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F07A" w14:textId="7708DB6C" w:rsidR="0047715D" w:rsidRDefault="00B32700" w:rsidP="00B32700">
      <w:pPr>
        <w:pStyle w:val="1"/>
        <w:tabs>
          <w:tab w:val="center" w:pos="4890"/>
          <w:tab w:val="left" w:pos="7335"/>
        </w:tabs>
        <w:ind w:right="-426"/>
        <w:rPr>
          <w:sz w:val="36"/>
        </w:rPr>
      </w:pPr>
      <w:r>
        <w:rPr>
          <w:sz w:val="36"/>
        </w:rPr>
        <w:tab/>
      </w:r>
      <w:r w:rsidR="00BB3E49">
        <w:rPr>
          <w:noProof/>
          <w:snapToGrid/>
          <w:sz w:val="20"/>
        </w:rPr>
        <w:drawing>
          <wp:inline distT="0" distB="0" distL="0" distR="0" wp14:anchorId="6002D6E1" wp14:editId="67FA527F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E49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3BCD66" wp14:editId="56436DD0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521D6" w14:textId="29D6A6B0" w:rsidR="0047715D" w:rsidRPr="00B32700" w:rsidRDefault="00B32700" w:rsidP="0047715D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32700">
                              <w:rPr>
                                <w:rFonts w:ascii="Times New Roman" w:hAnsi="Times New Roman"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25.25pt;width:107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14:paraId="181521D6" w14:textId="29D6A6B0" w:rsidR="0047715D" w:rsidRPr="00B32700" w:rsidRDefault="00B32700" w:rsidP="0047715D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 w:rsidRPr="00B32700">
                        <w:rPr>
                          <w:rFonts w:ascii="Times New Roman" w:hAnsi="Times New Roman"/>
                          <w:sz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  <w:proofErr w:type="spellStart"/>
      <w:r>
        <w:rPr>
          <w:sz w:val="36"/>
        </w:rPr>
        <w:t>Проекьпр</w:t>
      </w:r>
      <w:proofErr w:type="spellEnd"/>
    </w:p>
    <w:p w14:paraId="055F4859" w14:textId="77777777" w:rsidR="0047715D" w:rsidRDefault="0047715D" w:rsidP="0047715D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33673182" w14:textId="77777777" w:rsidR="0047715D" w:rsidRDefault="0047715D" w:rsidP="0047715D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14:paraId="18E32464" w14:textId="77777777" w:rsidR="0047715D" w:rsidRDefault="0047715D" w:rsidP="0047715D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2518"/>
      </w:tblGrid>
      <w:tr w:rsidR="00D919F8" w:rsidRPr="00600575" w14:paraId="04920A05" w14:textId="77777777" w:rsidTr="00600575">
        <w:tc>
          <w:tcPr>
            <w:tcW w:w="2376" w:type="dxa"/>
            <w:shd w:val="clear" w:color="auto" w:fill="auto"/>
          </w:tcPr>
          <w:p w14:paraId="5CF7D3D6" w14:textId="77777777" w:rsidR="00D919F8" w:rsidRPr="00FB13EE" w:rsidRDefault="00FB13EE" w:rsidP="00D919F8">
            <w:pPr>
              <w:pStyle w:val="1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4536" w:type="dxa"/>
            <w:shd w:val="clear" w:color="auto" w:fill="auto"/>
          </w:tcPr>
          <w:p w14:paraId="2A86ABD5" w14:textId="77777777" w:rsidR="00D919F8" w:rsidRPr="00600575" w:rsidRDefault="00D919F8" w:rsidP="00600575">
            <w:pPr>
              <w:pStyle w:val="1"/>
              <w:jc w:val="center"/>
              <w:rPr>
                <w:sz w:val="28"/>
              </w:rPr>
            </w:pPr>
            <w:r w:rsidRPr="00600575">
              <w:rPr>
                <w:sz w:val="28"/>
              </w:rPr>
              <w:t>город-курорт Кисловодск</w:t>
            </w:r>
          </w:p>
        </w:tc>
        <w:tc>
          <w:tcPr>
            <w:tcW w:w="2518" w:type="dxa"/>
            <w:shd w:val="clear" w:color="auto" w:fill="auto"/>
          </w:tcPr>
          <w:p w14:paraId="0B7AE439" w14:textId="77777777" w:rsidR="00D919F8" w:rsidRPr="00600575" w:rsidRDefault="00E04FF1" w:rsidP="00FB13EE">
            <w:pPr>
              <w:pStyle w:val="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B13EE">
              <w:rPr>
                <w:sz w:val="28"/>
              </w:rPr>
              <w:t>______</w:t>
            </w:r>
          </w:p>
        </w:tc>
      </w:tr>
    </w:tbl>
    <w:p w14:paraId="719714D7" w14:textId="77777777" w:rsidR="004D346F" w:rsidRDefault="004D346F" w:rsidP="004D34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4C0770B2" w14:textId="4FD2156D" w:rsidR="004D346F" w:rsidRPr="004D58C5" w:rsidRDefault="00D919F8" w:rsidP="00BE609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внесении изменений </w:t>
      </w:r>
      <w:r w:rsidR="00E24EA3" w:rsidRPr="00E24EA3">
        <w:rPr>
          <w:rFonts w:ascii="Times New Roman" w:eastAsia="Calibri" w:hAnsi="Times New Roman"/>
          <w:bCs/>
          <w:sz w:val="28"/>
          <w:szCs w:val="28"/>
          <w:lang w:eastAsia="en-US"/>
        </w:rPr>
        <w:t>в муниципальную программу города-курорта Кисловодска «Развитие физической культуры и спорта», утвержденную постановлением</w:t>
      </w:r>
      <w:r w:rsidR="00ED13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24EA3" w:rsidRPr="00E24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администрации </w:t>
      </w:r>
      <w:r w:rsidR="00ED13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24EA3" w:rsidRPr="00E24EA3">
        <w:rPr>
          <w:rFonts w:ascii="Times New Roman" w:eastAsia="Calibri" w:hAnsi="Times New Roman"/>
          <w:bCs/>
          <w:sz w:val="28"/>
          <w:szCs w:val="28"/>
          <w:lang w:eastAsia="en-US"/>
        </w:rPr>
        <w:t>города-курорта</w:t>
      </w:r>
      <w:r w:rsidR="00ED13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24EA3" w:rsidRPr="00E24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Кисловодска </w:t>
      </w:r>
      <w:r w:rsidR="00ED13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24EA3" w:rsidRPr="00E24EA3">
        <w:rPr>
          <w:rFonts w:ascii="Times New Roman" w:eastAsia="Calibri" w:hAnsi="Times New Roman"/>
          <w:bCs/>
          <w:sz w:val="28"/>
          <w:szCs w:val="28"/>
          <w:lang w:eastAsia="en-US"/>
        </w:rPr>
        <w:t>от</w:t>
      </w:r>
      <w:r w:rsidR="00ED13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24EA3" w:rsidRPr="00E24EA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454978" w:rsidRPr="00454978">
        <w:rPr>
          <w:rFonts w:ascii="Times New Roman" w:eastAsia="Calibri" w:hAnsi="Times New Roman"/>
          <w:bCs/>
          <w:sz w:val="28"/>
          <w:szCs w:val="28"/>
          <w:lang w:eastAsia="en-US"/>
        </w:rPr>
        <w:t>23.12.2021 № 1411</w:t>
      </w:r>
    </w:p>
    <w:p w14:paraId="547B286A" w14:textId="77777777" w:rsidR="004D346F" w:rsidRDefault="004D346F" w:rsidP="0012417D">
      <w:pPr>
        <w:pStyle w:val="1"/>
        <w:spacing w:line="240" w:lineRule="exact"/>
        <w:jc w:val="both"/>
        <w:rPr>
          <w:sz w:val="28"/>
          <w:szCs w:val="28"/>
        </w:rPr>
      </w:pPr>
    </w:p>
    <w:p w14:paraId="13CA5CDA" w14:textId="77777777" w:rsidR="004D346F" w:rsidRDefault="004D346F" w:rsidP="0012417D">
      <w:pPr>
        <w:pStyle w:val="1"/>
        <w:spacing w:line="240" w:lineRule="exact"/>
        <w:jc w:val="both"/>
        <w:rPr>
          <w:sz w:val="28"/>
          <w:szCs w:val="28"/>
        </w:rPr>
      </w:pPr>
    </w:p>
    <w:p w14:paraId="5558D1B7" w14:textId="77777777" w:rsidR="00BE609C" w:rsidRDefault="00BE609C" w:rsidP="0012417D">
      <w:pPr>
        <w:pStyle w:val="1"/>
        <w:spacing w:line="240" w:lineRule="exact"/>
        <w:jc w:val="both"/>
        <w:rPr>
          <w:sz w:val="28"/>
          <w:szCs w:val="28"/>
        </w:rPr>
      </w:pPr>
    </w:p>
    <w:p w14:paraId="4B722E00" w14:textId="77777777" w:rsidR="004D346F" w:rsidRDefault="004D346F" w:rsidP="00BE60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законом от 06 октября 2003 года </w:t>
      </w:r>
      <w:r w:rsidR="0012417D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4A4841" w:rsidRPr="004A4841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администрации города-курорта Кисловодска от 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16.</w:t>
      </w:r>
      <w:r w:rsidR="008F5DA0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8F5DA0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4A4841" w:rsidRPr="004A4841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F5DA0">
        <w:rPr>
          <w:rFonts w:ascii="Times New Roman" w:eastAsia="Calibri" w:hAnsi="Times New Roman"/>
          <w:sz w:val="28"/>
          <w:szCs w:val="28"/>
          <w:lang w:eastAsia="en-US"/>
        </w:rPr>
        <w:t>1060</w:t>
      </w:r>
      <w:r w:rsidR="004A4841" w:rsidRPr="004A4841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Об утверждении</w:t>
      </w:r>
      <w:r w:rsidR="004A4841" w:rsidRPr="004A4841">
        <w:rPr>
          <w:rFonts w:ascii="Times New Roman" w:eastAsia="Calibri" w:hAnsi="Times New Roman"/>
          <w:sz w:val="28"/>
          <w:szCs w:val="28"/>
          <w:lang w:eastAsia="en-US"/>
        </w:rPr>
        <w:t xml:space="preserve"> Порядк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A4841" w:rsidRPr="004A4841">
        <w:rPr>
          <w:rFonts w:ascii="Times New Roman" w:eastAsia="Calibri" w:hAnsi="Times New Roman"/>
          <w:sz w:val="28"/>
          <w:szCs w:val="28"/>
          <w:lang w:eastAsia="en-US"/>
        </w:rPr>
        <w:t xml:space="preserve"> разработки, реализации и оценки эффективности муниципальных программ города-курорта Кисловодска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, распоряжением администрации города-ку</w:t>
      </w:r>
      <w:r w:rsidR="00417F6C">
        <w:rPr>
          <w:rFonts w:ascii="Times New Roman" w:eastAsia="Calibri" w:hAnsi="Times New Roman"/>
          <w:sz w:val="28"/>
          <w:szCs w:val="28"/>
          <w:lang w:eastAsia="en-US"/>
        </w:rPr>
        <w:t xml:space="preserve">рорта Кисловодска от </w:t>
      </w:r>
      <w:r w:rsidR="00CA221D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CA221D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8F5DA0">
        <w:rPr>
          <w:rFonts w:ascii="Times New Roman" w:eastAsia="Calibri" w:hAnsi="Times New Roman"/>
          <w:sz w:val="28"/>
          <w:szCs w:val="28"/>
          <w:lang w:eastAsia="en-US"/>
        </w:rPr>
        <w:t>21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D2F51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CA221D">
        <w:rPr>
          <w:rFonts w:ascii="Times New Roman" w:eastAsia="Calibri" w:hAnsi="Times New Roman"/>
          <w:sz w:val="28"/>
          <w:szCs w:val="28"/>
          <w:lang w:eastAsia="en-US"/>
        </w:rPr>
        <w:t>105</w:t>
      </w:r>
      <w:r>
        <w:rPr>
          <w:rFonts w:ascii="Times New Roman" w:eastAsia="Calibri" w:hAnsi="Times New Roman"/>
          <w:sz w:val="28"/>
          <w:szCs w:val="28"/>
          <w:lang w:eastAsia="en-US"/>
        </w:rPr>
        <w:t>-р «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F5DA0">
        <w:rPr>
          <w:rFonts w:ascii="Times New Roman" w:eastAsia="Calibri" w:hAnsi="Times New Roman"/>
          <w:sz w:val="28"/>
          <w:szCs w:val="28"/>
          <w:lang w:eastAsia="en-US"/>
        </w:rPr>
        <w:t>б утверждении Перечня муниципальных программ</w:t>
      </w:r>
      <w:r w:rsidR="00FB13EE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, администрация города-курорта Кисловодска</w:t>
      </w:r>
    </w:p>
    <w:p w14:paraId="765B8BA4" w14:textId="77777777" w:rsidR="004D346F" w:rsidRDefault="004D346F" w:rsidP="0012417D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1090405" w14:textId="77777777" w:rsidR="004D346F" w:rsidRDefault="004D346F" w:rsidP="004D346F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14:paraId="41EC0DF5" w14:textId="77777777" w:rsidR="004D346F" w:rsidRDefault="004D346F" w:rsidP="0052308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FB1F559" w14:textId="5F8213A7" w:rsidR="00E020E6" w:rsidRDefault="00FB13EE" w:rsidP="00454978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4EA3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прилагаемые изменения, которые вносятся </w:t>
      </w:r>
      <w:r w:rsidR="00E24EA3" w:rsidRPr="00E24EA3">
        <w:rPr>
          <w:rFonts w:ascii="Times New Roman" w:eastAsia="Calibri" w:hAnsi="Times New Roman"/>
          <w:sz w:val="28"/>
          <w:szCs w:val="28"/>
          <w:lang w:eastAsia="en-US"/>
        </w:rPr>
        <w:t xml:space="preserve">в муниципальную программу города-курорта Кисловодска «Развитие физической культуры и спорта», утвержденную постановлением администрации города-курорта Кисловодска от </w:t>
      </w:r>
      <w:r w:rsidR="008F40E9" w:rsidRPr="00454978">
        <w:rPr>
          <w:rFonts w:ascii="Times New Roman" w:eastAsia="Calibri" w:hAnsi="Times New Roman"/>
          <w:bCs/>
          <w:sz w:val="28"/>
          <w:szCs w:val="28"/>
          <w:lang w:eastAsia="en-US"/>
        </w:rPr>
        <w:t>23.12.2021 № 1411</w:t>
      </w:r>
      <w:r w:rsidR="008F40E9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33FF755E" w14:textId="77777777" w:rsidR="00E24EA3" w:rsidRPr="00E24EA3" w:rsidRDefault="00E24EA3" w:rsidP="00E24EA3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91E00B1" w14:textId="257ED859" w:rsidR="008F5DA0" w:rsidRPr="009F1B7F" w:rsidRDefault="008F5DA0" w:rsidP="008F5DA0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2494">
        <w:rPr>
          <w:rFonts w:ascii="Times New Roman" w:eastAsia="Calibri" w:hAnsi="Times New Roman"/>
          <w:sz w:val="28"/>
          <w:szCs w:val="28"/>
          <w:lang w:eastAsia="en-US"/>
        </w:rPr>
        <w:t>Информационно-</w:t>
      </w:r>
      <w:r w:rsidR="00E24EA3">
        <w:rPr>
          <w:rFonts w:ascii="Times New Roman" w:eastAsia="Calibri" w:hAnsi="Times New Roman"/>
          <w:sz w:val="28"/>
          <w:szCs w:val="28"/>
          <w:lang w:eastAsia="en-US"/>
        </w:rPr>
        <w:t>техническому</w:t>
      </w:r>
      <w:r w:rsidRPr="00DA2494">
        <w:rPr>
          <w:rFonts w:ascii="Times New Roman" w:eastAsia="Calibri" w:hAnsi="Times New Roman"/>
          <w:sz w:val="28"/>
          <w:szCs w:val="28"/>
          <w:lang w:eastAsia="en-US"/>
        </w:rPr>
        <w:t xml:space="preserve">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его на официальном сайте администрации города-курорта Кисловодска в сети «Интернет»</w:t>
      </w:r>
      <w:r w:rsidRPr="009F1B7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F0D6A54" w14:textId="77777777" w:rsidR="008F5DA0" w:rsidRPr="009F1B7F" w:rsidRDefault="008F5DA0" w:rsidP="008F5DA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0B50529" w14:textId="56F86D04" w:rsidR="008F5DA0" w:rsidRPr="009F1B7F" w:rsidRDefault="008F5DA0" w:rsidP="008F5DA0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F1B7F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9F1B7F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8B63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F1B7F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начальника управления по </w:t>
      </w:r>
      <w:r w:rsidR="00E24EA3">
        <w:rPr>
          <w:rFonts w:ascii="Times New Roman" w:eastAsia="Calibri" w:hAnsi="Times New Roman"/>
          <w:sz w:val="28"/>
          <w:szCs w:val="28"/>
          <w:lang w:eastAsia="en-US"/>
        </w:rPr>
        <w:t xml:space="preserve">физической культуре и спорту </w:t>
      </w:r>
      <w:r w:rsidRPr="009F1B7F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города-курорта Кисловодска </w:t>
      </w:r>
      <w:r w:rsidR="005D07A9">
        <w:rPr>
          <w:rFonts w:ascii="Times New Roman" w:eastAsia="Calibri" w:hAnsi="Times New Roman"/>
          <w:sz w:val="28"/>
          <w:szCs w:val="28"/>
          <w:lang w:eastAsia="en-US"/>
        </w:rPr>
        <w:t>Ю.С.</w:t>
      </w:r>
      <w:r w:rsidR="001959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07A9">
        <w:rPr>
          <w:rFonts w:ascii="Times New Roman" w:eastAsia="Calibri" w:hAnsi="Times New Roman"/>
          <w:sz w:val="28"/>
          <w:szCs w:val="28"/>
          <w:lang w:eastAsia="en-US"/>
        </w:rPr>
        <w:t>Сидоров</w:t>
      </w:r>
      <w:r w:rsidR="00E77CBD">
        <w:rPr>
          <w:rFonts w:ascii="Times New Roman" w:eastAsia="Calibri" w:hAnsi="Times New Roman"/>
          <w:sz w:val="28"/>
          <w:szCs w:val="28"/>
          <w:lang w:eastAsia="en-US"/>
        </w:rPr>
        <w:t>у</w:t>
      </w:r>
      <w:bookmarkStart w:id="0" w:name="_GoBack"/>
      <w:bookmarkEnd w:id="0"/>
      <w:r w:rsidRPr="009F1B7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B93DE45" w14:textId="77777777" w:rsidR="00E020E6" w:rsidRPr="009F1B7F" w:rsidRDefault="00E020E6" w:rsidP="0052308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exact"/>
        <w:ind w:firstLine="70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2C2D7E2" w14:textId="77777777" w:rsidR="004D346F" w:rsidRPr="009F1B7F" w:rsidRDefault="0026605F" w:rsidP="006E44CA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1B7F">
        <w:rPr>
          <w:rFonts w:ascii="Times New Roman" w:eastAsia="Calibri" w:hAnsi="Times New Roman"/>
          <w:sz w:val="28"/>
          <w:szCs w:val="28"/>
          <w:lang w:eastAsia="en-US"/>
        </w:rPr>
        <w:tab/>
        <w:t>4</w:t>
      </w:r>
      <w:r w:rsidR="004D346F" w:rsidRPr="009F1B7F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постановление вступает в силу со дня </w:t>
      </w:r>
      <w:r w:rsidR="008F5DA0">
        <w:rPr>
          <w:rFonts w:ascii="Times New Roman" w:eastAsia="Calibri" w:hAnsi="Times New Roman"/>
          <w:sz w:val="28"/>
          <w:szCs w:val="28"/>
          <w:lang w:eastAsia="en-US"/>
        </w:rPr>
        <w:t>его официального опубликования</w:t>
      </w:r>
      <w:r w:rsidR="004D346F" w:rsidRPr="009F1B7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D346F" w:rsidRPr="009F1B7F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14:paraId="07E0B247" w14:textId="77777777" w:rsidR="0065290D" w:rsidRPr="009F1B7F" w:rsidRDefault="0065290D" w:rsidP="0052308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223F19C" w14:textId="77777777" w:rsidR="0065290D" w:rsidRPr="009F1B7F" w:rsidRDefault="0065290D" w:rsidP="00523081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07A2630" w14:textId="77777777" w:rsidR="005D34AB" w:rsidRPr="009F1B7F" w:rsidRDefault="004D58C5" w:rsidP="00E163D5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9F1B7F">
        <w:rPr>
          <w:rFonts w:ascii="Times New Roman" w:hAnsi="Times New Roman"/>
          <w:sz w:val="28"/>
          <w:szCs w:val="28"/>
        </w:rPr>
        <w:t>Глава</w:t>
      </w:r>
      <w:r w:rsidR="00FE55CF" w:rsidRPr="009F1B7F">
        <w:rPr>
          <w:rFonts w:ascii="Times New Roman" w:hAnsi="Times New Roman"/>
          <w:sz w:val="28"/>
          <w:szCs w:val="28"/>
        </w:rPr>
        <w:t xml:space="preserve"> </w:t>
      </w:r>
      <w:r w:rsidR="00E163D5" w:rsidRPr="009F1B7F">
        <w:rPr>
          <w:rFonts w:ascii="Times New Roman" w:hAnsi="Times New Roman"/>
          <w:sz w:val="28"/>
          <w:szCs w:val="28"/>
        </w:rPr>
        <w:t>города-курорта</w:t>
      </w:r>
    </w:p>
    <w:p w14:paraId="633EDE3A" w14:textId="15B6BA96" w:rsidR="008F5DA0" w:rsidRDefault="00E163D5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9F1B7F">
        <w:rPr>
          <w:rFonts w:ascii="Times New Roman" w:hAnsi="Times New Roman"/>
          <w:sz w:val="28"/>
          <w:szCs w:val="28"/>
        </w:rPr>
        <w:t>Кисловодск</w:t>
      </w:r>
      <w:r w:rsidR="00FE55CF" w:rsidRPr="009F1B7F">
        <w:rPr>
          <w:rFonts w:ascii="Times New Roman" w:hAnsi="Times New Roman"/>
          <w:sz w:val="28"/>
          <w:szCs w:val="28"/>
        </w:rPr>
        <w:t>а</w:t>
      </w:r>
      <w:r w:rsidRPr="009F1B7F">
        <w:rPr>
          <w:rFonts w:ascii="Times New Roman" w:hAnsi="Times New Roman"/>
          <w:sz w:val="28"/>
          <w:szCs w:val="28"/>
        </w:rPr>
        <w:t xml:space="preserve">                          </w:t>
      </w:r>
      <w:r w:rsidR="004D58C5" w:rsidRPr="009F1B7F">
        <w:rPr>
          <w:rFonts w:ascii="Times New Roman" w:hAnsi="Times New Roman"/>
          <w:sz w:val="28"/>
          <w:szCs w:val="28"/>
        </w:rPr>
        <w:t xml:space="preserve">                             </w:t>
      </w:r>
      <w:r w:rsidR="005D34AB" w:rsidRPr="009F1B7F">
        <w:rPr>
          <w:rFonts w:ascii="Times New Roman" w:hAnsi="Times New Roman"/>
          <w:sz w:val="28"/>
          <w:szCs w:val="28"/>
        </w:rPr>
        <w:t xml:space="preserve">                    </w:t>
      </w:r>
      <w:r w:rsidR="00BE609C" w:rsidRPr="009F1B7F">
        <w:rPr>
          <w:rFonts w:ascii="Times New Roman" w:hAnsi="Times New Roman"/>
          <w:sz w:val="28"/>
          <w:szCs w:val="28"/>
        </w:rPr>
        <w:t xml:space="preserve"> </w:t>
      </w:r>
      <w:r w:rsidR="005D34AB" w:rsidRPr="009F1B7F">
        <w:rPr>
          <w:rFonts w:ascii="Times New Roman" w:hAnsi="Times New Roman"/>
          <w:sz w:val="28"/>
          <w:szCs w:val="28"/>
        </w:rPr>
        <w:t xml:space="preserve">   </w:t>
      </w:r>
      <w:r w:rsidR="00461890" w:rsidRPr="009F1B7F">
        <w:rPr>
          <w:rFonts w:ascii="Times New Roman" w:hAnsi="Times New Roman"/>
          <w:sz w:val="28"/>
          <w:szCs w:val="28"/>
        </w:rPr>
        <w:t xml:space="preserve">  </w:t>
      </w:r>
      <w:r w:rsidR="005D34AB" w:rsidRPr="009F1B7F">
        <w:rPr>
          <w:rFonts w:ascii="Times New Roman" w:hAnsi="Times New Roman"/>
          <w:sz w:val="28"/>
          <w:szCs w:val="28"/>
        </w:rPr>
        <w:t xml:space="preserve">    </w:t>
      </w:r>
      <w:r w:rsidR="004D58C5" w:rsidRPr="009F1B7F">
        <w:rPr>
          <w:rFonts w:ascii="Times New Roman" w:hAnsi="Times New Roman"/>
          <w:sz w:val="28"/>
          <w:szCs w:val="28"/>
        </w:rPr>
        <w:t xml:space="preserve">  </w:t>
      </w:r>
      <w:r w:rsidR="008F5DA0">
        <w:rPr>
          <w:rFonts w:ascii="Times New Roman" w:hAnsi="Times New Roman"/>
          <w:sz w:val="28"/>
          <w:szCs w:val="28"/>
        </w:rPr>
        <w:t>Е.И. Моисеев</w:t>
      </w:r>
    </w:p>
    <w:p w14:paraId="2014060A" w14:textId="77777777"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B38689A" w14:textId="77777777"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E2EA3A1" w14:textId="77777777"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E20D0C1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BF541CB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AEA061A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EF8E8F0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E0D22B1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8F8C289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4A4BBA57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6387AC3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4FCA7EE7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6734B9F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028D539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988C9F8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FB8F5E6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5BE6B58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528F34D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F0A8CD7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42C9F2F7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87AC5EB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907C08E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972EEEA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9444D12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C4D58A6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E4E991E" w14:textId="77777777" w:rsidR="00342CB2" w:rsidRDefault="00342CB2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E482C87" w14:textId="77777777"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1E13D77" w14:textId="4BF027F6" w:rsidR="008F5DA0" w:rsidRDefault="00CA3573" w:rsidP="00CA3573">
      <w:pPr>
        <w:tabs>
          <w:tab w:val="left" w:pos="2025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739F097" w14:textId="77777777" w:rsidR="00CA3573" w:rsidRDefault="00CA3573" w:rsidP="00CA3573">
      <w:pPr>
        <w:tabs>
          <w:tab w:val="left" w:pos="202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4CFC418" w14:textId="77777777" w:rsidR="00CA3573" w:rsidRDefault="00CA3573" w:rsidP="00CA3573">
      <w:pPr>
        <w:tabs>
          <w:tab w:val="left" w:pos="202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1A2B47F" w14:textId="77777777" w:rsidR="00CA3573" w:rsidRDefault="00CA3573" w:rsidP="00CA3573">
      <w:pPr>
        <w:tabs>
          <w:tab w:val="left" w:pos="202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9F33591" w14:textId="77777777" w:rsidR="00CA3573" w:rsidRDefault="00CA3573" w:rsidP="00CA3573">
      <w:pPr>
        <w:tabs>
          <w:tab w:val="left" w:pos="202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25AD5D0" w14:textId="77777777" w:rsidR="00CA3573" w:rsidRDefault="00CA3573" w:rsidP="00CA3573">
      <w:pPr>
        <w:tabs>
          <w:tab w:val="left" w:pos="202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1C97A1C" w14:textId="77777777" w:rsidR="00CA3573" w:rsidRDefault="00CA3573" w:rsidP="00CA3573">
      <w:pPr>
        <w:tabs>
          <w:tab w:val="left" w:pos="202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495E4D14" w14:textId="77777777" w:rsidR="00CA3573" w:rsidRDefault="00CA3573" w:rsidP="00CA3573">
      <w:pPr>
        <w:tabs>
          <w:tab w:val="left" w:pos="202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8FFD2FA" w14:textId="77777777" w:rsidR="008F5DA0" w:rsidRDefault="008F5DA0" w:rsidP="008F5DA0">
      <w:pPr>
        <w:tabs>
          <w:tab w:val="left" w:pos="7230"/>
          <w:tab w:val="left" w:pos="7513"/>
          <w:tab w:val="left" w:pos="765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94D8500" w14:textId="77777777" w:rsidR="008F5DA0" w:rsidRPr="00FB13EE" w:rsidRDefault="008F5DA0" w:rsidP="008F5DA0">
      <w:pPr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B13EE">
        <w:rPr>
          <w:rFonts w:ascii="Times New Roman" w:hAnsi="Times New Roman"/>
          <w:sz w:val="28"/>
          <w:szCs w:val="20"/>
        </w:rPr>
        <w:t>________________________________________________________________</w:t>
      </w:r>
    </w:p>
    <w:p w14:paraId="482CC5CF" w14:textId="26EE9A11" w:rsidR="00ED1322" w:rsidRDefault="008F5DA0" w:rsidP="008F5DA0">
      <w:pPr>
        <w:tabs>
          <w:tab w:val="left" w:pos="9072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  <w:r w:rsidRPr="00FB13EE">
        <w:rPr>
          <w:rFonts w:ascii="Times New Roman" w:hAnsi="Times New Roman"/>
          <w:sz w:val="28"/>
          <w:szCs w:val="20"/>
        </w:rPr>
        <w:t xml:space="preserve">Проект вносит </w:t>
      </w:r>
      <w:r w:rsidR="00CA221D">
        <w:rPr>
          <w:rFonts w:ascii="Times New Roman" w:hAnsi="Times New Roman"/>
          <w:sz w:val="28"/>
          <w:szCs w:val="20"/>
        </w:rPr>
        <w:t xml:space="preserve">начальник управления по </w:t>
      </w:r>
      <w:r w:rsidR="00E24EA3">
        <w:rPr>
          <w:rFonts w:ascii="Times New Roman" w:hAnsi="Times New Roman"/>
          <w:sz w:val="28"/>
          <w:szCs w:val="20"/>
        </w:rPr>
        <w:t xml:space="preserve">физической культуре и спорту </w:t>
      </w:r>
      <w:r>
        <w:rPr>
          <w:rFonts w:ascii="Times New Roman" w:hAnsi="Times New Roman"/>
          <w:sz w:val="28"/>
          <w:szCs w:val="20"/>
        </w:rPr>
        <w:t>администрации города-</w:t>
      </w:r>
      <w:r w:rsidRPr="00FB13EE">
        <w:rPr>
          <w:rFonts w:ascii="Times New Roman" w:hAnsi="Times New Roman"/>
          <w:sz w:val="28"/>
          <w:szCs w:val="20"/>
        </w:rPr>
        <w:t>курорта</w:t>
      </w:r>
      <w:r w:rsidR="00ED1322">
        <w:rPr>
          <w:rFonts w:ascii="Times New Roman" w:hAnsi="Times New Roman"/>
          <w:sz w:val="28"/>
          <w:szCs w:val="20"/>
        </w:rPr>
        <w:t xml:space="preserve"> </w:t>
      </w:r>
      <w:r w:rsidRPr="00FB13EE">
        <w:rPr>
          <w:rFonts w:ascii="Times New Roman" w:hAnsi="Times New Roman"/>
          <w:sz w:val="28"/>
          <w:szCs w:val="20"/>
        </w:rPr>
        <w:t>Кислово</w:t>
      </w:r>
      <w:r w:rsidR="00CA221D">
        <w:rPr>
          <w:rFonts w:ascii="Times New Roman" w:hAnsi="Times New Roman"/>
          <w:sz w:val="28"/>
          <w:szCs w:val="20"/>
        </w:rPr>
        <w:t>дска</w:t>
      </w:r>
    </w:p>
    <w:p w14:paraId="2DF45C71" w14:textId="4993DD41" w:rsidR="008F5DA0" w:rsidRPr="00FB13EE" w:rsidRDefault="00ED1322" w:rsidP="00ED1322">
      <w:pPr>
        <w:tabs>
          <w:tab w:val="left" w:pos="9072"/>
          <w:tab w:val="left" w:pos="9214"/>
        </w:tabs>
        <w:spacing w:after="0" w:line="240" w:lineRule="exact"/>
        <w:ind w:right="-28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</w:t>
      </w:r>
      <w:r w:rsidR="00CA221D">
        <w:rPr>
          <w:rFonts w:ascii="Times New Roman" w:hAnsi="Times New Roman"/>
          <w:sz w:val="28"/>
          <w:szCs w:val="20"/>
        </w:rPr>
        <w:t xml:space="preserve">  </w:t>
      </w:r>
      <w:r w:rsidR="008A5BDB">
        <w:rPr>
          <w:rFonts w:ascii="Times New Roman" w:hAnsi="Times New Roman"/>
          <w:sz w:val="28"/>
          <w:szCs w:val="20"/>
        </w:rPr>
        <w:t xml:space="preserve">                           </w:t>
      </w:r>
      <w:r w:rsidR="00A56761">
        <w:rPr>
          <w:rFonts w:ascii="Times New Roman" w:hAnsi="Times New Roman"/>
          <w:sz w:val="28"/>
          <w:szCs w:val="20"/>
        </w:rPr>
        <w:t xml:space="preserve"> </w:t>
      </w:r>
      <w:r w:rsidR="00E24EA3"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0"/>
        </w:rPr>
        <w:t xml:space="preserve">                     </w:t>
      </w:r>
      <w:r w:rsidR="008F40E9">
        <w:rPr>
          <w:rFonts w:ascii="Times New Roman" w:hAnsi="Times New Roman"/>
          <w:sz w:val="28"/>
          <w:szCs w:val="20"/>
        </w:rPr>
        <w:t xml:space="preserve">      </w:t>
      </w:r>
      <w:r>
        <w:rPr>
          <w:rFonts w:ascii="Times New Roman" w:hAnsi="Times New Roman"/>
          <w:sz w:val="28"/>
          <w:szCs w:val="20"/>
        </w:rPr>
        <w:t xml:space="preserve">         </w:t>
      </w:r>
      <w:r w:rsidR="008F40E9">
        <w:rPr>
          <w:rFonts w:ascii="Times New Roman" w:hAnsi="Times New Roman"/>
          <w:sz w:val="28"/>
          <w:szCs w:val="20"/>
        </w:rPr>
        <w:t xml:space="preserve">  </w:t>
      </w:r>
      <w:r w:rsidR="005D07A9">
        <w:rPr>
          <w:rFonts w:ascii="Times New Roman" w:hAnsi="Times New Roman"/>
          <w:sz w:val="28"/>
          <w:szCs w:val="20"/>
        </w:rPr>
        <w:t>Ю.С.Сидорова</w:t>
      </w:r>
    </w:p>
    <w:p w14:paraId="128B363E" w14:textId="77777777" w:rsidR="008F5DA0" w:rsidRPr="00FB13EE" w:rsidRDefault="008F5DA0" w:rsidP="008F5DA0">
      <w:pPr>
        <w:tabs>
          <w:tab w:val="left" w:pos="9072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</w:p>
    <w:p w14:paraId="01AC9E2D" w14:textId="77777777" w:rsidR="008F5DA0" w:rsidRPr="00FB13EE" w:rsidRDefault="008F5DA0" w:rsidP="008F5DA0">
      <w:pPr>
        <w:tabs>
          <w:tab w:val="left" w:pos="9072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  <w:r w:rsidRPr="00FB13EE">
        <w:rPr>
          <w:rFonts w:ascii="Times New Roman" w:hAnsi="Times New Roman"/>
          <w:sz w:val="28"/>
          <w:szCs w:val="20"/>
        </w:rPr>
        <w:t>Проект визируют:</w:t>
      </w:r>
    </w:p>
    <w:p w14:paraId="563CD9EC" w14:textId="77777777" w:rsidR="008F5DA0" w:rsidRPr="00FB13EE" w:rsidRDefault="008F5DA0" w:rsidP="008F5DA0">
      <w:pPr>
        <w:tabs>
          <w:tab w:val="left" w:pos="9072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1"/>
        <w:gridCol w:w="3545"/>
      </w:tblGrid>
      <w:tr w:rsidR="008F5DA0" w:rsidRPr="00FB13EE" w14:paraId="064C36FA" w14:textId="77777777" w:rsidTr="00992C45">
        <w:tc>
          <w:tcPr>
            <w:tcW w:w="6061" w:type="dxa"/>
            <w:shd w:val="clear" w:color="auto" w:fill="auto"/>
          </w:tcPr>
          <w:p w14:paraId="3C689A61" w14:textId="70EE0A63" w:rsidR="006019A9" w:rsidRPr="00FB13EE" w:rsidRDefault="005D07A9" w:rsidP="00E24EA3">
            <w:pPr>
              <w:tabs>
                <w:tab w:val="left" w:pos="9072"/>
                <w:tab w:val="left" w:pos="9214"/>
              </w:tabs>
              <w:spacing w:after="0" w:line="240" w:lineRule="exact"/>
              <w:ind w:left="-105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Исполняющий обязанности п</w:t>
            </w:r>
            <w:r w:rsidR="00E24EA3">
              <w:rPr>
                <w:rFonts w:ascii="Times New Roman" w:hAnsi="Times New Roman"/>
                <w:sz w:val="28"/>
                <w:szCs w:val="20"/>
              </w:rPr>
              <w:t>ерв</w:t>
            </w:r>
            <w:r>
              <w:rPr>
                <w:rFonts w:ascii="Times New Roman" w:hAnsi="Times New Roman"/>
                <w:sz w:val="28"/>
                <w:szCs w:val="20"/>
              </w:rPr>
              <w:t>ого</w:t>
            </w:r>
            <w:r w:rsidR="00E24EA3">
              <w:rPr>
                <w:rFonts w:ascii="Times New Roman" w:hAnsi="Times New Roman"/>
                <w:sz w:val="28"/>
                <w:szCs w:val="20"/>
              </w:rPr>
              <w:t xml:space="preserve"> з</w:t>
            </w:r>
            <w:r w:rsidR="00CA221D">
              <w:rPr>
                <w:rFonts w:ascii="Times New Roman" w:hAnsi="Times New Roman"/>
                <w:sz w:val="28"/>
                <w:szCs w:val="20"/>
              </w:rPr>
              <w:t>аместител</w:t>
            </w:r>
            <w:r>
              <w:rPr>
                <w:rFonts w:ascii="Times New Roman" w:hAnsi="Times New Roman"/>
                <w:sz w:val="28"/>
                <w:szCs w:val="20"/>
              </w:rPr>
              <w:t>я</w:t>
            </w:r>
            <w:r w:rsidR="00CA221D">
              <w:rPr>
                <w:rFonts w:ascii="Times New Roman" w:hAnsi="Times New Roman"/>
                <w:sz w:val="28"/>
                <w:szCs w:val="20"/>
              </w:rPr>
              <w:t xml:space="preserve"> главы администрации</w:t>
            </w:r>
            <w:r w:rsidR="00CC40DF">
              <w:rPr>
                <w:rFonts w:ascii="Times New Roman" w:hAnsi="Times New Roman"/>
                <w:sz w:val="28"/>
                <w:szCs w:val="20"/>
              </w:rPr>
              <w:t>, з</w:t>
            </w:r>
            <w:r w:rsidR="006019A9" w:rsidRPr="006019A9">
              <w:rPr>
                <w:rFonts w:ascii="Times New Roman" w:hAnsi="Times New Roman"/>
                <w:sz w:val="28"/>
                <w:szCs w:val="20"/>
              </w:rPr>
              <w:t>аместитель главы администраци</w:t>
            </w:r>
            <w:proofErr w:type="gramStart"/>
            <w:r w:rsidR="006019A9" w:rsidRPr="006019A9">
              <w:rPr>
                <w:rFonts w:ascii="Times New Roman" w:hAnsi="Times New Roman"/>
                <w:sz w:val="28"/>
                <w:szCs w:val="20"/>
              </w:rPr>
              <w:t>и–</w:t>
            </w:r>
            <w:proofErr w:type="gramEnd"/>
            <w:r w:rsidR="006019A9" w:rsidRPr="006019A9">
              <w:rPr>
                <w:rFonts w:ascii="Times New Roman" w:hAnsi="Times New Roman"/>
                <w:sz w:val="28"/>
                <w:szCs w:val="20"/>
              </w:rPr>
              <w:t xml:space="preserve"> начальник финансового управления администрации города-курорта Кисловодска</w:t>
            </w:r>
          </w:p>
          <w:p w14:paraId="2C11747C" w14:textId="77777777" w:rsidR="008F5DA0" w:rsidRPr="00FB13EE" w:rsidRDefault="008F5DA0" w:rsidP="00E24EA3">
            <w:pPr>
              <w:tabs>
                <w:tab w:val="left" w:pos="9072"/>
                <w:tab w:val="left" w:pos="9214"/>
              </w:tabs>
              <w:spacing w:after="0" w:line="240" w:lineRule="exact"/>
              <w:ind w:left="-105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14:paraId="34AE88B2" w14:textId="77777777"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14:paraId="26BEF1BA" w14:textId="66B157C9" w:rsidR="008F5DA0" w:rsidRPr="00FB13EE" w:rsidRDefault="00ED1322" w:rsidP="005D07A9">
            <w:pPr>
              <w:tabs>
                <w:tab w:val="left" w:pos="9072"/>
                <w:tab w:val="left" w:pos="9214"/>
              </w:tabs>
              <w:spacing w:after="0" w:line="240" w:lineRule="exact"/>
              <w:ind w:right="-3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5D07A9">
              <w:rPr>
                <w:rFonts w:ascii="Times New Roman" w:hAnsi="Times New Roman"/>
                <w:sz w:val="28"/>
                <w:szCs w:val="20"/>
              </w:rPr>
              <w:t>Т.С. Середкина</w:t>
            </w:r>
          </w:p>
        </w:tc>
      </w:tr>
      <w:tr w:rsidR="008F5DA0" w:rsidRPr="00454978" w14:paraId="54E26C9D" w14:textId="77777777" w:rsidTr="00992C45">
        <w:tc>
          <w:tcPr>
            <w:tcW w:w="6061" w:type="dxa"/>
            <w:shd w:val="clear" w:color="auto" w:fill="auto"/>
          </w:tcPr>
          <w:p w14:paraId="24CB36EE" w14:textId="0D7D8AEE" w:rsidR="00454978" w:rsidRPr="00454978" w:rsidRDefault="00E4429B" w:rsidP="00454978">
            <w:pPr>
              <w:shd w:val="clear" w:color="auto" w:fill="FFFFFF"/>
              <w:spacing w:after="0" w:line="240" w:lineRule="exact"/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9334D9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454978" w:rsidRPr="00454978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9334D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454978" w:rsidRPr="00454978">
              <w:rPr>
                <w:rFonts w:ascii="Times New Roman" w:hAnsi="Times New Roman"/>
                <w:sz w:val="28"/>
                <w:szCs w:val="28"/>
              </w:rPr>
              <w:t xml:space="preserve"> управления по экономике и инвестициям</w:t>
            </w:r>
          </w:p>
          <w:p w14:paraId="23070754" w14:textId="77777777" w:rsidR="00454978" w:rsidRPr="00454978" w:rsidRDefault="00454978" w:rsidP="00454978">
            <w:pPr>
              <w:shd w:val="clear" w:color="auto" w:fill="FFFFFF"/>
              <w:spacing w:after="0" w:line="240" w:lineRule="exact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454978">
              <w:rPr>
                <w:rFonts w:ascii="Times New Roman" w:hAnsi="Times New Roman"/>
                <w:sz w:val="28"/>
                <w:szCs w:val="28"/>
              </w:rPr>
              <w:t>администрации города-курорта Кисловодска</w:t>
            </w:r>
          </w:p>
          <w:p w14:paraId="706124D6" w14:textId="77777777" w:rsidR="008F5DA0" w:rsidRPr="00454978" w:rsidRDefault="008F5DA0" w:rsidP="00454978">
            <w:pPr>
              <w:tabs>
                <w:tab w:val="left" w:pos="9072"/>
                <w:tab w:val="left" w:pos="9214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12846719" w14:textId="31C4106B" w:rsidR="00454978" w:rsidRDefault="00454978" w:rsidP="00454978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9B6B39C" w14:textId="0115403E" w:rsidR="00454978" w:rsidRDefault="00454978" w:rsidP="00454978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74E3276" w14:textId="1A6A0E81" w:rsidR="00454978" w:rsidRPr="00454978" w:rsidRDefault="00454978" w:rsidP="00454978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="009334D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334D9">
              <w:rPr>
                <w:rFonts w:ascii="Times New Roman" w:hAnsi="Times New Roman"/>
                <w:sz w:val="28"/>
                <w:szCs w:val="28"/>
              </w:rPr>
              <w:t>Корнильева</w:t>
            </w:r>
          </w:p>
          <w:p w14:paraId="77C82939" w14:textId="70693368" w:rsidR="00454978" w:rsidRPr="00454978" w:rsidRDefault="00454978" w:rsidP="00454978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A0" w:rsidRPr="00FB13EE" w14:paraId="0B980333" w14:textId="77777777" w:rsidTr="00992C45">
        <w:tc>
          <w:tcPr>
            <w:tcW w:w="6061" w:type="dxa"/>
            <w:shd w:val="clear" w:color="auto" w:fill="auto"/>
          </w:tcPr>
          <w:p w14:paraId="0D6D9516" w14:textId="77777777" w:rsidR="008F5DA0" w:rsidRPr="00FB13EE" w:rsidRDefault="008F5DA0" w:rsidP="00E24EA3">
            <w:pPr>
              <w:tabs>
                <w:tab w:val="left" w:pos="9072"/>
                <w:tab w:val="left" w:pos="9214"/>
              </w:tabs>
              <w:spacing w:after="0" w:line="240" w:lineRule="exact"/>
              <w:ind w:left="-105"/>
              <w:rPr>
                <w:rFonts w:ascii="Times New Roman" w:hAnsi="Times New Roman"/>
                <w:sz w:val="28"/>
                <w:szCs w:val="20"/>
              </w:rPr>
            </w:pPr>
            <w:r w:rsidRPr="00FB13EE">
              <w:rPr>
                <w:rFonts w:ascii="Times New Roman" w:hAnsi="Times New Roman"/>
                <w:sz w:val="28"/>
                <w:szCs w:val="20"/>
              </w:rPr>
              <w:t>Начальник правового управления</w:t>
            </w:r>
            <w:r w:rsidRPr="00FB13EE">
              <w:rPr>
                <w:rFonts w:ascii="Times New Roman" w:hAnsi="Times New Roman"/>
                <w:sz w:val="28"/>
                <w:szCs w:val="20"/>
              </w:rPr>
              <w:br/>
              <w:t>администрации города-курорта Кисловодска</w:t>
            </w:r>
          </w:p>
          <w:p w14:paraId="3FFD1C7F" w14:textId="77777777"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14:paraId="6C3B141E" w14:textId="77777777"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14:paraId="317FB6E3" w14:textId="77777777"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О.С. Кавалеристова</w:t>
            </w:r>
          </w:p>
        </w:tc>
      </w:tr>
      <w:tr w:rsidR="008F5DA0" w:rsidRPr="00FB13EE" w14:paraId="061DDC9D" w14:textId="77777777" w:rsidTr="00992C45">
        <w:tc>
          <w:tcPr>
            <w:tcW w:w="6061" w:type="dxa"/>
            <w:shd w:val="clear" w:color="auto" w:fill="auto"/>
          </w:tcPr>
          <w:p w14:paraId="61BF821C" w14:textId="77777777" w:rsidR="008F5DA0" w:rsidRPr="00FB13EE" w:rsidRDefault="008F5DA0" w:rsidP="00E24EA3">
            <w:pPr>
              <w:tabs>
                <w:tab w:val="left" w:pos="9072"/>
                <w:tab w:val="left" w:pos="9214"/>
              </w:tabs>
              <w:spacing w:after="0" w:line="240" w:lineRule="exact"/>
              <w:ind w:left="-105"/>
              <w:rPr>
                <w:rFonts w:ascii="Times New Roman" w:hAnsi="Times New Roman"/>
                <w:sz w:val="28"/>
                <w:szCs w:val="20"/>
              </w:rPr>
            </w:pPr>
            <w:r w:rsidRPr="00FB13EE">
              <w:rPr>
                <w:rFonts w:ascii="Times New Roman" w:hAnsi="Times New Roman"/>
                <w:sz w:val="28"/>
                <w:szCs w:val="20"/>
              </w:rPr>
              <w:t xml:space="preserve">Управляющий делами администрации </w:t>
            </w:r>
            <w:r w:rsidRPr="00FB13EE">
              <w:rPr>
                <w:rFonts w:ascii="Times New Roman" w:hAnsi="Times New Roman"/>
                <w:sz w:val="28"/>
                <w:szCs w:val="20"/>
              </w:rPr>
              <w:br/>
              <w:t>города-курорта Кисловодска</w:t>
            </w:r>
          </w:p>
          <w:p w14:paraId="0AEF4A10" w14:textId="77777777"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14:paraId="18F8EBC8" w14:textId="77777777"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14:paraId="207A1254" w14:textId="77777777" w:rsidR="008F5DA0" w:rsidRPr="00FB13EE" w:rsidRDefault="008F5DA0" w:rsidP="00992C45">
            <w:pPr>
              <w:tabs>
                <w:tab w:val="left" w:pos="9072"/>
                <w:tab w:val="left" w:pos="9214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FB13EE">
              <w:rPr>
                <w:rFonts w:ascii="Times New Roman" w:hAnsi="Times New Roman"/>
                <w:sz w:val="28"/>
                <w:szCs w:val="20"/>
              </w:rPr>
              <w:t>Г.Л.</w:t>
            </w:r>
            <w:r w:rsidR="00CA221D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FB13EE">
              <w:rPr>
                <w:rFonts w:ascii="Times New Roman" w:hAnsi="Times New Roman"/>
                <w:sz w:val="28"/>
                <w:szCs w:val="20"/>
              </w:rPr>
              <w:t>Рубцова</w:t>
            </w:r>
          </w:p>
        </w:tc>
      </w:tr>
    </w:tbl>
    <w:p w14:paraId="42A51A13" w14:textId="77777777" w:rsidR="008F5DA0" w:rsidRPr="00FB13EE" w:rsidRDefault="008F5DA0" w:rsidP="008F5DA0">
      <w:pPr>
        <w:tabs>
          <w:tab w:val="left" w:pos="9072"/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</w:p>
    <w:p w14:paraId="52E616BB" w14:textId="4DE28F07" w:rsidR="008F5DA0" w:rsidRPr="00FB13EE" w:rsidRDefault="008F5DA0" w:rsidP="00E24EA3">
      <w:pPr>
        <w:tabs>
          <w:tab w:val="left" w:pos="9072"/>
          <w:tab w:val="left" w:pos="9214"/>
        </w:tabs>
        <w:spacing w:after="0" w:line="240" w:lineRule="exact"/>
        <w:ind w:right="-144"/>
        <w:jc w:val="both"/>
        <w:rPr>
          <w:rFonts w:ascii="Times New Roman" w:hAnsi="Times New Roman"/>
          <w:sz w:val="28"/>
          <w:szCs w:val="20"/>
        </w:rPr>
      </w:pPr>
      <w:r w:rsidRPr="00FB13EE">
        <w:rPr>
          <w:rFonts w:ascii="Times New Roman" w:hAnsi="Times New Roman"/>
          <w:sz w:val="28"/>
          <w:szCs w:val="20"/>
        </w:rPr>
        <w:t xml:space="preserve">Проект подготовлен управлением по </w:t>
      </w:r>
      <w:r w:rsidR="00E24EA3">
        <w:rPr>
          <w:rFonts w:ascii="Times New Roman" w:hAnsi="Times New Roman"/>
          <w:sz w:val="28"/>
          <w:szCs w:val="20"/>
        </w:rPr>
        <w:t xml:space="preserve">физической культуре и спорту </w:t>
      </w:r>
      <w:r w:rsidRPr="00FB13EE">
        <w:rPr>
          <w:rFonts w:ascii="Times New Roman" w:hAnsi="Times New Roman"/>
          <w:sz w:val="28"/>
          <w:szCs w:val="20"/>
        </w:rPr>
        <w:t>администрации города-курорта Кисловодска</w:t>
      </w:r>
    </w:p>
    <w:sectPr w:rsidR="008F5DA0" w:rsidRPr="00FB13EE" w:rsidSect="00A56761">
      <w:pgSz w:w="11906" w:h="16838"/>
      <w:pgMar w:top="39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21AA5" w14:textId="77777777" w:rsidR="00FD5A03" w:rsidRDefault="00FD5A03" w:rsidP="00600575">
      <w:pPr>
        <w:spacing w:after="0" w:line="240" w:lineRule="auto"/>
      </w:pPr>
      <w:r>
        <w:separator/>
      </w:r>
    </w:p>
  </w:endnote>
  <w:endnote w:type="continuationSeparator" w:id="0">
    <w:p w14:paraId="64569E6E" w14:textId="77777777" w:rsidR="00FD5A03" w:rsidRDefault="00FD5A03" w:rsidP="0060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32659" w14:textId="77777777" w:rsidR="00FD5A03" w:rsidRDefault="00FD5A03" w:rsidP="00600575">
      <w:pPr>
        <w:spacing w:after="0" w:line="240" w:lineRule="auto"/>
      </w:pPr>
      <w:r>
        <w:separator/>
      </w:r>
    </w:p>
  </w:footnote>
  <w:footnote w:type="continuationSeparator" w:id="0">
    <w:p w14:paraId="3C4D019E" w14:textId="77777777" w:rsidR="00FD5A03" w:rsidRDefault="00FD5A03" w:rsidP="0060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3ED0"/>
    <w:multiLevelType w:val="multilevel"/>
    <w:tmpl w:val="9F68EF4C"/>
    <w:lvl w:ilvl="0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F7"/>
    <w:rsid w:val="00007A82"/>
    <w:rsid w:val="00027AD4"/>
    <w:rsid w:val="000307F7"/>
    <w:rsid w:val="000542ED"/>
    <w:rsid w:val="00054D80"/>
    <w:rsid w:val="00060A05"/>
    <w:rsid w:val="000813C7"/>
    <w:rsid w:val="00087776"/>
    <w:rsid w:val="00094C2F"/>
    <w:rsid w:val="000D3F21"/>
    <w:rsid w:val="000E63B9"/>
    <w:rsid w:val="0012417D"/>
    <w:rsid w:val="00170970"/>
    <w:rsid w:val="00183CDB"/>
    <w:rsid w:val="00195983"/>
    <w:rsid w:val="001B2BE8"/>
    <w:rsid w:val="001B44D2"/>
    <w:rsid w:val="001C00FA"/>
    <w:rsid w:val="001C0122"/>
    <w:rsid w:val="001C642B"/>
    <w:rsid w:val="001D5E20"/>
    <w:rsid w:val="001F385E"/>
    <w:rsid w:val="001F7311"/>
    <w:rsid w:val="0021021C"/>
    <w:rsid w:val="00223A2D"/>
    <w:rsid w:val="00227F55"/>
    <w:rsid w:val="00250AAA"/>
    <w:rsid w:val="002566E1"/>
    <w:rsid w:val="0026605F"/>
    <w:rsid w:val="00277DDD"/>
    <w:rsid w:val="002B0BB9"/>
    <w:rsid w:val="002C08DA"/>
    <w:rsid w:val="002E34BB"/>
    <w:rsid w:val="002E5EA6"/>
    <w:rsid w:val="002F17BE"/>
    <w:rsid w:val="003249EB"/>
    <w:rsid w:val="00326846"/>
    <w:rsid w:val="0034006B"/>
    <w:rsid w:val="00342CB2"/>
    <w:rsid w:val="00345E0B"/>
    <w:rsid w:val="00362B97"/>
    <w:rsid w:val="00370BC7"/>
    <w:rsid w:val="003748B8"/>
    <w:rsid w:val="00382CF6"/>
    <w:rsid w:val="00391AC9"/>
    <w:rsid w:val="003A019B"/>
    <w:rsid w:val="003D1FE2"/>
    <w:rsid w:val="003D7DA4"/>
    <w:rsid w:val="003E75F4"/>
    <w:rsid w:val="00417F6C"/>
    <w:rsid w:val="00454978"/>
    <w:rsid w:val="00461890"/>
    <w:rsid w:val="00462D97"/>
    <w:rsid w:val="0047715D"/>
    <w:rsid w:val="004A4841"/>
    <w:rsid w:val="004A6D95"/>
    <w:rsid w:val="004B682C"/>
    <w:rsid w:val="004C4CE2"/>
    <w:rsid w:val="004D346F"/>
    <w:rsid w:val="004D58C5"/>
    <w:rsid w:val="004F1F7B"/>
    <w:rsid w:val="00506167"/>
    <w:rsid w:val="00523081"/>
    <w:rsid w:val="00524E8E"/>
    <w:rsid w:val="0053340C"/>
    <w:rsid w:val="00540464"/>
    <w:rsid w:val="00564797"/>
    <w:rsid w:val="00573193"/>
    <w:rsid w:val="005753FF"/>
    <w:rsid w:val="0058433E"/>
    <w:rsid w:val="005872F7"/>
    <w:rsid w:val="00593BBE"/>
    <w:rsid w:val="005A5EFD"/>
    <w:rsid w:val="005B74A3"/>
    <w:rsid w:val="005B760C"/>
    <w:rsid w:val="005D07A9"/>
    <w:rsid w:val="005D0E98"/>
    <w:rsid w:val="005D34AB"/>
    <w:rsid w:val="005E602E"/>
    <w:rsid w:val="00600575"/>
    <w:rsid w:val="00600B24"/>
    <w:rsid w:val="006019A9"/>
    <w:rsid w:val="00611B58"/>
    <w:rsid w:val="00624A26"/>
    <w:rsid w:val="00630F82"/>
    <w:rsid w:val="0063544D"/>
    <w:rsid w:val="00637181"/>
    <w:rsid w:val="0065290D"/>
    <w:rsid w:val="0066567F"/>
    <w:rsid w:val="00675616"/>
    <w:rsid w:val="00677427"/>
    <w:rsid w:val="006A226E"/>
    <w:rsid w:val="006A338C"/>
    <w:rsid w:val="006C5FA0"/>
    <w:rsid w:val="006D6B1E"/>
    <w:rsid w:val="006E44CA"/>
    <w:rsid w:val="006E48BF"/>
    <w:rsid w:val="006F26CF"/>
    <w:rsid w:val="0075153F"/>
    <w:rsid w:val="007549E8"/>
    <w:rsid w:val="007640C3"/>
    <w:rsid w:val="00793A7D"/>
    <w:rsid w:val="00794C78"/>
    <w:rsid w:val="007C4049"/>
    <w:rsid w:val="007E122D"/>
    <w:rsid w:val="007E26CC"/>
    <w:rsid w:val="007F637A"/>
    <w:rsid w:val="00827641"/>
    <w:rsid w:val="008475C6"/>
    <w:rsid w:val="00851164"/>
    <w:rsid w:val="0086334A"/>
    <w:rsid w:val="00864044"/>
    <w:rsid w:val="00866EDE"/>
    <w:rsid w:val="00871FED"/>
    <w:rsid w:val="00873823"/>
    <w:rsid w:val="00874B59"/>
    <w:rsid w:val="00876E37"/>
    <w:rsid w:val="00880AC5"/>
    <w:rsid w:val="00884450"/>
    <w:rsid w:val="008A141C"/>
    <w:rsid w:val="008A1A5D"/>
    <w:rsid w:val="008A5BDB"/>
    <w:rsid w:val="008B6304"/>
    <w:rsid w:val="008D1657"/>
    <w:rsid w:val="008E67C5"/>
    <w:rsid w:val="008F40E9"/>
    <w:rsid w:val="008F5DA0"/>
    <w:rsid w:val="00914821"/>
    <w:rsid w:val="00917F98"/>
    <w:rsid w:val="009213D4"/>
    <w:rsid w:val="009334D9"/>
    <w:rsid w:val="009907B8"/>
    <w:rsid w:val="009D23E5"/>
    <w:rsid w:val="009E785A"/>
    <w:rsid w:val="009F1B7F"/>
    <w:rsid w:val="009F4F3D"/>
    <w:rsid w:val="00A01CD8"/>
    <w:rsid w:val="00A04571"/>
    <w:rsid w:val="00A06B35"/>
    <w:rsid w:val="00A550FE"/>
    <w:rsid w:val="00A56761"/>
    <w:rsid w:val="00A71298"/>
    <w:rsid w:val="00A93A3F"/>
    <w:rsid w:val="00A9781C"/>
    <w:rsid w:val="00AA13FE"/>
    <w:rsid w:val="00AA7675"/>
    <w:rsid w:val="00AE5E7D"/>
    <w:rsid w:val="00AF4399"/>
    <w:rsid w:val="00B13E69"/>
    <w:rsid w:val="00B32700"/>
    <w:rsid w:val="00B8065C"/>
    <w:rsid w:val="00B91990"/>
    <w:rsid w:val="00BA417E"/>
    <w:rsid w:val="00BB3E49"/>
    <w:rsid w:val="00BE609C"/>
    <w:rsid w:val="00C10158"/>
    <w:rsid w:val="00C10D1D"/>
    <w:rsid w:val="00C14493"/>
    <w:rsid w:val="00C2401F"/>
    <w:rsid w:val="00C30F20"/>
    <w:rsid w:val="00C34669"/>
    <w:rsid w:val="00C518A3"/>
    <w:rsid w:val="00C539C9"/>
    <w:rsid w:val="00C67CB6"/>
    <w:rsid w:val="00CA221D"/>
    <w:rsid w:val="00CA3573"/>
    <w:rsid w:val="00CC40DF"/>
    <w:rsid w:val="00CC44AE"/>
    <w:rsid w:val="00CD2F51"/>
    <w:rsid w:val="00CE1075"/>
    <w:rsid w:val="00CF51AA"/>
    <w:rsid w:val="00D07670"/>
    <w:rsid w:val="00D114BD"/>
    <w:rsid w:val="00D33569"/>
    <w:rsid w:val="00D4138B"/>
    <w:rsid w:val="00D4714E"/>
    <w:rsid w:val="00D613F7"/>
    <w:rsid w:val="00D64D2F"/>
    <w:rsid w:val="00D85AF8"/>
    <w:rsid w:val="00D919F8"/>
    <w:rsid w:val="00D91A46"/>
    <w:rsid w:val="00D95B28"/>
    <w:rsid w:val="00DC33B6"/>
    <w:rsid w:val="00DD517E"/>
    <w:rsid w:val="00DD5F3A"/>
    <w:rsid w:val="00DE7414"/>
    <w:rsid w:val="00DE76F8"/>
    <w:rsid w:val="00DF01B2"/>
    <w:rsid w:val="00E020E6"/>
    <w:rsid w:val="00E04FF1"/>
    <w:rsid w:val="00E12EB9"/>
    <w:rsid w:val="00E163D5"/>
    <w:rsid w:val="00E24EA3"/>
    <w:rsid w:val="00E4429B"/>
    <w:rsid w:val="00E77CBD"/>
    <w:rsid w:val="00EA2406"/>
    <w:rsid w:val="00EA39A2"/>
    <w:rsid w:val="00EA7E02"/>
    <w:rsid w:val="00EB2B78"/>
    <w:rsid w:val="00ED1322"/>
    <w:rsid w:val="00ED226A"/>
    <w:rsid w:val="00F15ED6"/>
    <w:rsid w:val="00F250E3"/>
    <w:rsid w:val="00F25EAA"/>
    <w:rsid w:val="00F87B2E"/>
    <w:rsid w:val="00F97FF3"/>
    <w:rsid w:val="00FA0819"/>
    <w:rsid w:val="00FB13EE"/>
    <w:rsid w:val="00FB6F63"/>
    <w:rsid w:val="00FD5773"/>
    <w:rsid w:val="00FD5A03"/>
    <w:rsid w:val="00FE55CF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3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05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0057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05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0057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05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0057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05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005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5A95-0EDC-4625-A246-DEA5F212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KFS</cp:lastModifiedBy>
  <cp:revision>20</cp:revision>
  <cp:lastPrinted>2024-03-05T13:06:00Z</cp:lastPrinted>
  <dcterms:created xsi:type="dcterms:W3CDTF">2023-03-05T15:09:00Z</dcterms:created>
  <dcterms:modified xsi:type="dcterms:W3CDTF">2024-03-22T10:13:00Z</dcterms:modified>
</cp:coreProperties>
</file>