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7CDB" w14:textId="77777777" w:rsidR="00D87254" w:rsidRDefault="00925420" w:rsidP="00436599">
      <w:pPr>
        <w:pStyle w:val="10"/>
        <w:keepNext/>
        <w:widowControl w:val="0"/>
        <w:ind w:right="-1"/>
        <w:jc w:val="center"/>
        <w:rPr>
          <w:rFonts w:eastAsia="Calibri"/>
          <w:noProof/>
          <w:szCs w:val="24"/>
        </w:rPr>
      </w:pPr>
      <w:r>
        <w:rPr>
          <w:rFonts w:eastAsia="Calibri"/>
          <w:noProof/>
          <w:szCs w:val="24"/>
        </w:rPr>
        <w:pict w14:anchorId="55D29C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7pt;visibility:visible">
            <v:imagedata r:id="rId8" o:title=""/>
          </v:shape>
        </w:pict>
      </w:r>
    </w:p>
    <w:p w14:paraId="39D7A3C4" w14:textId="77777777" w:rsidR="001A61D8" w:rsidRPr="008B6BB6" w:rsidRDefault="001A61D8" w:rsidP="00436599">
      <w:pPr>
        <w:pStyle w:val="10"/>
        <w:keepNext/>
        <w:widowControl w:val="0"/>
        <w:ind w:right="-1"/>
        <w:jc w:val="center"/>
        <w:rPr>
          <w:sz w:val="20"/>
        </w:rPr>
      </w:pPr>
    </w:p>
    <w:p w14:paraId="20B2779D" w14:textId="77777777" w:rsidR="00432A57" w:rsidRPr="001A61D8" w:rsidRDefault="00432A57" w:rsidP="00436599">
      <w:pPr>
        <w:pStyle w:val="10"/>
        <w:keepNext/>
        <w:widowControl w:val="0"/>
        <w:spacing w:line="360" w:lineRule="auto"/>
        <w:ind w:right="-1"/>
        <w:jc w:val="center"/>
        <w:rPr>
          <w:b/>
          <w:sz w:val="44"/>
        </w:rPr>
      </w:pPr>
      <w:r w:rsidRPr="001A61D8">
        <w:rPr>
          <w:b/>
          <w:sz w:val="44"/>
        </w:rPr>
        <w:t>ПОСТАНОВЛЕНИЕ</w:t>
      </w:r>
    </w:p>
    <w:p w14:paraId="79A37A9A" w14:textId="77777777" w:rsidR="00432A57" w:rsidRPr="001A61D8" w:rsidRDefault="00CB1BD7" w:rsidP="00436599">
      <w:pPr>
        <w:pStyle w:val="10"/>
        <w:keepNext/>
        <w:widowControl w:val="0"/>
        <w:spacing w:line="360" w:lineRule="auto"/>
        <w:ind w:right="-1"/>
        <w:jc w:val="center"/>
        <w:rPr>
          <w:b/>
          <w:sz w:val="28"/>
        </w:rPr>
      </w:pPr>
      <w:r w:rsidRPr="001A61D8">
        <w:rPr>
          <w:b/>
          <w:sz w:val="28"/>
        </w:rPr>
        <w:t xml:space="preserve">АДМИНИСТРАЦИИ </w:t>
      </w:r>
      <w:r w:rsidR="00432A57" w:rsidRPr="001A61D8">
        <w:rPr>
          <w:b/>
          <w:sz w:val="28"/>
        </w:rPr>
        <w:t xml:space="preserve"> ГОРОДА-КУРОРТА КИСЛОВОДСКА</w:t>
      </w:r>
    </w:p>
    <w:p w14:paraId="0FA36B79" w14:textId="77777777" w:rsidR="00432A57" w:rsidRPr="001A61D8" w:rsidRDefault="00432A57" w:rsidP="00436599">
      <w:pPr>
        <w:pStyle w:val="10"/>
        <w:keepNext/>
        <w:widowControl w:val="0"/>
        <w:spacing w:line="360" w:lineRule="auto"/>
        <w:ind w:right="-1"/>
        <w:jc w:val="center"/>
        <w:rPr>
          <w:b/>
          <w:sz w:val="28"/>
        </w:rPr>
      </w:pPr>
      <w:r w:rsidRPr="001A61D8">
        <w:rPr>
          <w:b/>
          <w:sz w:val="28"/>
        </w:rPr>
        <w:t>СТАВРОПОЛЬСКОГО КРАЯ</w:t>
      </w:r>
    </w:p>
    <w:p w14:paraId="0B5EA873" w14:textId="0C289733" w:rsidR="00432A57" w:rsidRPr="00925420" w:rsidRDefault="00925420" w:rsidP="00436599">
      <w:pPr>
        <w:pStyle w:val="10"/>
        <w:keepNext/>
        <w:widowControl w:val="0"/>
        <w:ind w:right="-1"/>
        <w:rPr>
          <w:lang w:val="en-US"/>
        </w:rPr>
      </w:pPr>
      <w:r w:rsidRPr="00925420">
        <w:rPr>
          <w:sz w:val="28"/>
        </w:rPr>
        <w:t>20.04.2021</w:t>
      </w:r>
      <w:r w:rsidR="00432A57" w:rsidRPr="001A61D8">
        <w:rPr>
          <w:sz w:val="28"/>
        </w:rPr>
        <w:t xml:space="preserve">   </w:t>
      </w:r>
      <w:r w:rsidR="0006053A" w:rsidRPr="001A61D8">
        <w:rPr>
          <w:sz w:val="28"/>
        </w:rPr>
        <w:t xml:space="preserve">       </w:t>
      </w:r>
      <w:r w:rsidR="00432A57" w:rsidRPr="001A61D8">
        <w:rPr>
          <w:sz w:val="28"/>
        </w:rPr>
        <w:t xml:space="preserve">  </w:t>
      </w:r>
      <w:r w:rsidR="00B4652F">
        <w:rPr>
          <w:sz w:val="28"/>
        </w:rPr>
        <w:t xml:space="preserve">  </w:t>
      </w:r>
      <w:r w:rsidR="005A6478">
        <w:rPr>
          <w:sz w:val="28"/>
        </w:rPr>
        <w:t xml:space="preserve">             </w:t>
      </w:r>
      <w:r w:rsidR="00432A57" w:rsidRPr="001A61D8">
        <w:rPr>
          <w:sz w:val="28"/>
        </w:rPr>
        <w:t xml:space="preserve">город-курорт Кисловодск          </w:t>
      </w:r>
      <w:r w:rsidR="0006053A" w:rsidRPr="001A61D8">
        <w:rPr>
          <w:sz w:val="28"/>
        </w:rPr>
        <w:t xml:space="preserve">      </w:t>
      </w:r>
      <w:r w:rsidR="00432A57" w:rsidRPr="001A61D8">
        <w:rPr>
          <w:sz w:val="28"/>
        </w:rPr>
        <w:t xml:space="preserve">    </w:t>
      </w:r>
      <w:r w:rsidR="005A6478">
        <w:rPr>
          <w:sz w:val="28"/>
        </w:rPr>
        <w:t xml:space="preserve">          </w:t>
      </w:r>
      <w:r w:rsidR="00432A57" w:rsidRPr="001A61D8">
        <w:rPr>
          <w:sz w:val="28"/>
        </w:rPr>
        <w:t xml:space="preserve"> №</w:t>
      </w:r>
      <w:r w:rsidR="0006053A" w:rsidRPr="001A61D8">
        <w:rPr>
          <w:sz w:val="28"/>
        </w:rPr>
        <w:t xml:space="preserve"> </w:t>
      </w:r>
      <w:r w:rsidRPr="00925420">
        <w:rPr>
          <w:sz w:val="28"/>
        </w:rPr>
        <w:t>3</w:t>
      </w:r>
      <w:r>
        <w:rPr>
          <w:sz w:val="28"/>
          <w:lang w:val="en-US"/>
        </w:rPr>
        <w:t>37</w:t>
      </w:r>
    </w:p>
    <w:p w14:paraId="4970ECB0" w14:textId="77777777" w:rsidR="00E90307" w:rsidRPr="001A61D8" w:rsidRDefault="00E90307" w:rsidP="00436599">
      <w:pPr>
        <w:keepNext/>
        <w:widowControl w:val="0"/>
        <w:spacing w:line="240" w:lineRule="exact"/>
        <w:ind w:right="-1"/>
        <w:rPr>
          <w:sz w:val="28"/>
        </w:rPr>
      </w:pPr>
    </w:p>
    <w:p w14:paraId="0C34FC86" w14:textId="77777777" w:rsidR="00BD1BE3" w:rsidRDefault="00D5176F" w:rsidP="00436599">
      <w:pPr>
        <w:keepNext/>
        <w:widowControl w:val="0"/>
        <w:spacing w:line="240" w:lineRule="exact"/>
        <w:ind w:right="-1"/>
        <w:rPr>
          <w:sz w:val="28"/>
        </w:rPr>
      </w:pPr>
      <w:r>
        <w:rPr>
          <w:sz w:val="28"/>
        </w:rPr>
        <w:t xml:space="preserve">О </w:t>
      </w:r>
      <w:r w:rsidR="005F6FFC">
        <w:rPr>
          <w:sz w:val="28"/>
        </w:rPr>
        <w:t>завершении</w:t>
      </w:r>
      <w:r w:rsidR="00450E69">
        <w:rPr>
          <w:sz w:val="28"/>
        </w:rPr>
        <w:t xml:space="preserve"> отопительного</w:t>
      </w:r>
      <w:r w:rsidR="002333FD">
        <w:rPr>
          <w:sz w:val="28"/>
        </w:rPr>
        <w:t xml:space="preserve"> периода</w:t>
      </w:r>
      <w:r w:rsidR="008B6BB6">
        <w:rPr>
          <w:sz w:val="28"/>
        </w:rPr>
        <w:t xml:space="preserve"> </w:t>
      </w:r>
    </w:p>
    <w:p w14:paraId="67C85953" w14:textId="77777777" w:rsidR="00822C46" w:rsidRDefault="00BD1BE3" w:rsidP="00436599">
      <w:pPr>
        <w:keepNext/>
        <w:widowControl w:val="0"/>
        <w:spacing w:line="240" w:lineRule="exact"/>
        <w:ind w:right="-1"/>
        <w:rPr>
          <w:sz w:val="28"/>
        </w:rPr>
      </w:pPr>
      <w:r>
        <w:rPr>
          <w:sz w:val="28"/>
        </w:rPr>
        <w:t xml:space="preserve">в </w:t>
      </w:r>
      <w:r w:rsidR="008B6BB6" w:rsidRPr="003B250E">
        <w:rPr>
          <w:sz w:val="28"/>
        </w:rPr>
        <w:t>город</w:t>
      </w:r>
      <w:r>
        <w:rPr>
          <w:sz w:val="28"/>
        </w:rPr>
        <w:t>е</w:t>
      </w:r>
      <w:r w:rsidR="008B6BB6" w:rsidRPr="003B250E">
        <w:rPr>
          <w:sz w:val="28"/>
        </w:rPr>
        <w:t>-курорт</w:t>
      </w:r>
      <w:r>
        <w:rPr>
          <w:sz w:val="28"/>
        </w:rPr>
        <w:t>е</w:t>
      </w:r>
      <w:r w:rsidR="008B6BB6" w:rsidRPr="003B250E">
        <w:rPr>
          <w:sz w:val="28"/>
        </w:rPr>
        <w:t xml:space="preserve"> Кисловодск</w:t>
      </w:r>
      <w:r>
        <w:rPr>
          <w:sz w:val="28"/>
        </w:rPr>
        <w:t>е</w:t>
      </w:r>
    </w:p>
    <w:p w14:paraId="0C17AB48" w14:textId="77777777" w:rsidR="008B6BB6" w:rsidRDefault="008B6BB6" w:rsidP="00436599">
      <w:pPr>
        <w:keepNext/>
        <w:widowControl w:val="0"/>
        <w:spacing w:line="240" w:lineRule="exact"/>
        <w:ind w:right="-1"/>
        <w:rPr>
          <w:sz w:val="28"/>
        </w:rPr>
      </w:pPr>
    </w:p>
    <w:p w14:paraId="0312B2BD" w14:textId="77777777" w:rsidR="00422C85" w:rsidRPr="00323E31" w:rsidRDefault="00422C85" w:rsidP="00436599">
      <w:pPr>
        <w:keepNext/>
        <w:widowControl w:val="0"/>
        <w:spacing w:line="240" w:lineRule="exact"/>
        <w:ind w:right="-1"/>
        <w:rPr>
          <w:sz w:val="28"/>
        </w:rPr>
      </w:pPr>
    </w:p>
    <w:p w14:paraId="7F5FBE5E" w14:textId="77777777" w:rsidR="00F52275" w:rsidRDefault="002333FD" w:rsidP="00436599">
      <w:pPr>
        <w:pStyle w:val="a4"/>
        <w:keepNext/>
        <w:widowControl w:val="0"/>
        <w:ind w:right="-1"/>
        <w:jc w:val="both"/>
      </w:pPr>
      <w:r>
        <w:t>Руководствуясь Федеральным законом от 06</w:t>
      </w:r>
      <w:r w:rsidR="00422C85">
        <w:t xml:space="preserve"> октября </w:t>
      </w:r>
      <w:r>
        <w:t>2003</w:t>
      </w:r>
      <w:r w:rsidR="00422C85">
        <w:t xml:space="preserve"> года  </w:t>
      </w:r>
      <w:r w:rsidR="008B6BB6">
        <w:t xml:space="preserve">   </w:t>
      </w:r>
      <w:r>
        <w:t xml:space="preserve">№131-ФЗ «Об общих принципах организации местного самоуправления в Российской Федерации», постановлением Правительства Российской Федерации от 06 мая 2011 </w:t>
      </w:r>
      <w:r w:rsidR="00422C85">
        <w:t xml:space="preserve">года </w:t>
      </w:r>
      <w:r>
        <w:t>№354 «</w:t>
      </w:r>
      <w:r w:rsidRPr="00120C63">
        <w:t>О предоставлении коммунальных услуг</w:t>
      </w:r>
      <w:r>
        <w:t xml:space="preserve"> </w:t>
      </w:r>
      <w:r w:rsidRPr="00120C63">
        <w:t>собственникам и пользователям помещений</w:t>
      </w:r>
      <w:r>
        <w:t xml:space="preserve"> </w:t>
      </w:r>
      <w:r w:rsidRPr="00120C63">
        <w:t>в многоквартирных домах и жилых домов</w:t>
      </w:r>
      <w:r>
        <w:t>», Уставом муниципального образования городского округа города-курорта Кисловодска, в</w:t>
      </w:r>
      <w:r w:rsidR="00AD3C3A" w:rsidRPr="00AD3C3A">
        <w:t xml:space="preserve"> связи с</w:t>
      </w:r>
      <w:r w:rsidR="0057609B">
        <w:t>о сложившимися погодными условиями</w:t>
      </w:r>
      <w:r w:rsidR="00422C85">
        <w:t>, администрация города – курорта Кисловодска</w:t>
      </w:r>
      <w:r w:rsidR="00A324F4">
        <w:t xml:space="preserve"> </w:t>
      </w:r>
    </w:p>
    <w:p w14:paraId="171727D2" w14:textId="77777777" w:rsidR="00822C46" w:rsidRDefault="00822C46" w:rsidP="00436599">
      <w:pPr>
        <w:pStyle w:val="a4"/>
        <w:keepNext/>
        <w:widowControl w:val="0"/>
        <w:spacing w:line="240" w:lineRule="exact"/>
        <w:ind w:right="-1"/>
        <w:jc w:val="both"/>
      </w:pPr>
    </w:p>
    <w:p w14:paraId="6E5F5DA8" w14:textId="77777777" w:rsidR="00422C85" w:rsidRDefault="00422C85" w:rsidP="00436599">
      <w:pPr>
        <w:pStyle w:val="a4"/>
        <w:keepNext/>
        <w:widowControl w:val="0"/>
        <w:spacing w:line="240" w:lineRule="exact"/>
        <w:ind w:right="-1"/>
        <w:jc w:val="both"/>
      </w:pPr>
    </w:p>
    <w:p w14:paraId="5B98E2FA" w14:textId="77777777" w:rsidR="00432A57" w:rsidRDefault="00432A57" w:rsidP="00436599">
      <w:pPr>
        <w:keepNext/>
        <w:widowControl w:val="0"/>
        <w:ind w:right="-1"/>
        <w:rPr>
          <w:sz w:val="28"/>
        </w:rPr>
      </w:pPr>
      <w:r>
        <w:rPr>
          <w:sz w:val="28"/>
        </w:rPr>
        <w:t>ПОСТАНОВЛЯ</w:t>
      </w:r>
      <w:r w:rsidR="00422C85">
        <w:rPr>
          <w:sz w:val="28"/>
        </w:rPr>
        <w:t>ЕТ</w:t>
      </w:r>
      <w:r>
        <w:rPr>
          <w:sz w:val="28"/>
        </w:rPr>
        <w:t>:</w:t>
      </w:r>
    </w:p>
    <w:p w14:paraId="13486EDC" w14:textId="77777777" w:rsidR="00432A57" w:rsidRDefault="00432A57" w:rsidP="00436599">
      <w:pPr>
        <w:keepNext/>
        <w:widowControl w:val="0"/>
        <w:spacing w:line="240" w:lineRule="exact"/>
        <w:ind w:right="-1"/>
        <w:rPr>
          <w:sz w:val="28"/>
        </w:rPr>
      </w:pPr>
    </w:p>
    <w:p w14:paraId="5CD19FD3" w14:textId="77777777" w:rsidR="00422C85" w:rsidRDefault="00422C85" w:rsidP="00436599">
      <w:pPr>
        <w:keepNext/>
        <w:widowControl w:val="0"/>
        <w:spacing w:line="240" w:lineRule="exact"/>
        <w:ind w:right="-1"/>
        <w:rPr>
          <w:sz w:val="28"/>
        </w:rPr>
      </w:pPr>
    </w:p>
    <w:p w14:paraId="70ED3A71" w14:textId="77777777" w:rsidR="00BD1BE3" w:rsidRDefault="008B6BB6" w:rsidP="00BD1BE3">
      <w:pPr>
        <w:keepNext/>
        <w:widowControl w:val="0"/>
        <w:ind w:right="-1" w:firstLine="709"/>
        <w:jc w:val="both"/>
        <w:rPr>
          <w:sz w:val="28"/>
        </w:rPr>
      </w:pPr>
      <w:r>
        <w:rPr>
          <w:sz w:val="28"/>
        </w:rPr>
        <w:t>1.</w:t>
      </w:r>
      <w:r w:rsidR="002679EC">
        <w:rPr>
          <w:sz w:val="28"/>
        </w:rPr>
        <w:t xml:space="preserve"> </w:t>
      </w:r>
      <w:r w:rsidR="005F6FFC">
        <w:rPr>
          <w:sz w:val="28"/>
        </w:rPr>
        <w:t>Завершить</w:t>
      </w:r>
      <w:r w:rsidR="00BD1BE3" w:rsidRPr="003B250E">
        <w:rPr>
          <w:sz w:val="28"/>
        </w:rPr>
        <w:t xml:space="preserve"> отопительн</w:t>
      </w:r>
      <w:r w:rsidR="00BD1BE3">
        <w:rPr>
          <w:sz w:val="28"/>
        </w:rPr>
        <w:t>ый</w:t>
      </w:r>
      <w:r w:rsidR="00BD1BE3" w:rsidRPr="003B250E">
        <w:rPr>
          <w:sz w:val="28"/>
        </w:rPr>
        <w:t xml:space="preserve"> </w:t>
      </w:r>
      <w:r w:rsidR="00BD1BE3">
        <w:rPr>
          <w:sz w:val="28"/>
        </w:rPr>
        <w:t>период</w:t>
      </w:r>
      <w:r w:rsidR="00BD1BE3" w:rsidRPr="003B250E">
        <w:rPr>
          <w:sz w:val="28"/>
        </w:rPr>
        <w:t xml:space="preserve"> в городе-курорте Кисловодске</w:t>
      </w:r>
      <w:r w:rsidR="00BD1BE3">
        <w:rPr>
          <w:sz w:val="28"/>
        </w:rPr>
        <w:t xml:space="preserve"> </w:t>
      </w:r>
      <w:r w:rsidR="00B4652F">
        <w:rPr>
          <w:sz w:val="28"/>
        </w:rPr>
        <w:t xml:space="preserve">     </w:t>
      </w:r>
      <w:r w:rsidR="0094448D">
        <w:rPr>
          <w:sz w:val="28"/>
        </w:rPr>
        <w:t>21</w:t>
      </w:r>
      <w:r w:rsidR="00C67D4F">
        <w:rPr>
          <w:sz w:val="28"/>
        </w:rPr>
        <w:t xml:space="preserve"> </w:t>
      </w:r>
      <w:r w:rsidR="005F6FFC">
        <w:rPr>
          <w:sz w:val="28"/>
        </w:rPr>
        <w:t>апреля</w:t>
      </w:r>
      <w:r w:rsidR="00BD1BE3">
        <w:rPr>
          <w:sz w:val="28"/>
        </w:rPr>
        <w:t xml:space="preserve"> </w:t>
      </w:r>
      <w:r w:rsidR="00BD1BE3" w:rsidRPr="003B250E">
        <w:rPr>
          <w:sz w:val="28"/>
        </w:rPr>
        <w:t>20</w:t>
      </w:r>
      <w:r w:rsidR="00C67D4F">
        <w:rPr>
          <w:sz w:val="28"/>
        </w:rPr>
        <w:t>2</w:t>
      </w:r>
      <w:r w:rsidR="0094448D">
        <w:rPr>
          <w:sz w:val="28"/>
        </w:rPr>
        <w:t>1</w:t>
      </w:r>
      <w:r w:rsidR="00BD1BE3">
        <w:rPr>
          <w:sz w:val="28"/>
        </w:rPr>
        <w:t xml:space="preserve"> года </w:t>
      </w:r>
      <w:r w:rsidR="00BD1BE3" w:rsidRPr="003B250E">
        <w:rPr>
          <w:sz w:val="28"/>
        </w:rPr>
        <w:t xml:space="preserve">для </w:t>
      </w:r>
      <w:r w:rsidR="00BD1BE3">
        <w:rPr>
          <w:sz w:val="28"/>
        </w:rPr>
        <w:t>всех потребителей.</w:t>
      </w:r>
    </w:p>
    <w:p w14:paraId="57E7E441" w14:textId="77777777" w:rsidR="00E93942" w:rsidRDefault="00E93942" w:rsidP="00436599">
      <w:pPr>
        <w:keepNext/>
        <w:widowControl w:val="0"/>
        <w:ind w:right="-1" w:firstLine="709"/>
        <w:jc w:val="both"/>
        <w:rPr>
          <w:sz w:val="28"/>
        </w:rPr>
      </w:pPr>
    </w:p>
    <w:p w14:paraId="762C7E55" w14:textId="77777777" w:rsidR="002F7136" w:rsidRDefault="00880D41" w:rsidP="00436599">
      <w:pPr>
        <w:keepNext/>
        <w:widowControl w:val="0"/>
        <w:ind w:right="-1" w:firstLine="709"/>
        <w:jc w:val="both"/>
        <w:rPr>
          <w:sz w:val="28"/>
        </w:rPr>
      </w:pPr>
      <w:r>
        <w:rPr>
          <w:sz w:val="28"/>
        </w:rPr>
        <w:t>2</w:t>
      </w:r>
      <w:r w:rsidR="008B6BB6">
        <w:rPr>
          <w:sz w:val="28"/>
        </w:rPr>
        <w:t>.</w:t>
      </w:r>
      <w:r w:rsidR="00F51565">
        <w:rPr>
          <w:sz w:val="28"/>
        </w:rPr>
        <w:t xml:space="preserve"> </w:t>
      </w:r>
      <w:r w:rsidR="00953795">
        <w:rPr>
          <w:sz w:val="28"/>
        </w:rPr>
        <w:t>И</w:t>
      </w:r>
      <w:r w:rsidR="00CB1BD7">
        <w:rPr>
          <w:sz w:val="28"/>
        </w:rPr>
        <w:t>нформационно-аналитическо</w:t>
      </w:r>
      <w:r w:rsidR="00953795">
        <w:rPr>
          <w:sz w:val="28"/>
        </w:rPr>
        <w:t>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газета».</w:t>
      </w:r>
    </w:p>
    <w:p w14:paraId="23F77239" w14:textId="77777777" w:rsidR="00E93942" w:rsidRDefault="00E93942" w:rsidP="00436599">
      <w:pPr>
        <w:keepNext/>
        <w:widowControl w:val="0"/>
        <w:ind w:right="-1" w:firstLine="709"/>
        <w:jc w:val="both"/>
        <w:rPr>
          <w:sz w:val="28"/>
        </w:rPr>
      </w:pPr>
    </w:p>
    <w:p w14:paraId="66E5CB8C" w14:textId="77777777" w:rsidR="00E93942" w:rsidRDefault="00880D41" w:rsidP="00436599">
      <w:pPr>
        <w:keepNext/>
        <w:widowControl w:val="0"/>
        <w:ind w:right="-1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8B6BB6">
        <w:rPr>
          <w:sz w:val="28"/>
          <w:szCs w:val="28"/>
        </w:rPr>
        <w:t>.</w:t>
      </w:r>
      <w:r w:rsidR="002679EC" w:rsidRPr="002679EC">
        <w:rPr>
          <w:sz w:val="28"/>
        </w:rPr>
        <w:t xml:space="preserve"> </w:t>
      </w:r>
      <w:r w:rsidR="00F51565">
        <w:rPr>
          <w:sz w:val="28"/>
        </w:rPr>
        <w:t xml:space="preserve"> </w:t>
      </w:r>
      <w:r w:rsidR="002679EC">
        <w:rPr>
          <w:sz w:val="28"/>
        </w:rPr>
        <w:t xml:space="preserve">Контроль за выполнением настоящего постановления возложить на </w:t>
      </w:r>
      <w:r w:rsidR="00F930E1">
        <w:rPr>
          <w:sz w:val="28"/>
        </w:rPr>
        <w:t>исполняющего обязанности</w:t>
      </w:r>
      <w:r w:rsidR="002679EC">
        <w:rPr>
          <w:sz w:val="28"/>
        </w:rPr>
        <w:t xml:space="preserve"> заместителя </w:t>
      </w:r>
      <w:r w:rsidR="00D14262">
        <w:rPr>
          <w:sz w:val="28"/>
        </w:rPr>
        <w:t>г</w:t>
      </w:r>
      <w:r w:rsidR="002679EC">
        <w:rPr>
          <w:sz w:val="28"/>
        </w:rPr>
        <w:t>лавы администрации города-курорта Кисловод</w:t>
      </w:r>
      <w:r w:rsidR="00F930E1">
        <w:rPr>
          <w:sz w:val="28"/>
        </w:rPr>
        <w:t>ска</w:t>
      </w:r>
      <w:r w:rsidR="00A947F7">
        <w:rPr>
          <w:sz w:val="28"/>
        </w:rPr>
        <w:t xml:space="preserve"> </w:t>
      </w:r>
      <w:r w:rsidR="00F930E1" w:rsidRPr="00F930E1">
        <w:rPr>
          <w:sz w:val="28"/>
        </w:rPr>
        <w:t>В</w:t>
      </w:r>
      <w:r w:rsidR="00F930E1">
        <w:rPr>
          <w:sz w:val="28"/>
        </w:rPr>
        <w:t>.</w:t>
      </w:r>
      <w:r w:rsidR="00F930E1" w:rsidRPr="00F930E1">
        <w:rPr>
          <w:sz w:val="28"/>
        </w:rPr>
        <w:t>С</w:t>
      </w:r>
      <w:r w:rsidR="00F930E1">
        <w:rPr>
          <w:sz w:val="28"/>
        </w:rPr>
        <w:t xml:space="preserve">. </w:t>
      </w:r>
      <w:r w:rsidR="00F930E1" w:rsidRPr="00F930E1">
        <w:rPr>
          <w:sz w:val="28"/>
        </w:rPr>
        <w:t>Сергиенко</w:t>
      </w:r>
      <w:r w:rsidR="002679EC">
        <w:rPr>
          <w:sz w:val="28"/>
        </w:rPr>
        <w:t>.</w:t>
      </w:r>
    </w:p>
    <w:p w14:paraId="18BEA7B5" w14:textId="77777777" w:rsidR="002679EC" w:rsidRDefault="002679EC" w:rsidP="00436599">
      <w:pPr>
        <w:keepNext/>
        <w:widowControl w:val="0"/>
        <w:ind w:right="-1" w:firstLine="709"/>
        <w:jc w:val="both"/>
        <w:rPr>
          <w:sz w:val="28"/>
          <w:szCs w:val="28"/>
        </w:rPr>
      </w:pPr>
    </w:p>
    <w:p w14:paraId="6534892B" w14:textId="77777777" w:rsidR="002F7136" w:rsidRPr="002E0DBD" w:rsidRDefault="00880D41" w:rsidP="00436599">
      <w:pPr>
        <w:keepNext/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6BB6">
        <w:rPr>
          <w:sz w:val="28"/>
          <w:szCs w:val="28"/>
        </w:rPr>
        <w:t>.</w:t>
      </w:r>
      <w:r w:rsidR="00F51565">
        <w:rPr>
          <w:sz w:val="28"/>
          <w:szCs w:val="28"/>
        </w:rPr>
        <w:t xml:space="preserve">  </w:t>
      </w:r>
      <w:r w:rsidR="002F7136">
        <w:rPr>
          <w:sz w:val="28"/>
          <w:szCs w:val="28"/>
        </w:rPr>
        <w:t>Настоящее постановление вступает в силу со дня его подписания.</w:t>
      </w:r>
    </w:p>
    <w:p w14:paraId="2B7F1C3A" w14:textId="77777777" w:rsidR="00436599" w:rsidRDefault="00436599" w:rsidP="00422C85">
      <w:pPr>
        <w:spacing w:line="240" w:lineRule="exact"/>
      </w:pPr>
    </w:p>
    <w:p w14:paraId="466A9C3C" w14:textId="77777777" w:rsidR="00866ECA" w:rsidRDefault="00866ECA" w:rsidP="00422C85">
      <w:pPr>
        <w:spacing w:line="240" w:lineRule="exact"/>
      </w:pPr>
    </w:p>
    <w:p w14:paraId="02F8885C" w14:textId="77777777" w:rsidR="00EB664F" w:rsidRDefault="00EB664F" w:rsidP="00422C85">
      <w:pPr>
        <w:spacing w:line="240" w:lineRule="exact"/>
      </w:pPr>
    </w:p>
    <w:p w14:paraId="1393EDBE" w14:textId="77777777" w:rsidR="00445AD3" w:rsidRDefault="00445AD3" w:rsidP="00BD1BE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51565">
        <w:rPr>
          <w:sz w:val="28"/>
          <w:szCs w:val="28"/>
        </w:rPr>
        <w:t>а</w:t>
      </w:r>
    </w:p>
    <w:p w14:paraId="2D144DF8" w14:textId="77777777" w:rsidR="001A61D8" w:rsidRPr="002679EC" w:rsidRDefault="00445AD3" w:rsidP="00BD1BE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BD1BE3">
        <w:rPr>
          <w:sz w:val="28"/>
          <w:szCs w:val="28"/>
        </w:rPr>
        <w:tab/>
      </w:r>
      <w:r w:rsidR="00BD1BE3">
        <w:rPr>
          <w:sz w:val="28"/>
          <w:szCs w:val="28"/>
        </w:rPr>
        <w:tab/>
      </w:r>
      <w:r w:rsidR="00BD1BE3">
        <w:rPr>
          <w:sz w:val="28"/>
          <w:szCs w:val="28"/>
        </w:rPr>
        <w:tab/>
      </w:r>
      <w:r w:rsidR="00BD1BE3">
        <w:rPr>
          <w:sz w:val="28"/>
          <w:szCs w:val="28"/>
        </w:rPr>
        <w:tab/>
      </w:r>
      <w:r w:rsidR="00BD1BE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947F7">
        <w:rPr>
          <w:sz w:val="28"/>
          <w:szCs w:val="28"/>
        </w:rPr>
        <w:t>А.В. Курбатов</w:t>
      </w:r>
    </w:p>
    <w:p w14:paraId="7EFFF98F" w14:textId="77777777" w:rsidR="006C47C9" w:rsidRPr="00AC7B0D" w:rsidRDefault="006C47C9" w:rsidP="00BD1BE3">
      <w:pPr>
        <w:spacing w:line="240" w:lineRule="exact"/>
        <w:rPr>
          <w:color w:val="FFFFFF"/>
          <w:sz w:val="28"/>
          <w:szCs w:val="28"/>
        </w:rPr>
      </w:pPr>
    </w:p>
    <w:p w14:paraId="3D15D451" w14:textId="77777777" w:rsidR="00A677D7" w:rsidRDefault="00A677D7" w:rsidP="00BD1BE3">
      <w:pPr>
        <w:spacing w:line="240" w:lineRule="exact"/>
        <w:rPr>
          <w:sz w:val="28"/>
          <w:szCs w:val="28"/>
        </w:rPr>
      </w:pPr>
    </w:p>
    <w:p w14:paraId="097EFA86" w14:textId="77777777" w:rsidR="00A677D7" w:rsidRDefault="00A677D7" w:rsidP="00BD1BE3">
      <w:pPr>
        <w:spacing w:line="240" w:lineRule="exact"/>
        <w:rPr>
          <w:sz w:val="28"/>
          <w:szCs w:val="28"/>
        </w:rPr>
      </w:pPr>
    </w:p>
    <w:p w14:paraId="675DAB03" w14:textId="77777777" w:rsidR="00A677D7" w:rsidRPr="0033642E" w:rsidRDefault="00A677D7" w:rsidP="00BD1BE3">
      <w:pPr>
        <w:spacing w:line="240" w:lineRule="exact"/>
        <w:rPr>
          <w:sz w:val="28"/>
          <w:szCs w:val="28"/>
        </w:rPr>
      </w:pPr>
    </w:p>
    <w:p w14:paraId="0F76851C" w14:textId="77777777" w:rsidR="00445AD3" w:rsidRPr="00C35771" w:rsidRDefault="00F51565" w:rsidP="00BD1BE3">
      <w:pPr>
        <w:spacing w:line="240" w:lineRule="exact"/>
        <w:rPr>
          <w:sz w:val="28"/>
          <w:szCs w:val="28"/>
        </w:rPr>
      </w:pPr>
      <w:r w:rsidRPr="0033642E">
        <w:rPr>
          <w:sz w:val="28"/>
          <w:szCs w:val="28"/>
        </w:rPr>
        <w:t>___</w:t>
      </w:r>
      <w:r w:rsidRPr="00C35771">
        <w:rPr>
          <w:sz w:val="28"/>
          <w:szCs w:val="28"/>
        </w:rPr>
        <w:t>_______________________________________________________________</w:t>
      </w:r>
    </w:p>
    <w:p w14:paraId="50DD2FAE" w14:textId="77777777" w:rsidR="00BD1BE3" w:rsidRPr="00C35771" w:rsidRDefault="00422C85" w:rsidP="00A947F7">
      <w:pPr>
        <w:spacing w:line="240" w:lineRule="exact"/>
        <w:jc w:val="both"/>
        <w:rPr>
          <w:sz w:val="28"/>
          <w:szCs w:val="28"/>
        </w:rPr>
      </w:pPr>
      <w:r w:rsidRPr="00C35771">
        <w:rPr>
          <w:sz w:val="28"/>
          <w:szCs w:val="28"/>
        </w:rPr>
        <w:t xml:space="preserve">Проект вносит </w:t>
      </w:r>
      <w:r w:rsidR="00A947F7" w:rsidRPr="00C35771">
        <w:rPr>
          <w:sz w:val="28"/>
          <w:szCs w:val="28"/>
        </w:rPr>
        <w:t xml:space="preserve">заместитель </w:t>
      </w:r>
      <w:r w:rsidR="00D14262" w:rsidRPr="00C35771">
        <w:rPr>
          <w:sz w:val="28"/>
          <w:szCs w:val="28"/>
        </w:rPr>
        <w:t>г</w:t>
      </w:r>
      <w:r w:rsidR="00A947F7" w:rsidRPr="00C35771">
        <w:rPr>
          <w:sz w:val="28"/>
          <w:szCs w:val="28"/>
        </w:rPr>
        <w:t xml:space="preserve">лавы администрации города-курорта - </w:t>
      </w:r>
      <w:r w:rsidRPr="00C35771">
        <w:rPr>
          <w:sz w:val="28"/>
          <w:szCs w:val="28"/>
        </w:rPr>
        <w:t xml:space="preserve">начальник </w:t>
      </w:r>
      <w:r w:rsidR="00430C5D" w:rsidRPr="00C35771">
        <w:rPr>
          <w:sz w:val="28"/>
          <w:szCs w:val="28"/>
        </w:rPr>
        <w:t>у</w:t>
      </w:r>
      <w:r w:rsidRPr="00C35771">
        <w:rPr>
          <w:sz w:val="28"/>
          <w:szCs w:val="28"/>
        </w:rPr>
        <w:t>правления городского хозяйст</w:t>
      </w:r>
      <w:r w:rsidR="00430C5D" w:rsidRPr="00C35771">
        <w:rPr>
          <w:sz w:val="28"/>
          <w:szCs w:val="28"/>
        </w:rPr>
        <w:t xml:space="preserve">ва </w:t>
      </w:r>
      <w:r w:rsidRPr="00C35771">
        <w:rPr>
          <w:sz w:val="28"/>
          <w:szCs w:val="28"/>
        </w:rPr>
        <w:t>администрации города-курорта Кисловодска</w:t>
      </w:r>
    </w:p>
    <w:p w14:paraId="507AFC01" w14:textId="77777777" w:rsidR="00422C85" w:rsidRPr="00C35771" w:rsidRDefault="00A947F7" w:rsidP="006C47C9">
      <w:pPr>
        <w:pStyle w:val="22"/>
        <w:spacing w:after="0" w:line="240" w:lineRule="exact"/>
        <w:ind w:left="0" w:right="45"/>
        <w:rPr>
          <w:sz w:val="28"/>
          <w:szCs w:val="28"/>
        </w:rPr>
      </w:pPr>
      <w:r w:rsidRPr="00C35771">
        <w:rPr>
          <w:sz w:val="28"/>
          <w:szCs w:val="28"/>
        </w:rPr>
        <w:tab/>
      </w:r>
      <w:r w:rsidRPr="00C35771">
        <w:rPr>
          <w:sz w:val="28"/>
          <w:szCs w:val="28"/>
        </w:rPr>
        <w:tab/>
      </w:r>
      <w:r w:rsidR="005F6FFC" w:rsidRPr="00C35771">
        <w:rPr>
          <w:sz w:val="28"/>
          <w:szCs w:val="28"/>
        </w:rPr>
        <w:tab/>
      </w:r>
      <w:r w:rsidR="005F6FFC" w:rsidRPr="00C35771">
        <w:rPr>
          <w:sz w:val="28"/>
          <w:szCs w:val="28"/>
        </w:rPr>
        <w:tab/>
      </w:r>
      <w:r w:rsidR="005F6FFC" w:rsidRPr="00C35771">
        <w:rPr>
          <w:sz w:val="28"/>
          <w:szCs w:val="28"/>
        </w:rPr>
        <w:tab/>
      </w:r>
      <w:r w:rsidR="005F6FFC" w:rsidRPr="00C35771">
        <w:rPr>
          <w:sz w:val="28"/>
          <w:szCs w:val="28"/>
        </w:rPr>
        <w:tab/>
      </w:r>
      <w:r w:rsidR="005F6FFC" w:rsidRPr="00C35771">
        <w:rPr>
          <w:sz w:val="28"/>
          <w:szCs w:val="28"/>
        </w:rPr>
        <w:tab/>
      </w:r>
      <w:r w:rsidR="005F6FFC" w:rsidRPr="00C35771">
        <w:rPr>
          <w:sz w:val="28"/>
          <w:szCs w:val="28"/>
        </w:rPr>
        <w:tab/>
      </w:r>
      <w:r w:rsidR="005F6FFC" w:rsidRPr="00C35771">
        <w:rPr>
          <w:sz w:val="28"/>
          <w:szCs w:val="28"/>
        </w:rPr>
        <w:tab/>
      </w:r>
      <w:r w:rsidR="005F6FFC" w:rsidRPr="00C35771">
        <w:rPr>
          <w:sz w:val="28"/>
          <w:szCs w:val="28"/>
        </w:rPr>
        <w:tab/>
      </w:r>
      <w:r w:rsidRPr="00C35771">
        <w:rPr>
          <w:sz w:val="28"/>
          <w:szCs w:val="28"/>
        </w:rPr>
        <w:t xml:space="preserve">       В.Ю. Соболев</w:t>
      </w:r>
    </w:p>
    <w:p w14:paraId="19228B61" w14:textId="77777777" w:rsidR="00422C85" w:rsidRPr="00C35771" w:rsidRDefault="00422C85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5D49D9FC" w14:textId="77777777" w:rsidR="001A61D8" w:rsidRPr="00A947F7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753C78E7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2BF72663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4388702B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6443F10B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1D832185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4AA99BB8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67C7C8B8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766C23BE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2DA41541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0AD02161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6D9D33A4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42D31DA1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3824777D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6A08D39E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6FAB5319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1A9FEC35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04356621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0F9BAE4C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627A56D3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0A61C5DB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63F016EE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0CACA765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569E75A1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18137436" w14:textId="77777777" w:rsidR="001A61D8" w:rsidRPr="002679EC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14:paraId="3D5E0379" w14:textId="77777777" w:rsidR="00422C85" w:rsidRPr="002679EC" w:rsidRDefault="00422C85" w:rsidP="004C7982">
      <w:pPr>
        <w:pStyle w:val="22"/>
        <w:spacing w:after="0" w:line="240" w:lineRule="exact"/>
        <w:ind w:left="142" w:right="45"/>
        <w:rPr>
          <w:sz w:val="28"/>
          <w:szCs w:val="28"/>
        </w:rPr>
      </w:pPr>
      <w:r w:rsidRPr="002679EC">
        <w:rPr>
          <w:sz w:val="28"/>
          <w:szCs w:val="28"/>
        </w:rPr>
        <w:t>Проект визируют:</w:t>
      </w:r>
    </w:p>
    <w:p w14:paraId="5AB81A36" w14:textId="77777777" w:rsidR="00422C85" w:rsidRDefault="00422C85" w:rsidP="004C7982">
      <w:pPr>
        <w:pStyle w:val="22"/>
        <w:spacing w:after="0" w:line="240" w:lineRule="exact"/>
        <w:ind w:left="142" w:right="45"/>
        <w:rPr>
          <w:sz w:val="28"/>
          <w:szCs w:val="28"/>
        </w:rPr>
      </w:pPr>
    </w:p>
    <w:p w14:paraId="63D280FA" w14:textId="77777777" w:rsidR="002679EC" w:rsidRDefault="002679EC" w:rsidP="004C7982">
      <w:pPr>
        <w:pStyle w:val="22"/>
        <w:spacing w:after="0" w:line="240" w:lineRule="exact"/>
        <w:ind w:left="142" w:right="45"/>
        <w:rPr>
          <w:sz w:val="28"/>
          <w:szCs w:val="28"/>
        </w:rPr>
      </w:pPr>
    </w:p>
    <w:p w14:paraId="1DAADE39" w14:textId="77777777" w:rsidR="00A947F7" w:rsidRDefault="00774D78" w:rsidP="00445AD3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947F7">
        <w:rPr>
          <w:sz w:val="28"/>
          <w:szCs w:val="28"/>
        </w:rPr>
        <w:t>з</w:t>
      </w:r>
      <w:r w:rsidR="00445AD3">
        <w:rPr>
          <w:sz w:val="28"/>
          <w:szCs w:val="28"/>
        </w:rPr>
        <w:t>аместител</w:t>
      </w:r>
      <w:r w:rsidR="00F930E1">
        <w:rPr>
          <w:sz w:val="28"/>
          <w:szCs w:val="28"/>
        </w:rPr>
        <w:t>я</w:t>
      </w:r>
      <w:r w:rsidR="00445AD3">
        <w:rPr>
          <w:sz w:val="28"/>
          <w:szCs w:val="28"/>
        </w:rPr>
        <w:t xml:space="preserve"> </w:t>
      </w:r>
    </w:p>
    <w:p w14:paraId="3F1BFDA9" w14:textId="77777777" w:rsidR="00445AD3" w:rsidRDefault="00D14262" w:rsidP="00445AD3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г</w:t>
      </w:r>
      <w:r w:rsidR="00445AD3">
        <w:rPr>
          <w:sz w:val="28"/>
          <w:szCs w:val="28"/>
        </w:rPr>
        <w:t xml:space="preserve">лавы администрации </w:t>
      </w:r>
    </w:p>
    <w:p w14:paraId="2FDF04C7" w14:textId="77777777" w:rsidR="002679EC" w:rsidRPr="002679EC" w:rsidRDefault="00445AD3" w:rsidP="00445AD3">
      <w:pPr>
        <w:pStyle w:val="22"/>
        <w:spacing w:after="0" w:line="240" w:lineRule="exact"/>
        <w:ind w:left="142" w:right="45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94448D">
        <w:rPr>
          <w:sz w:val="28"/>
          <w:szCs w:val="28"/>
        </w:rPr>
        <w:tab/>
      </w:r>
      <w:r w:rsidR="0094448D">
        <w:rPr>
          <w:sz w:val="28"/>
          <w:szCs w:val="28"/>
        </w:rPr>
        <w:tab/>
      </w:r>
      <w:r w:rsidR="0094448D">
        <w:rPr>
          <w:sz w:val="28"/>
          <w:szCs w:val="28"/>
        </w:rPr>
        <w:tab/>
      </w:r>
      <w:r w:rsidR="0094448D">
        <w:rPr>
          <w:sz w:val="28"/>
          <w:szCs w:val="28"/>
        </w:rPr>
        <w:tab/>
      </w:r>
      <w:r w:rsidR="0094448D">
        <w:rPr>
          <w:sz w:val="28"/>
          <w:szCs w:val="28"/>
        </w:rPr>
        <w:tab/>
        <w:t xml:space="preserve">     </w:t>
      </w:r>
      <w:r w:rsidR="0094448D" w:rsidRPr="0094448D">
        <w:rPr>
          <w:sz w:val="28"/>
          <w:szCs w:val="28"/>
        </w:rPr>
        <w:t>В.С. Сергиенко</w:t>
      </w:r>
    </w:p>
    <w:p w14:paraId="19C70B9B" w14:textId="77777777" w:rsidR="00445AD3" w:rsidRDefault="00445AD3" w:rsidP="00445AD3">
      <w:pPr>
        <w:pStyle w:val="10"/>
        <w:spacing w:line="240" w:lineRule="exact"/>
        <w:ind w:left="142"/>
        <w:rPr>
          <w:sz w:val="28"/>
          <w:szCs w:val="28"/>
        </w:rPr>
      </w:pPr>
    </w:p>
    <w:p w14:paraId="0414ED76" w14:textId="77777777" w:rsidR="00A947F7" w:rsidRDefault="00A947F7" w:rsidP="00445AD3">
      <w:pPr>
        <w:pStyle w:val="10"/>
        <w:spacing w:line="240" w:lineRule="exact"/>
        <w:ind w:left="142"/>
        <w:rPr>
          <w:sz w:val="28"/>
        </w:rPr>
      </w:pPr>
    </w:p>
    <w:p w14:paraId="31E68B87" w14:textId="77777777" w:rsidR="005D7D7A" w:rsidRPr="002679EC" w:rsidRDefault="00A947F7" w:rsidP="00445AD3">
      <w:pPr>
        <w:pStyle w:val="10"/>
        <w:spacing w:line="240" w:lineRule="exact"/>
        <w:ind w:left="142"/>
        <w:rPr>
          <w:sz w:val="28"/>
        </w:rPr>
      </w:pPr>
      <w:r>
        <w:rPr>
          <w:sz w:val="28"/>
        </w:rPr>
        <w:t>У</w:t>
      </w:r>
      <w:r w:rsidR="00D5176F" w:rsidRPr="002679EC">
        <w:rPr>
          <w:sz w:val="28"/>
        </w:rPr>
        <w:t>правляющ</w:t>
      </w:r>
      <w:r>
        <w:rPr>
          <w:sz w:val="28"/>
        </w:rPr>
        <w:t>ий</w:t>
      </w:r>
      <w:r w:rsidR="00D5176F" w:rsidRPr="002679EC">
        <w:rPr>
          <w:sz w:val="28"/>
        </w:rPr>
        <w:t xml:space="preserve"> делами </w:t>
      </w:r>
    </w:p>
    <w:p w14:paraId="748394B4" w14:textId="77777777" w:rsidR="005D7D7A" w:rsidRPr="002679EC" w:rsidRDefault="00D5176F" w:rsidP="00445AD3">
      <w:pPr>
        <w:pStyle w:val="10"/>
        <w:spacing w:line="240" w:lineRule="exact"/>
        <w:ind w:left="142"/>
        <w:rPr>
          <w:sz w:val="28"/>
        </w:rPr>
      </w:pPr>
      <w:r w:rsidRPr="002679EC">
        <w:rPr>
          <w:sz w:val="28"/>
        </w:rPr>
        <w:t>администрации</w:t>
      </w:r>
      <w:r w:rsidR="005D7D7A" w:rsidRPr="002679EC">
        <w:rPr>
          <w:sz w:val="28"/>
        </w:rPr>
        <w:t xml:space="preserve"> </w:t>
      </w:r>
      <w:r w:rsidRPr="002679EC">
        <w:rPr>
          <w:sz w:val="28"/>
        </w:rPr>
        <w:t>города</w:t>
      </w:r>
      <w:r w:rsidR="005D7D7A" w:rsidRPr="002679EC">
        <w:rPr>
          <w:sz w:val="28"/>
        </w:rPr>
        <w:t>-</w:t>
      </w:r>
    </w:p>
    <w:p w14:paraId="76ECB559" w14:textId="77777777" w:rsidR="00D5176F" w:rsidRPr="002679EC" w:rsidRDefault="00D5176F" w:rsidP="00445AD3">
      <w:pPr>
        <w:pStyle w:val="10"/>
        <w:spacing w:line="240" w:lineRule="exact"/>
        <w:ind w:left="142"/>
        <w:rPr>
          <w:sz w:val="28"/>
        </w:rPr>
      </w:pPr>
      <w:r w:rsidRPr="002679EC">
        <w:rPr>
          <w:sz w:val="28"/>
        </w:rPr>
        <w:t>курорта Кисловодска</w:t>
      </w:r>
      <w:r w:rsidRPr="002679EC">
        <w:rPr>
          <w:sz w:val="28"/>
        </w:rPr>
        <w:tab/>
      </w:r>
      <w:r w:rsidRPr="002679EC">
        <w:rPr>
          <w:sz w:val="28"/>
        </w:rPr>
        <w:tab/>
      </w:r>
      <w:r w:rsidRPr="002679EC">
        <w:rPr>
          <w:sz w:val="28"/>
        </w:rPr>
        <w:tab/>
      </w:r>
      <w:r w:rsidRPr="002679EC">
        <w:rPr>
          <w:sz w:val="28"/>
        </w:rPr>
        <w:tab/>
      </w:r>
      <w:r w:rsidRPr="002679EC">
        <w:rPr>
          <w:sz w:val="28"/>
        </w:rPr>
        <w:tab/>
      </w:r>
      <w:r w:rsidR="005F6FFC" w:rsidRPr="002679EC">
        <w:rPr>
          <w:sz w:val="28"/>
        </w:rPr>
        <w:tab/>
      </w:r>
      <w:r w:rsidR="00445AD3">
        <w:rPr>
          <w:sz w:val="28"/>
        </w:rPr>
        <w:tab/>
      </w:r>
      <w:r w:rsidR="00A947F7">
        <w:rPr>
          <w:sz w:val="28"/>
        </w:rPr>
        <w:tab/>
        <w:t>Г.Л. Рубцова</w:t>
      </w:r>
    </w:p>
    <w:p w14:paraId="71F61030" w14:textId="77777777" w:rsidR="00D5176F" w:rsidRPr="002679EC" w:rsidRDefault="00D5176F" w:rsidP="004C7982">
      <w:pPr>
        <w:pStyle w:val="10"/>
        <w:spacing w:line="240" w:lineRule="exact"/>
        <w:ind w:left="142"/>
        <w:rPr>
          <w:sz w:val="28"/>
        </w:rPr>
      </w:pPr>
    </w:p>
    <w:p w14:paraId="07D80132" w14:textId="77777777" w:rsidR="00D5176F" w:rsidRPr="002679EC" w:rsidRDefault="00D5176F" w:rsidP="004C7982">
      <w:pPr>
        <w:pStyle w:val="10"/>
        <w:spacing w:line="240" w:lineRule="exact"/>
        <w:ind w:left="142"/>
        <w:rPr>
          <w:sz w:val="28"/>
        </w:rPr>
      </w:pPr>
    </w:p>
    <w:p w14:paraId="04B2831B" w14:textId="77777777" w:rsidR="002679EC" w:rsidRDefault="002679EC" w:rsidP="002679EC">
      <w:pPr>
        <w:pStyle w:val="21"/>
        <w:spacing w:line="240" w:lineRule="exact"/>
        <w:ind w:left="142" w:right="1132"/>
        <w:rPr>
          <w:sz w:val="28"/>
        </w:rPr>
      </w:pPr>
      <w:r>
        <w:rPr>
          <w:sz w:val="28"/>
        </w:rPr>
        <w:t>Начальник правового управления</w:t>
      </w:r>
    </w:p>
    <w:p w14:paraId="4F5C4F2A" w14:textId="77777777" w:rsidR="002679EC" w:rsidRDefault="002679EC" w:rsidP="002679EC">
      <w:pPr>
        <w:pStyle w:val="21"/>
        <w:spacing w:line="240" w:lineRule="exact"/>
        <w:ind w:left="142" w:right="1132"/>
        <w:rPr>
          <w:sz w:val="28"/>
        </w:rPr>
      </w:pPr>
      <w:r>
        <w:rPr>
          <w:sz w:val="28"/>
        </w:rPr>
        <w:t xml:space="preserve">администрации города-курорта </w:t>
      </w:r>
    </w:p>
    <w:p w14:paraId="2355EC7B" w14:textId="77777777" w:rsidR="002679EC" w:rsidRDefault="002679EC" w:rsidP="002679EC">
      <w:pPr>
        <w:pStyle w:val="21"/>
        <w:tabs>
          <w:tab w:val="left" w:pos="567"/>
        </w:tabs>
        <w:spacing w:line="240" w:lineRule="exact"/>
        <w:ind w:left="142" w:right="-1"/>
        <w:rPr>
          <w:sz w:val="28"/>
        </w:rPr>
      </w:pPr>
      <w:r>
        <w:rPr>
          <w:sz w:val="28"/>
        </w:rPr>
        <w:t xml:space="preserve">Кисловодска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И.Н. Певанова</w:t>
      </w:r>
    </w:p>
    <w:p w14:paraId="325DE594" w14:textId="77777777" w:rsidR="002679EC" w:rsidRDefault="002679EC" w:rsidP="002679EC">
      <w:pPr>
        <w:pStyle w:val="21"/>
        <w:spacing w:line="240" w:lineRule="exact"/>
        <w:ind w:left="142" w:right="1132"/>
        <w:rPr>
          <w:sz w:val="28"/>
        </w:rPr>
      </w:pPr>
    </w:p>
    <w:p w14:paraId="573D2FC3" w14:textId="77777777" w:rsidR="00422C85" w:rsidRPr="002679EC" w:rsidRDefault="00422C85" w:rsidP="004C7982">
      <w:pPr>
        <w:pStyle w:val="22"/>
        <w:spacing w:after="0" w:line="240" w:lineRule="exact"/>
        <w:ind w:left="142" w:right="45"/>
        <w:rPr>
          <w:sz w:val="28"/>
          <w:szCs w:val="28"/>
        </w:rPr>
      </w:pPr>
    </w:p>
    <w:p w14:paraId="615E333D" w14:textId="77777777" w:rsidR="00422C85" w:rsidRPr="002679EC" w:rsidRDefault="00422C85" w:rsidP="004C7982">
      <w:pPr>
        <w:pStyle w:val="22"/>
        <w:spacing w:after="0" w:line="240" w:lineRule="exact"/>
        <w:ind w:left="142" w:right="45"/>
        <w:rPr>
          <w:sz w:val="28"/>
          <w:szCs w:val="28"/>
        </w:rPr>
      </w:pPr>
    </w:p>
    <w:p w14:paraId="75E09E79" w14:textId="77777777" w:rsidR="00422C85" w:rsidRPr="002679EC" w:rsidRDefault="00422C85" w:rsidP="004C7982">
      <w:pPr>
        <w:pStyle w:val="22"/>
        <w:spacing w:after="0" w:line="240" w:lineRule="exact"/>
        <w:ind w:left="142" w:right="45"/>
        <w:rPr>
          <w:sz w:val="28"/>
          <w:szCs w:val="28"/>
        </w:rPr>
      </w:pPr>
    </w:p>
    <w:p w14:paraId="452C76B3" w14:textId="77777777" w:rsidR="00422C85" w:rsidRPr="002679EC" w:rsidRDefault="00422C85" w:rsidP="004C7982">
      <w:pPr>
        <w:spacing w:line="240" w:lineRule="exact"/>
        <w:ind w:left="142"/>
        <w:jc w:val="both"/>
        <w:rPr>
          <w:sz w:val="28"/>
          <w:szCs w:val="28"/>
        </w:rPr>
      </w:pPr>
      <w:r w:rsidRPr="002679EC">
        <w:rPr>
          <w:sz w:val="28"/>
          <w:szCs w:val="28"/>
        </w:rPr>
        <w:t xml:space="preserve">Проект подготовлен </w:t>
      </w:r>
      <w:r w:rsidR="008B6BB6" w:rsidRPr="002679EC">
        <w:rPr>
          <w:sz w:val="28"/>
          <w:szCs w:val="28"/>
        </w:rPr>
        <w:t>у</w:t>
      </w:r>
      <w:r w:rsidRPr="002679EC">
        <w:rPr>
          <w:sz w:val="28"/>
          <w:szCs w:val="28"/>
        </w:rPr>
        <w:t>п</w:t>
      </w:r>
      <w:r w:rsidR="008B6BB6" w:rsidRPr="002679EC">
        <w:rPr>
          <w:sz w:val="28"/>
          <w:szCs w:val="28"/>
        </w:rPr>
        <w:t xml:space="preserve">равлением городского хозяйства </w:t>
      </w:r>
      <w:r w:rsidRPr="002679EC">
        <w:rPr>
          <w:sz w:val="28"/>
          <w:szCs w:val="28"/>
        </w:rPr>
        <w:t>администрации города-курорта Кисловодска</w:t>
      </w:r>
    </w:p>
    <w:sectPr w:rsidR="00422C85" w:rsidRPr="002679EC" w:rsidSect="008B6BB6">
      <w:headerReference w:type="even" r:id="rId9"/>
      <w:pgSz w:w="11907" w:h="16840"/>
      <w:pgMar w:top="567" w:right="567" w:bottom="567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822E" w14:textId="77777777" w:rsidR="00CF402F" w:rsidRDefault="00CF402F">
      <w:r>
        <w:separator/>
      </w:r>
    </w:p>
  </w:endnote>
  <w:endnote w:type="continuationSeparator" w:id="0">
    <w:p w14:paraId="297F3AA8" w14:textId="77777777" w:rsidR="00CF402F" w:rsidRDefault="00CF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4226" w14:textId="77777777" w:rsidR="00CF402F" w:rsidRDefault="00CF402F">
      <w:r>
        <w:separator/>
      </w:r>
    </w:p>
  </w:footnote>
  <w:footnote w:type="continuationSeparator" w:id="0">
    <w:p w14:paraId="73DDACCB" w14:textId="77777777" w:rsidR="00CF402F" w:rsidRDefault="00CF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7C8B" w14:textId="77777777" w:rsidR="000E515C" w:rsidRDefault="00151270" w:rsidP="00A7764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515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28AE46" w14:textId="77777777" w:rsidR="000E515C" w:rsidRDefault="000E515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441"/>
    <w:multiLevelType w:val="singleLevel"/>
    <w:tmpl w:val="F1C4B500"/>
    <w:lvl w:ilvl="0">
      <w:start w:val="1"/>
      <w:numFmt w:val="decimal"/>
      <w:lvlText w:val="15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1" w15:restartNumberingAfterBreak="0">
    <w:nsid w:val="02D4391D"/>
    <w:multiLevelType w:val="multilevel"/>
    <w:tmpl w:val="FC46961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933CEB"/>
    <w:multiLevelType w:val="singleLevel"/>
    <w:tmpl w:val="A1F6DA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ED3162"/>
    <w:multiLevelType w:val="singleLevel"/>
    <w:tmpl w:val="85FA6DE0"/>
    <w:lvl w:ilvl="0">
      <w:start w:val="1"/>
      <w:numFmt w:val="decimal"/>
      <w:lvlText w:val="12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" w15:restartNumberingAfterBreak="0">
    <w:nsid w:val="08A1395F"/>
    <w:multiLevelType w:val="singleLevel"/>
    <w:tmpl w:val="84E6CFBA"/>
    <w:lvl w:ilvl="0">
      <w:start w:val="1"/>
      <w:numFmt w:val="decimal"/>
      <w:lvlText w:val="3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5" w15:restartNumberingAfterBreak="0">
    <w:nsid w:val="0A1C159E"/>
    <w:multiLevelType w:val="singleLevel"/>
    <w:tmpl w:val="0458E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5A87F9D"/>
    <w:multiLevelType w:val="singleLevel"/>
    <w:tmpl w:val="217AC1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5457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CC2C0A"/>
    <w:multiLevelType w:val="multilevel"/>
    <w:tmpl w:val="4A725B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2622332C"/>
    <w:multiLevelType w:val="hybridMultilevel"/>
    <w:tmpl w:val="96222D14"/>
    <w:lvl w:ilvl="0" w:tplc="90184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5F61B5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8765C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AA6A6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C2E61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E4780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5CA4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F4637E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998E45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68D3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3178D2"/>
    <w:multiLevelType w:val="multilevel"/>
    <w:tmpl w:val="E04C648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792" w:hanging="8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E57904"/>
    <w:multiLevelType w:val="singleLevel"/>
    <w:tmpl w:val="A06CFD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BD4C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191635"/>
    <w:multiLevelType w:val="hybridMultilevel"/>
    <w:tmpl w:val="B6A8B7EA"/>
    <w:lvl w:ilvl="0" w:tplc="1CA2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E3DEC">
      <w:numFmt w:val="none"/>
      <w:lvlText w:val=""/>
      <w:lvlJc w:val="left"/>
      <w:pPr>
        <w:tabs>
          <w:tab w:val="num" w:pos="360"/>
        </w:tabs>
      </w:pPr>
    </w:lvl>
    <w:lvl w:ilvl="2" w:tplc="0EE0F60A">
      <w:numFmt w:val="none"/>
      <w:lvlText w:val=""/>
      <w:lvlJc w:val="left"/>
      <w:pPr>
        <w:tabs>
          <w:tab w:val="num" w:pos="360"/>
        </w:tabs>
      </w:pPr>
    </w:lvl>
    <w:lvl w:ilvl="3" w:tplc="A43877F6">
      <w:numFmt w:val="none"/>
      <w:lvlText w:val=""/>
      <w:lvlJc w:val="left"/>
      <w:pPr>
        <w:tabs>
          <w:tab w:val="num" w:pos="360"/>
        </w:tabs>
      </w:pPr>
    </w:lvl>
    <w:lvl w:ilvl="4" w:tplc="807C7AD8">
      <w:numFmt w:val="none"/>
      <w:lvlText w:val=""/>
      <w:lvlJc w:val="left"/>
      <w:pPr>
        <w:tabs>
          <w:tab w:val="num" w:pos="360"/>
        </w:tabs>
      </w:pPr>
    </w:lvl>
    <w:lvl w:ilvl="5" w:tplc="3A682C8E">
      <w:numFmt w:val="none"/>
      <w:lvlText w:val=""/>
      <w:lvlJc w:val="left"/>
      <w:pPr>
        <w:tabs>
          <w:tab w:val="num" w:pos="360"/>
        </w:tabs>
      </w:pPr>
    </w:lvl>
    <w:lvl w:ilvl="6" w:tplc="91A4EDAA">
      <w:numFmt w:val="none"/>
      <w:lvlText w:val=""/>
      <w:lvlJc w:val="left"/>
      <w:pPr>
        <w:tabs>
          <w:tab w:val="num" w:pos="360"/>
        </w:tabs>
      </w:pPr>
    </w:lvl>
    <w:lvl w:ilvl="7" w:tplc="5B5AE126">
      <w:numFmt w:val="none"/>
      <w:lvlText w:val=""/>
      <w:lvlJc w:val="left"/>
      <w:pPr>
        <w:tabs>
          <w:tab w:val="num" w:pos="360"/>
        </w:tabs>
      </w:pPr>
    </w:lvl>
    <w:lvl w:ilvl="8" w:tplc="0FEC1CC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2B15E42"/>
    <w:multiLevelType w:val="singleLevel"/>
    <w:tmpl w:val="9F62F57C"/>
    <w:lvl w:ilvl="0">
      <w:start w:val="26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6" w15:restartNumberingAfterBreak="0">
    <w:nsid w:val="3AD257E6"/>
    <w:multiLevelType w:val="multilevel"/>
    <w:tmpl w:val="9AF88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D940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774855"/>
    <w:multiLevelType w:val="singleLevel"/>
    <w:tmpl w:val="59021C9C"/>
    <w:lvl w:ilvl="0">
      <w:start w:val="1"/>
      <w:numFmt w:val="decimal"/>
      <w:lvlText w:val="13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19" w15:restartNumberingAfterBreak="0">
    <w:nsid w:val="4E6004E9"/>
    <w:multiLevelType w:val="singleLevel"/>
    <w:tmpl w:val="23225696"/>
    <w:lvl w:ilvl="0">
      <w:start w:val="2"/>
      <w:numFmt w:val="decimal"/>
      <w:lvlText w:val="10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20" w15:restartNumberingAfterBreak="0">
    <w:nsid w:val="6C682C69"/>
    <w:multiLevelType w:val="singleLevel"/>
    <w:tmpl w:val="0542F386"/>
    <w:lvl w:ilvl="0">
      <w:start w:val="2"/>
      <w:numFmt w:val="decimal"/>
      <w:lvlText w:val="1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21" w15:restartNumberingAfterBreak="0">
    <w:nsid w:val="7A14240D"/>
    <w:multiLevelType w:val="singleLevel"/>
    <w:tmpl w:val="9CBC6C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3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21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12"/>
  </w:num>
  <w:num w:numId="19">
    <w:abstractNumId w:val="9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7AE"/>
    <w:rsid w:val="000007A4"/>
    <w:rsid w:val="000201F0"/>
    <w:rsid w:val="00047E78"/>
    <w:rsid w:val="0006053A"/>
    <w:rsid w:val="00062576"/>
    <w:rsid w:val="0006424D"/>
    <w:rsid w:val="000B3168"/>
    <w:rsid w:val="000D78E5"/>
    <w:rsid w:val="000E515C"/>
    <w:rsid w:val="000F3577"/>
    <w:rsid w:val="000F6D5F"/>
    <w:rsid w:val="000F7AFA"/>
    <w:rsid w:val="00104923"/>
    <w:rsid w:val="00146E08"/>
    <w:rsid w:val="00151270"/>
    <w:rsid w:val="001665F1"/>
    <w:rsid w:val="001A61D8"/>
    <w:rsid w:val="001B05CE"/>
    <w:rsid w:val="001C7B3B"/>
    <w:rsid w:val="001D2451"/>
    <w:rsid w:val="001E0582"/>
    <w:rsid w:val="001E3860"/>
    <w:rsid w:val="001F5DE2"/>
    <w:rsid w:val="00212E7F"/>
    <w:rsid w:val="00213FCB"/>
    <w:rsid w:val="00214555"/>
    <w:rsid w:val="002333FD"/>
    <w:rsid w:val="00243D7A"/>
    <w:rsid w:val="0026036E"/>
    <w:rsid w:val="002679EC"/>
    <w:rsid w:val="00273279"/>
    <w:rsid w:val="00294224"/>
    <w:rsid w:val="0029707A"/>
    <w:rsid w:val="00297355"/>
    <w:rsid w:val="002C2E70"/>
    <w:rsid w:val="002D6B67"/>
    <w:rsid w:val="002E0DBD"/>
    <w:rsid w:val="002F7136"/>
    <w:rsid w:val="00303C36"/>
    <w:rsid w:val="003130AD"/>
    <w:rsid w:val="00323E31"/>
    <w:rsid w:val="0033642E"/>
    <w:rsid w:val="00353463"/>
    <w:rsid w:val="00382AA2"/>
    <w:rsid w:val="003973DA"/>
    <w:rsid w:val="003B250E"/>
    <w:rsid w:val="003C14A5"/>
    <w:rsid w:val="003F1845"/>
    <w:rsid w:val="00422C85"/>
    <w:rsid w:val="00430C5D"/>
    <w:rsid w:val="00432272"/>
    <w:rsid w:val="00432A57"/>
    <w:rsid w:val="00436599"/>
    <w:rsid w:val="00445AD3"/>
    <w:rsid w:val="00450E69"/>
    <w:rsid w:val="004B0B10"/>
    <w:rsid w:val="004C50EA"/>
    <w:rsid w:val="004C7982"/>
    <w:rsid w:val="004F1C4F"/>
    <w:rsid w:val="00506979"/>
    <w:rsid w:val="00551C99"/>
    <w:rsid w:val="00557D32"/>
    <w:rsid w:val="00562CAA"/>
    <w:rsid w:val="005733F5"/>
    <w:rsid w:val="0057609B"/>
    <w:rsid w:val="00596199"/>
    <w:rsid w:val="005A6478"/>
    <w:rsid w:val="005C11D3"/>
    <w:rsid w:val="005C705B"/>
    <w:rsid w:val="005C7E3D"/>
    <w:rsid w:val="005D7D7A"/>
    <w:rsid w:val="005E37F6"/>
    <w:rsid w:val="005E7C80"/>
    <w:rsid w:val="005F0920"/>
    <w:rsid w:val="005F6FFC"/>
    <w:rsid w:val="00615504"/>
    <w:rsid w:val="006177CE"/>
    <w:rsid w:val="00626FE9"/>
    <w:rsid w:val="006417AE"/>
    <w:rsid w:val="006864B4"/>
    <w:rsid w:val="006A2DD7"/>
    <w:rsid w:val="006A4CA5"/>
    <w:rsid w:val="006C47C9"/>
    <w:rsid w:val="00717EB4"/>
    <w:rsid w:val="0073320C"/>
    <w:rsid w:val="007407FF"/>
    <w:rsid w:val="00752E37"/>
    <w:rsid w:val="00761501"/>
    <w:rsid w:val="0076234C"/>
    <w:rsid w:val="00774D78"/>
    <w:rsid w:val="00790061"/>
    <w:rsid w:val="00793C9D"/>
    <w:rsid w:val="007A177C"/>
    <w:rsid w:val="007B0F12"/>
    <w:rsid w:val="007B5E35"/>
    <w:rsid w:val="007C6F1B"/>
    <w:rsid w:val="00805A29"/>
    <w:rsid w:val="0081689F"/>
    <w:rsid w:val="00817BE2"/>
    <w:rsid w:val="00822C46"/>
    <w:rsid w:val="00841024"/>
    <w:rsid w:val="00842852"/>
    <w:rsid w:val="00846718"/>
    <w:rsid w:val="00846908"/>
    <w:rsid w:val="00850770"/>
    <w:rsid w:val="00866ECA"/>
    <w:rsid w:val="0087364D"/>
    <w:rsid w:val="00880D41"/>
    <w:rsid w:val="008A6863"/>
    <w:rsid w:val="008B2E43"/>
    <w:rsid w:val="008B6BB6"/>
    <w:rsid w:val="008C5F8E"/>
    <w:rsid w:val="008C6550"/>
    <w:rsid w:val="00925420"/>
    <w:rsid w:val="00927052"/>
    <w:rsid w:val="00936569"/>
    <w:rsid w:val="0094448D"/>
    <w:rsid w:val="00944E2E"/>
    <w:rsid w:val="00946F78"/>
    <w:rsid w:val="00953795"/>
    <w:rsid w:val="00963B14"/>
    <w:rsid w:val="00967369"/>
    <w:rsid w:val="00970912"/>
    <w:rsid w:val="009F08AF"/>
    <w:rsid w:val="00A012BE"/>
    <w:rsid w:val="00A15408"/>
    <w:rsid w:val="00A24F72"/>
    <w:rsid w:val="00A324F4"/>
    <w:rsid w:val="00A40808"/>
    <w:rsid w:val="00A51C31"/>
    <w:rsid w:val="00A62F72"/>
    <w:rsid w:val="00A677D7"/>
    <w:rsid w:val="00A77649"/>
    <w:rsid w:val="00A8000E"/>
    <w:rsid w:val="00A912AB"/>
    <w:rsid w:val="00A912C4"/>
    <w:rsid w:val="00A947F7"/>
    <w:rsid w:val="00AC7B0D"/>
    <w:rsid w:val="00AD3C3A"/>
    <w:rsid w:val="00AE5172"/>
    <w:rsid w:val="00AF236D"/>
    <w:rsid w:val="00B2121C"/>
    <w:rsid w:val="00B4652F"/>
    <w:rsid w:val="00B557DF"/>
    <w:rsid w:val="00B657D3"/>
    <w:rsid w:val="00B70646"/>
    <w:rsid w:val="00B744CC"/>
    <w:rsid w:val="00B82122"/>
    <w:rsid w:val="00B82B19"/>
    <w:rsid w:val="00B925A9"/>
    <w:rsid w:val="00B93AA8"/>
    <w:rsid w:val="00BA0F1D"/>
    <w:rsid w:val="00BD1BE3"/>
    <w:rsid w:val="00C0518E"/>
    <w:rsid w:val="00C11651"/>
    <w:rsid w:val="00C13449"/>
    <w:rsid w:val="00C32355"/>
    <w:rsid w:val="00C353F0"/>
    <w:rsid w:val="00C35771"/>
    <w:rsid w:val="00C35C43"/>
    <w:rsid w:val="00C37F62"/>
    <w:rsid w:val="00C575DB"/>
    <w:rsid w:val="00C67D4F"/>
    <w:rsid w:val="00CB0E1F"/>
    <w:rsid w:val="00CB1BD7"/>
    <w:rsid w:val="00CB5E11"/>
    <w:rsid w:val="00CC4100"/>
    <w:rsid w:val="00CE73CF"/>
    <w:rsid w:val="00CE7975"/>
    <w:rsid w:val="00CF402F"/>
    <w:rsid w:val="00D14262"/>
    <w:rsid w:val="00D5176F"/>
    <w:rsid w:val="00D57A52"/>
    <w:rsid w:val="00D87254"/>
    <w:rsid w:val="00D96201"/>
    <w:rsid w:val="00DB6417"/>
    <w:rsid w:val="00DB6943"/>
    <w:rsid w:val="00DC5E7F"/>
    <w:rsid w:val="00E25B0F"/>
    <w:rsid w:val="00E416BC"/>
    <w:rsid w:val="00E52241"/>
    <w:rsid w:val="00E60506"/>
    <w:rsid w:val="00E655A2"/>
    <w:rsid w:val="00E90307"/>
    <w:rsid w:val="00E91575"/>
    <w:rsid w:val="00E93942"/>
    <w:rsid w:val="00E9414B"/>
    <w:rsid w:val="00E943E3"/>
    <w:rsid w:val="00E9552A"/>
    <w:rsid w:val="00EA0A45"/>
    <w:rsid w:val="00EA1F82"/>
    <w:rsid w:val="00EA429E"/>
    <w:rsid w:val="00EA5114"/>
    <w:rsid w:val="00EB3D15"/>
    <w:rsid w:val="00EB664F"/>
    <w:rsid w:val="00EC229C"/>
    <w:rsid w:val="00EF07AA"/>
    <w:rsid w:val="00F03C51"/>
    <w:rsid w:val="00F10BEC"/>
    <w:rsid w:val="00F12C90"/>
    <w:rsid w:val="00F267B4"/>
    <w:rsid w:val="00F415E0"/>
    <w:rsid w:val="00F51565"/>
    <w:rsid w:val="00F52275"/>
    <w:rsid w:val="00F6713B"/>
    <w:rsid w:val="00F736B6"/>
    <w:rsid w:val="00F7486D"/>
    <w:rsid w:val="00F84EDE"/>
    <w:rsid w:val="00F930E1"/>
    <w:rsid w:val="00FB4EFE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59681"/>
  <w15:docId w15:val="{3A9770B8-096E-4872-8238-F1ED553B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EB4"/>
  </w:style>
  <w:style w:type="paragraph" w:styleId="1">
    <w:name w:val="heading 1"/>
    <w:basedOn w:val="a"/>
    <w:next w:val="a"/>
    <w:qFormat/>
    <w:rsid w:val="00717E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17EB4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7EB4"/>
    <w:rPr>
      <w:snapToGrid w:val="0"/>
      <w:sz w:val="24"/>
    </w:rPr>
  </w:style>
  <w:style w:type="character" w:customStyle="1" w:styleId="11">
    <w:name w:val="Основной шрифт абзаца1"/>
    <w:rsid w:val="00717EB4"/>
  </w:style>
  <w:style w:type="character" w:styleId="a3">
    <w:name w:val="Emphasis"/>
    <w:qFormat/>
    <w:rsid w:val="00717EB4"/>
    <w:rPr>
      <w:i/>
    </w:rPr>
  </w:style>
  <w:style w:type="paragraph" w:styleId="a4">
    <w:name w:val="Body Text Indent"/>
    <w:basedOn w:val="a"/>
    <w:rsid w:val="00717EB4"/>
    <w:pPr>
      <w:ind w:firstLine="709"/>
    </w:pPr>
    <w:rPr>
      <w:sz w:val="28"/>
    </w:rPr>
  </w:style>
  <w:style w:type="paragraph" w:styleId="a5">
    <w:name w:val="Body Text"/>
    <w:basedOn w:val="a"/>
    <w:rsid w:val="00717EB4"/>
    <w:pPr>
      <w:jc w:val="both"/>
    </w:pPr>
    <w:rPr>
      <w:sz w:val="28"/>
    </w:rPr>
  </w:style>
  <w:style w:type="paragraph" w:styleId="a6">
    <w:name w:val="header"/>
    <w:basedOn w:val="a"/>
    <w:rsid w:val="00717EB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17E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7EB4"/>
  </w:style>
  <w:style w:type="paragraph" w:styleId="20">
    <w:name w:val="Body Text 2"/>
    <w:basedOn w:val="a"/>
    <w:rsid w:val="003F1845"/>
    <w:pPr>
      <w:spacing w:after="120" w:line="480" w:lineRule="auto"/>
    </w:pPr>
  </w:style>
  <w:style w:type="table" w:styleId="a9">
    <w:name w:val="Table Grid"/>
    <w:basedOn w:val="a1"/>
    <w:rsid w:val="003F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943E3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805A29"/>
    <w:rPr>
      <w:rFonts w:eastAsia="Calibri"/>
      <w:sz w:val="24"/>
    </w:rPr>
  </w:style>
  <w:style w:type="paragraph" w:styleId="22">
    <w:name w:val="Body Text Indent 2"/>
    <w:basedOn w:val="a"/>
    <w:link w:val="23"/>
    <w:rsid w:val="00422C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2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E656-F075-4197-9C62-B7445EDF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356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Полещук</dc:creator>
  <cp:keywords/>
  <cp:lastModifiedBy>Timur</cp:lastModifiedBy>
  <cp:revision>24</cp:revision>
  <cp:lastPrinted>2021-04-16T16:21:00Z</cp:lastPrinted>
  <dcterms:created xsi:type="dcterms:W3CDTF">2016-10-12T04:52:00Z</dcterms:created>
  <dcterms:modified xsi:type="dcterms:W3CDTF">2021-04-20T13:43:00Z</dcterms:modified>
</cp:coreProperties>
</file>