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F0E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687BD4" w:rsidP="00D56928">
      <w:pPr>
        <w:pStyle w:val="1"/>
        <w:tabs>
          <w:tab w:val="left" w:pos="8340"/>
        </w:tabs>
        <w:ind w:right="-142"/>
        <w:rPr>
          <w:color w:val="FFFFFF"/>
          <w:sz w:val="28"/>
          <w:u w:val="single"/>
        </w:rPr>
      </w:pPr>
      <w:r>
        <w:rPr>
          <w:sz w:val="28"/>
        </w:rPr>
        <w:t xml:space="preserve">       </w:t>
      </w:r>
      <w:r w:rsidR="00D56928">
        <w:rPr>
          <w:sz w:val="28"/>
        </w:rPr>
        <w:t>30.07.2021</w:t>
      </w:r>
      <w:r>
        <w:rPr>
          <w:sz w:val="28"/>
        </w:rPr>
        <w:t xml:space="preserve">     </w:t>
      </w:r>
      <w:r w:rsidR="00F85764">
        <w:rPr>
          <w:sz w:val="28"/>
        </w:rPr>
        <w:t xml:space="preserve"> </w:t>
      </w:r>
      <w:r w:rsidR="00D56928">
        <w:rPr>
          <w:sz w:val="28"/>
        </w:rPr>
        <w:t xml:space="preserve">              </w:t>
      </w:r>
      <w:r w:rsidR="00EB0D02">
        <w:rPr>
          <w:sz w:val="28"/>
        </w:rPr>
        <w:t>город - курорт  Кисловодск</w:t>
      </w:r>
      <w:r w:rsidR="00E61089">
        <w:rPr>
          <w:sz w:val="28"/>
        </w:rPr>
        <w:t xml:space="preserve">                 </w:t>
      </w:r>
      <w:r>
        <w:rPr>
          <w:sz w:val="28"/>
        </w:rPr>
        <w:t>№</w:t>
      </w:r>
      <w:r w:rsidR="00D56928">
        <w:rPr>
          <w:sz w:val="28"/>
        </w:rPr>
        <w:tab/>
        <w:t>782</w:t>
      </w:r>
    </w:p>
    <w:p w:rsidR="009F1069" w:rsidRDefault="00193F0E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93F0E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.5pt;margin-top:.5pt;width:127.5pt;height:0;z-index:251664384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398pt;margin-top:.45pt;width:69pt;height:0;z-index:251665408" o:connectortype="straight"/>
        </w:pict>
      </w:r>
    </w:p>
    <w:p w:rsidR="00687BD4" w:rsidRDefault="00A16F41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9F1069">
        <w:rPr>
          <w:rFonts w:ascii="Times New Roman" w:hAnsi="Times New Roman"/>
          <w:sz w:val="28"/>
          <w:szCs w:val="28"/>
        </w:rPr>
        <w:t xml:space="preserve"> общественных обсуждений</w:t>
      </w:r>
    </w:p>
    <w:p w:rsidR="009F1069" w:rsidRDefault="009F1069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6F41" w:rsidRDefault="00A16F41" w:rsidP="00687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F1069" w:rsidRDefault="009F1069" w:rsidP="00E8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 октября 2003 года</w:t>
      </w:r>
      <w:r w:rsidR="0094018E">
        <w:rPr>
          <w:rFonts w:ascii="Times New Roman" w:hAnsi="Times New Roman"/>
          <w:sz w:val="28"/>
          <w:szCs w:val="28"/>
        </w:rPr>
        <w:t xml:space="preserve"> </w:t>
      </w:r>
      <w:r w:rsidR="00E84A40">
        <w:rPr>
          <w:rFonts w:ascii="Times New Roman" w:hAnsi="Times New Roman"/>
          <w:sz w:val="28"/>
          <w:szCs w:val="28"/>
        </w:rPr>
        <w:t xml:space="preserve">          № 131- </w:t>
      </w:r>
      <w:r w:rsidR="0094018E">
        <w:rPr>
          <w:rFonts w:ascii="Times New Roman" w:hAnsi="Times New Roman"/>
          <w:sz w:val="28"/>
          <w:szCs w:val="28"/>
        </w:rPr>
        <w:t>ФЗ «Об</w:t>
      </w:r>
      <w:r w:rsidR="00E84A40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</w:t>
      </w:r>
      <w:r w:rsidR="00CB6528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E84A40">
        <w:rPr>
          <w:rFonts w:ascii="Times New Roman" w:hAnsi="Times New Roman"/>
          <w:sz w:val="28"/>
          <w:szCs w:val="28"/>
        </w:rPr>
        <w:t>,</w:t>
      </w:r>
      <w:r w:rsidR="00CB6528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E90CF8">
        <w:rPr>
          <w:rFonts w:ascii="Times New Roman" w:hAnsi="Times New Roman"/>
          <w:sz w:val="28"/>
          <w:szCs w:val="28"/>
        </w:rPr>
        <w:t xml:space="preserve"> от 21 июля 2014 года        </w:t>
      </w:r>
      <w:r w:rsidR="00CB6528">
        <w:rPr>
          <w:rFonts w:ascii="Times New Roman" w:hAnsi="Times New Roman"/>
          <w:sz w:val="28"/>
          <w:szCs w:val="28"/>
        </w:rPr>
        <w:t xml:space="preserve"> «Об основах общественного контроля в Российской Федерации»,</w:t>
      </w:r>
      <w:r w:rsidR="00E84A40">
        <w:rPr>
          <w:rFonts w:ascii="Times New Roman" w:hAnsi="Times New Roman"/>
          <w:sz w:val="28"/>
          <w:szCs w:val="28"/>
        </w:rPr>
        <w:t xml:space="preserve"> </w:t>
      </w:r>
      <w:r w:rsidR="00AD22C8">
        <w:rPr>
          <w:rFonts w:ascii="Times New Roman" w:hAnsi="Times New Roman"/>
          <w:sz w:val="28"/>
          <w:szCs w:val="28"/>
        </w:rPr>
        <w:t xml:space="preserve">Федеральным законом от 22 ноября 1995 года </w:t>
      </w:r>
      <w:r w:rsidR="00CB6528">
        <w:rPr>
          <w:rFonts w:ascii="Times New Roman" w:hAnsi="Times New Roman"/>
          <w:sz w:val="28"/>
          <w:szCs w:val="28"/>
        </w:rPr>
        <w:t xml:space="preserve"> </w:t>
      </w:r>
      <w:r w:rsidR="00AD22C8">
        <w:rPr>
          <w:rFonts w:ascii="Times New Roman" w:hAnsi="Times New Roman"/>
          <w:sz w:val="28"/>
          <w:szCs w:val="28"/>
        </w:rPr>
        <w:t xml:space="preserve">№ 171-ФЗ </w:t>
      </w:r>
      <w:r w:rsidR="00E90CF8">
        <w:rPr>
          <w:rFonts w:ascii="Times New Roman" w:hAnsi="Times New Roman"/>
          <w:sz w:val="28"/>
          <w:szCs w:val="28"/>
        </w:rPr>
        <w:t xml:space="preserve">                               </w:t>
      </w:r>
      <w:r w:rsidR="00AD22C8">
        <w:rPr>
          <w:rFonts w:ascii="Times New Roman" w:hAnsi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84A4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</w:t>
      </w:r>
      <w:r w:rsidR="00AD22C8">
        <w:rPr>
          <w:rFonts w:ascii="Times New Roman" w:hAnsi="Times New Roman"/>
          <w:sz w:val="28"/>
          <w:szCs w:val="28"/>
        </w:rPr>
        <w:t>ии услуг общественного питания,</w:t>
      </w:r>
      <w:r w:rsidR="00660422">
        <w:rPr>
          <w:rFonts w:ascii="Times New Roman" w:hAnsi="Times New Roman"/>
          <w:sz w:val="28"/>
          <w:szCs w:val="28"/>
        </w:rPr>
        <w:t xml:space="preserve"> </w:t>
      </w:r>
      <w:r w:rsidR="00E84A40">
        <w:rPr>
          <w:rFonts w:ascii="Times New Roman" w:hAnsi="Times New Roman"/>
          <w:sz w:val="28"/>
          <w:szCs w:val="28"/>
        </w:rPr>
        <w:t>постановлением администрации города-курорта Кисловодска от 20 декабря 2018 года № 1160 «О порядке проведения общественного обсуждения общественно значимых проектов муниципальных нормативных правовых актов администрации города-курорта Кисловодска»</w:t>
      </w:r>
      <w:r w:rsidR="00AD22C8">
        <w:rPr>
          <w:rFonts w:ascii="Times New Roman" w:hAnsi="Times New Roman"/>
          <w:sz w:val="28"/>
          <w:szCs w:val="28"/>
        </w:rPr>
        <w:t xml:space="preserve">, Уставом городского округа города-курорта Кисловодска, администрация </w:t>
      </w:r>
      <w:r w:rsidR="00A16F41">
        <w:rPr>
          <w:rFonts w:ascii="Times New Roman" w:hAnsi="Times New Roman"/>
          <w:sz w:val="28"/>
          <w:szCs w:val="28"/>
        </w:rPr>
        <w:t xml:space="preserve"> города-курорта Кисловодска</w:t>
      </w:r>
    </w:p>
    <w:p w:rsidR="00A16F41" w:rsidRDefault="00A16F41" w:rsidP="00A16F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6F41" w:rsidRDefault="00A16F41" w:rsidP="00E8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16F41" w:rsidRDefault="00A16F41" w:rsidP="00A16F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6F41" w:rsidRDefault="00A16F41" w:rsidP="00060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F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16F41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проведение общественных обсуждений по рассмотрению проекта постановления администрации города-курорта Кисловодска</w:t>
      </w:r>
      <w:r w:rsidRPr="00A16F41">
        <w:rPr>
          <w:rFonts w:ascii="Times New Roman" w:hAnsi="Times New Roman"/>
          <w:sz w:val="28"/>
          <w:szCs w:val="28"/>
        </w:rPr>
        <w:t xml:space="preserve"> </w:t>
      </w:r>
      <w:r w:rsidR="000F2E9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«Об определении границ, </w:t>
      </w:r>
      <w:r w:rsidRPr="00687BD4">
        <w:rPr>
          <w:rFonts w:ascii="Times New Roman" w:hAnsi="Times New Roman"/>
          <w:sz w:val="28"/>
          <w:szCs w:val="28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ascii="Times New Roman" w:hAnsi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687BD4">
        <w:rPr>
          <w:rFonts w:ascii="Times New Roman" w:hAnsi="Times New Roman"/>
          <w:sz w:val="28"/>
          <w:szCs w:val="28"/>
        </w:rPr>
        <w:t>на территории города-курорта Кисловодска</w:t>
      </w:r>
      <w:r>
        <w:rPr>
          <w:rFonts w:ascii="Times New Roman" w:hAnsi="Times New Roman"/>
          <w:sz w:val="28"/>
          <w:szCs w:val="28"/>
        </w:rPr>
        <w:t>»</w:t>
      </w:r>
      <w:r w:rsidR="00647AD4">
        <w:rPr>
          <w:rFonts w:ascii="Times New Roman" w:hAnsi="Times New Roman"/>
          <w:sz w:val="28"/>
          <w:szCs w:val="28"/>
        </w:rPr>
        <w:t xml:space="preserve"> </w:t>
      </w:r>
      <w:r w:rsidR="000F09CA">
        <w:rPr>
          <w:rFonts w:ascii="Times New Roman" w:hAnsi="Times New Roman"/>
          <w:sz w:val="28"/>
          <w:szCs w:val="28"/>
        </w:rPr>
        <w:t xml:space="preserve"> </w:t>
      </w:r>
      <w:r w:rsidR="00E90CF8">
        <w:rPr>
          <w:rFonts w:ascii="Times New Roman" w:hAnsi="Times New Roman"/>
          <w:sz w:val="28"/>
          <w:szCs w:val="28"/>
        </w:rPr>
        <w:t>с  03</w:t>
      </w:r>
      <w:r w:rsidR="00F05001">
        <w:rPr>
          <w:rFonts w:ascii="Times New Roman" w:hAnsi="Times New Roman"/>
          <w:sz w:val="28"/>
          <w:szCs w:val="28"/>
        </w:rPr>
        <w:t xml:space="preserve"> августа </w:t>
      </w:r>
      <w:r w:rsidR="00647AD4">
        <w:rPr>
          <w:rFonts w:ascii="Times New Roman" w:hAnsi="Times New Roman"/>
          <w:sz w:val="28"/>
          <w:szCs w:val="28"/>
        </w:rPr>
        <w:t xml:space="preserve"> 2021</w:t>
      </w:r>
      <w:r w:rsidR="00E90CF8">
        <w:rPr>
          <w:rFonts w:ascii="Times New Roman" w:hAnsi="Times New Roman"/>
          <w:sz w:val="28"/>
          <w:szCs w:val="28"/>
        </w:rPr>
        <w:t xml:space="preserve"> года по 10</w:t>
      </w:r>
      <w:r w:rsidR="00647AD4">
        <w:rPr>
          <w:rFonts w:ascii="Times New Roman" w:hAnsi="Times New Roman"/>
          <w:sz w:val="28"/>
          <w:szCs w:val="28"/>
        </w:rPr>
        <w:t xml:space="preserve"> августа 2021 года.</w:t>
      </w:r>
    </w:p>
    <w:p w:rsidR="00060A3E" w:rsidRDefault="00060A3E" w:rsidP="00060A3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E19" w:rsidRDefault="000F09CA" w:rsidP="00623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2.Поручить управлению по торговле, общественному питанию и сервису администрации города-курорта Кисловодска</w:t>
      </w:r>
      <w:r w:rsidR="00623E19">
        <w:rPr>
          <w:rFonts w:ascii="Times New Roman" w:hAnsi="Times New Roman"/>
          <w:sz w:val="28"/>
          <w:szCs w:val="28"/>
        </w:rPr>
        <w:t>:</w:t>
      </w:r>
    </w:p>
    <w:p w:rsidR="00685323" w:rsidRDefault="00623E19" w:rsidP="00CB6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</w:t>
      </w:r>
      <w:r w:rsidR="000F09CA">
        <w:rPr>
          <w:rFonts w:ascii="Times New Roman" w:hAnsi="Times New Roman"/>
          <w:sz w:val="28"/>
          <w:szCs w:val="28"/>
        </w:rPr>
        <w:t xml:space="preserve">рганизацию и проведение общественных обсуждений по проекту постановления </w:t>
      </w:r>
      <w:r w:rsidR="00CB6528">
        <w:rPr>
          <w:rFonts w:ascii="Times New Roman" w:hAnsi="Times New Roman"/>
          <w:sz w:val="28"/>
          <w:szCs w:val="28"/>
        </w:rPr>
        <w:t xml:space="preserve">  </w:t>
      </w:r>
      <w:r w:rsidR="000F09CA">
        <w:rPr>
          <w:rFonts w:ascii="Times New Roman" w:hAnsi="Times New Roman"/>
          <w:sz w:val="28"/>
          <w:szCs w:val="28"/>
        </w:rPr>
        <w:t>администрации города-курорта</w:t>
      </w:r>
      <w:r w:rsidR="00CB6528">
        <w:rPr>
          <w:rFonts w:ascii="Times New Roman" w:hAnsi="Times New Roman"/>
          <w:sz w:val="28"/>
          <w:szCs w:val="28"/>
        </w:rPr>
        <w:t xml:space="preserve">  </w:t>
      </w:r>
      <w:r w:rsidR="000F09CA">
        <w:rPr>
          <w:rFonts w:ascii="Times New Roman" w:hAnsi="Times New Roman"/>
          <w:sz w:val="28"/>
          <w:szCs w:val="28"/>
        </w:rPr>
        <w:t xml:space="preserve"> Кисловодска,</w:t>
      </w:r>
      <w:r w:rsidR="00CB6528">
        <w:rPr>
          <w:rFonts w:ascii="Times New Roman" w:hAnsi="Times New Roman"/>
          <w:sz w:val="28"/>
          <w:szCs w:val="28"/>
        </w:rPr>
        <w:t xml:space="preserve"> </w:t>
      </w:r>
      <w:r w:rsidR="000F09CA">
        <w:rPr>
          <w:rFonts w:ascii="Times New Roman" w:hAnsi="Times New Roman"/>
          <w:sz w:val="28"/>
          <w:szCs w:val="28"/>
        </w:rPr>
        <w:t xml:space="preserve"> указанному </w:t>
      </w:r>
      <w:r w:rsidR="00CB6528">
        <w:rPr>
          <w:rFonts w:ascii="Times New Roman" w:hAnsi="Times New Roman"/>
          <w:sz w:val="28"/>
          <w:szCs w:val="28"/>
        </w:rPr>
        <w:t xml:space="preserve">  в </w:t>
      </w:r>
      <w:r w:rsidR="000F09CA">
        <w:rPr>
          <w:rFonts w:ascii="Times New Roman" w:hAnsi="Times New Roman"/>
          <w:sz w:val="28"/>
          <w:szCs w:val="28"/>
        </w:rPr>
        <w:t>пункте 1 настоящего постановления, в соответствии с Порядком проведения</w:t>
      </w:r>
      <w:r w:rsidR="00685323">
        <w:rPr>
          <w:rFonts w:ascii="Times New Roman" w:hAnsi="Times New Roman"/>
          <w:sz w:val="28"/>
          <w:szCs w:val="28"/>
        </w:rPr>
        <w:t xml:space="preserve">  </w:t>
      </w:r>
      <w:r w:rsidR="000F09CA">
        <w:rPr>
          <w:rFonts w:ascii="Times New Roman" w:hAnsi="Times New Roman"/>
          <w:sz w:val="28"/>
          <w:szCs w:val="28"/>
        </w:rPr>
        <w:t xml:space="preserve"> общественного</w:t>
      </w:r>
      <w:r w:rsidR="00685323">
        <w:rPr>
          <w:rFonts w:ascii="Times New Roman" w:hAnsi="Times New Roman"/>
          <w:sz w:val="28"/>
          <w:szCs w:val="28"/>
        </w:rPr>
        <w:t xml:space="preserve">   </w:t>
      </w:r>
      <w:r w:rsidR="000F09CA">
        <w:rPr>
          <w:rFonts w:ascii="Times New Roman" w:hAnsi="Times New Roman"/>
          <w:sz w:val="28"/>
          <w:szCs w:val="28"/>
        </w:rPr>
        <w:t xml:space="preserve"> обсуждения </w:t>
      </w:r>
      <w:r w:rsidR="00685323">
        <w:rPr>
          <w:rFonts w:ascii="Times New Roman" w:hAnsi="Times New Roman"/>
          <w:sz w:val="28"/>
          <w:szCs w:val="28"/>
        </w:rPr>
        <w:t xml:space="preserve"> </w:t>
      </w:r>
      <w:r w:rsidR="000F09CA">
        <w:rPr>
          <w:rFonts w:ascii="Times New Roman" w:hAnsi="Times New Roman"/>
          <w:sz w:val="28"/>
          <w:szCs w:val="28"/>
        </w:rPr>
        <w:t xml:space="preserve">общественно </w:t>
      </w:r>
      <w:r w:rsidR="00685323">
        <w:rPr>
          <w:rFonts w:ascii="Times New Roman" w:hAnsi="Times New Roman"/>
          <w:sz w:val="28"/>
          <w:szCs w:val="28"/>
        </w:rPr>
        <w:t xml:space="preserve"> </w:t>
      </w:r>
      <w:r w:rsidR="000F09CA">
        <w:rPr>
          <w:rFonts w:ascii="Times New Roman" w:hAnsi="Times New Roman"/>
          <w:sz w:val="28"/>
          <w:szCs w:val="28"/>
        </w:rPr>
        <w:t xml:space="preserve">значимых проектов </w:t>
      </w:r>
    </w:p>
    <w:p w:rsidR="00685323" w:rsidRPr="00685323" w:rsidRDefault="00685323" w:rsidP="006853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05001" w:rsidRDefault="000F09CA" w:rsidP="00685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нормативных правовых актов администрации города-курорта Кисловодска</w:t>
      </w:r>
      <w:r w:rsidR="00F05001">
        <w:rPr>
          <w:rFonts w:ascii="Times New Roman" w:hAnsi="Times New Roman"/>
          <w:sz w:val="28"/>
          <w:szCs w:val="28"/>
        </w:rPr>
        <w:t>, утвержденным постановление администрации города-курорта Кисловодска от 20.12.2018 № 1160.</w:t>
      </w:r>
    </w:p>
    <w:p w:rsidR="00623E19" w:rsidRDefault="00E90CF8" w:rsidP="00623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23E19">
        <w:rPr>
          <w:rFonts w:ascii="Times New Roman" w:hAnsi="Times New Roman"/>
          <w:sz w:val="28"/>
          <w:szCs w:val="28"/>
        </w:rPr>
        <w:t xml:space="preserve">Разместить </w:t>
      </w:r>
      <w:r w:rsidR="00F05001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 на официальном сайте администрации города-курорта Кисловодска в сети Интернет. </w:t>
      </w:r>
    </w:p>
    <w:p w:rsidR="00060A3E" w:rsidRDefault="00060A3E" w:rsidP="00815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2.3.Обеспечить рассмотрение предложений и замечаний по обсуждаемому проекту постановления администр</w:t>
      </w:r>
      <w:r w:rsidR="00F05001">
        <w:rPr>
          <w:rFonts w:ascii="Times New Roman" w:hAnsi="Times New Roman"/>
          <w:sz w:val="28"/>
          <w:szCs w:val="28"/>
        </w:rPr>
        <w:t>а</w:t>
      </w:r>
      <w:r w:rsidR="008155F0">
        <w:rPr>
          <w:rFonts w:ascii="Times New Roman" w:hAnsi="Times New Roman"/>
          <w:sz w:val="28"/>
          <w:szCs w:val="28"/>
        </w:rPr>
        <w:t>ции города-курорта Кисловодска  с последующим  размещением протокола общественного обсуждения на официальном сайте администрации города-курорта Кисловодска в сети Интернет</w:t>
      </w:r>
      <w:r w:rsidR="00FB7E59">
        <w:rPr>
          <w:rFonts w:ascii="Times New Roman" w:hAnsi="Times New Roman"/>
          <w:sz w:val="28"/>
          <w:szCs w:val="28"/>
        </w:rPr>
        <w:t xml:space="preserve">  не позднее</w:t>
      </w:r>
      <w:r w:rsidR="008155F0">
        <w:rPr>
          <w:rFonts w:ascii="Times New Roman" w:hAnsi="Times New Roman"/>
          <w:sz w:val="28"/>
          <w:szCs w:val="28"/>
        </w:rPr>
        <w:t xml:space="preserve"> </w:t>
      </w:r>
      <w:r w:rsidR="00F05001">
        <w:rPr>
          <w:rFonts w:ascii="Times New Roman" w:hAnsi="Times New Roman"/>
          <w:sz w:val="28"/>
          <w:szCs w:val="28"/>
        </w:rPr>
        <w:t>2 календарных дней после окончания срока приема предложений</w:t>
      </w:r>
      <w:r w:rsidR="008155F0">
        <w:rPr>
          <w:rFonts w:ascii="Times New Roman" w:hAnsi="Times New Roman"/>
          <w:sz w:val="28"/>
          <w:szCs w:val="28"/>
        </w:rPr>
        <w:t xml:space="preserve"> и замечаний. </w:t>
      </w:r>
    </w:p>
    <w:p w:rsidR="00060A3E" w:rsidRDefault="00060A3E" w:rsidP="00060A3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A3E" w:rsidRDefault="00E90CF8" w:rsidP="00060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A3E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разместить настоящее постановление на  официальном сайте администрации города-курорта Кисловодска в сети Интернет.</w:t>
      </w:r>
    </w:p>
    <w:p w:rsidR="00CB6528" w:rsidRDefault="00CB6528" w:rsidP="00CB65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528" w:rsidRDefault="00CB6528" w:rsidP="00CB6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0CF8">
        <w:rPr>
          <w:rFonts w:ascii="Times New Roman" w:hAnsi="Times New Roman"/>
          <w:sz w:val="28"/>
          <w:szCs w:val="28"/>
        </w:rPr>
        <w:t>.</w:t>
      </w:r>
      <w:r w:rsidRPr="00412CB2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412CB2">
        <w:rPr>
          <w:rFonts w:ascii="Times New Roman" w:hAnsi="Times New Roman"/>
          <w:sz w:val="28"/>
          <w:szCs w:val="28"/>
        </w:rPr>
        <w:t>лавы администрации города-к</w:t>
      </w:r>
      <w:r>
        <w:rPr>
          <w:rFonts w:ascii="Times New Roman" w:hAnsi="Times New Roman"/>
          <w:sz w:val="28"/>
          <w:szCs w:val="28"/>
        </w:rPr>
        <w:t>урорта Кисловодска – начальника финансового управления администрации города-курорта Кисловодска       Т.С.Серёдкину.</w:t>
      </w:r>
    </w:p>
    <w:p w:rsidR="00CB6528" w:rsidRDefault="00CB6528" w:rsidP="00CB652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A3E" w:rsidRDefault="00CB6528" w:rsidP="00060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0CF8">
        <w:rPr>
          <w:rFonts w:ascii="Times New Roman" w:hAnsi="Times New Roman"/>
          <w:sz w:val="28"/>
          <w:szCs w:val="28"/>
        </w:rPr>
        <w:t>.</w:t>
      </w:r>
      <w:r w:rsidR="00060A3E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685323" w:rsidRDefault="00685323" w:rsidP="000F2E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5323" w:rsidRDefault="00685323" w:rsidP="000F2E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0A3E" w:rsidRDefault="00060A3E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060A3E" w:rsidRDefault="00060A3E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Кисловодска, </w:t>
      </w:r>
    </w:p>
    <w:p w:rsidR="00060A3E" w:rsidRDefault="00060A3E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60A3E" w:rsidRDefault="00060A3E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:rsidR="00685323" w:rsidRDefault="00060A3E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В.С.Сергиенко</w:t>
      </w:r>
    </w:p>
    <w:p w:rsidR="00685323" w:rsidRDefault="00685323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5323" w:rsidRDefault="00685323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5323" w:rsidRDefault="00685323" w:rsidP="0068532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685323" w:rsidSect="00685323">
      <w:headerReference w:type="default" r:id="rId9"/>
      <w:pgSz w:w="11906" w:h="16838" w:code="9"/>
      <w:pgMar w:top="425" w:right="567" w:bottom="56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BE" w:rsidRDefault="007861BE" w:rsidP="002E2F83">
      <w:pPr>
        <w:spacing w:after="0" w:line="240" w:lineRule="auto"/>
      </w:pPr>
      <w:r>
        <w:separator/>
      </w:r>
    </w:p>
  </w:endnote>
  <w:endnote w:type="continuationSeparator" w:id="1">
    <w:p w:rsidR="007861BE" w:rsidRDefault="007861BE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BE" w:rsidRDefault="007861BE" w:rsidP="002E2F83">
      <w:pPr>
        <w:spacing w:after="0" w:line="240" w:lineRule="auto"/>
      </w:pPr>
      <w:r>
        <w:separator/>
      </w:r>
    </w:p>
  </w:footnote>
  <w:footnote w:type="continuationSeparator" w:id="1">
    <w:p w:rsidR="007861BE" w:rsidRDefault="007861BE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Pr="00CB6528" w:rsidRDefault="00182BDE" w:rsidP="00A24058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2C00"/>
    <w:multiLevelType w:val="hybridMultilevel"/>
    <w:tmpl w:val="8A16E72C"/>
    <w:lvl w:ilvl="0" w:tplc="742AD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0A3E"/>
    <w:rsid w:val="00064310"/>
    <w:rsid w:val="00064AD9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0F09CA"/>
    <w:rsid w:val="000F2E97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3F0E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0949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0EF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3D94"/>
    <w:rsid w:val="003054C4"/>
    <w:rsid w:val="00311252"/>
    <w:rsid w:val="0031152C"/>
    <w:rsid w:val="003249EB"/>
    <w:rsid w:val="00326920"/>
    <w:rsid w:val="00331B15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076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98"/>
    <w:rsid w:val="0049541F"/>
    <w:rsid w:val="004A6D95"/>
    <w:rsid w:val="004B682C"/>
    <w:rsid w:val="004C399A"/>
    <w:rsid w:val="004D69C7"/>
    <w:rsid w:val="004F0569"/>
    <w:rsid w:val="004F09EE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D0B1E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3E19"/>
    <w:rsid w:val="00624A26"/>
    <w:rsid w:val="0063544D"/>
    <w:rsid w:val="00637181"/>
    <w:rsid w:val="00642756"/>
    <w:rsid w:val="00645491"/>
    <w:rsid w:val="00647AD4"/>
    <w:rsid w:val="00650532"/>
    <w:rsid w:val="00653495"/>
    <w:rsid w:val="00657A32"/>
    <w:rsid w:val="00660422"/>
    <w:rsid w:val="00665F65"/>
    <w:rsid w:val="00666DAD"/>
    <w:rsid w:val="00676C1E"/>
    <w:rsid w:val="00677A5B"/>
    <w:rsid w:val="00685323"/>
    <w:rsid w:val="00686CC0"/>
    <w:rsid w:val="0068732A"/>
    <w:rsid w:val="00687BD4"/>
    <w:rsid w:val="006908C8"/>
    <w:rsid w:val="006919CD"/>
    <w:rsid w:val="006936DE"/>
    <w:rsid w:val="006B1549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519E"/>
    <w:rsid w:val="0077128C"/>
    <w:rsid w:val="0078173E"/>
    <w:rsid w:val="007861BE"/>
    <w:rsid w:val="00786CB4"/>
    <w:rsid w:val="007907A4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C6278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155F0"/>
    <w:rsid w:val="008217E1"/>
    <w:rsid w:val="00826588"/>
    <w:rsid w:val="00835D76"/>
    <w:rsid w:val="00836131"/>
    <w:rsid w:val="00836C7D"/>
    <w:rsid w:val="0083760B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1D51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018E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A7E4C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1069"/>
    <w:rsid w:val="009F2289"/>
    <w:rsid w:val="009F6712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16F41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76FF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1359"/>
    <w:rsid w:val="00AB2A51"/>
    <w:rsid w:val="00AB2D8D"/>
    <w:rsid w:val="00AB3D49"/>
    <w:rsid w:val="00AB51D6"/>
    <w:rsid w:val="00AB5DAD"/>
    <w:rsid w:val="00AD160D"/>
    <w:rsid w:val="00AD22C8"/>
    <w:rsid w:val="00AE0311"/>
    <w:rsid w:val="00AE063C"/>
    <w:rsid w:val="00AE1EB7"/>
    <w:rsid w:val="00AF0283"/>
    <w:rsid w:val="00AF10EE"/>
    <w:rsid w:val="00AF2578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3A92"/>
    <w:rsid w:val="00BC4F32"/>
    <w:rsid w:val="00BC5350"/>
    <w:rsid w:val="00BC6020"/>
    <w:rsid w:val="00BD1DF1"/>
    <w:rsid w:val="00BE42B3"/>
    <w:rsid w:val="00C108BB"/>
    <w:rsid w:val="00C13ACC"/>
    <w:rsid w:val="00C20A28"/>
    <w:rsid w:val="00C21D4F"/>
    <w:rsid w:val="00C226F9"/>
    <w:rsid w:val="00C244ED"/>
    <w:rsid w:val="00C34616"/>
    <w:rsid w:val="00C539C9"/>
    <w:rsid w:val="00C670E7"/>
    <w:rsid w:val="00C70EC9"/>
    <w:rsid w:val="00C77351"/>
    <w:rsid w:val="00C802D3"/>
    <w:rsid w:val="00C8376D"/>
    <w:rsid w:val="00C83A61"/>
    <w:rsid w:val="00C83E49"/>
    <w:rsid w:val="00C9299A"/>
    <w:rsid w:val="00C95DBC"/>
    <w:rsid w:val="00CA0D9A"/>
    <w:rsid w:val="00CA1058"/>
    <w:rsid w:val="00CA3396"/>
    <w:rsid w:val="00CA4980"/>
    <w:rsid w:val="00CA6018"/>
    <w:rsid w:val="00CB07C5"/>
    <w:rsid w:val="00CB6528"/>
    <w:rsid w:val="00CD2E35"/>
    <w:rsid w:val="00CE75A0"/>
    <w:rsid w:val="00D11CA8"/>
    <w:rsid w:val="00D139B0"/>
    <w:rsid w:val="00D14BFF"/>
    <w:rsid w:val="00D33C69"/>
    <w:rsid w:val="00D36F0D"/>
    <w:rsid w:val="00D45399"/>
    <w:rsid w:val="00D4714E"/>
    <w:rsid w:val="00D50AB7"/>
    <w:rsid w:val="00D53B3A"/>
    <w:rsid w:val="00D56928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7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40"/>
    <w:rsid w:val="00E84A50"/>
    <w:rsid w:val="00E867DD"/>
    <w:rsid w:val="00E90CF8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F05001"/>
    <w:rsid w:val="00F06C35"/>
    <w:rsid w:val="00F11384"/>
    <w:rsid w:val="00F16B6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B7E59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6E2D"/>
    <w:rsid w:val="00FF172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6C49-A912-45C1-B4D6-A5900CA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12</cp:revision>
  <cp:lastPrinted>2021-07-29T07:45:00Z</cp:lastPrinted>
  <dcterms:created xsi:type="dcterms:W3CDTF">2021-07-26T08:52:00Z</dcterms:created>
  <dcterms:modified xsi:type="dcterms:W3CDTF">2021-08-02T10:46:00Z</dcterms:modified>
</cp:coreProperties>
</file>