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0" w:rsidRDefault="00C47EB0" w:rsidP="00862FB2">
      <w:pPr>
        <w:spacing w:after="0" w:line="240" w:lineRule="auto"/>
        <w:ind w:left="9356"/>
        <w:jc w:val="center"/>
      </w:pPr>
    </w:p>
    <w:p w:rsidR="00C47EB0" w:rsidRDefault="00C47EB0" w:rsidP="00C0531A">
      <w:pPr>
        <w:spacing w:after="0" w:line="240" w:lineRule="exact"/>
        <w:ind w:left="9356"/>
        <w:jc w:val="right"/>
      </w:pPr>
      <w:r>
        <w:t>УТВЕРЖДАЮ</w:t>
      </w:r>
    </w:p>
    <w:p w:rsidR="00C47EB0" w:rsidRDefault="00C47EB0" w:rsidP="00C0531A">
      <w:pPr>
        <w:spacing w:after="0" w:line="240" w:lineRule="exact"/>
        <w:ind w:left="9356"/>
        <w:jc w:val="right"/>
      </w:pPr>
      <w:r>
        <w:t xml:space="preserve">Губернатор Ставропольского края </w:t>
      </w:r>
    </w:p>
    <w:p w:rsidR="00C47EB0" w:rsidRDefault="00C47EB0" w:rsidP="00C0531A">
      <w:pPr>
        <w:spacing w:after="0" w:line="240" w:lineRule="auto"/>
        <w:ind w:left="9356"/>
        <w:jc w:val="center"/>
      </w:pPr>
    </w:p>
    <w:p w:rsidR="00C47EB0" w:rsidRDefault="00C47EB0" w:rsidP="00C0531A">
      <w:pPr>
        <w:spacing w:after="0" w:line="240" w:lineRule="auto"/>
        <w:ind w:left="12896"/>
        <w:jc w:val="center"/>
      </w:pPr>
      <w:r>
        <w:t>Владимиров В.В.</w:t>
      </w:r>
    </w:p>
    <w:p w:rsidR="00C47EB0" w:rsidRDefault="00C47EB0" w:rsidP="000E5DA5">
      <w:pPr>
        <w:spacing w:after="0" w:line="240" w:lineRule="exact"/>
        <w:jc w:val="right"/>
      </w:pPr>
    </w:p>
    <w:p w:rsidR="00C47EB0" w:rsidRDefault="00C47EB0" w:rsidP="00430ABE">
      <w:pPr>
        <w:spacing w:after="0" w:line="240" w:lineRule="exact"/>
      </w:pPr>
    </w:p>
    <w:p w:rsidR="00C47EB0" w:rsidRDefault="00C47EB0" w:rsidP="001847DD">
      <w:pPr>
        <w:spacing w:after="0" w:line="260" w:lineRule="exact"/>
        <w:jc w:val="center"/>
      </w:pPr>
      <w:r>
        <w:t>ПЛАН-ГРАФИК</w:t>
      </w:r>
    </w:p>
    <w:p w:rsidR="00C47EB0" w:rsidRDefault="00C47EB0" w:rsidP="001847DD">
      <w:pPr>
        <w:spacing w:after="0" w:line="260" w:lineRule="exact"/>
        <w:jc w:val="center"/>
      </w:pPr>
      <w:r>
        <w:t xml:space="preserve"> проведения ярмарок на территории</w:t>
      </w:r>
      <w:r w:rsidRPr="00C25C70">
        <w:t xml:space="preserve"> </w:t>
      </w:r>
      <w:r w:rsidRPr="003D3AB2">
        <w:t>муниципальн</w:t>
      </w:r>
      <w:r>
        <w:t>ых и городских округов</w:t>
      </w:r>
      <w:r w:rsidRPr="003D3AB2">
        <w:t xml:space="preserve"> </w:t>
      </w:r>
    </w:p>
    <w:p w:rsidR="00C47EB0" w:rsidRDefault="00C47EB0" w:rsidP="001847DD">
      <w:pPr>
        <w:spacing w:after="0" w:line="260" w:lineRule="exact"/>
        <w:jc w:val="center"/>
      </w:pPr>
      <w:r w:rsidRPr="003D3AB2">
        <w:t xml:space="preserve">Ставропольского края </w:t>
      </w:r>
      <w:r>
        <w:t xml:space="preserve">на </w:t>
      </w:r>
      <w:r w:rsidRPr="003D3AB2">
        <w:t>20</w:t>
      </w:r>
      <w:r>
        <w:t>21</w:t>
      </w:r>
      <w:r w:rsidRPr="003D3AB2">
        <w:t xml:space="preserve"> год</w:t>
      </w:r>
    </w:p>
    <w:p w:rsidR="00C47EB0" w:rsidRDefault="00C47EB0" w:rsidP="00EE2F27">
      <w:pPr>
        <w:spacing w:after="0" w:line="240" w:lineRule="exact"/>
        <w:jc w:val="center"/>
      </w:pPr>
    </w:p>
    <w:tbl>
      <w:tblPr>
        <w:tblW w:w="15182" w:type="dxa"/>
        <w:tblInd w:w="94" w:type="dxa"/>
        <w:tblLayout w:type="fixed"/>
        <w:tblLook w:val="00A0"/>
      </w:tblPr>
      <w:tblGrid>
        <w:gridCol w:w="723"/>
        <w:gridCol w:w="2552"/>
        <w:gridCol w:w="2976"/>
        <w:gridCol w:w="2977"/>
        <w:gridCol w:w="3260"/>
        <w:gridCol w:w="2694"/>
      </w:tblGrid>
      <w:tr w:rsidR="00C47EB0" w:rsidRPr="005F01F4" w:rsidTr="00120A76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1847DD" w:rsidRDefault="00C47EB0" w:rsidP="00263F8A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847D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1847DD" w:rsidRDefault="00C47EB0" w:rsidP="00263F8A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847DD">
              <w:rPr>
                <w:sz w:val="24"/>
                <w:szCs w:val="24"/>
                <w:lang w:eastAsia="ru-RU"/>
              </w:rPr>
              <w:t>Муниципальные районы, городские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1847DD" w:rsidRDefault="00C47EB0" w:rsidP="00A50CDE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847DD">
              <w:rPr>
                <w:sz w:val="24"/>
                <w:szCs w:val="24"/>
                <w:lang w:eastAsia="ru-RU"/>
              </w:rPr>
              <w:t>Организатор ярмарки (наименование юридического лица, ИП)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1847DD" w:rsidRDefault="00C47EB0" w:rsidP="00263F8A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847DD">
              <w:rPr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1847DD" w:rsidRDefault="00C47EB0" w:rsidP="00263F8A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847DD">
              <w:rPr>
                <w:sz w:val="24"/>
                <w:szCs w:val="24"/>
                <w:lang w:eastAsia="ru-RU"/>
              </w:rPr>
              <w:t>Место фактического проведения ярмарки (адрес)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1847DD" w:rsidRDefault="00C47EB0" w:rsidP="00622ADC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847DD">
              <w:rPr>
                <w:sz w:val="24"/>
                <w:szCs w:val="24"/>
                <w:lang w:eastAsia="ru-RU"/>
              </w:rPr>
              <w:t>Дата, срок (периодичность) проведения ярмарки</w:t>
            </w:r>
          </w:p>
        </w:tc>
      </w:tr>
    </w:tbl>
    <w:p w:rsidR="00C47EB0" w:rsidRDefault="00C47EB0" w:rsidP="003D3AB2">
      <w:pPr>
        <w:spacing w:after="0" w:line="20" w:lineRule="exact"/>
      </w:pPr>
    </w:p>
    <w:tbl>
      <w:tblPr>
        <w:tblW w:w="20995" w:type="dxa"/>
        <w:tblInd w:w="94" w:type="dxa"/>
        <w:tblLayout w:type="fixed"/>
        <w:tblLook w:val="00A0"/>
      </w:tblPr>
      <w:tblGrid>
        <w:gridCol w:w="723"/>
        <w:gridCol w:w="2552"/>
        <w:gridCol w:w="2977"/>
        <w:gridCol w:w="2976"/>
        <w:gridCol w:w="3260"/>
        <w:gridCol w:w="2694"/>
        <w:gridCol w:w="2552"/>
        <w:gridCol w:w="3261"/>
      </w:tblGrid>
      <w:tr w:rsidR="00C47EB0" w:rsidRPr="005F01F4" w:rsidTr="006D2646">
        <w:trPr>
          <w:gridAfter w:val="2"/>
          <w:wAfter w:w="5813" w:type="dxa"/>
          <w:trHeight w:val="24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BC17E7" w:rsidRDefault="00C47EB0" w:rsidP="003D3AB2">
            <w:pPr>
              <w:spacing w:after="0" w:line="240" w:lineRule="exact"/>
              <w:jc w:val="center"/>
              <w:rPr>
                <w:sz w:val="26"/>
                <w:szCs w:val="26"/>
                <w:lang w:eastAsia="ru-RU"/>
              </w:rPr>
            </w:pPr>
            <w:r w:rsidRPr="00BC17E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BC17E7" w:rsidRDefault="00C47EB0" w:rsidP="003D3AB2">
            <w:pPr>
              <w:spacing w:after="0" w:line="240" w:lineRule="exact"/>
              <w:jc w:val="center"/>
              <w:rPr>
                <w:sz w:val="26"/>
                <w:szCs w:val="26"/>
                <w:lang w:eastAsia="ru-RU"/>
              </w:rPr>
            </w:pPr>
            <w:r w:rsidRPr="00BC17E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BC17E7" w:rsidRDefault="00C47EB0" w:rsidP="003D3AB2">
            <w:pPr>
              <w:spacing w:after="0" w:line="240" w:lineRule="exact"/>
              <w:jc w:val="center"/>
              <w:rPr>
                <w:sz w:val="26"/>
                <w:szCs w:val="26"/>
                <w:lang w:eastAsia="ru-RU"/>
              </w:rPr>
            </w:pPr>
            <w:r w:rsidRPr="00BC17E7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BC17E7" w:rsidRDefault="00C47EB0" w:rsidP="003D3AB2">
            <w:pPr>
              <w:spacing w:after="0" w:line="240" w:lineRule="exact"/>
              <w:jc w:val="center"/>
              <w:rPr>
                <w:sz w:val="26"/>
                <w:szCs w:val="26"/>
                <w:lang w:eastAsia="ru-RU"/>
              </w:rPr>
            </w:pPr>
            <w:r w:rsidRPr="00BC17E7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BC17E7" w:rsidRDefault="00C47EB0" w:rsidP="003D3AB2">
            <w:pPr>
              <w:spacing w:after="0" w:line="240" w:lineRule="exact"/>
              <w:jc w:val="center"/>
              <w:rPr>
                <w:sz w:val="26"/>
                <w:szCs w:val="26"/>
                <w:lang w:eastAsia="ru-RU"/>
              </w:rPr>
            </w:pPr>
            <w:r w:rsidRPr="00BC17E7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BC17E7" w:rsidRDefault="00C47EB0" w:rsidP="003D3AB2">
            <w:pPr>
              <w:spacing w:after="0" w:line="240" w:lineRule="exact"/>
              <w:jc w:val="center"/>
              <w:rPr>
                <w:sz w:val="26"/>
                <w:szCs w:val="26"/>
                <w:lang w:eastAsia="ru-RU"/>
              </w:rPr>
            </w:pPr>
            <w:r w:rsidRPr="00BC17E7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C47EB0" w:rsidRPr="005F01F4" w:rsidTr="0059478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Александровский</w:t>
            </w:r>
            <w:r>
              <w:rPr>
                <w:szCs w:val="28"/>
                <w:lang w:eastAsia="ru-RU"/>
              </w:rPr>
              <w:t xml:space="preserve"> 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1F272C" w:rsidRDefault="00C47EB0" w:rsidP="00740912">
            <w:pPr>
              <w:spacing w:after="0" w:line="260" w:lineRule="exac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м</w:t>
            </w:r>
            <w:r w:rsidRPr="00E63F28">
              <w:rPr>
                <w:color w:val="000000"/>
                <w:szCs w:val="28"/>
                <w:lang w:eastAsia="ru-RU"/>
              </w:rPr>
              <w:t>униципальное унитарное предприятие Александровского муниципального района "Александровский рынок"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60" w:lineRule="exact"/>
              <w:rPr>
                <w:color w:val="000000"/>
                <w:szCs w:val="28"/>
                <w:lang w:eastAsia="ru-RU"/>
              </w:rPr>
            </w:pPr>
            <w:r w:rsidRPr="00E63F28">
              <w:rPr>
                <w:color w:val="000000"/>
                <w:szCs w:val="28"/>
                <w:lang w:eastAsia="ru-RU"/>
              </w:rPr>
              <w:t xml:space="preserve"> с.Александровское, ул.К.Маркса, 87</w:t>
            </w:r>
          </w:p>
          <w:p w:rsidR="00C47EB0" w:rsidRPr="00E63F28" w:rsidRDefault="00C47EB0" w:rsidP="00740912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60" w:lineRule="exact"/>
              <w:rPr>
                <w:color w:val="000000"/>
                <w:szCs w:val="28"/>
                <w:lang w:eastAsia="ru-RU"/>
              </w:rPr>
            </w:pPr>
            <w:r w:rsidRPr="00E63F28">
              <w:rPr>
                <w:color w:val="000000"/>
                <w:szCs w:val="28"/>
                <w:lang w:eastAsia="ru-RU"/>
              </w:rPr>
              <w:t xml:space="preserve">с.Александровское, </w:t>
            </w:r>
          </w:p>
          <w:p w:rsidR="00C47EB0" w:rsidRPr="00E63F28" w:rsidRDefault="00C47EB0" w:rsidP="00740912">
            <w:pPr>
              <w:spacing w:after="0" w:line="260" w:lineRule="exact"/>
              <w:rPr>
                <w:color w:val="000000"/>
                <w:szCs w:val="28"/>
                <w:lang w:eastAsia="ru-RU"/>
              </w:rPr>
            </w:pPr>
            <w:r w:rsidRPr="00E63F28">
              <w:rPr>
                <w:color w:val="000000"/>
                <w:szCs w:val="28"/>
                <w:lang w:eastAsia="ru-RU"/>
              </w:rPr>
              <w:t>ул.К. Маркса, 87</w:t>
            </w:r>
          </w:p>
          <w:p w:rsidR="00C47EB0" w:rsidRPr="00E63F28" w:rsidRDefault="00C47EB0" w:rsidP="00740912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60" w:lineRule="exac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ежедневно, </w:t>
            </w:r>
          </w:p>
          <w:p w:rsidR="00C47EB0" w:rsidRPr="00B23E0A" w:rsidRDefault="00C47EB0" w:rsidP="00740912">
            <w:pPr>
              <w:spacing w:after="0" w:line="260" w:lineRule="exac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кроме понедельника</w:t>
            </w:r>
          </w:p>
          <w:p w:rsidR="00C47EB0" w:rsidRPr="00E63F28" w:rsidRDefault="00C47EB0" w:rsidP="00740912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</w:p>
        </w:tc>
      </w:tr>
      <w:tr w:rsidR="00C47EB0" w:rsidRPr="005F01F4" w:rsidTr="0059478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60" w:lineRule="exac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администрация Александровского муниципального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60" w:lineRule="exact"/>
              <w:rPr>
                <w:color w:val="000000"/>
                <w:szCs w:val="28"/>
                <w:lang w:eastAsia="ru-RU"/>
              </w:rPr>
            </w:pPr>
            <w:r w:rsidRPr="00E63F28">
              <w:rPr>
                <w:color w:val="000000"/>
                <w:szCs w:val="28"/>
                <w:lang w:eastAsia="ru-RU"/>
              </w:rPr>
              <w:t>с.Александровское, ул. К. Маркса, 87</w:t>
            </w:r>
          </w:p>
          <w:p w:rsidR="00C47EB0" w:rsidRPr="00E63F28" w:rsidRDefault="00C47EB0" w:rsidP="00740912">
            <w:pPr>
              <w:spacing w:after="0" w:line="260" w:lineRule="exac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60" w:lineRule="exact"/>
              <w:rPr>
                <w:color w:val="000000"/>
                <w:szCs w:val="28"/>
                <w:lang w:eastAsia="ru-RU"/>
              </w:rPr>
            </w:pPr>
            <w:r w:rsidRPr="00E63F28">
              <w:rPr>
                <w:color w:val="000000"/>
                <w:szCs w:val="28"/>
                <w:lang w:eastAsia="ru-RU"/>
              </w:rPr>
              <w:t xml:space="preserve">с.Александровское, </w:t>
            </w:r>
          </w:p>
          <w:p w:rsidR="00C47EB0" w:rsidRPr="00E63F28" w:rsidRDefault="00C47EB0" w:rsidP="00740912">
            <w:pPr>
              <w:spacing w:after="0" w:line="260" w:lineRule="exac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ул. Войтика, 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60" w:lineRule="exact"/>
              <w:rPr>
                <w:szCs w:val="28"/>
                <w:lang w:eastAsia="ru-RU"/>
              </w:rPr>
            </w:pPr>
            <w:r w:rsidRPr="00B23E0A">
              <w:rPr>
                <w:szCs w:val="28"/>
                <w:lang w:eastAsia="ru-RU"/>
              </w:rPr>
              <w:t>10.04</w:t>
            </w:r>
          </w:p>
          <w:p w:rsidR="00C47EB0" w:rsidRDefault="00C47EB0" w:rsidP="00740912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24.04</w:t>
            </w:r>
          </w:p>
          <w:p w:rsidR="00C47EB0" w:rsidRDefault="00C47EB0" w:rsidP="00740912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02.10</w:t>
            </w:r>
          </w:p>
          <w:p w:rsidR="00C47EB0" w:rsidRPr="00B23E0A" w:rsidRDefault="00C47EB0" w:rsidP="00740912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16.10</w:t>
            </w:r>
          </w:p>
        </w:tc>
      </w:tr>
      <w:tr w:rsidR="00C47EB0" w:rsidRPr="005F01F4" w:rsidTr="001019CB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2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-3"/>
                <w:w w:val="107"/>
                <w:szCs w:val="28"/>
              </w:rPr>
              <w:t>Андроповский</w:t>
            </w:r>
            <w:r>
              <w:rPr>
                <w:spacing w:val="-3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ИП Параскевич Лариса Григорьевна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 xml:space="preserve">с.Курсавка, </w:t>
            </w:r>
          </w:p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ул. Чекменева, д. 1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с.Курсавка,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Красная 3а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еженедельно: суббота, воскресенье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1847DD">
        <w:trPr>
          <w:gridAfter w:val="2"/>
          <w:wAfter w:w="5813" w:type="dxa"/>
          <w:trHeight w:val="119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Курсавский территориальный отдел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 xml:space="preserve">с Курсавка, </w:t>
            </w:r>
          </w:p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ул. Красная, д. 43 а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Курсавка,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Красная,3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24.04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25.09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25.12</w:t>
            </w:r>
          </w:p>
        </w:tc>
      </w:tr>
      <w:tr w:rsidR="00C47EB0" w:rsidRPr="005F01F4" w:rsidTr="001847DD">
        <w:trPr>
          <w:gridAfter w:val="2"/>
          <w:wAfter w:w="5813" w:type="dxa"/>
          <w:trHeight w:val="97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Янкульский территориальный отдел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 xml:space="preserve">с. Янкуль,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color w:val="000000"/>
                <w:szCs w:val="28"/>
              </w:rPr>
              <w:t xml:space="preserve">ул. Советская, д. 10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Янкуль,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 четверг</w:t>
            </w:r>
          </w:p>
        </w:tc>
      </w:tr>
      <w:tr w:rsidR="00C47EB0" w:rsidRPr="005F01F4" w:rsidTr="001019CB">
        <w:trPr>
          <w:gridAfter w:val="2"/>
          <w:wAfter w:w="5813" w:type="dxa"/>
          <w:trHeight w:val="126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3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pacing w:val="-3"/>
                <w:w w:val="107"/>
                <w:szCs w:val="28"/>
              </w:rPr>
            </w:pPr>
            <w:r w:rsidRPr="00E63F28">
              <w:rPr>
                <w:spacing w:val="-3"/>
                <w:w w:val="107"/>
                <w:szCs w:val="28"/>
              </w:rPr>
              <w:t>Апанасенковский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>
              <w:rPr>
                <w:spacing w:val="-3"/>
                <w:w w:val="107"/>
                <w:szCs w:val="28"/>
              </w:rPr>
              <w:t>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 xml:space="preserve">территориальный  отдел  </w:t>
            </w:r>
          </w:p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 xml:space="preserve">села Апанасенковского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ind w:left="-109" w:right="-108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 xml:space="preserve">с. Апанасенковское, </w:t>
            </w:r>
          </w:p>
          <w:p w:rsidR="00C47EB0" w:rsidRPr="005F01F4" w:rsidRDefault="00C47EB0" w:rsidP="00740912">
            <w:pPr>
              <w:spacing w:after="0" w:line="240" w:lineRule="exact"/>
              <w:ind w:left="-109" w:right="-108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пер. Комсомольский,16</w:t>
            </w:r>
          </w:p>
          <w:p w:rsidR="00C47EB0" w:rsidRPr="00280A0F" w:rsidRDefault="00C47EB0" w:rsidP="00740912">
            <w:pPr>
              <w:spacing w:after="0" w:line="240" w:lineRule="exact"/>
              <w:rPr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 xml:space="preserve">с. Апанасенковское </w:t>
            </w:r>
          </w:p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пер. Комсомольский,</w:t>
            </w:r>
          </w:p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 xml:space="preserve"> 18 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четверг</w:t>
            </w:r>
          </w:p>
        </w:tc>
      </w:tr>
      <w:tr w:rsidR="00C47EB0" w:rsidRPr="005F01F4" w:rsidTr="009B7E81">
        <w:trPr>
          <w:gridAfter w:val="2"/>
          <w:wAfter w:w="5813" w:type="dxa"/>
          <w:trHeight w:val="12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 xml:space="preserve">территориальный  отдел </w:t>
            </w:r>
          </w:p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 xml:space="preserve">села Рагули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с. Рагули</w:t>
            </w:r>
          </w:p>
          <w:p w:rsidR="00C47EB0" w:rsidRPr="00280A0F" w:rsidRDefault="00C47EB0" w:rsidP="00740912">
            <w:pPr>
              <w:spacing w:after="0" w:line="240" w:lineRule="exact"/>
              <w:rPr>
                <w:color w:val="000000"/>
                <w:szCs w:val="28"/>
                <w:highlight w:val="yellow"/>
                <w:lang w:eastAsia="ru-RU"/>
              </w:rPr>
            </w:pPr>
            <w:r w:rsidRPr="005F01F4">
              <w:rPr>
                <w:color w:val="000000"/>
                <w:szCs w:val="28"/>
              </w:rPr>
              <w:t xml:space="preserve">ул. Советская,44,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с. Рагули</w:t>
            </w:r>
          </w:p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ул. Советская,56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вторник</w:t>
            </w:r>
          </w:p>
        </w:tc>
      </w:tr>
      <w:tr w:rsidR="00C47EB0" w:rsidRPr="005F01F4" w:rsidTr="001847DD">
        <w:trPr>
          <w:gridAfter w:val="2"/>
          <w:wAfter w:w="5813" w:type="dxa"/>
          <w:trHeight w:val="10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территориальный  отдел</w:t>
            </w:r>
          </w:p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 xml:space="preserve"> села Киевка </w:t>
            </w:r>
          </w:p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 xml:space="preserve">с. Киевка, </w:t>
            </w:r>
          </w:p>
          <w:p w:rsidR="00C47EB0" w:rsidRPr="00280A0F" w:rsidRDefault="00C47EB0" w:rsidP="00740912">
            <w:pPr>
              <w:spacing w:after="0" w:line="240" w:lineRule="exact"/>
              <w:rPr>
                <w:color w:val="000000"/>
                <w:szCs w:val="28"/>
                <w:highlight w:val="yellow"/>
                <w:lang w:eastAsia="ru-RU"/>
              </w:rPr>
            </w:pPr>
            <w:r w:rsidRPr="005F01F4">
              <w:rPr>
                <w:color w:val="000000"/>
                <w:szCs w:val="28"/>
              </w:rPr>
              <w:t xml:space="preserve">ул. Советская, 27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с. Киевка,</w:t>
            </w:r>
          </w:p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ул. Ленина,63а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вторник</w:t>
            </w:r>
          </w:p>
        </w:tc>
      </w:tr>
      <w:tr w:rsidR="00C47EB0" w:rsidRPr="005F01F4" w:rsidTr="001847DD">
        <w:trPr>
          <w:gridAfter w:val="2"/>
          <w:wAfter w:w="5813" w:type="dxa"/>
          <w:trHeight w:val="98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территориальный  отдел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села Воздвиженского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с. Воздвиженское,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 xml:space="preserve">ул. Октябрьская,128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с. Воздвиженское,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ул. Октябрьская,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между №120 и №122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color w:val="000000"/>
                <w:szCs w:val="28"/>
              </w:rPr>
              <w:t>четверг</w:t>
            </w:r>
          </w:p>
        </w:tc>
      </w:tr>
      <w:tr w:rsidR="00C47EB0" w:rsidRPr="005F01F4" w:rsidTr="001019CB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территориальный  отдел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села Манычского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Манычское,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ул. Ленина,32 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с. Манычское,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Октябрьская, площадка между №15 - №19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color w:val="000000"/>
                <w:szCs w:val="28"/>
              </w:rPr>
              <w:t>среда</w:t>
            </w:r>
          </w:p>
        </w:tc>
      </w:tr>
      <w:tr w:rsidR="00C47EB0" w:rsidRPr="005F01F4" w:rsidTr="001019CB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Апанасенковский районный союз потребительских обществ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с. Дивное,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 xml:space="preserve">ул. Советская, 34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Дивное,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Кашубы,46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 апреля по ноябрь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среда – воскресенье</w:t>
            </w:r>
          </w:p>
        </w:tc>
      </w:tr>
      <w:tr w:rsidR="00C47EB0" w:rsidRPr="005F01F4" w:rsidTr="001F272C">
        <w:trPr>
          <w:trHeight w:val="1147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территориальный  отдел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села Дивного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с. Дивное,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 xml:space="preserve">ул. Советская, 19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Дивное,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Шоссейная, 15 б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Дивное,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пер. Западный, 1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с. Дивное,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Кашубы,85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с. Дивное,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Кашубы,121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Дивное, территория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от магазина «Южный» до магазина «Юна»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со стороны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Клочко.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 мая по октябрь</w:t>
            </w: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среда – воскресенье</w:t>
            </w: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 мая по октябрь</w:t>
            </w: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среда – воскресенье</w:t>
            </w: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 май по октябрь</w:t>
            </w: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среда – воскресенье</w:t>
            </w: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 мая по октябрь</w:t>
            </w: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среда – воскресенье</w:t>
            </w: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суббота-воскресенье</w:t>
            </w: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 марта по сентябрь;</w:t>
            </w:r>
          </w:p>
          <w:p w:rsidR="00C47EB0" w:rsidRPr="005F01F4" w:rsidRDefault="00C47EB0" w:rsidP="00740912">
            <w:pPr>
              <w:tabs>
                <w:tab w:val="left" w:pos="1804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предновогодняя ярмарка</w:t>
            </w:r>
          </w:p>
          <w:p w:rsidR="00C47EB0" w:rsidRPr="00E63F28" w:rsidRDefault="00C47EB0" w:rsidP="001F272C">
            <w:pPr>
              <w:tabs>
                <w:tab w:val="left" w:pos="1804"/>
              </w:tabs>
              <w:spacing w:after="0" w:line="24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24.12</w:t>
            </w:r>
          </w:p>
        </w:tc>
        <w:tc>
          <w:tcPr>
            <w:tcW w:w="2552" w:type="dxa"/>
          </w:tcPr>
          <w:p w:rsidR="00C47EB0" w:rsidRPr="00E63F28" w:rsidRDefault="00C47EB0" w:rsidP="00A55BCE">
            <w:pPr>
              <w:spacing w:after="0" w:line="240" w:lineRule="auto"/>
              <w:rPr>
                <w:spacing w:val="-3"/>
                <w:w w:val="107"/>
                <w:szCs w:val="28"/>
              </w:rPr>
            </w:pPr>
          </w:p>
        </w:tc>
        <w:tc>
          <w:tcPr>
            <w:tcW w:w="3261" w:type="dxa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 xml:space="preserve">Апанасенковский районный союз потребительских обществ, </w:t>
            </w:r>
          </w:p>
        </w:tc>
      </w:tr>
      <w:tr w:rsidR="00C47EB0" w:rsidRPr="005F01F4" w:rsidTr="001F272C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4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w w:val="107"/>
                <w:szCs w:val="28"/>
              </w:rPr>
              <w:t>Арзгирский</w:t>
            </w:r>
            <w:r>
              <w:rPr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color w:val="000000"/>
                <w:szCs w:val="28"/>
              </w:rPr>
              <w:t>территориальный отдел в селе Арзгир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с. Арзгир,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П. Базалеева,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с. Арзгир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П. Базалеева, 2 (напротив здания администрации сельсовета)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«Пасхальная ярмарка»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30.04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1F272C">
        <w:trPr>
          <w:gridAfter w:val="2"/>
          <w:wAfter w:w="5813" w:type="dxa"/>
          <w:trHeight w:val="1338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w w:val="107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с. Арзгир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площадка за территорией ООО «Торговый комплекс «Арзгирский»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«Осенняя» ярмарка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10.10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1F272C">
        <w:trPr>
          <w:gridAfter w:val="2"/>
          <w:wAfter w:w="5813" w:type="dxa"/>
          <w:trHeight w:val="974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территориальный отдел в селе Садовом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с. Садовое,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Красная, 66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с. Садовое,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Школьная, д. 56а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9840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«Пасхальная ярмарка»</w:t>
            </w:r>
          </w:p>
          <w:p w:rsidR="00C47EB0" w:rsidRPr="005F01F4" w:rsidRDefault="00C47EB0" w:rsidP="001847DD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29.04 </w:t>
            </w:r>
          </w:p>
        </w:tc>
      </w:tr>
      <w:tr w:rsidR="00C47EB0" w:rsidRPr="005F01F4" w:rsidTr="001F272C">
        <w:trPr>
          <w:gridAfter w:val="2"/>
          <w:wAfter w:w="5813" w:type="dxa"/>
          <w:trHeight w:val="988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территориальный отдел в селе Родниковском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с. Родниковское,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Бульварная, 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торговая площадка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Бульварная, 61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9840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«Пасхальная ярмарка»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01.05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«Осенняя» ярмарка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25.09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1F272C">
        <w:trPr>
          <w:gridAfter w:val="2"/>
          <w:wAfter w:w="5813" w:type="dxa"/>
          <w:trHeight w:val="112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территориальный отдел в селе Петропавловском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село Петропавловское,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Шоссейная, №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торговая площадка по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Шоссейная, б/н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color w:val="000000"/>
                <w:szCs w:val="28"/>
              </w:rPr>
              <w:t>16</w:t>
            </w:r>
            <w:r w:rsidRPr="005F01F4">
              <w:rPr>
                <w:szCs w:val="28"/>
              </w:rPr>
              <w:t>.04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24.12</w:t>
            </w:r>
          </w:p>
        </w:tc>
      </w:tr>
      <w:tr w:rsidR="00C47EB0" w:rsidRPr="005F01F4" w:rsidTr="001F272C">
        <w:trPr>
          <w:gridAfter w:val="2"/>
          <w:wAfter w:w="5813" w:type="dxa"/>
          <w:trHeight w:val="1014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территориальный отдел  в селе Серафимовском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с.Серафимовское,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Ленина, 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Серафимовское,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Красина,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центр села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9840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«Пасхальная ярмарка»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28.04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«Новогодняя ярмарка»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22.12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1F272C">
        <w:trPr>
          <w:gridAfter w:val="2"/>
          <w:wAfter w:w="5813" w:type="dxa"/>
          <w:trHeight w:val="112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территориальный отдел в селе Новоромановское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с.Новоромановское,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Ленина, 138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село Новоромановское,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Ленина, 138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17.10</w:t>
            </w:r>
          </w:p>
        </w:tc>
      </w:tr>
      <w:tr w:rsidR="00C47EB0" w:rsidRPr="005F01F4" w:rsidTr="001F272C">
        <w:trPr>
          <w:gridAfter w:val="2"/>
          <w:wAfter w:w="5813" w:type="dxa"/>
          <w:trHeight w:val="1006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территориальный отдел в поселке Чограйском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пос. Чограйский,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Мира,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п. Чограйский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торговая площадка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Симоненко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08.01</w:t>
            </w:r>
          </w:p>
        </w:tc>
      </w:tr>
      <w:tr w:rsidR="00C47EB0" w:rsidRPr="005F01F4" w:rsidTr="001F272C">
        <w:trPr>
          <w:gridAfter w:val="2"/>
          <w:wAfter w:w="5813" w:type="dxa"/>
          <w:trHeight w:val="8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территориальный отдел  в селе Каменная Балка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Каменная Балка,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Школьная, 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село Каменная Балка,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Бульварная, 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9840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«Пасхальная ярмарка»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27.04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«Осенняя» ярмарка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28.09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1F272C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5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-7"/>
                <w:w w:val="107"/>
                <w:szCs w:val="28"/>
              </w:rPr>
              <w:t>Благодарненский</w:t>
            </w:r>
            <w:r>
              <w:rPr>
                <w:spacing w:val="-7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ООО «Верхний рынок»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г.Благодарный,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ул.Однокозова, 160А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Однокозова, 160А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ежедневно, кроме понедельника</w:t>
            </w:r>
          </w:p>
        </w:tc>
      </w:tr>
      <w:tr w:rsidR="00C47EB0" w:rsidRPr="005F01F4" w:rsidTr="00430AB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 с.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 xml:space="preserve">Бурлацкое, 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Красная, 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среда, суббота </w:t>
            </w:r>
          </w:p>
        </w:tc>
      </w:tr>
      <w:tr w:rsidR="00C47EB0" w:rsidRPr="005F01F4" w:rsidTr="00430AB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 с.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 xml:space="preserve">Спасское, 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Красная, 171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вторник, пятница</w:t>
            </w:r>
          </w:p>
        </w:tc>
      </w:tr>
      <w:tr w:rsidR="00C47EB0" w:rsidRPr="005F01F4" w:rsidTr="00430ABE">
        <w:trPr>
          <w:gridAfter w:val="2"/>
          <w:wAfter w:w="5813" w:type="dxa"/>
          <w:trHeight w:val="155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 п.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Ставропольский,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Советская,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понедельник,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  <w:r w:rsidRPr="00E63F28">
              <w:rPr>
                <w:sz w:val="28"/>
                <w:szCs w:val="28"/>
              </w:rPr>
              <w:t>четверг</w:t>
            </w:r>
          </w:p>
        </w:tc>
      </w:tr>
      <w:tr w:rsidR="00C47EB0" w:rsidRPr="005F01F4" w:rsidTr="00DC47C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с. Сотниковское, 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Тучина, б/н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вторник, пятница</w:t>
            </w:r>
          </w:p>
        </w:tc>
      </w:tr>
      <w:tr w:rsidR="00C47EB0" w:rsidRPr="005F01F4" w:rsidTr="00DC47C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г.Благодарный,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 с.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 xml:space="preserve">Александрия, 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Красная, 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понедельник, пятница</w:t>
            </w:r>
          </w:p>
        </w:tc>
      </w:tr>
      <w:tr w:rsidR="00C47EB0" w:rsidRPr="005F01F4" w:rsidTr="00DC47C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 х. Алтухов,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Чапаева, б/н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вторник</w:t>
            </w:r>
          </w:p>
        </w:tc>
      </w:tr>
      <w:tr w:rsidR="00C47EB0" w:rsidRPr="005F01F4" w:rsidTr="00DC47C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г.Благодарный,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с. Елизаветинское, 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Ленина б/н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среда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г.Благодарный,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с. Каменная Балка, 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Первомайская,3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среда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г.Благодарный,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с. Алексеевское, 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Ленина,138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четверг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а. Эдельбай, 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Комсомольская,80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пятница, среда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г.Благодарный,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с. Мирное, 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Красная,50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еженедельно: понедельник,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четверг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6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-7"/>
                <w:w w:val="107"/>
                <w:szCs w:val="28"/>
              </w:rPr>
              <w:t>Буденновский</w:t>
            </w:r>
            <w:r>
              <w:rPr>
                <w:spacing w:val="-7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Буденновский райпотребсоюз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г. Буденновск,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Свободы, 219-221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Буденновский райпотребсоюз,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Буденновск,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Октябрьская,75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ежедневно, кроме понедельника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администрация Буденновского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г. Буденновск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Буденновск,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ул. Красная, ограниченная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Ленинской  и Советской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11.09.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09.10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16.10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23.10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7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-4"/>
                <w:w w:val="107"/>
                <w:szCs w:val="28"/>
              </w:rPr>
              <w:t>Георгиевский</w:t>
            </w:r>
            <w:r>
              <w:rPr>
                <w:spacing w:val="-4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63F28">
              <w:rPr>
                <w:sz w:val="28"/>
                <w:szCs w:val="28"/>
              </w:rPr>
              <w:t>униципальное унитарное предприятие «Незлобненский рынок»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Незлобная, 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Советская, 215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Незлобная, 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Советская, 215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280A0F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280A0F">
              <w:rPr>
                <w:sz w:val="28"/>
                <w:szCs w:val="28"/>
              </w:rPr>
              <w:t xml:space="preserve">ежедневно, кроме понедельника </w:t>
            </w:r>
          </w:p>
        </w:tc>
      </w:tr>
      <w:tr w:rsidR="00C47EB0" w:rsidRPr="005F01F4" w:rsidTr="00740912">
        <w:trPr>
          <w:gridAfter w:val="2"/>
          <w:wAfter w:w="5813" w:type="dxa"/>
          <w:trHeight w:val="1147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>ссоциация «Союз предпринимателей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Новозаведенного»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Новозаведенное,</w:t>
            </w:r>
          </w:p>
          <w:p w:rsidR="00C47EB0" w:rsidRPr="00E63F28" w:rsidRDefault="00C47EB0" w:rsidP="00A55B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ул. Кооперативная, 3 г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Новозаведенное,</w:t>
            </w:r>
          </w:p>
          <w:p w:rsidR="00C47EB0" w:rsidRPr="00E63F28" w:rsidRDefault="00C47EB0" w:rsidP="00A55B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Кооперативная, 3 г</w:t>
            </w:r>
          </w:p>
          <w:p w:rsidR="00C47EB0" w:rsidRPr="00E63F28" w:rsidRDefault="00C47EB0" w:rsidP="00A55B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A55B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еженедельно:</w:t>
            </w:r>
          </w:p>
          <w:p w:rsidR="00C47EB0" w:rsidRPr="00E63F28" w:rsidRDefault="00C47EB0" w:rsidP="00A55B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3F28">
              <w:rPr>
                <w:sz w:val="28"/>
                <w:szCs w:val="28"/>
              </w:rPr>
              <w:t>онедельник, среда,</w:t>
            </w:r>
          </w:p>
          <w:p w:rsidR="00C47EB0" w:rsidRPr="00E63F28" w:rsidRDefault="00C47EB0" w:rsidP="00A55B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пятница</w:t>
            </w:r>
          </w:p>
          <w:p w:rsidR="00C47EB0" w:rsidRPr="00E63F28" w:rsidRDefault="00C47EB0" w:rsidP="00A55B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47EB0" w:rsidRPr="00E63F28" w:rsidRDefault="00C47EB0" w:rsidP="00A55B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Новозаведенское хуторское казачье общество Ставропольского окружного казачьего общества Терского войскового казачьего общества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Новозаведенное,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Школьная, 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Новозаведенное, ул. Шоссейная/ пер. Западный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280A0F">
              <w:rPr>
                <w:sz w:val="28"/>
                <w:szCs w:val="28"/>
              </w:rPr>
              <w:t xml:space="preserve">ежедневно, кроме понедельника 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Александрийское станичное казачье общество Ставропольского окружного казачьего общества Терского войского казачьего общества 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Александрийская, 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пер. Комсомольский, 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Александрийская, пер. Комсомольский, 12 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280A0F">
              <w:rPr>
                <w:sz w:val="28"/>
                <w:szCs w:val="28"/>
              </w:rPr>
              <w:t xml:space="preserve">ежедневно, кроме понедельника 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63F28">
              <w:rPr>
                <w:sz w:val="28"/>
                <w:szCs w:val="28"/>
              </w:rPr>
              <w:t xml:space="preserve">бщество с ограниченной ответственностью «Коопторг» 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пос. Шаумянский, 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пер. Ахметский,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Урухская, 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Ленина, 17/1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еженедельно:  вторник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Георгиевское городское казачье общество Ставропольского окружного казачьего общества Терского войскового казачьего общества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ул. Чугурина, д.18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Обильное,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Пионерская, 31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еженедельно: воскресенье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63F28">
              <w:rPr>
                <w:sz w:val="28"/>
                <w:szCs w:val="28"/>
              </w:rPr>
              <w:t>бщество с ограниченной ответственностью «Содружество»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Батакская, д.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Батакская, 1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                с 15.03</w:t>
            </w:r>
            <w:r w:rsidRPr="00E63F28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31.12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Георгиевское муниципальное унитарное предприятие «Георгиевский рынок» (ГМУП «Георгиевский рынок»)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Ермолова, д. 33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Ермолова, 33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F28">
              <w:rPr>
                <w:sz w:val="28"/>
                <w:szCs w:val="28"/>
              </w:rPr>
              <w:t>женедельно</w:t>
            </w:r>
            <w:r>
              <w:rPr>
                <w:sz w:val="28"/>
                <w:szCs w:val="28"/>
              </w:rPr>
              <w:t>: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</w:t>
            </w:r>
            <w:r w:rsidRPr="00E63F28">
              <w:rPr>
                <w:sz w:val="28"/>
                <w:szCs w:val="28"/>
              </w:rPr>
              <w:t xml:space="preserve"> воскресенье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63F28">
              <w:rPr>
                <w:sz w:val="28"/>
                <w:szCs w:val="28"/>
              </w:rPr>
              <w:t>бщество с ограниченной ответственностью «Гербера»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Шевченко,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20,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14.02 по 14.11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63F28">
              <w:rPr>
                <w:sz w:val="28"/>
                <w:szCs w:val="28"/>
              </w:rPr>
              <w:t>бщество с ограниченной ответственностью «Гербера»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Шевченко,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20,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E63F28">
              <w:rPr>
                <w:sz w:val="28"/>
                <w:szCs w:val="28"/>
              </w:rPr>
              <w:t>асхальная ярмарка</w:t>
            </w:r>
            <w:r>
              <w:rPr>
                <w:sz w:val="28"/>
                <w:szCs w:val="28"/>
              </w:rPr>
              <w:t>»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26.04 по 02.05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63F28">
              <w:rPr>
                <w:sz w:val="28"/>
                <w:szCs w:val="28"/>
              </w:rPr>
              <w:t>бщество с ограниченной ответственностью «Гербера»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Шевченко,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20,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в м</w:t>
            </w:r>
            <w:r w:rsidRPr="00E63F2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63F28">
              <w:rPr>
                <w:sz w:val="28"/>
                <w:szCs w:val="28"/>
              </w:rPr>
              <w:t>бщество с ограниченной ответственностью «Гербера»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Шевченко,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20,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«Ш</w:t>
            </w:r>
            <w:r w:rsidRPr="00E63F28">
              <w:rPr>
                <w:sz w:val="28"/>
                <w:szCs w:val="28"/>
              </w:rPr>
              <w:t>кольный базар</w:t>
            </w:r>
            <w:r>
              <w:rPr>
                <w:sz w:val="28"/>
                <w:szCs w:val="28"/>
              </w:rPr>
              <w:t>»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16.08 по 05.09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>дминистрация Георгиевского городского округа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 площадь Победы,1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 площадь Победы,1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ярмарка в рамках празднования Дня города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1F272C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Георгиевское муниципальное унитарное предприятие «Георгиевский рынок» (ГМУП «Георгиевский рынок»)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г. Георгиевск,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ул. Ермолова, д. 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г. Георгиевск,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ул. Ермолова, д. 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</w:t>
            </w:r>
            <w:r w:rsidRPr="00E63F28">
              <w:rPr>
                <w:color w:val="000000"/>
                <w:sz w:val="28"/>
                <w:szCs w:val="28"/>
              </w:rPr>
              <w:t>редновогодняя ярмарка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C47EB0" w:rsidRPr="00E63F28" w:rsidRDefault="00C47EB0" w:rsidP="00740912">
            <w:pPr>
              <w:pStyle w:val="NormalWeb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20.12 по 31.12 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8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B108F9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-4"/>
                <w:w w:val="107"/>
                <w:szCs w:val="28"/>
              </w:rPr>
              <w:t>Грачевский</w:t>
            </w:r>
            <w:r>
              <w:rPr>
                <w:spacing w:val="-4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Тугулукское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Грачевский район,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Тугулук, 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ул. Гагарина,6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с. Тугулук, ул. Ленина с № 63 по № 73,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 № 56 по № 72 (площадка, расположенная  на территории пекарни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ООО «Заря»)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еженедельно: понедельник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Старомарьевское территориальное управление администрации Грачевского муниципального округа 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Грачевский район,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Старомарьевка, 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ул. Красная, 187а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Старомарьевка,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Свердлова, 98 б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(площадь перед МУК «Старомарьевский ДК»)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еженедельно:  вторник</w:t>
            </w:r>
          </w:p>
          <w:p w:rsidR="00C47EB0" w:rsidRPr="00E63F28" w:rsidRDefault="00C47EB0" w:rsidP="00740912">
            <w:pPr>
              <w:spacing w:after="0" w:line="240" w:lineRule="exact"/>
              <w:ind w:firstLine="708"/>
              <w:rPr>
                <w:szCs w:val="28"/>
                <w:highlight w:val="yellow"/>
                <w:lang w:eastAsia="ru-RU"/>
              </w:rPr>
            </w:pP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Кугультинское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Грачевский район, с. Кугульта, ул. Советская, 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Кугульта,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ул. Советская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вторник,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пятница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Спицевское территориальное управление администрации Грачевского муниципального округа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Грачевский район,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 Спицевка, ул. Комсомольская 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Спицевка,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центр, парковая зона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еженедельно: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среда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Красное</w:t>
            </w:r>
          </w:p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территориальное управление администрации Грачевского муниципального округа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Грачевский район, </w:t>
            </w:r>
          </w:p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с. Красное,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пер.</w:t>
            </w:r>
            <w:r>
              <w:rPr>
                <w:szCs w:val="28"/>
                <w:lang w:eastAsia="ru-RU"/>
              </w:rPr>
              <w:t xml:space="preserve"> </w:t>
            </w:r>
            <w:r w:rsidRPr="00E63F28">
              <w:rPr>
                <w:szCs w:val="28"/>
                <w:lang w:eastAsia="ru-RU"/>
              </w:rPr>
              <w:t>Буденного,1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Красное, ул. Красная,38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(территория гаража  ООО «Красносельское»)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еженедельно: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среда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Бешпагирское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Грачевский район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 Бешпагир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Молодежная,1а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Бешпагир,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Партизанская,7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четверг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Сергиевское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 Грачевский район, с. Сергиевское,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К.Маркса,</w:t>
            </w:r>
            <w:r>
              <w:rPr>
                <w:szCs w:val="28"/>
                <w:lang w:eastAsia="ru-RU"/>
              </w:rPr>
              <w:t xml:space="preserve"> </w:t>
            </w:r>
            <w:r w:rsidRPr="00E63F28">
              <w:rPr>
                <w:szCs w:val="28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 Сергиевское,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Ленина от мемориала до перекрестка с ул. Крестьянской;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пер. Ленинский  с № 4 по № 10, с №11 по № 19;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Октябрьская с № 1 по № 3, с № 2 по № 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четверг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</w:tr>
      <w:tr w:rsidR="00C47EB0" w:rsidRPr="005F01F4" w:rsidTr="00B108F9">
        <w:trPr>
          <w:gridAfter w:val="2"/>
          <w:wAfter w:w="5813" w:type="dxa"/>
          <w:trHeight w:val="107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9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B108F9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-4"/>
                <w:w w:val="107"/>
                <w:szCs w:val="28"/>
              </w:rPr>
              <w:t>Изобильненский</w:t>
            </w:r>
            <w:r>
              <w:rPr>
                <w:spacing w:val="-4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администрация Изобильненского городского округа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  <w:lang w:val="en-US"/>
              </w:rPr>
            </w:pPr>
            <w:r w:rsidRPr="005F01F4">
              <w:rPr>
                <w:szCs w:val="28"/>
              </w:rPr>
              <w:t>г. Изобильный, площадь Ленина</w:t>
            </w:r>
            <w:r w:rsidRPr="005F01F4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Изобильный,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площадь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25.09 </w:t>
            </w:r>
          </w:p>
        </w:tc>
      </w:tr>
      <w:tr w:rsidR="00C47EB0" w:rsidRPr="005F01F4" w:rsidTr="00B108F9">
        <w:trPr>
          <w:gridAfter w:val="2"/>
          <w:wAfter w:w="5813" w:type="dxa"/>
          <w:trHeight w:val="111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администрация Изобильненского городского округа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г. Изобильный, площадь Ленина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Изобильный,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площадь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25.12</w:t>
            </w:r>
          </w:p>
        </w:tc>
      </w:tr>
      <w:tr w:rsidR="00C47EB0" w:rsidRPr="005F01F4" w:rsidTr="00EA23B7">
        <w:trPr>
          <w:gridAfter w:val="2"/>
          <w:wAfter w:w="5813" w:type="dxa"/>
          <w:trHeight w:val="1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общество с ограниченной ответственностью «Радуга»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г. Изобильный,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м/р Радуга, 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г. Изобильный,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м/р Радуга, 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еженедельно: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суббота, воскресенье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</w:tr>
      <w:tr w:rsidR="00C47EB0" w:rsidRPr="005F01F4" w:rsidTr="00B108F9">
        <w:trPr>
          <w:gridAfter w:val="2"/>
          <w:wAfter w:w="5813" w:type="dxa"/>
          <w:trHeight w:val="94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ИП Разумов Павел Владимирович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п. Солнечнодольск,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Энергетиков, 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п. Солнечнодольск,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Энергетиков, 9 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еженедельно: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суббота, воскресенье </w:t>
            </w:r>
          </w:p>
        </w:tc>
      </w:tr>
      <w:tr w:rsidR="00C47EB0" w:rsidRPr="005F01F4" w:rsidTr="00B108F9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ИП Призов Александр Александрович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ст. Новотроицкая,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Первомайская, 264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ст. Новотроицкая, ул. Первомайская, 264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еженедельно: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вторник, пятница </w:t>
            </w:r>
          </w:p>
        </w:tc>
      </w:tr>
      <w:tr w:rsidR="00C47EB0" w:rsidRPr="005F01F4" w:rsidTr="00B108F9">
        <w:trPr>
          <w:gridAfter w:val="2"/>
          <w:wAfter w:w="5813" w:type="dxa"/>
          <w:trHeight w:val="99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ИП Призов Александр Александрович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ст. Новотроицкая,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Первомайская, 183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ст. Новотроицкая, ул. Первомайская, 183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еженедельно: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вторник, пятница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10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B108F9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-3"/>
                <w:w w:val="107"/>
                <w:szCs w:val="28"/>
              </w:rPr>
              <w:t>Ипатовский</w:t>
            </w:r>
            <w:r>
              <w:rPr>
                <w:spacing w:val="-3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</w:rPr>
              <w:t>а</w:t>
            </w:r>
            <w:r w:rsidRPr="00E63F28">
              <w:rPr>
                <w:szCs w:val="28"/>
              </w:rPr>
              <w:t>дминистрация Ипатовского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Ипатово, </w:t>
            </w:r>
          </w:p>
          <w:p w:rsidR="00C47EB0" w:rsidRPr="00132B79" w:rsidRDefault="00C47EB0" w:rsidP="008019B8">
            <w:pPr>
              <w:spacing w:after="0" w:line="260" w:lineRule="exact"/>
              <w:rPr>
                <w:szCs w:val="28"/>
                <w:lang w:val="en-US"/>
              </w:rPr>
            </w:pPr>
            <w:r w:rsidRPr="005F01F4">
              <w:rPr>
                <w:szCs w:val="28"/>
              </w:rPr>
              <w:t>ул. Ленинградская, 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Ипатово,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Ленинградская, 25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06.03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24.04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21.08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25.09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30.10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27.11</w:t>
            </w:r>
          </w:p>
          <w:p w:rsidR="00C47EB0" w:rsidRPr="001F272C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18.12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</w:rPr>
              <w:t>а</w:t>
            </w:r>
            <w:r w:rsidRPr="00E63F28">
              <w:rPr>
                <w:szCs w:val="28"/>
              </w:rPr>
              <w:t>дминистрация Ипатовского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г. Ипатово,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Свердлова,3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г. Ипатово,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ул. Свердлова,3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>
              <w:rPr>
                <w:szCs w:val="28"/>
              </w:rPr>
              <w:t xml:space="preserve">с </w:t>
            </w:r>
            <w:r w:rsidRPr="00E63F28">
              <w:rPr>
                <w:szCs w:val="28"/>
              </w:rPr>
              <w:t xml:space="preserve">01.01 </w:t>
            </w:r>
            <w:r>
              <w:rPr>
                <w:szCs w:val="28"/>
              </w:rPr>
              <w:t xml:space="preserve">по </w:t>
            </w:r>
            <w:r w:rsidRPr="00E63F28">
              <w:rPr>
                <w:szCs w:val="28"/>
              </w:rPr>
              <w:t>31.12 в режиме 6 дней в неделю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</w:rPr>
              <w:t>а</w:t>
            </w:r>
            <w:r w:rsidRPr="00E63F28">
              <w:rPr>
                <w:szCs w:val="28"/>
              </w:rPr>
              <w:t>дминистрация Ипатовского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 xml:space="preserve"> с. Большая Джалга, по ул. Базарной,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 xml:space="preserve">с. Большая Джалга, по ул. Базарной,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>
              <w:rPr>
                <w:szCs w:val="28"/>
              </w:rPr>
              <w:t xml:space="preserve">с </w:t>
            </w:r>
            <w:r w:rsidRPr="00E63F28">
              <w:rPr>
                <w:szCs w:val="28"/>
              </w:rPr>
              <w:t>01.01</w:t>
            </w:r>
            <w:r>
              <w:rPr>
                <w:szCs w:val="28"/>
              </w:rPr>
              <w:t xml:space="preserve"> по </w:t>
            </w:r>
            <w:r w:rsidRPr="00E63F28">
              <w:rPr>
                <w:szCs w:val="28"/>
              </w:rPr>
              <w:t>31.12</w:t>
            </w:r>
            <w:r>
              <w:rPr>
                <w:szCs w:val="28"/>
              </w:rPr>
              <w:t xml:space="preserve"> в </w:t>
            </w:r>
            <w:r w:rsidRPr="00E63F28">
              <w:rPr>
                <w:szCs w:val="28"/>
              </w:rPr>
              <w:t xml:space="preserve"> режиме 1 дня в неделю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11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B108F9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-1"/>
                <w:w w:val="107"/>
                <w:szCs w:val="28"/>
              </w:rPr>
              <w:t>Кировский</w:t>
            </w:r>
            <w:r>
              <w:rPr>
                <w:spacing w:val="-1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МКУ «Зеленый город», Кировского городского округа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г. Новопавловск,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пл. Ленина, б/н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с. Орловка,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 ул. Октябрьская, 18 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женедельно: вторник, пятница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МКУ «Зеленый город», Кировского городского округа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63F28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г. Новопавловск,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пл. Ленина, б/н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г. Новопавловск,             ул. Кирова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(район ул. Кирова «М»)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 xml:space="preserve">женедельно 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Старопавловское станичное казачье общество Павловского районного казачьего общества</w:t>
            </w:r>
            <w:r w:rsidRPr="007E2F4B">
              <w:rPr>
                <w:szCs w:val="28"/>
              </w:rPr>
              <w:t xml:space="preserve"> </w:t>
            </w:r>
            <w:r w:rsidRPr="00E63F28">
              <w:rPr>
                <w:szCs w:val="28"/>
              </w:rPr>
              <w:t>Ставропольского окружного казачьего общества Терского войскового казачьего общества</w:t>
            </w:r>
          </w:p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ст. </w:t>
            </w:r>
            <w:r w:rsidRPr="00E63F28">
              <w:rPr>
                <w:szCs w:val="28"/>
              </w:rPr>
              <w:t>Старопавловская, ул. Комарова,75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ст. </w:t>
            </w:r>
            <w:r w:rsidRPr="00E63F28">
              <w:rPr>
                <w:szCs w:val="28"/>
              </w:rPr>
              <w:t>Старопавловская,     ул. Мира, 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женедельно: понедельник, среда, пятница</w:t>
            </w:r>
          </w:p>
        </w:tc>
      </w:tr>
      <w:tr w:rsidR="00C47EB0" w:rsidRPr="005F01F4" w:rsidTr="006D2646">
        <w:trPr>
          <w:gridAfter w:val="2"/>
          <w:wAfter w:w="5813" w:type="dxa"/>
          <w:trHeight w:val="68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ИП Андреасян Эдик Жораевич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г. Пятигорск, ул. 17 марта, д.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ст. Марьинская,             ул. Ленина,2 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женедельно: четверг,</w:t>
            </w:r>
            <w:r>
              <w:rPr>
                <w:szCs w:val="28"/>
              </w:rPr>
              <w:t xml:space="preserve"> </w:t>
            </w:r>
            <w:r w:rsidRPr="00E63F28">
              <w:rPr>
                <w:szCs w:val="28"/>
              </w:rPr>
              <w:t>воскресенье</w:t>
            </w:r>
          </w:p>
        </w:tc>
      </w:tr>
      <w:tr w:rsidR="00C47EB0" w:rsidRPr="005F01F4" w:rsidTr="006D2646">
        <w:trPr>
          <w:gridAfter w:val="2"/>
          <w:wAfter w:w="5813" w:type="dxa"/>
          <w:trHeight w:val="68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ст. Марьинская,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Победы, 54 А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Станичное казачье общество ст. Советской общества</w:t>
            </w:r>
            <w:r>
              <w:rPr>
                <w:szCs w:val="28"/>
              </w:rPr>
              <w:t xml:space="preserve"> </w:t>
            </w:r>
            <w:r w:rsidRPr="00E63F28">
              <w:rPr>
                <w:szCs w:val="28"/>
              </w:rPr>
              <w:t>Ставропольского окружного казачьего общества Терского войскового казачьего общества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ст. Советская,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ул. Ленина, 54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ст. Советская,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Фрунзе,15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женедельно: суббота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63F28">
              <w:rPr>
                <w:szCs w:val="28"/>
              </w:rPr>
              <w:t>дминистрация Кировского городского округа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г. Новопавловск,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 xml:space="preserve">г. Новопавловск </w:t>
            </w:r>
            <w:r w:rsidRPr="00E63F28">
              <w:rPr>
                <w:szCs w:val="28"/>
              </w:rPr>
              <w:t xml:space="preserve">в районе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Комсомольская,15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 xml:space="preserve">02.10 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12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B108F9">
            <w:pPr>
              <w:spacing w:after="0" w:line="240" w:lineRule="exact"/>
              <w:rPr>
                <w:szCs w:val="28"/>
              </w:rPr>
            </w:pPr>
            <w:r w:rsidRPr="00E63F28">
              <w:rPr>
                <w:szCs w:val="28"/>
              </w:rPr>
              <w:t>Кочубеевский</w:t>
            </w:r>
            <w:r>
              <w:rPr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63F28">
              <w:rPr>
                <w:szCs w:val="28"/>
              </w:rPr>
              <w:t xml:space="preserve">правление с/х-ва и охраны окружающей среды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с. Кочубеевское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Октябрьской Революции 68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с. Кочубеевское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Октябрьской Революции 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25.12 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Кочубеевский территориальный отдел администрации  </w:t>
            </w:r>
            <w:r>
              <w:rPr>
                <w:szCs w:val="28"/>
              </w:rPr>
              <w:t xml:space="preserve">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Кочубеевское,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Восточная, 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Кочубеевское, площадка на пересечении </w:t>
            </w:r>
          </w:p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ул. Торговая и </w:t>
            </w:r>
          </w:p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Титова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жедневно</w:t>
            </w:r>
            <w:r>
              <w:rPr>
                <w:szCs w:val="28"/>
              </w:rPr>
              <w:t>:</w:t>
            </w:r>
            <w:r w:rsidRPr="00E63F28">
              <w:rPr>
                <w:szCs w:val="28"/>
              </w:rPr>
              <w:t xml:space="preserve"> понедельник-пятница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Кочубеевский территориальный отдел администрации </w:t>
            </w:r>
            <w:r>
              <w:rPr>
                <w:szCs w:val="28"/>
              </w:rPr>
              <w:t xml:space="preserve">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Кочубеевское,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Восточная, 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Кочубеевское, площадка на пересечении </w:t>
            </w:r>
          </w:p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ул. Гагарина и </w:t>
            </w:r>
          </w:p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Фабричная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жедневно</w:t>
            </w:r>
            <w:r>
              <w:rPr>
                <w:szCs w:val="28"/>
              </w:rPr>
              <w:t>:</w:t>
            </w:r>
            <w:r w:rsidRPr="00E63F28">
              <w:rPr>
                <w:szCs w:val="28"/>
              </w:rPr>
              <w:t xml:space="preserve"> понедельник-пятница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Кочубеевский территориальный отдел администрации </w:t>
            </w:r>
            <w:r>
              <w:rPr>
                <w:szCs w:val="28"/>
              </w:rPr>
              <w:t xml:space="preserve">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Кочубеевское,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Восточная, 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Кочубеевское,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Восточная, в районе ГБУЗ СК «Кочубеевская ЦРБ»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жедневно</w:t>
            </w:r>
            <w:r>
              <w:rPr>
                <w:szCs w:val="28"/>
              </w:rPr>
              <w:t>:</w:t>
            </w:r>
            <w:r w:rsidRPr="00E63F28">
              <w:rPr>
                <w:szCs w:val="28"/>
              </w:rPr>
              <w:t xml:space="preserve"> понедельник-пятница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ООО «Трансснаб»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Кочубеевское,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Почтовая, 28б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Кочубеевское,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Почтовая, 28б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 xml:space="preserve">жедневно 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Заветненский территориальный отдел администрации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с. Заветное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Баркова,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с. Заветное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Почтовая, 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женедельно</w:t>
            </w:r>
            <w:r>
              <w:rPr>
                <w:szCs w:val="28"/>
              </w:rPr>
              <w:t>:  вторник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ИП Саркисян Армине Генриковна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с. Ивановское,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Юбилейная, 31а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Ивановское,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Юбилейная, 20в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еженедельно: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Казьминский территориальный отдел администрации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Казьминское, </w:t>
            </w:r>
          </w:p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ул. Кооперативная,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Советская, 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Казьминское, </w:t>
            </w:r>
          </w:p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ул. Кооперативная,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napToGrid w:val="0"/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женедельно</w:t>
            </w:r>
            <w:r>
              <w:rPr>
                <w:szCs w:val="28"/>
              </w:rPr>
              <w:t>:</w:t>
            </w:r>
          </w:p>
          <w:p w:rsidR="00C47EB0" w:rsidRPr="00E63F28" w:rsidRDefault="00C47EB0" w:rsidP="00740912">
            <w:pPr>
              <w:snapToGrid w:val="0"/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СПК колхоз-племзавод «Казьминский»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с. Казьминское,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 ул. Кооперативная, 40б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Казьминское,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Кооперативная, 40б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napToGrid w:val="0"/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женедельно</w:t>
            </w:r>
            <w:r>
              <w:rPr>
                <w:szCs w:val="28"/>
              </w:rPr>
              <w:t>:</w:t>
            </w:r>
          </w:p>
          <w:p w:rsidR="00C47EB0" w:rsidRPr="00E63F28" w:rsidRDefault="00C47EB0" w:rsidP="00740912">
            <w:pPr>
              <w:snapToGrid w:val="0"/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Георгиевский территориальный отдел администрации </w:t>
            </w:r>
            <w:r>
              <w:rPr>
                <w:szCs w:val="28"/>
              </w:rPr>
              <w:t xml:space="preserve">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ст. Георгиевская,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Советская, 127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ст. Георгиевская,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Советская, 129 площадь СДК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napToGrid w:val="0"/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женедельно</w:t>
            </w:r>
            <w:r>
              <w:rPr>
                <w:szCs w:val="28"/>
              </w:rPr>
              <w:t>:</w:t>
            </w:r>
          </w:p>
          <w:p w:rsidR="00C47EB0" w:rsidRPr="00E63F28" w:rsidRDefault="00C47EB0" w:rsidP="00740912">
            <w:pPr>
              <w:snapToGrid w:val="0"/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ООО ПКФ «КарьерСтройСервис»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autoSpaceDE w:val="0"/>
              <w:autoSpaceDN w:val="0"/>
              <w:adjustRightInd w:val="0"/>
              <w:spacing w:after="0" w:line="260" w:lineRule="exact"/>
              <w:rPr>
                <w:bCs/>
                <w:szCs w:val="28"/>
              </w:rPr>
            </w:pPr>
            <w:r w:rsidRPr="00E63F28">
              <w:rPr>
                <w:bCs/>
                <w:szCs w:val="28"/>
              </w:rPr>
              <w:t xml:space="preserve">г. Ставрополь,  </w:t>
            </w:r>
          </w:p>
          <w:p w:rsidR="00C47EB0" w:rsidRPr="00E63F28" w:rsidRDefault="00C47EB0" w:rsidP="008019B8">
            <w:pPr>
              <w:autoSpaceDE w:val="0"/>
              <w:autoSpaceDN w:val="0"/>
              <w:adjustRightInd w:val="0"/>
              <w:spacing w:after="0" w:line="260" w:lineRule="exact"/>
              <w:rPr>
                <w:bCs/>
                <w:szCs w:val="28"/>
              </w:rPr>
            </w:pPr>
            <w:r w:rsidRPr="00E63F28">
              <w:rPr>
                <w:bCs/>
                <w:szCs w:val="28"/>
              </w:rPr>
              <w:t>ул. Ленина, 394, оф. 40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autoSpaceDE w:val="0"/>
              <w:autoSpaceDN w:val="0"/>
              <w:adjustRightInd w:val="0"/>
              <w:spacing w:after="0" w:line="260" w:lineRule="exact"/>
              <w:rPr>
                <w:bCs/>
                <w:szCs w:val="28"/>
              </w:rPr>
            </w:pPr>
            <w:r w:rsidRPr="00E63F28">
              <w:rPr>
                <w:bCs/>
                <w:szCs w:val="28"/>
              </w:rPr>
              <w:t>ст. Барсуковская, пересечение ул. Ленина и ул. Шевченко.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napToGrid w:val="0"/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женедельно</w:t>
            </w:r>
            <w:r>
              <w:rPr>
                <w:szCs w:val="28"/>
              </w:rPr>
              <w:t>:</w:t>
            </w:r>
          </w:p>
          <w:p w:rsidR="00C47EB0" w:rsidRPr="00E63F28" w:rsidRDefault="00C47EB0" w:rsidP="00740912">
            <w:pPr>
              <w:snapToGrid w:val="0"/>
              <w:spacing w:after="0" w:line="240" w:lineRule="exact"/>
              <w:rPr>
                <w:szCs w:val="28"/>
              </w:rPr>
            </w:pPr>
            <w:r w:rsidRPr="00E63F28">
              <w:rPr>
                <w:szCs w:val="28"/>
              </w:rPr>
              <w:t>вторник-воскресенье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ИП Акаев Султан Муссаевич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Балахоновское,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Октябрьская, 20Е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Балахоновское, </w:t>
            </w:r>
          </w:p>
          <w:p w:rsidR="00C47EB0" w:rsidRPr="00E63F28" w:rsidRDefault="00C47EB0" w:rsidP="008019B8">
            <w:pPr>
              <w:snapToGrid w:val="0"/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Октябрьская, 20Е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napToGrid w:val="0"/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женедельно</w:t>
            </w:r>
            <w:r>
              <w:rPr>
                <w:szCs w:val="28"/>
              </w:rPr>
              <w:t>:</w:t>
            </w:r>
          </w:p>
          <w:p w:rsidR="00C47EB0" w:rsidRPr="00E63F28" w:rsidRDefault="00C47EB0" w:rsidP="00740912">
            <w:pPr>
              <w:snapToGrid w:val="0"/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13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B108F9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-4"/>
                <w:w w:val="107"/>
                <w:szCs w:val="28"/>
              </w:rPr>
              <w:t>Красногвардейс</w:t>
            </w:r>
            <w:r>
              <w:rPr>
                <w:spacing w:val="-4"/>
                <w:w w:val="107"/>
                <w:szCs w:val="28"/>
              </w:rPr>
              <w:t>-</w:t>
            </w:r>
            <w:r w:rsidRPr="00E63F28">
              <w:rPr>
                <w:spacing w:val="-4"/>
                <w:w w:val="107"/>
                <w:szCs w:val="28"/>
              </w:rPr>
              <w:t>кий</w:t>
            </w:r>
            <w:r>
              <w:rPr>
                <w:spacing w:val="-4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ind w:firstLine="106"/>
              <w:rPr>
                <w:szCs w:val="28"/>
              </w:rPr>
            </w:pPr>
            <w:r w:rsidRPr="005F01F4">
              <w:rPr>
                <w:szCs w:val="28"/>
              </w:rPr>
              <w:t>Муниципальное унитарное предприятие  «Водоканал»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села  Дмитриевского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село Дмитриевское,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Октябрьская, 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Дмитриевское,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Октябрьская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еженедельно: 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суббота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Привольненское территориальное управление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администрации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село Привольное,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ул. Ленинская,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Привольное,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ул. Ленинская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   среда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Ладбалковское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территориальное управление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администрации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село Ладовская Балка,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Кооперативная, 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Ладовская Балка,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Кооперативная,16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   пятница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ИП Орлова И.А.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село Красногвардей-ское, ул. Дружбы, 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село Красногвардейское,</w:t>
            </w:r>
          </w:p>
          <w:p w:rsidR="00C47EB0" w:rsidRPr="005F01F4" w:rsidRDefault="00C47EB0" w:rsidP="008019B8">
            <w:pPr>
              <w:spacing w:after="0" w:line="260" w:lineRule="exact"/>
              <w:ind w:hanging="8"/>
              <w:rPr>
                <w:szCs w:val="28"/>
              </w:rPr>
            </w:pPr>
            <w:r w:rsidRPr="005F01F4">
              <w:rPr>
                <w:szCs w:val="28"/>
              </w:rPr>
              <w:t>ул. Дружбы, 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суббота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муниципальное унитарное предприятие  «Рассвет»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села Преградного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село Преградное,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Октябрьская площадь, 2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Преградное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пл. Октябрьская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   понедельник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Родыковское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территориальное управление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село Родыки,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Родыки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пл. Память, 11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ind w:firstLine="12"/>
              <w:rPr>
                <w:szCs w:val="28"/>
              </w:rPr>
            </w:pPr>
            <w:r w:rsidRPr="005F01F4">
              <w:rPr>
                <w:szCs w:val="28"/>
              </w:rPr>
              <w:t>еженедельно:    вторник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Коммунаровское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территориальное управление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ind w:hanging="9"/>
              <w:rPr>
                <w:szCs w:val="28"/>
              </w:rPr>
            </w:pPr>
            <w:r w:rsidRPr="005F01F4">
              <w:rPr>
                <w:szCs w:val="28"/>
              </w:rPr>
              <w:t xml:space="preserve">поселок Коммунар, </w:t>
            </w:r>
          </w:p>
          <w:p w:rsidR="00C47EB0" w:rsidRPr="005F01F4" w:rsidRDefault="00C47EB0" w:rsidP="008019B8">
            <w:pPr>
              <w:spacing w:after="0" w:line="260" w:lineRule="exact"/>
              <w:ind w:hanging="9"/>
              <w:rPr>
                <w:szCs w:val="28"/>
              </w:rPr>
            </w:pPr>
            <w:r w:rsidRPr="005F01F4">
              <w:rPr>
                <w:szCs w:val="28"/>
              </w:rPr>
              <w:t>ул. Мира,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п. Коммунар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ул. Школьная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еженедельно:    четверг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Медвеженское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территориальное управление </w:t>
            </w:r>
          </w:p>
          <w:p w:rsidR="00C47EB0" w:rsidRPr="005F01F4" w:rsidRDefault="00C47EB0" w:rsidP="008019B8">
            <w:pPr>
              <w:spacing w:after="0" w:line="260" w:lineRule="exact"/>
              <w:ind w:hanging="10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поселок  Медвеженс-кий, ул. Красногвар-дейская, 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ind w:hanging="8"/>
              <w:rPr>
                <w:szCs w:val="28"/>
              </w:rPr>
            </w:pPr>
            <w:r w:rsidRPr="005F01F4">
              <w:rPr>
                <w:szCs w:val="28"/>
              </w:rPr>
              <w:t>п. Медвеженский</w:t>
            </w:r>
          </w:p>
          <w:p w:rsidR="00C47EB0" w:rsidRPr="005F01F4" w:rsidRDefault="00C47EB0" w:rsidP="008019B8">
            <w:pPr>
              <w:spacing w:after="0" w:line="260" w:lineRule="exact"/>
              <w:ind w:hanging="8"/>
              <w:rPr>
                <w:szCs w:val="28"/>
              </w:rPr>
            </w:pPr>
            <w:r w:rsidRPr="005F01F4">
              <w:rPr>
                <w:szCs w:val="28"/>
              </w:rPr>
              <w:t xml:space="preserve">ул. Мира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   вторник</w:t>
            </w:r>
          </w:p>
        </w:tc>
      </w:tr>
      <w:tr w:rsidR="00C47EB0" w:rsidRPr="005F01F4" w:rsidTr="00B108F9">
        <w:trPr>
          <w:gridAfter w:val="2"/>
          <w:wAfter w:w="5813" w:type="dxa"/>
          <w:trHeight w:val="10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ind w:hanging="10"/>
              <w:rPr>
                <w:szCs w:val="28"/>
              </w:rPr>
            </w:pPr>
            <w:r w:rsidRPr="005F01F4">
              <w:rPr>
                <w:szCs w:val="28"/>
              </w:rPr>
              <w:t>Покровское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территориальное управление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ind w:hanging="9"/>
              <w:rPr>
                <w:szCs w:val="28"/>
              </w:rPr>
            </w:pPr>
            <w:r w:rsidRPr="005F01F4">
              <w:rPr>
                <w:szCs w:val="28"/>
              </w:rPr>
              <w:t xml:space="preserve">село Покровское, </w:t>
            </w:r>
          </w:p>
          <w:p w:rsidR="00C47EB0" w:rsidRPr="005F01F4" w:rsidRDefault="00C47EB0" w:rsidP="008019B8">
            <w:pPr>
              <w:spacing w:after="0" w:line="260" w:lineRule="exact"/>
              <w:ind w:hanging="9"/>
              <w:rPr>
                <w:szCs w:val="28"/>
              </w:rPr>
            </w:pPr>
            <w:r w:rsidRPr="005F01F4">
              <w:rPr>
                <w:szCs w:val="28"/>
              </w:rPr>
              <w:t>ул. Шоссейная, 105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Покровское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ул. Шоссейная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   вторник</w:t>
            </w:r>
          </w:p>
        </w:tc>
      </w:tr>
      <w:tr w:rsidR="00C47EB0" w:rsidRPr="005F01F4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Штурмовское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территориальное управление </w:t>
            </w:r>
          </w:p>
          <w:p w:rsidR="00C47EB0" w:rsidRPr="005F01F4" w:rsidRDefault="00C47EB0" w:rsidP="008019B8">
            <w:pPr>
              <w:spacing w:after="0" w:line="260" w:lineRule="exact"/>
              <w:ind w:hanging="10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ind w:hanging="9"/>
              <w:rPr>
                <w:szCs w:val="28"/>
              </w:rPr>
            </w:pPr>
            <w:r w:rsidRPr="005F01F4">
              <w:rPr>
                <w:szCs w:val="28"/>
              </w:rPr>
              <w:t xml:space="preserve"> поселок Штурм,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Мира, 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п. Штурм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ул. Партизанская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   четверг</w:t>
            </w:r>
          </w:p>
        </w:tc>
      </w:tr>
      <w:tr w:rsidR="00C47EB0" w:rsidRPr="005F01F4" w:rsidTr="00B108F9">
        <w:trPr>
          <w:gridAfter w:val="2"/>
          <w:wAfter w:w="5813" w:type="dxa"/>
          <w:trHeight w:val="140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ind w:hanging="10"/>
              <w:rPr>
                <w:szCs w:val="28"/>
              </w:rPr>
            </w:pPr>
            <w:r w:rsidRPr="005F01F4">
              <w:rPr>
                <w:szCs w:val="28"/>
              </w:rPr>
              <w:t>муниципальное  унитарное предприятие  «Надежда»</w:t>
            </w:r>
          </w:p>
          <w:p w:rsidR="00C47EB0" w:rsidRPr="005F01F4" w:rsidRDefault="00C47EB0" w:rsidP="00B108F9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Новомихайловского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село Новомихайлов-ское, ул. Ленина, 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село Новомихайловское</w:t>
            </w:r>
          </w:p>
          <w:p w:rsidR="00C47EB0" w:rsidRPr="005F01F4" w:rsidRDefault="00C47EB0" w:rsidP="008019B8">
            <w:pPr>
              <w:spacing w:after="0" w:line="260" w:lineRule="exact"/>
              <w:ind w:hanging="8"/>
              <w:rPr>
                <w:szCs w:val="28"/>
              </w:rPr>
            </w:pPr>
            <w:r w:rsidRPr="005F01F4">
              <w:rPr>
                <w:szCs w:val="28"/>
              </w:rPr>
              <w:t xml:space="preserve">ул. Ленина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   среда</w:t>
            </w:r>
          </w:p>
        </w:tc>
      </w:tr>
      <w:tr w:rsidR="00C47EB0" w:rsidRPr="005F01F4" w:rsidTr="00B108F9">
        <w:trPr>
          <w:gridAfter w:val="2"/>
          <w:wAfter w:w="5813" w:type="dxa"/>
          <w:trHeight w:val="111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14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1"/>
                <w:w w:val="107"/>
                <w:szCs w:val="28"/>
              </w:rPr>
              <w:t>Курский</w:t>
            </w:r>
            <w:r>
              <w:rPr>
                <w:spacing w:val="1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</w:t>
            </w:r>
            <w:r w:rsidRPr="00E63F28">
              <w:rPr>
                <w:szCs w:val="28"/>
                <w:lang w:eastAsia="ru-RU"/>
              </w:rPr>
              <w:t xml:space="preserve">министрация Курского муниципального </w:t>
            </w:r>
            <w:r>
              <w:rPr>
                <w:szCs w:val="28"/>
                <w:lang w:eastAsia="ru-RU"/>
              </w:rPr>
              <w:t>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ст. Курская,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 xml:space="preserve">пер. Школьный,12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ст. Курская,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пер. Школьный,13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21.02</w:t>
            </w:r>
          </w:p>
        </w:tc>
      </w:tr>
      <w:tr w:rsidR="00C47EB0" w:rsidRPr="005F01F4" w:rsidTr="00B108F9">
        <w:trPr>
          <w:gridAfter w:val="2"/>
          <w:wAfter w:w="5813" w:type="dxa"/>
          <w:trHeight w:val="101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</w:t>
            </w:r>
            <w:r w:rsidRPr="00E63F28">
              <w:rPr>
                <w:szCs w:val="28"/>
                <w:lang w:eastAsia="ru-RU"/>
              </w:rPr>
              <w:t xml:space="preserve">дминистрация Курского муниципального </w:t>
            </w:r>
            <w:r>
              <w:rPr>
                <w:szCs w:val="28"/>
                <w:lang w:eastAsia="ru-RU"/>
              </w:rPr>
              <w:t>окуга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ст. Курская,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 xml:space="preserve">пер. Школьный,12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ст. Курская,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пер. Школьный,13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13.03</w:t>
            </w:r>
          </w:p>
        </w:tc>
      </w:tr>
      <w:tr w:rsidR="00C47EB0" w:rsidRPr="005F01F4" w:rsidTr="00B108F9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</w:t>
            </w:r>
            <w:r w:rsidRPr="00E63F28">
              <w:rPr>
                <w:szCs w:val="28"/>
                <w:lang w:eastAsia="ru-RU"/>
              </w:rPr>
              <w:t xml:space="preserve">дминистрация Курского муниципального </w:t>
            </w:r>
            <w:r>
              <w:rPr>
                <w:szCs w:val="28"/>
                <w:lang w:eastAsia="ru-RU"/>
              </w:rPr>
              <w:t>окуга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ст. Курская,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 xml:space="preserve">пер. Школьный,12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ст. Курская,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пер. Школьный,13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04.04</w:t>
            </w:r>
          </w:p>
        </w:tc>
      </w:tr>
      <w:tr w:rsidR="00C47EB0" w:rsidRPr="005F01F4" w:rsidTr="00B108F9">
        <w:trPr>
          <w:gridAfter w:val="2"/>
          <w:wAfter w:w="5813" w:type="dxa"/>
          <w:trHeight w:val="91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</w:t>
            </w:r>
            <w:r w:rsidRPr="00E63F28">
              <w:rPr>
                <w:szCs w:val="28"/>
                <w:lang w:eastAsia="ru-RU"/>
              </w:rPr>
              <w:t xml:space="preserve">дминистрация Курского муниципального </w:t>
            </w:r>
            <w:r>
              <w:rPr>
                <w:szCs w:val="28"/>
                <w:lang w:eastAsia="ru-RU"/>
              </w:rPr>
              <w:t>окуга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ст. Курская,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 xml:space="preserve"> пер. Школьный,12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ст. Курская, пер.Школьный,13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05.09</w:t>
            </w:r>
          </w:p>
        </w:tc>
      </w:tr>
      <w:tr w:rsidR="00C47EB0" w:rsidRPr="005F01F4" w:rsidTr="00B108F9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15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-1"/>
                <w:w w:val="107"/>
                <w:szCs w:val="28"/>
              </w:rPr>
              <w:t>Левокумский</w:t>
            </w:r>
            <w:r>
              <w:rPr>
                <w:spacing w:val="-1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</w:t>
            </w:r>
            <w:r w:rsidRPr="00E63F28">
              <w:rPr>
                <w:szCs w:val="28"/>
                <w:lang w:eastAsia="ru-RU"/>
              </w:rPr>
              <w:t xml:space="preserve">правление сельского хозяйства и охраны окружающей среды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Левокумский район, ул. Карла Маркса, 146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09.10</w:t>
            </w:r>
          </w:p>
        </w:tc>
      </w:tr>
      <w:tr w:rsidR="00C47EB0" w:rsidRPr="005F01F4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Бургун-Маджарский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 п. Кумская Долина, ул. Кочубея,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п. Кумская Долина,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пер. Школьный, 1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>: вторник</w:t>
            </w:r>
          </w:p>
        </w:tc>
      </w:tr>
      <w:tr w:rsidR="00C47EB0" w:rsidRPr="005F01F4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Бургун-Маджарский территориальный отдел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п. Кумская Долина, ул. Кочубея,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 Бургун-Маджары, ул. Ленина, 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 xml:space="preserve">: 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среда</w:t>
            </w:r>
          </w:p>
        </w:tc>
      </w:tr>
      <w:tr w:rsidR="00C47EB0" w:rsidRPr="005F01F4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Величаевский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с. </w:t>
            </w:r>
            <w:r w:rsidRPr="00E63F28">
              <w:rPr>
                <w:szCs w:val="28"/>
                <w:lang w:eastAsia="ru-RU"/>
              </w:rPr>
              <w:t>Левокумск</w:t>
            </w:r>
            <w:r>
              <w:rPr>
                <w:szCs w:val="28"/>
                <w:lang w:eastAsia="ru-RU"/>
              </w:rPr>
              <w:t>ое,</w:t>
            </w:r>
            <w:r w:rsidRPr="00E63F28">
              <w:rPr>
                <w:szCs w:val="28"/>
                <w:lang w:eastAsia="ru-RU"/>
              </w:rPr>
              <w:t xml:space="preserve"> пл. Ленина, 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с. </w:t>
            </w:r>
            <w:r w:rsidRPr="00E63F28">
              <w:rPr>
                <w:szCs w:val="28"/>
                <w:lang w:eastAsia="ru-RU"/>
              </w:rPr>
              <w:t>Левокумск</w:t>
            </w:r>
            <w:r>
              <w:rPr>
                <w:szCs w:val="28"/>
                <w:lang w:eastAsia="ru-RU"/>
              </w:rPr>
              <w:t>ое,</w:t>
            </w:r>
            <w:r w:rsidRPr="00E63F28">
              <w:rPr>
                <w:szCs w:val="28"/>
                <w:lang w:eastAsia="ru-RU"/>
              </w:rPr>
              <w:t xml:space="preserve"> пл. Ленина, 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 xml:space="preserve">: 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среда</w:t>
            </w:r>
          </w:p>
        </w:tc>
      </w:tr>
      <w:tr w:rsidR="00C47EB0" w:rsidRPr="005F01F4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b/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Владимировский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 Владимировка, ул. Лыхова, 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 Владимировка, ул. Лыхова, 16 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 xml:space="preserve">: 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четверг</w:t>
            </w:r>
          </w:p>
        </w:tc>
      </w:tr>
      <w:tr w:rsidR="00C47EB0" w:rsidRPr="005F01F4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Заринский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Левокумский район поселок Заря</w:t>
            </w:r>
            <w:r>
              <w:rPr>
                <w:szCs w:val="28"/>
                <w:lang w:eastAsia="ru-RU"/>
              </w:rPr>
              <w:t xml:space="preserve">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улица Ленина, 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Левокумский район поселок Заря</w:t>
            </w:r>
            <w:r>
              <w:rPr>
                <w:szCs w:val="28"/>
                <w:lang w:eastAsia="ru-RU"/>
              </w:rPr>
              <w:t xml:space="preserve">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 улица Ленина, 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>: вторник</w:t>
            </w:r>
          </w:p>
        </w:tc>
      </w:tr>
      <w:tr w:rsidR="00C47EB0" w:rsidRPr="005F01F4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МУП «Рынок» с. Левокумского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 с. Левокумское, ул. Пушкина 143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 Левокумское, ул. Пушкина 96а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>: суббота</w:t>
            </w:r>
          </w:p>
        </w:tc>
      </w:tr>
      <w:tr w:rsidR="00C47EB0" w:rsidRPr="005F01F4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Новокумский территориальный отдел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п. Новокумский, ул. Школьная, 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п. Новокумский, ул. Школьная, 17 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>: воскресенье</w:t>
            </w:r>
          </w:p>
        </w:tc>
      </w:tr>
      <w:tr w:rsidR="00C47EB0" w:rsidRPr="005F01F4" w:rsidTr="00087BF8">
        <w:trPr>
          <w:gridAfter w:val="2"/>
          <w:wAfter w:w="5813" w:type="dxa"/>
          <w:trHeight w:val="86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Николо-Александровский территориальный отдел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 Николо-Александровское, ул. Кооперативная, 118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 Николо-Александровское, ул. Кооперативная, 116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 xml:space="preserve">: 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среда</w:t>
            </w:r>
          </w:p>
        </w:tc>
      </w:tr>
      <w:tr w:rsidR="00C47EB0" w:rsidRPr="005F01F4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Правокумский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 Правокумское, ул. Советская, 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 с. Правокумское, ул. Советская, 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>: пятница</w:t>
            </w:r>
          </w:p>
        </w:tc>
      </w:tr>
      <w:tr w:rsidR="00C47EB0" w:rsidRPr="005F01F4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Правокумский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 Правокумское, ул. Гагарина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 Правокумское, ул. 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>: четверг</w:t>
            </w:r>
          </w:p>
        </w:tc>
      </w:tr>
      <w:tr w:rsidR="00C47EB0" w:rsidRPr="005F01F4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Турксадский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с. Турксад,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 Мира,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с. Турксад,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 Чехова, 1 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>: пятница</w:t>
            </w:r>
          </w:p>
        </w:tc>
      </w:tr>
      <w:tr w:rsidR="00C47EB0" w:rsidRPr="005F01F4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Урожайненский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 Урожайное, пл. Ленина,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Южнее 25-метров от перекрестка Федеральной дороги Левокумское-Урожайное-Величаевское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 Урожайное, пл. Ленина, парковая зона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 Урожайное, пл. Ленина</w:t>
            </w:r>
          </w:p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 Урожайное, пл. 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 01.07 по 01.11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</w:p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</w:p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0</w:t>
            </w:r>
            <w:r>
              <w:rPr>
                <w:szCs w:val="28"/>
                <w:lang w:eastAsia="ru-RU"/>
              </w:rPr>
              <w:t>9.05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14.10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</w:p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 xml:space="preserve">женедельно </w:t>
            </w:r>
            <w:r>
              <w:rPr>
                <w:szCs w:val="28"/>
                <w:lang w:eastAsia="ru-RU"/>
              </w:rPr>
              <w:t>в</w:t>
            </w:r>
            <w:r w:rsidRPr="00E63F28">
              <w:rPr>
                <w:szCs w:val="28"/>
                <w:lang w:eastAsia="ru-RU"/>
              </w:rPr>
              <w:t> суббот</w:t>
            </w:r>
            <w:r>
              <w:rPr>
                <w:szCs w:val="28"/>
                <w:lang w:eastAsia="ru-RU"/>
              </w:rPr>
              <w:t>у</w:t>
            </w:r>
            <w:r w:rsidRPr="00E63F28">
              <w:rPr>
                <w:szCs w:val="28"/>
                <w:lang w:eastAsia="ru-RU"/>
              </w:rPr>
              <w:t xml:space="preserve"> и воскресень</w:t>
            </w:r>
            <w:r>
              <w:rPr>
                <w:szCs w:val="28"/>
                <w:lang w:eastAsia="ru-RU"/>
              </w:rPr>
              <w:t>е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 </w:t>
            </w:r>
            <w:r w:rsidRPr="00E63F28">
              <w:rPr>
                <w:szCs w:val="28"/>
                <w:lang w:eastAsia="ru-RU"/>
              </w:rPr>
              <w:t xml:space="preserve">20.01 по </w:t>
            </w:r>
            <w:r>
              <w:rPr>
                <w:szCs w:val="28"/>
                <w:lang w:eastAsia="ru-RU"/>
              </w:rPr>
              <w:t>3</w:t>
            </w:r>
            <w:r w:rsidRPr="00E63F28">
              <w:rPr>
                <w:szCs w:val="28"/>
                <w:lang w:eastAsia="ru-RU"/>
              </w:rPr>
              <w:t>1.12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 01.07 по 01.11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</w:p>
        </w:tc>
      </w:tr>
      <w:tr w:rsidR="00C47EB0" w:rsidRPr="005F01F4" w:rsidTr="005A5B3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16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5A5B37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-6"/>
                <w:w w:val="107"/>
                <w:szCs w:val="28"/>
              </w:rPr>
              <w:t>Минераловодский</w:t>
            </w:r>
            <w:r>
              <w:rPr>
                <w:spacing w:val="-6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56740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</w:t>
            </w:r>
            <w:r w:rsidRPr="0091044A">
              <w:rPr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г. Минеральные Воды,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Октябрьская,19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ind w:left="-108" w:right="-1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Минеральные В</w:t>
            </w:r>
            <w:r w:rsidRPr="00E63F28">
              <w:rPr>
                <w:szCs w:val="28"/>
                <w:lang w:eastAsia="ru-RU"/>
              </w:rPr>
              <w:t>оды,</w:t>
            </w:r>
            <w:r>
              <w:rPr>
                <w:szCs w:val="28"/>
                <w:lang w:eastAsia="ru-RU"/>
              </w:rPr>
              <w:t xml:space="preserve"> </w:t>
            </w:r>
          </w:p>
          <w:p w:rsidR="00C47EB0" w:rsidRPr="00E63F28" w:rsidRDefault="00C47EB0" w:rsidP="008019B8">
            <w:pPr>
              <w:spacing w:after="0" w:line="260" w:lineRule="exact"/>
              <w:ind w:left="-108" w:right="-108"/>
              <w:rPr>
                <w:szCs w:val="28"/>
                <w:highlight w:val="yellow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</w:t>
            </w:r>
            <w:r>
              <w:rPr>
                <w:szCs w:val="28"/>
                <w:lang w:eastAsia="ru-RU"/>
              </w:rPr>
              <w:t xml:space="preserve"> </w:t>
            </w:r>
            <w:r w:rsidRPr="00E63F28">
              <w:rPr>
                <w:szCs w:val="28"/>
                <w:lang w:eastAsia="ru-RU"/>
              </w:rPr>
              <w:t>Гражданская, 145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жедневно</w:t>
            </w:r>
          </w:p>
        </w:tc>
      </w:tr>
      <w:tr w:rsidR="00C47EB0" w:rsidRPr="005F01F4" w:rsidTr="00856740">
        <w:trPr>
          <w:gridAfter w:val="2"/>
          <w:wAfter w:w="5813" w:type="dxa"/>
          <w:trHeight w:val="128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91044A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7EB0" w:rsidRPr="0091044A" w:rsidRDefault="00C47EB0" w:rsidP="00A55BCE">
            <w:pPr>
              <w:spacing w:after="0" w:line="240" w:lineRule="auto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91044A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91044A">
              <w:rPr>
                <w:szCs w:val="28"/>
                <w:lang w:eastAsia="ru-RU"/>
              </w:rPr>
              <w:t xml:space="preserve">ИП Шевцова </w:t>
            </w:r>
          </w:p>
          <w:p w:rsidR="00C47EB0" w:rsidRPr="0091044A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91044A">
              <w:rPr>
                <w:szCs w:val="28"/>
                <w:lang w:eastAsia="ru-RU"/>
              </w:rPr>
              <w:t>Олеся Владимировна</w:t>
            </w:r>
          </w:p>
          <w:p w:rsidR="00C47EB0" w:rsidRPr="0091044A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г. Минеральные Воды,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Октябрьская,19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ind w:left="-108" w:right="-1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Минеральные В</w:t>
            </w:r>
            <w:r w:rsidRPr="00E63F28">
              <w:rPr>
                <w:szCs w:val="28"/>
                <w:lang w:eastAsia="ru-RU"/>
              </w:rPr>
              <w:t>оды,</w:t>
            </w:r>
            <w:r>
              <w:rPr>
                <w:szCs w:val="28"/>
                <w:lang w:eastAsia="ru-RU"/>
              </w:rPr>
              <w:t xml:space="preserve"> </w:t>
            </w:r>
          </w:p>
          <w:p w:rsidR="00C47EB0" w:rsidRDefault="00C47EB0" w:rsidP="008019B8">
            <w:pPr>
              <w:spacing w:after="0" w:line="260" w:lineRule="exact"/>
              <w:ind w:left="-108" w:right="-108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</w:t>
            </w:r>
            <w:r>
              <w:rPr>
                <w:szCs w:val="28"/>
                <w:lang w:eastAsia="ru-RU"/>
              </w:rPr>
              <w:t xml:space="preserve"> </w:t>
            </w:r>
            <w:r w:rsidRPr="00E63F28">
              <w:rPr>
                <w:szCs w:val="28"/>
                <w:lang w:eastAsia="ru-RU"/>
              </w:rPr>
              <w:t>Гражданская, 145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ежедневно: </w:t>
            </w:r>
            <w:r w:rsidRPr="00E63F28">
              <w:rPr>
                <w:szCs w:val="28"/>
                <w:lang w:eastAsia="ru-RU"/>
              </w:rPr>
              <w:t>кроме понедельника</w:t>
            </w:r>
          </w:p>
        </w:tc>
      </w:tr>
      <w:tr w:rsidR="00C47EB0" w:rsidRPr="005F01F4" w:rsidTr="00856740">
        <w:trPr>
          <w:gridAfter w:val="2"/>
          <w:wAfter w:w="5813" w:type="dxa"/>
          <w:trHeight w:val="190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91044A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91044A" w:rsidRDefault="00C47EB0" w:rsidP="00A55BCE">
            <w:pPr>
              <w:spacing w:after="0" w:line="240" w:lineRule="auto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BE1EB0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</w:t>
            </w:r>
            <w:r w:rsidRPr="0091044A">
              <w:rPr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C47EB0" w:rsidRPr="0091044A" w:rsidRDefault="00C47EB0" w:rsidP="00BE1EB0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74376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г. Минеральные Воды,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</w:t>
            </w:r>
            <w:r>
              <w:rPr>
                <w:szCs w:val="28"/>
                <w:lang w:eastAsia="ru-RU"/>
              </w:rPr>
              <w:t xml:space="preserve"> </w:t>
            </w:r>
            <w:r w:rsidRPr="00E63F28">
              <w:rPr>
                <w:szCs w:val="28"/>
                <w:lang w:eastAsia="ru-RU"/>
              </w:rPr>
              <w:t>Гражданская, 145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74376">
            <w:pPr>
              <w:spacing w:after="0" w:line="260" w:lineRule="exact"/>
              <w:ind w:left="-108" w:right="-1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Минеральные В</w:t>
            </w:r>
            <w:r w:rsidRPr="00E63F28">
              <w:rPr>
                <w:szCs w:val="28"/>
                <w:lang w:eastAsia="ru-RU"/>
              </w:rPr>
              <w:t>оды,</w:t>
            </w:r>
            <w:r>
              <w:rPr>
                <w:szCs w:val="28"/>
                <w:lang w:eastAsia="ru-RU"/>
              </w:rPr>
              <w:t xml:space="preserve"> </w:t>
            </w:r>
          </w:p>
          <w:p w:rsidR="00C47EB0" w:rsidRDefault="00C47EB0" w:rsidP="00874376">
            <w:pPr>
              <w:spacing w:after="0" w:line="260" w:lineRule="exact"/>
              <w:ind w:left="-108" w:right="-108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</w:t>
            </w:r>
            <w:r>
              <w:rPr>
                <w:szCs w:val="28"/>
                <w:lang w:eastAsia="ru-RU"/>
              </w:rPr>
              <w:t xml:space="preserve"> </w:t>
            </w:r>
            <w:r w:rsidRPr="00E63F28">
              <w:rPr>
                <w:szCs w:val="28"/>
                <w:lang w:eastAsia="ru-RU"/>
              </w:rPr>
              <w:t>Гражданская, 145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216531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жедневно</w:t>
            </w:r>
            <w:r>
              <w:rPr>
                <w:szCs w:val="28"/>
                <w:lang w:eastAsia="ru-RU"/>
              </w:rPr>
              <w:t xml:space="preserve">: </w:t>
            </w:r>
            <w:r w:rsidRPr="00E63F28">
              <w:rPr>
                <w:szCs w:val="28"/>
                <w:lang w:eastAsia="ru-RU"/>
              </w:rPr>
              <w:t>кроме понедельника</w:t>
            </w:r>
          </w:p>
        </w:tc>
      </w:tr>
      <w:tr w:rsidR="00C47EB0" w:rsidRPr="005F01F4" w:rsidTr="00856740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74376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г. Минеральные Воды,</w:t>
            </w:r>
          </w:p>
          <w:p w:rsidR="00C47EB0" w:rsidRPr="00E63F28" w:rsidRDefault="00C47EB0" w:rsidP="00874376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 50 лет Октября,142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74376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г. Минеральные Воды,</w:t>
            </w:r>
          </w:p>
          <w:p w:rsidR="00C47EB0" w:rsidRDefault="00C47EB0" w:rsidP="00874376">
            <w:pPr>
              <w:spacing w:after="0" w:line="260" w:lineRule="exact"/>
              <w:ind w:left="-108" w:right="-1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 50 лет Октября,142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ежедневно: </w:t>
            </w:r>
            <w:r w:rsidRPr="00E63F28">
              <w:rPr>
                <w:szCs w:val="28"/>
                <w:lang w:eastAsia="ru-RU"/>
              </w:rPr>
              <w:t>кроме понедельника</w:t>
            </w:r>
          </w:p>
        </w:tc>
      </w:tr>
      <w:tr w:rsidR="00C47EB0" w:rsidRPr="005F01F4" w:rsidTr="00856740">
        <w:trPr>
          <w:gridAfter w:val="2"/>
          <w:wAfter w:w="5813" w:type="dxa"/>
          <w:trHeight w:val="2622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BE1EB0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г. Минеральные Воды,</w:t>
            </w:r>
          </w:p>
          <w:p w:rsidR="00C47EB0" w:rsidRPr="00E63F28" w:rsidRDefault="00C47EB0" w:rsidP="00BE1EB0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Пр.К. Маркса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BE1EB0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г. Минеральные Воды,</w:t>
            </w:r>
          </w:p>
          <w:p w:rsidR="00C47EB0" w:rsidRPr="00E63F28" w:rsidRDefault="00C47EB0" w:rsidP="00BE1EB0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Пр.К. Маркса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ежедневно: </w:t>
            </w:r>
            <w:r w:rsidRPr="00E63F28">
              <w:rPr>
                <w:szCs w:val="28"/>
                <w:lang w:eastAsia="ru-RU"/>
              </w:rPr>
              <w:t>кроме понедельника</w:t>
            </w:r>
          </w:p>
        </w:tc>
      </w:tr>
      <w:tr w:rsidR="00C47EB0" w:rsidRPr="005F01F4" w:rsidTr="00856740">
        <w:trPr>
          <w:gridAfter w:val="2"/>
          <w:wAfter w:w="5813" w:type="dxa"/>
          <w:trHeight w:val="161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BE1EB0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отдел торговли, бытового обслуживания и защиты прав потребителей администрации Минераловодского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309BF">
            <w:pPr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с. Левокумка</w:t>
            </w:r>
          </w:p>
          <w:p w:rsidR="00C47EB0" w:rsidRPr="00E63F28" w:rsidRDefault="00C47EB0" w:rsidP="00BE1EB0">
            <w:pPr>
              <w:spacing w:after="0" w:line="260" w:lineRule="exact"/>
              <w:rPr>
                <w:szCs w:val="28"/>
                <w:lang w:eastAsia="ru-RU"/>
              </w:rPr>
            </w:pPr>
          </w:p>
          <w:p w:rsidR="00C47EB0" w:rsidRPr="00E63F28" w:rsidRDefault="00C47EB0" w:rsidP="00BE1EB0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BE1EB0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с. Левокумка, участок территорий ограничен пересечением ул. Мостовая/пер. Северный.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DC47C6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C47EB0" w:rsidRPr="005F01F4" w:rsidTr="0091044A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309BF">
            <w:pPr>
              <w:spacing w:after="0" w:line="240" w:lineRule="exact"/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с. Ульяновка</w:t>
            </w:r>
          </w:p>
          <w:p w:rsidR="00C47EB0" w:rsidRPr="00E63F28" w:rsidRDefault="00C47EB0" w:rsidP="00BE1EB0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309BF">
            <w:pPr>
              <w:spacing w:after="0" w:line="240" w:lineRule="exact"/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с. Ульяновка,</w:t>
            </w:r>
          </w:p>
          <w:p w:rsidR="00C47EB0" w:rsidRPr="005F01F4" w:rsidRDefault="00C47EB0" w:rsidP="00B309BF">
            <w:pPr>
              <w:spacing w:after="0" w:line="240" w:lineRule="exact"/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ул. Ленина, 75</w:t>
            </w:r>
          </w:p>
          <w:p w:rsidR="00C47EB0" w:rsidRPr="005F01F4" w:rsidRDefault="00C47EB0" w:rsidP="00B309BF">
            <w:pPr>
              <w:spacing w:after="0" w:line="240" w:lineRule="exact"/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район СОШ №8</w:t>
            </w:r>
          </w:p>
          <w:p w:rsidR="00C47EB0" w:rsidRPr="00E63F28" w:rsidRDefault="00C47EB0" w:rsidP="00BE1EB0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C47EB0" w:rsidRPr="005F01F4" w:rsidTr="0091044A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B309BF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309BF">
            <w:pPr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с. Розовка</w:t>
            </w:r>
          </w:p>
          <w:p w:rsidR="00C47EB0" w:rsidRPr="00E63F28" w:rsidRDefault="00C47EB0" w:rsidP="00BE1EB0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Розовка, </w:t>
            </w:r>
          </w:p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Апанасенко, 58-62.</w:t>
            </w:r>
          </w:p>
          <w:p w:rsidR="00C47EB0" w:rsidRPr="00E63F28" w:rsidRDefault="00C47EB0" w:rsidP="00BE1EB0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C47EB0" w:rsidRPr="005F01F4" w:rsidTr="0091044A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B309BF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C47EB0" w:rsidRDefault="00C47EB0" w:rsidP="00B309BF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309BF">
            <w:pPr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с. Нагутское</w:t>
            </w:r>
          </w:p>
          <w:p w:rsidR="00C47EB0" w:rsidRPr="005F01F4" w:rsidRDefault="00C47EB0" w:rsidP="00B309BF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с. Нагутское,</w:t>
            </w:r>
          </w:p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ул. Пролетарская, 30А </w:t>
            </w:r>
          </w:p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(в районе МБУ «Нагутский дом культуры».</w:t>
            </w:r>
          </w:p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B309BF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C47EB0" w:rsidRPr="005F01F4" w:rsidTr="00D05715">
        <w:trPr>
          <w:gridAfter w:val="2"/>
          <w:wAfter w:w="5813" w:type="dxa"/>
          <w:trHeight w:val="15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B309BF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C47EB0" w:rsidRDefault="00C47EB0" w:rsidP="00B309BF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с. Нижняя</w:t>
            </w:r>
          </w:p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Александровка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309BF">
            <w:pPr>
              <w:spacing w:after="0" w:line="240" w:lineRule="exact"/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с.Нижняя Александровка,</w:t>
            </w:r>
          </w:p>
          <w:p w:rsidR="00C47EB0" w:rsidRPr="005F01F4" w:rsidRDefault="00C47EB0" w:rsidP="00B309BF">
            <w:pPr>
              <w:spacing w:after="0" w:line="240" w:lineRule="exact"/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ул. Веселая, 51</w:t>
            </w:r>
          </w:p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B309BF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C47EB0" w:rsidRPr="005F01F4" w:rsidTr="00D05715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B309BF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C47EB0" w:rsidRDefault="00C47EB0" w:rsidP="00B309BF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309BF">
            <w:pPr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с. Прикумское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Прикумское, </w:t>
            </w:r>
          </w:p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Ленина, в районе домов от 49 до 63</w:t>
            </w:r>
          </w:p>
          <w:p w:rsidR="00C47EB0" w:rsidRPr="005F01F4" w:rsidRDefault="00C47EB0" w:rsidP="00B309BF">
            <w:pPr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B309BF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C47EB0" w:rsidRPr="005F01F4" w:rsidTr="00D05715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B309BF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C47EB0" w:rsidRDefault="00C47EB0" w:rsidP="00B309BF">
            <w:pPr>
              <w:spacing w:after="0" w:line="260" w:lineRule="exact"/>
              <w:rPr>
                <w:szCs w:val="28"/>
                <w:lang w:eastAsia="ru-RU"/>
              </w:rPr>
            </w:pPr>
          </w:p>
          <w:p w:rsidR="00C47EB0" w:rsidRDefault="00C47EB0" w:rsidP="00B309BF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309BF">
            <w:pPr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с. Побегайловка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с. Побегайловка,</w:t>
            </w:r>
          </w:p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ул. Юбилейная, площадь</w:t>
            </w:r>
          </w:p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B309BF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C47EB0" w:rsidRPr="005F01F4" w:rsidTr="001F272C">
        <w:trPr>
          <w:gridAfter w:val="2"/>
          <w:wAfter w:w="5813" w:type="dxa"/>
          <w:trHeight w:val="159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7EB0" w:rsidRDefault="00C47EB0" w:rsidP="00B309BF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отдел торговли, бытового обслуживания и защиты прав потребителей администрации </w:t>
            </w:r>
          </w:p>
          <w:p w:rsidR="00C47EB0" w:rsidRDefault="00C47EB0" w:rsidP="00B309BF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Минераловодского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309BF">
            <w:pPr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с. Канглы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с. Канглы,</w:t>
            </w:r>
          </w:p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ул. Юбилейная, 1 площадь</w:t>
            </w:r>
          </w:p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B309BF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C47EB0" w:rsidRPr="005F01F4" w:rsidTr="00D05715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B309BF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C47EB0" w:rsidRDefault="00C47EB0" w:rsidP="00B309BF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309BF">
            <w:pPr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п. Змейка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91044A">
            <w:pPr>
              <w:spacing w:after="0" w:line="240" w:lineRule="exact"/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п. Змейка,</w:t>
            </w:r>
          </w:p>
          <w:p w:rsidR="00C47EB0" w:rsidRPr="005F01F4" w:rsidRDefault="00C47EB0" w:rsidP="0091044A">
            <w:pPr>
              <w:spacing w:after="0" w:line="240" w:lineRule="exact"/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ул. Пушкина, 1 площадь</w:t>
            </w:r>
          </w:p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B309BF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C47EB0" w:rsidRPr="005F01F4" w:rsidTr="0091044A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91044A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C47EB0" w:rsidRDefault="00C47EB0" w:rsidP="00B309BF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309BF">
            <w:pPr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п. Ленинский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91044A">
            <w:pPr>
              <w:spacing w:after="0" w:line="240" w:lineRule="exact"/>
              <w:jc w:val="both"/>
              <w:rPr>
                <w:szCs w:val="28"/>
              </w:rPr>
            </w:pPr>
            <w:r w:rsidRPr="005F01F4">
              <w:rPr>
                <w:szCs w:val="28"/>
              </w:rPr>
              <w:t xml:space="preserve">п. Ленинский, </w:t>
            </w:r>
          </w:p>
          <w:p w:rsidR="00C47EB0" w:rsidRPr="005F01F4" w:rsidRDefault="00C47EB0" w:rsidP="0091044A">
            <w:pPr>
              <w:spacing w:after="0" w:line="240" w:lineRule="exact"/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пер. Солнечный в районе «Всехсвятской Церкви»</w:t>
            </w:r>
          </w:p>
          <w:p w:rsidR="00C47EB0" w:rsidRPr="005F01F4" w:rsidRDefault="00C47EB0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B309BF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C47EB0" w:rsidRPr="005F01F4" w:rsidTr="0091044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17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5A5B37">
            <w:pPr>
              <w:spacing w:after="0" w:line="240" w:lineRule="exact"/>
              <w:rPr>
                <w:szCs w:val="28"/>
              </w:rPr>
            </w:pPr>
            <w:r w:rsidRPr="00E63F28">
              <w:rPr>
                <w:szCs w:val="28"/>
              </w:rPr>
              <w:t>Нефтекумский</w:t>
            </w:r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общество с ограниченной ответственностью Торговая Фирма «СтавТоргСеть»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Нефтекумск,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Дзержинского, рынок №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Нефтекумск,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Дзержинского, 5 территория ярмарки «Центральная»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ежедневно, кроме понедельника, </w:t>
            </w:r>
          </w:p>
          <w:p w:rsidR="00C47EB0" w:rsidRPr="005F01F4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отдел экономического развития администрации Нефтекумского городского округа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, г. Нефтекумск,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г. Нефтекумск, территория, прилегающая к площади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24.04</w:t>
            </w:r>
          </w:p>
        </w:tc>
      </w:tr>
      <w:tr w:rsidR="00C47EB0" w:rsidRPr="005F01F4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отдел экономического развития администрации Нефтекумского городского округа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Нефтекумск,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г. Нефтекумск, территория, прилегающая к площади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24.07 </w:t>
            </w:r>
          </w:p>
        </w:tc>
      </w:tr>
      <w:tr w:rsidR="00C47EB0" w:rsidRPr="005F01F4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управление сельского хозяйства и охраны окружающей среды администрации Нефтекумского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г. Нефтекумск,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Заводская, д.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г. Нефтекумск, территория, прилегающая к площади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11.09 </w:t>
            </w:r>
          </w:p>
        </w:tc>
      </w:tr>
      <w:tr w:rsidR="00C47EB0" w:rsidRPr="005F01F4" w:rsidTr="00275BC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отдел экономического развития администрации Нефтекумского городского округа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Нефтекумск,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г. Нефтекумск, территория, прилегающая к площади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30.10</w:t>
            </w:r>
          </w:p>
        </w:tc>
      </w:tr>
      <w:tr w:rsidR="00C47EB0" w:rsidRPr="005F01F4" w:rsidTr="00275BC9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управление по делам территорий администрации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Нефтекумск,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Ачикулак,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пл. Ленина,4 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 xml:space="preserve">: </w:t>
            </w:r>
            <w:r w:rsidRPr="005F01F4">
              <w:rPr>
                <w:szCs w:val="28"/>
              </w:rPr>
              <w:t>воскресенье</w:t>
            </w:r>
          </w:p>
        </w:tc>
      </w:tr>
      <w:tr w:rsidR="00C47EB0" w:rsidRPr="005F01F4" w:rsidTr="00275BC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управление по делам территорий администрации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Нефтекумск,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пос. Затеречный,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ул. Школьная, 1 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>:</w:t>
            </w:r>
          </w:p>
          <w:p w:rsidR="00C47EB0" w:rsidRPr="005F01F4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</w:rPr>
            </w:pPr>
            <w:r>
              <w:rPr>
                <w:szCs w:val="28"/>
                <w:lang w:eastAsia="ru-RU"/>
              </w:rPr>
              <w:t>суббота</w:t>
            </w:r>
          </w:p>
        </w:tc>
      </w:tr>
      <w:tr w:rsidR="00C47EB0" w:rsidRPr="005F01F4" w:rsidTr="00275BC9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управление по делам территорий администрации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Нефтекумск,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Кара-Тюбе,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ул. Школьная, между домами № 44 и №44 «а»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>:</w:t>
            </w:r>
          </w:p>
          <w:p w:rsidR="00C47EB0" w:rsidRPr="005F01F4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понедельник</w:t>
            </w:r>
          </w:p>
        </w:tc>
      </w:tr>
      <w:tr w:rsidR="00C47EB0" w:rsidRPr="005F01F4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управление по делам территорий администрации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Нефтекумск,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Каясула,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Ленина, 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>:</w:t>
            </w:r>
          </w:p>
          <w:p w:rsidR="00C47EB0" w:rsidRPr="005F01F4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четверг</w:t>
            </w:r>
          </w:p>
        </w:tc>
      </w:tr>
      <w:tr w:rsidR="00C47EB0" w:rsidRPr="005F01F4" w:rsidTr="005A5B37">
        <w:trPr>
          <w:gridAfter w:val="2"/>
          <w:wAfter w:w="5813" w:type="dxa"/>
          <w:trHeight w:val="112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1366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управление по делам территорий администрации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Нефтекумск,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а. Махмуд-Мехтеб,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Новая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>:</w:t>
            </w:r>
          </w:p>
          <w:p w:rsidR="00C47EB0" w:rsidRPr="005F01F4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четверг</w:t>
            </w:r>
          </w:p>
        </w:tc>
      </w:tr>
      <w:tr w:rsidR="00C47EB0" w:rsidRPr="005F01F4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1366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управление по делам территорий администрации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Нефтекумск,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а. Новкус-Артезиан,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>:</w:t>
            </w:r>
          </w:p>
          <w:p w:rsidR="00C47EB0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среда</w:t>
            </w:r>
          </w:p>
        </w:tc>
      </w:tr>
      <w:tr w:rsidR="00C47EB0" w:rsidRPr="005F01F4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EE0608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1366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управление по делам территорий администрации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Нефтекумск, 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а. Тукуй-Мехтеб,</w:t>
            </w:r>
          </w:p>
          <w:p w:rsidR="00C47EB0" w:rsidRPr="005F01F4" w:rsidRDefault="00C47EB0" w:rsidP="008019B8">
            <w:pPr>
              <w:tabs>
                <w:tab w:val="left" w:pos="3435"/>
              </w:tabs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ул. Эдиге,31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>женедельно</w:t>
            </w:r>
            <w:r>
              <w:rPr>
                <w:szCs w:val="28"/>
                <w:lang w:eastAsia="ru-RU"/>
              </w:rPr>
              <w:t>:</w:t>
            </w:r>
          </w:p>
          <w:p w:rsidR="00C47EB0" w:rsidRDefault="00C47EB0" w:rsidP="00740912">
            <w:pPr>
              <w:tabs>
                <w:tab w:val="left" w:pos="3435"/>
              </w:tabs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вторник</w:t>
            </w:r>
          </w:p>
        </w:tc>
      </w:tr>
      <w:tr w:rsidR="00C47EB0" w:rsidRPr="005F01F4" w:rsidTr="002C6D59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18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5A5B37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-4"/>
                <w:w w:val="107"/>
                <w:szCs w:val="28"/>
              </w:rPr>
              <w:t>Новоалександров</w:t>
            </w:r>
            <w:r>
              <w:rPr>
                <w:spacing w:val="-4"/>
                <w:w w:val="107"/>
                <w:szCs w:val="28"/>
              </w:rPr>
              <w:t>-</w:t>
            </w:r>
            <w:r w:rsidRPr="00E63F28">
              <w:rPr>
                <w:spacing w:val="-4"/>
                <w:w w:val="107"/>
                <w:szCs w:val="28"/>
              </w:rPr>
              <w:t>ский</w:t>
            </w:r>
            <w:r>
              <w:rPr>
                <w:spacing w:val="-4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 xml:space="preserve">муниципальное предприятие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«Рынок Центральный» (МП НГО СК «Рынок «Центральный»)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color w:val="000000"/>
                <w:szCs w:val="28"/>
                <w:shd w:val="clear" w:color="auto" w:fill="FFFFFF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 xml:space="preserve">г. Новоалександровск, улица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color w:val="000000"/>
                <w:szCs w:val="28"/>
                <w:shd w:val="clear" w:color="auto" w:fill="FFFFFF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 xml:space="preserve">Железнодорожная,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color w:val="000000"/>
                <w:szCs w:val="28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г. Новоалександровск, ул. Железнодорожная, 139А, 139Е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понедельник-суббота</w:t>
            </w:r>
          </w:p>
        </w:tc>
      </w:tr>
      <w:tr w:rsidR="00C47EB0" w:rsidRPr="005F01F4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 xml:space="preserve">муниципальное предприятие 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«Рынок «Центральный» (МП НГО СК «Рынок «Центральный»)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color w:val="000000"/>
                <w:szCs w:val="28"/>
                <w:shd w:val="clear" w:color="auto" w:fill="FFFFFF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 xml:space="preserve">г. Новоалександровск, улица  Железнодорожная,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г. Новоалександровск, ул. Железнодорожная, 139А, 139Е, Площадь для выездной торговли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воскресенье</w:t>
            </w:r>
          </w:p>
        </w:tc>
      </w:tr>
      <w:tr w:rsidR="00C47EB0" w:rsidRPr="005F01F4" w:rsidTr="002C6D59">
        <w:trPr>
          <w:gridAfter w:val="2"/>
          <w:wAfter w:w="5813" w:type="dxa"/>
          <w:trHeight w:val="86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муниципальное предприятие  «Рынок «Центральный» (МП НГО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color w:val="000000"/>
                <w:szCs w:val="28"/>
                <w:shd w:val="clear" w:color="auto" w:fill="FFFFFF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 xml:space="preserve">г. Новоалександровск, улица Железнодорожная,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хутор Красночервонный по улице Пушкина на прилегающей территории с северной стороны ограничение улицей Ленина, №1, с западной стороны ограничение улицей Пушкина, №6.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вторник</w:t>
            </w:r>
          </w:p>
        </w:tc>
      </w:tr>
      <w:tr w:rsidR="00C47EB0" w:rsidRPr="005F01F4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 xml:space="preserve">муниципальное предприятие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color w:val="000000"/>
                <w:szCs w:val="28"/>
                <w:shd w:val="clear" w:color="auto" w:fill="FFFFFF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 xml:space="preserve">г. Новоалександровск, улица Железнодорожная,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 xml:space="preserve">Поселок Светлый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по улице Советской на прилегающей территории к земельному участку по ул. Советской, №10.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вторник</w:t>
            </w:r>
          </w:p>
        </w:tc>
      </w:tr>
      <w:tr w:rsidR="00C47EB0" w:rsidRPr="005F01F4" w:rsidTr="002C6D59">
        <w:trPr>
          <w:gridAfter w:val="2"/>
          <w:wAfter w:w="5813" w:type="dxa"/>
          <w:trHeight w:val="7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 xml:space="preserve">муниципальное предприятие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«Рынок Центральный» (МП НГО «Рынок «Центральный»)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color w:val="000000"/>
                <w:szCs w:val="28"/>
                <w:shd w:val="clear" w:color="auto" w:fill="FFFFFF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 xml:space="preserve">г. Новоалександровск, улица Железнодорожная,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поселок Радуга по улице Почтовой в границах: с восточной стороны ограничение улицей Шоссейная, с западной стороны ограничение улицей Павлова.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вторник</w:t>
            </w:r>
          </w:p>
        </w:tc>
      </w:tr>
      <w:tr w:rsidR="00C47EB0" w:rsidRPr="005F01F4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 xml:space="preserve">муниципальное предприятие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«Рынок «Центральный» (МП НГО СК «Рынок «Центральный»)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color w:val="000000"/>
                <w:szCs w:val="28"/>
                <w:shd w:val="clear" w:color="auto" w:fill="FFFFFF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 xml:space="preserve">г. Новоалександровск, улица Железнодорожная,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поселок Краснозоринский на прилегающей территории к земельному участку с южной стороны по улице Ленина, №11.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среда</w:t>
            </w:r>
          </w:p>
        </w:tc>
      </w:tr>
      <w:tr w:rsidR="00C47EB0" w:rsidRPr="005F01F4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муниципальное предприятие Ставропольского края 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color w:val="000000"/>
                <w:szCs w:val="28"/>
                <w:shd w:val="clear" w:color="auto" w:fill="FFFFFF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 xml:space="preserve">г. Новоалександровск, улица Железнодорожная,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поселок Радуга по улице Почтовой в границах: с восточной стороны ограничение улицей Шоссейная, с западной стороны ограничение улицей Павлова.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среда</w:t>
            </w:r>
          </w:p>
        </w:tc>
      </w:tr>
      <w:tr w:rsidR="00C47EB0" w:rsidRPr="005F01F4" w:rsidTr="002C6D59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муниципальное предприятие Ставропольского края «Рынок «Центральный» (МП НГО СК «Рынок «Центральный»)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color w:val="000000"/>
                <w:szCs w:val="28"/>
                <w:shd w:val="clear" w:color="auto" w:fill="FFFFFF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 xml:space="preserve">г. Новоалександровск, улица Железнодорожная,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хутор  Фельдмаршальский по улице Ленина на прилегающей территории ограниченной с южной стороны к земельному участку по ул. Ленина, №164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четверг</w:t>
            </w:r>
          </w:p>
        </w:tc>
      </w:tr>
      <w:tr w:rsidR="00C47EB0" w:rsidRPr="005F01F4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 xml:space="preserve">муниципальное предприятие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color w:val="000000"/>
                <w:szCs w:val="28"/>
                <w:shd w:val="clear" w:color="auto" w:fill="FFFFFF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 xml:space="preserve">г. Новоалександровск, улица Железнодорожная,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село Раздольное по улице Ленина в границах: с восточной стороны ограничение переулком Комсомольский, с западной стороны ограничение улицей Гагарина.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пятница</w:t>
            </w:r>
          </w:p>
        </w:tc>
      </w:tr>
      <w:tr w:rsidR="00C47EB0" w:rsidRPr="005F01F4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муниципальное предприятие Новоалександровского городского округа 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color w:val="000000"/>
                <w:szCs w:val="28"/>
                <w:shd w:val="clear" w:color="auto" w:fill="FFFFFF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 xml:space="preserve">г. Новоалександровск, улица Железнодорожная,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станица Григорополисская на пересечении улиц Луначарского и Гагарина в границах: с северной стороны ограничение улицей Луначарского, с западной стороны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суббота</w:t>
            </w:r>
          </w:p>
        </w:tc>
      </w:tr>
      <w:tr w:rsidR="00C47EB0" w:rsidRPr="005F01F4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 xml:space="preserve">муниципальное предприятие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color w:val="000000"/>
                <w:szCs w:val="28"/>
                <w:shd w:val="clear" w:color="auto" w:fill="FFFFFF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 xml:space="preserve">г. Новоалександровск, улица Железнодорожная,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Поселок Темижбекский, ул. Кооперативная, территория в границах СДК и здания магазина «Контакт» за исключением парковой зоны и проезжей части дорог и пешеходных дорожек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четверг</w:t>
            </w:r>
          </w:p>
        </w:tc>
      </w:tr>
      <w:tr w:rsidR="00C47EB0" w:rsidRPr="005F01F4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 xml:space="preserve">муниципальное предприятие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«Рынок «Центральный» (МП НГО СК «Рынок «Центральный»)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color w:val="000000"/>
                <w:szCs w:val="28"/>
                <w:shd w:val="clear" w:color="auto" w:fill="FFFFFF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>г. Новоалександровск, улица Железнодорожная,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color w:val="000000"/>
                <w:szCs w:val="28"/>
                <w:shd w:val="clear" w:color="auto" w:fill="FFFFFF"/>
              </w:rPr>
              <w:t xml:space="preserve"> 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поселок Горьковский по ул. Комсомольская на прилегающей территории к земельному участку по ул. Комсомольская№ 52.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понедельник, пятница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19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5A5B37">
            <w:pPr>
              <w:spacing w:after="0" w:line="240" w:lineRule="exact"/>
              <w:rPr>
                <w:szCs w:val="28"/>
              </w:rPr>
            </w:pPr>
            <w:r w:rsidRPr="00E63F28">
              <w:rPr>
                <w:bCs/>
                <w:spacing w:val="-14"/>
                <w:w w:val="107"/>
                <w:szCs w:val="28"/>
              </w:rPr>
              <w:t>Новос</w:t>
            </w:r>
            <w:r w:rsidRPr="00E63F28">
              <w:rPr>
                <w:spacing w:val="-14"/>
                <w:w w:val="107"/>
                <w:szCs w:val="28"/>
              </w:rPr>
              <w:t>елицкий</w:t>
            </w:r>
            <w:r>
              <w:rPr>
                <w:spacing w:val="-14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ИП Цивенко Елена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с.Новоселицкое, пер.Кавказский 8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</w:t>
            </w:r>
            <w:r>
              <w:rPr>
                <w:szCs w:val="28"/>
                <w:lang w:eastAsia="ru-RU"/>
              </w:rPr>
              <w:t xml:space="preserve"> </w:t>
            </w:r>
            <w:r w:rsidRPr="00E63F28">
              <w:rPr>
                <w:szCs w:val="28"/>
                <w:lang w:eastAsia="ru-RU"/>
              </w:rPr>
              <w:t>Новоселицкое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</w:t>
            </w:r>
            <w:r>
              <w:rPr>
                <w:szCs w:val="28"/>
                <w:lang w:eastAsia="ru-RU"/>
              </w:rPr>
              <w:t xml:space="preserve"> </w:t>
            </w:r>
            <w:r w:rsidRPr="00E63F28">
              <w:rPr>
                <w:szCs w:val="28"/>
                <w:lang w:eastAsia="ru-RU"/>
              </w:rPr>
              <w:t xml:space="preserve">Зеленая 120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</w:t>
            </w:r>
            <w:r w:rsidRPr="00E63F28">
              <w:rPr>
                <w:szCs w:val="28"/>
                <w:lang w:eastAsia="ru-RU"/>
              </w:rPr>
              <w:t xml:space="preserve">женедельно по пятницам 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20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5A5B37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-4"/>
                <w:w w:val="107"/>
                <w:szCs w:val="28"/>
              </w:rPr>
              <w:t>Петровский</w:t>
            </w:r>
            <w:r>
              <w:rPr>
                <w:spacing w:val="-4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администрация Петровского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г. Светлоград, пл. 50 лет Октября,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г. Светлоград, пл.50 лет Октября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03.04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24.04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28.04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29.04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30.04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01.05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18.09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09.10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23.10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25.12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территориальный отдел в с. Благодатное, управления по делам территорий администрации Петровского городского округа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Благодатное,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ул. Советская, 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Благодатное,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Советская, с № 5 по № 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пятница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305EDB">
        <w:trPr>
          <w:gridAfter w:val="2"/>
          <w:wAfter w:w="5813" w:type="dxa"/>
          <w:trHeight w:val="86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территориальный отдел в с. Высоцкое, управления по делам территорий администрации Петровского городского округа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Высоцкое,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ул. Центральная, 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Высоцкое,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Советская, 12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четверг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территориальный отдел в с. Высоцкое, управления по делам территорий администрации Петровского городского округа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Высоцкое,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ул. Центральная, 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Ореховка,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Ленина, 29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среда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территориальный отдел в с. Гофицкое, управления по делам территорий администрации Петровского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Гофицкое,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Ленина,306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Гофицкое, ул. Ленина б/н (площадь), примерно в 209м по направлению на запад от здания территориального отдела, расположенного по адресу с. Гофицкое, ул., Ленина, 206;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Гофицкое, ул. Базарная,  б/н, примерно в 300 м. по направлению на северо-запад от здания территориального отдела расположенного по адресу с. Гофицкое, ул., Ленина, 206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вторник, среда, четверг, пятница, суббота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вторник, среда, четверг, пятница, суббота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территориальный отдел в с. Донская Балка, управления по делам территорий администрации Петровского городского округа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Донская Балка,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ул. Ленина, 112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Донская Балка,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Ленина с № 98 по № 106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воскресенье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территориальный отдел в с. Константиновское, управления по делам территорий администрации Петровского городского округа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с. Константиновское, ул. Ледовского, 2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Константиновское,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пл. Свободы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вторник, среда, четверг, пятница, суббота</w:t>
            </w: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территориальный отдел в с. Николина Балка, управления по делам территорий администрации Петровского городского округа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Николина Балка,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ул. Шоссейная, 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Николина Балка,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Шоссейная, 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четверг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территориальный отдел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в п. Прикалаусский, управления по делам территорий администрации Петровского городского округа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пос. Прикалаусский, ул. Почтовая,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пос. Прикалаусский,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Красная, 12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вторник, пятница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территориальный отдел в с. Просянка, управления по делам территорий администрации Петровского городского округа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Просянка,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ул. Комсомольская, 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Просянка,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Комсомольская, 1а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пятница</w:t>
            </w:r>
          </w:p>
        </w:tc>
      </w:tr>
      <w:tr w:rsidR="00C47EB0" w:rsidRPr="005F01F4" w:rsidTr="006D2646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территориальный отдел в п. Рогатая Балка, управления по делам территорий администрации Петровского городского округа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пос. Рогатая Балка, ул. Первомайская, 73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jc w:val="both"/>
              <w:rPr>
                <w:szCs w:val="28"/>
              </w:rPr>
            </w:pPr>
            <w:r w:rsidRPr="005F01F4">
              <w:rPr>
                <w:szCs w:val="28"/>
              </w:rPr>
              <w:t xml:space="preserve">п. Рогатая Балка, </w:t>
            </w:r>
          </w:p>
          <w:p w:rsidR="00C47EB0" w:rsidRPr="005F01F4" w:rsidRDefault="00C47EB0" w:rsidP="008019B8">
            <w:pPr>
              <w:spacing w:after="0" w:line="260" w:lineRule="exact"/>
              <w:jc w:val="both"/>
              <w:rPr>
                <w:szCs w:val="28"/>
              </w:rPr>
            </w:pPr>
            <w:r w:rsidRPr="005F01F4">
              <w:rPr>
                <w:szCs w:val="28"/>
              </w:rPr>
              <w:t>ул. Первомайская, № 75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п. Рогатая Балка,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Первомайская, № 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понедельник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понедельник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территориальный отдел в с. Сухая Буйвола, управления по делам территорий администрации Петровского городского округа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Сухая Буйвола,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ул. Школьная,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Сухая Буйвола,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ул. Красная, 9-13 а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вторник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A55BCE">
            <w:pPr>
              <w:spacing w:after="0" w:line="240" w:lineRule="auto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территориальный отдел в с. Шангала, управления по делам территорий администрации Петровского городского округа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Шангала,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 xml:space="preserve"> ул. Школьная,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Шангала,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Советская, 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суббота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21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-3"/>
                <w:w w:val="107"/>
                <w:szCs w:val="28"/>
              </w:rPr>
              <w:t>Предгорный</w:t>
            </w:r>
            <w:r>
              <w:rPr>
                <w:spacing w:val="-3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contextualSpacing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ИП Афанасов Николай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ст. Ессентукская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ул. Гагариина 1 «В»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ст. Ессентукская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ул. Гагарина 1 «В»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 суббота</w:t>
            </w:r>
          </w:p>
          <w:p w:rsidR="00C47EB0" w:rsidRPr="00E63F28" w:rsidRDefault="00C47EB0" w:rsidP="00740912">
            <w:pPr>
              <w:spacing w:after="0" w:line="240" w:lineRule="exact"/>
              <w:contextualSpacing/>
              <w:rPr>
                <w:szCs w:val="28"/>
                <w:lang w:eastAsia="ru-RU"/>
              </w:rPr>
            </w:pP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 xml:space="preserve">Бекешевкое станичное казачье общество Ставропольского окружного казачьего общества Терского войскового казачьего общества, </w:t>
            </w:r>
          </w:p>
          <w:p w:rsidR="00C47EB0" w:rsidRPr="00E63F28" w:rsidRDefault="00C47EB0" w:rsidP="008019B8">
            <w:pPr>
              <w:spacing w:after="0" w:line="260" w:lineRule="exact"/>
              <w:contextualSpacing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 xml:space="preserve">ст. Бекешевская,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>ул. Московская, 11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 xml:space="preserve">ст. Бекешевская,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 xml:space="preserve">в районе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>ул. Советской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  <w:shd w:val="clear" w:color="auto" w:fill="FFFFFF"/>
              </w:rPr>
              <w:t>еженедельно: пятница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</w:rPr>
              <w:t>ИП</w:t>
            </w:r>
            <w:r w:rsidRPr="005F01F4">
              <w:rPr>
                <w:szCs w:val="28"/>
                <w:shd w:val="clear" w:color="auto" w:fill="FFFFFF"/>
              </w:rPr>
              <w:t xml:space="preserve"> Черкашин Иван Андреевич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 xml:space="preserve">ст. Ессентукская,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>ул. Яблонька, 41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  <w:shd w:val="clear" w:color="auto" w:fill="FFFFFF"/>
              </w:rPr>
              <w:t>с. Винсады, Лермонтовское шоссе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>еженедельно: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  <w:shd w:val="clear" w:color="auto" w:fill="FFFFFF"/>
              </w:rPr>
              <w:t xml:space="preserve"> среда, четверг, пятница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 xml:space="preserve">Боргустанское станичное казачье общество Ставропольского окружного казачьего общества Терского войскового казачьего общества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 xml:space="preserve">ст. Боргустанская,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 xml:space="preserve">ул. Советская, 10 б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 xml:space="preserve">ст. Боргустанская,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  <w:shd w:val="clear" w:color="auto" w:fill="FFFFFF"/>
              </w:rPr>
              <w:t>пер. Советский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  <w:shd w:val="clear" w:color="auto" w:fill="FFFFFF"/>
              </w:rPr>
              <w:t>еженедельно: вторник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 xml:space="preserve">ИП Пилавов Владимир Саввович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 xml:space="preserve">ст. Суворовская,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 xml:space="preserve">ул. Кооперативная, 5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 xml:space="preserve">ст. Суворовская, </w:t>
            </w:r>
          </w:p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 xml:space="preserve">ул. Кооперативная, 3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еженедельно: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воскресенье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ИП Демирчева Светлана Федоровна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 xml:space="preserve">ст. Суворовская,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Ильина18-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 xml:space="preserve">ст. Суворовская,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Ильина18-в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еженедельно: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воскресенье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  <w:shd w:val="clear" w:color="auto" w:fill="FFFFFF"/>
              </w:rPr>
              <w:t>ИП Арановская Анастасия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>пос. Верблюдогорка,</w:t>
            </w:r>
          </w:p>
          <w:p w:rsidR="00C47EB0" w:rsidRPr="00E63F28" w:rsidRDefault="00C47EB0" w:rsidP="008019B8">
            <w:pPr>
              <w:spacing w:after="0" w:line="260" w:lineRule="exact"/>
              <w:contextualSpacing/>
              <w:rPr>
                <w:szCs w:val="28"/>
                <w:lang w:eastAsia="ru-RU"/>
              </w:rPr>
            </w:pPr>
            <w:r w:rsidRPr="005F01F4">
              <w:rPr>
                <w:szCs w:val="28"/>
                <w:shd w:val="clear" w:color="auto" w:fill="FFFFFF"/>
              </w:rPr>
              <w:t xml:space="preserve"> ул. Карамзина, 4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351 км федеральной дороги «Кавказ»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contextualSpacing/>
              <w:rPr>
                <w:szCs w:val="28"/>
                <w:shd w:val="clear" w:color="auto" w:fill="FFFFFF"/>
              </w:rPr>
            </w:pPr>
            <w:r w:rsidRPr="005F01F4">
              <w:rPr>
                <w:szCs w:val="28"/>
                <w:shd w:val="clear" w:color="auto" w:fill="FFFFFF"/>
              </w:rPr>
              <w:t>еженедельно: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  <w:shd w:val="clear" w:color="auto" w:fill="FFFFFF"/>
              </w:rPr>
              <w:t>среда, четверг, пятница, суббота, воскресенье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22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w w:val="107"/>
                <w:szCs w:val="28"/>
              </w:rPr>
              <w:t>Советский</w:t>
            </w:r>
            <w:r>
              <w:rPr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МУП «Коммунальное хозяйство села Отказного»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село Отказное,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</w:t>
            </w:r>
            <w:r w:rsidRPr="005F01F4">
              <w:rPr>
                <w:szCs w:val="28"/>
              </w:rPr>
              <w:t>.</w:t>
            </w:r>
            <w:r w:rsidRPr="00E63F28">
              <w:rPr>
                <w:szCs w:val="28"/>
              </w:rPr>
              <w:t xml:space="preserve"> Советская, 34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село Отказное,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улица Прогонная рядом с жилым домом № 2-А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женедельно</w:t>
            </w:r>
            <w:r>
              <w:rPr>
                <w:szCs w:val="28"/>
              </w:rPr>
              <w:t>:</w:t>
            </w:r>
            <w:r w:rsidRPr="00E63F28">
              <w:rPr>
                <w:szCs w:val="28"/>
              </w:rPr>
              <w:t xml:space="preserve"> 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zCs w:val="28"/>
              </w:rPr>
              <w:t>среда, суббота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E63F28">
              <w:rPr>
                <w:szCs w:val="28"/>
              </w:rPr>
              <w:t>ерриториальный отдел администрации Советского городского округа в селе Горькая Балка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село Горькая Балка,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</w:t>
            </w:r>
            <w:r w:rsidRPr="005F01F4">
              <w:rPr>
                <w:szCs w:val="28"/>
              </w:rPr>
              <w:t xml:space="preserve"> </w:t>
            </w:r>
            <w:r w:rsidRPr="00E63F28">
              <w:rPr>
                <w:szCs w:val="28"/>
              </w:rPr>
              <w:t>Октябрьская,16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село Горькая Балка, пересечение ул. Ленина и ул. Горького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ежедневно </w:t>
            </w:r>
            <w:r>
              <w:rPr>
                <w:szCs w:val="28"/>
              </w:rPr>
              <w:t xml:space="preserve"> 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E63F28">
              <w:rPr>
                <w:szCs w:val="28"/>
              </w:rPr>
              <w:t>ерриториальный отдел администрации Советского городского округа Ставропольского края   в селе Горькая Балка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село Горькая Балка,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</w:t>
            </w:r>
            <w:r w:rsidRPr="005F01F4">
              <w:rPr>
                <w:szCs w:val="28"/>
              </w:rPr>
              <w:t xml:space="preserve"> </w:t>
            </w:r>
            <w:r w:rsidRPr="00E63F28">
              <w:rPr>
                <w:szCs w:val="28"/>
              </w:rPr>
              <w:t>Октябрьская,16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село Горькая Балка, район автостанции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женедельно</w:t>
            </w:r>
            <w:r>
              <w:rPr>
                <w:szCs w:val="28"/>
              </w:rPr>
              <w:t>:</w:t>
            </w:r>
            <w:r w:rsidRPr="00E63F28">
              <w:rPr>
                <w:szCs w:val="28"/>
              </w:rPr>
              <w:t xml:space="preserve"> пятница 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E63F28">
              <w:rPr>
                <w:szCs w:val="28"/>
              </w:rPr>
              <w:t>ерриториальный отдел администрации Советского городского округа в селе Нины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село Нины,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E63F28">
              <w:rPr>
                <w:szCs w:val="28"/>
              </w:rPr>
              <w:t>Кирова,34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село Нины, напротив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Кирова,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еженедельно:</w:t>
            </w:r>
            <w:r w:rsidRPr="00E63F28">
              <w:rPr>
                <w:szCs w:val="28"/>
              </w:rPr>
              <w:t xml:space="preserve"> вторник, пятница 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E63F28">
              <w:rPr>
                <w:szCs w:val="28"/>
              </w:rPr>
              <w:t>ерриториальный отдел администрации Советского городского округа в селе Нины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село Нины, ул.Кирова,34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село Селивановка,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 ул. Шоссейная, напротив Дома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еженедельно:</w:t>
            </w:r>
            <w:r w:rsidRPr="00E63F28">
              <w:rPr>
                <w:szCs w:val="28"/>
              </w:rPr>
              <w:t xml:space="preserve"> понедельник, четверг 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ООО «Сайрус»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г. Зеленокумск,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50 лет Октября,  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г. Зеленокумск, </w:t>
            </w:r>
            <w:r w:rsidRPr="005F01F4">
              <w:rPr>
                <w:szCs w:val="28"/>
              </w:rPr>
              <w:t xml:space="preserve"> 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50 лет Октября, 63, территория ООО «Сайрус»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ежедневно </w:t>
            </w:r>
            <w:r>
              <w:rPr>
                <w:szCs w:val="28"/>
              </w:rPr>
              <w:t xml:space="preserve"> 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E63F28">
              <w:rPr>
                <w:szCs w:val="28"/>
              </w:rPr>
              <w:t>ерриториальный отдел администрации Советского городского округа в селе Правокумское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село Правокумское, ул.</w:t>
            </w:r>
            <w:r>
              <w:rPr>
                <w:szCs w:val="28"/>
              </w:rPr>
              <w:t xml:space="preserve"> </w:t>
            </w:r>
            <w:r w:rsidRPr="00E63F28">
              <w:rPr>
                <w:szCs w:val="28"/>
              </w:rPr>
              <w:t>Ленина,47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с. Правокумское,  напротив ул. Мира, 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ежедневно </w:t>
            </w:r>
            <w:r>
              <w:rPr>
                <w:szCs w:val="28"/>
              </w:rPr>
              <w:t xml:space="preserve"> 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23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-4"/>
                <w:w w:val="107"/>
                <w:szCs w:val="28"/>
              </w:rPr>
              <w:t>Степновский</w:t>
            </w:r>
            <w:r>
              <w:rPr>
                <w:spacing w:val="-4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Ольгинский территориальный отдел администрации Степновского муниципального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с. Ольгино,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пер. Школьный,7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с. Ольгино,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пер. Школьный,7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женедельно</w:t>
            </w:r>
            <w:r>
              <w:rPr>
                <w:szCs w:val="28"/>
              </w:rPr>
              <w:t>: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zCs w:val="28"/>
              </w:rPr>
              <w:t>понедельник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Соломенское сельское потребительское общество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Степновский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Соломенское, </w:t>
            </w:r>
            <w:r w:rsidRPr="005F01F4">
              <w:rPr>
                <w:szCs w:val="28"/>
              </w:rPr>
              <w:t xml:space="preserve">    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 xml:space="preserve">пл. </w:t>
            </w:r>
            <w:r w:rsidRPr="00E63F28">
              <w:rPr>
                <w:szCs w:val="28"/>
              </w:rPr>
              <w:t>Административная, 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Соломенское, </w:t>
            </w:r>
            <w:r w:rsidRPr="005F01F4">
              <w:rPr>
                <w:szCs w:val="28"/>
              </w:rPr>
              <w:t xml:space="preserve"> 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пл. Административная, 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женедельно</w:t>
            </w:r>
            <w:r>
              <w:rPr>
                <w:szCs w:val="28"/>
              </w:rPr>
              <w:t>: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zCs w:val="28"/>
              </w:rPr>
              <w:t>четверг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9B18EA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И</w:t>
            </w:r>
            <w:r>
              <w:rPr>
                <w:szCs w:val="28"/>
              </w:rPr>
              <w:t xml:space="preserve">П </w:t>
            </w:r>
            <w:r w:rsidRPr="00E63F28">
              <w:rPr>
                <w:szCs w:val="28"/>
              </w:rPr>
              <w:t xml:space="preserve">Тагир Темерханович Юсупов,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Иргаклы,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проезд к улице Джалиля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Иргаклы,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проезд к улице Джалиля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женедельно</w:t>
            </w:r>
            <w:r>
              <w:rPr>
                <w:szCs w:val="28"/>
              </w:rPr>
              <w:t>: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zCs w:val="28"/>
              </w:rPr>
              <w:t>пятница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Степновский территориальный отдел администрации Степновского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с. Степное, напротив ул. Пионерская, 71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с. Степное, напротив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ул. Пионерская, 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E63F28">
              <w:rPr>
                <w:szCs w:val="28"/>
              </w:rPr>
              <w:t>женедельно</w:t>
            </w:r>
            <w:r>
              <w:rPr>
                <w:szCs w:val="28"/>
              </w:rPr>
              <w:t>: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zCs w:val="28"/>
              </w:rPr>
              <w:t>вторник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zCs w:val="28"/>
              </w:rPr>
              <w:t>пятница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63F28">
              <w:rPr>
                <w:szCs w:val="28"/>
              </w:rPr>
              <w:t>дминистрация Степновского муниципального округа с. Степное,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 xml:space="preserve"> пл. Ленина,42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с. Степное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</w:rPr>
            </w:pPr>
            <w:r w:rsidRPr="00E63F28">
              <w:rPr>
                <w:szCs w:val="28"/>
              </w:rPr>
              <w:t>с. Степное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zCs w:val="28"/>
              </w:rPr>
              <w:t>октябрь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 24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-3"/>
                <w:w w:val="107"/>
                <w:szCs w:val="28"/>
              </w:rPr>
              <w:t>Труновский</w:t>
            </w:r>
            <w:r>
              <w:rPr>
                <w:spacing w:val="-3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ООО «Атлас»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Труновское,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Южная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Труновское,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Южная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четверг</w:t>
            </w:r>
          </w:p>
        </w:tc>
      </w:tr>
      <w:tr w:rsidR="00C47EB0" w:rsidRPr="005F01F4" w:rsidTr="009B18EA">
        <w:trPr>
          <w:gridAfter w:val="2"/>
          <w:wAfter w:w="5813" w:type="dxa"/>
          <w:trHeight w:val="7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ИП КоломыцеваО.Н.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Безопасное,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Ленина,57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Безопасное,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Ленина,57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пятница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МУП ТК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«Славянский»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Донское,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Солнечная,  2А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Донское,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Солнечная,  2А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ежедневно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МУП ТК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«Славянский»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пос. им. Кирова,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Шоссейная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пос. им. Кирова,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Шоссейная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четверг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25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bCs/>
                <w:spacing w:val="-8"/>
                <w:szCs w:val="28"/>
              </w:rPr>
              <w:t>Туркменский</w:t>
            </w:r>
            <w:r>
              <w:rPr>
                <w:bCs/>
                <w:spacing w:val="-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ИП Атанасов Роман Завенович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г. Михайловск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ул. Самусенко, 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с. Летняя Ставка,            ул. Советская, 25а (двор сельпо)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пятница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Камбулатское территориальное управление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Камбулат,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пл. Свободы,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Камбулат                     ул. Площадь Свободы (от № 3 до № 15)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понедельник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Казгулакское территориальное управление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с. Казгулак,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Ленина, 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Казгулак    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Ленина № 117 (площадь напротив КМУК ЦКиД)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вторник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Малоягурское территориальное управление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Малые Ягуры,              ул. Калинина, 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Малые Ягуры              ул. Калинина (двор администрации)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среда</w:t>
            </w:r>
          </w:p>
        </w:tc>
      </w:tr>
      <w:tr w:rsidR="00C47EB0" w:rsidRPr="005F01F4" w:rsidTr="009B18EA">
        <w:trPr>
          <w:gridAfter w:val="2"/>
          <w:wAfter w:w="5813" w:type="dxa"/>
          <w:trHeight w:val="7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Владимировское территориальное управление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п.Владимировка,             ул. Ленина, 147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п. Владимировка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Ленина (площадь в центре поселка, напротив администрации)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еженедельно: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четверг</w:t>
            </w:r>
          </w:p>
        </w:tc>
      </w:tr>
      <w:tr w:rsidR="00C47EB0" w:rsidRPr="005F01F4" w:rsidTr="009B18EA">
        <w:trPr>
          <w:gridAfter w:val="2"/>
          <w:wAfter w:w="5813" w:type="dxa"/>
          <w:trHeight w:val="152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Кендже-Кулакское территориальное управление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Кендже-Кулак,              ул. Советская, 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Кендже-Кулак,            ул. Ленина (площадь в центре села)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суббота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Красноманычское территориальное управление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п. Красный Маныч,        ул. Тихая,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п. Красный Маныч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Трудовая, 3 (двор сельпо)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четверг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Куликово-Копанское  территориальное управление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а. Куликовы-Копани,     ул. Школьная,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а. Куликовы-Копани      ул. Горького, 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 вторник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Кучерлинское территориальное управление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Кучерла,                       ул. Центральная,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Кучерла пер. Свободы, 1-а (площадь торговая напротив магазина)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еженедельно: 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среда</w:t>
            </w:r>
          </w:p>
        </w:tc>
      </w:tr>
      <w:tr w:rsidR="00C47EB0" w:rsidRPr="005F01F4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Овощинское территориальное управление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Овощи,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Красная, 86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Овощи, ул. Красная, 80 (двор сельпо)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еженедельно:</w:t>
            </w:r>
          </w:p>
          <w:p w:rsidR="00C47EB0" w:rsidRPr="005F01F4" w:rsidRDefault="00C47EB0" w:rsidP="00740912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>среда</w:t>
            </w:r>
          </w:p>
        </w:tc>
      </w:tr>
      <w:tr w:rsidR="00C47EB0" w:rsidRPr="005F01F4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администрация Туркменского муниципального округа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с. Летняя Ставка,            ул. Советская, 122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Летняя Ставка, 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Советская, 118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C25C70">
            <w:pPr>
              <w:spacing w:after="0" w:line="24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16.10  </w:t>
            </w:r>
          </w:p>
        </w:tc>
      </w:tr>
      <w:tr w:rsidR="00C47EB0" w:rsidRPr="005F01F4" w:rsidTr="0045268E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45268E" w:rsidRDefault="00C47EB0" w:rsidP="0045268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26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</w:rPr>
            </w:pPr>
            <w:r w:rsidRPr="00E63F28">
              <w:rPr>
                <w:spacing w:val="-6"/>
                <w:w w:val="107"/>
                <w:szCs w:val="28"/>
              </w:rPr>
              <w:t>Шпаковский</w:t>
            </w:r>
            <w:r>
              <w:rPr>
                <w:spacing w:val="-6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</w:t>
            </w:r>
            <w:r w:rsidRPr="00E63F28">
              <w:rPr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г. Михайловск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г. Михайловск,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 xml:space="preserve"> ул. Октябрьская, 322 (район площади Ленина)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пятница</w:t>
            </w:r>
          </w:p>
        </w:tc>
      </w:tr>
      <w:tr w:rsidR="00C47EB0" w:rsidRPr="005F01F4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  <w:lang w:eastAsia="ru-RU"/>
              </w:rPr>
              <w:t>а</w:t>
            </w:r>
            <w:r w:rsidRPr="00E63F28">
              <w:rPr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г. Михайловск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г. Михайловск,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>ул. Выставочная 1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(район СНИИСХ)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четверг</w:t>
            </w:r>
          </w:p>
        </w:tc>
      </w:tr>
      <w:tr w:rsidR="00C47EB0" w:rsidRPr="005F01F4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  <w:lang w:eastAsia="ru-RU"/>
              </w:rPr>
              <w:t>а</w:t>
            </w:r>
            <w:r w:rsidRPr="00E63F28">
              <w:rPr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с. Надежда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Надежда,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ул. Советская, 137а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суббота</w:t>
            </w:r>
          </w:p>
        </w:tc>
      </w:tr>
      <w:tr w:rsidR="00C47EB0" w:rsidRPr="005F01F4" w:rsidTr="001F272C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7EB0" w:rsidRPr="00305EDB" w:rsidRDefault="00C47EB0" w:rsidP="00740912">
            <w:pPr>
              <w:spacing w:after="0" w:line="240" w:lineRule="exact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  <w:lang w:eastAsia="ru-RU"/>
              </w:rPr>
              <w:t>а</w:t>
            </w:r>
            <w:r w:rsidRPr="00305EDB">
              <w:rPr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 Татарка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Татарка,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ул. Казачья, 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вторник, пятница, воскресенье </w:t>
            </w:r>
          </w:p>
        </w:tc>
      </w:tr>
      <w:tr w:rsidR="00C47EB0" w:rsidRPr="005F01F4" w:rsidTr="001F272C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305EDB" w:rsidRDefault="00C47EB0" w:rsidP="00740912">
            <w:pPr>
              <w:spacing w:after="0" w:line="240" w:lineRule="exact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  <w:lang w:eastAsia="ru-RU"/>
              </w:rPr>
              <w:t>а</w:t>
            </w:r>
            <w:r w:rsidRPr="00305EDB">
              <w:rPr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 Татарка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Татарка,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ул. К. Маркса, (район дома культуры)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понедельник, среда, суббота </w:t>
            </w:r>
          </w:p>
        </w:tc>
      </w:tr>
      <w:tr w:rsidR="00C47EB0" w:rsidRPr="005F01F4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  <w:lang w:eastAsia="ru-RU"/>
              </w:rPr>
              <w:t>а</w:t>
            </w:r>
            <w:r w:rsidRPr="00E63F28">
              <w:rPr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 Сенгилеевское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Сенгилеевское,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ул. Пирогова 34б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четверг</w:t>
            </w:r>
          </w:p>
        </w:tc>
      </w:tr>
      <w:tr w:rsidR="00C47EB0" w:rsidRPr="005F01F4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  <w:lang w:eastAsia="ru-RU"/>
              </w:rPr>
              <w:t>а</w:t>
            </w:r>
            <w:r w:rsidRPr="00E63F28">
              <w:rPr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ст. Темнолесская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ст. Темнолесская,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ул. Центральная № 129, площадь перед зданием МКУК ТКЦ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пятница</w:t>
            </w:r>
          </w:p>
        </w:tc>
      </w:tr>
      <w:tr w:rsidR="00C47EB0" w:rsidRPr="005F01F4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  <w:lang w:eastAsia="ru-RU"/>
              </w:rPr>
              <w:t>а</w:t>
            </w:r>
            <w:r w:rsidRPr="00E63F28">
              <w:rPr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ст. Новомарьевская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ст. Новомарьевская, ул. Советская от №1до № 7 (между улицами Свердлова и Южной)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</w:t>
            </w:r>
            <w:r w:rsidRPr="00E63F28">
              <w:rPr>
                <w:szCs w:val="28"/>
                <w:lang w:eastAsia="ru-RU"/>
              </w:rPr>
              <w:t xml:space="preserve"> вторник, четверг </w:t>
            </w:r>
          </w:p>
        </w:tc>
      </w:tr>
      <w:tr w:rsidR="00C47EB0" w:rsidRPr="005F01F4" w:rsidTr="001F272C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  <w:lang w:eastAsia="ru-RU"/>
              </w:rPr>
              <w:t>а</w:t>
            </w:r>
            <w:r w:rsidRPr="00E63F28">
              <w:rPr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 Казинка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с. Казинка, центральный парк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понедельник, четверг </w:t>
            </w:r>
          </w:p>
        </w:tc>
      </w:tr>
      <w:tr w:rsidR="00C47EB0" w:rsidRPr="005F01F4" w:rsidTr="001F272C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  <w:lang w:eastAsia="ru-RU"/>
              </w:rPr>
              <w:t>а</w:t>
            </w:r>
            <w:r w:rsidRPr="00E63F28">
              <w:rPr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с. Дубовка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с. Дубовка,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ул. Шоссейная, 1в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понедельник </w:t>
            </w:r>
          </w:p>
        </w:tc>
      </w:tr>
      <w:tr w:rsidR="00C47EB0" w:rsidRPr="005F01F4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>
              <w:rPr>
                <w:szCs w:val="28"/>
                <w:lang w:eastAsia="ru-RU"/>
              </w:rPr>
              <w:t>а</w:t>
            </w:r>
            <w:r w:rsidRPr="00E63F28">
              <w:rPr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п. Цимлянский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п. Цимлянский, </w:t>
            </w:r>
          </w:p>
          <w:p w:rsidR="00C47EB0" w:rsidRPr="005F01F4" w:rsidRDefault="00C47EB0" w:rsidP="008019B8">
            <w:pPr>
              <w:spacing w:after="0" w:line="260" w:lineRule="exact"/>
              <w:rPr>
                <w:szCs w:val="28"/>
              </w:rPr>
            </w:pPr>
            <w:r w:rsidRPr="005F01F4">
              <w:rPr>
                <w:szCs w:val="28"/>
              </w:rPr>
              <w:t xml:space="preserve">ул. Ленина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еженедельно: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понедельник</w:t>
            </w:r>
          </w:p>
        </w:tc>
      </w:tr>
      <w:tr w:rsidR="00C47EB0" w:rsidRPr="005F01F4" w:rsidTr="00C25C70">
        <w:trPr>
          <w:gridAfter w:val="2"/>
          <w:wAfter w:w="5813" w:type="dxa"/>
          <w:trHeight w:val="126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27.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2F478D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</w:t>
            </w:r>
            <w:r w:rsidRPr="00E63F28">
              <w:rPr>
                <w:szCs w:val="28"/>
                <w:lang w:eastAsia="ru-RU"/>
              </w:rPr>
              <w:t>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</w:t>
            </w:r>
            <w:r w:rsidRPr="00E63F28">
              <w:rPr>
                <w:szCs w:val="28"/>
                <w:lang w:eastAsia="ru-RU"/>
              </w:rPr>
              <w:t>омитет муниципального заказа и торговли администрации гор</w:t>
            </w:r>
            <w:r>
              <w:rPr>
                <w:szCs w:val="28"/>
                <w:lang w:eastAsia="ru-RU"/>
              </w:rPr>
              <w:t xml:space="preserve">ода Ставрополя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Ставрополь,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просп. Карла Маркса, 87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Серова, 466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Ленина, 328/11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Трунова, 134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13.03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20.03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27.03</w:t>
            </w:r>
          </w:p>
        </w:tc>
      </w:tr>
      <w:tr w:rsidR="00C47EB0" w:rsidRPr="005F01F4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Ленина, 74/17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Васильева, 35/1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Доваторцев, 50/1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Объездная,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03.04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10 04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17.04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24.04</w:t>
            </w:r>
          </w:p>
        </w:tc>
      </w:tr>
      <w:tr w:rsidR="00C47EB0" w:rsidRPr="005F01F4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45 Параллель, 26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Куйбышева, 48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ул. Магистральная, 16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Лазо, 127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08.05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15.05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22.05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29.0</w:t>
            </w:r>
            <w:r>
              <w:rPr>
                <w:szCs w:val="28"/>
                <w:lang w:eastAsia="ru-RU"/>
              </w:rPr>
              <w:t>5</w:t>
            </w:r>
          </w:p>
        </w:tc>
      </w:tr>
      <w:tr w:rsidR="00C47EB0" w:rsidRPr="005F01F4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ул. Серова, 466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Трунова, 134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Ленина, 74/17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просп. Кулакова, 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05.06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12.06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19.06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26.06</w:t>
            </w:r>
          </w:p>
        </w:tc>
      </w:tr>
      <w:tr w:rsidR="00C47EB0" w:rsidRPr="005F01F4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Пригородная, 215/1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Куйбышева, 48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ул. Магистральная, 16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Ленина, 328/11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Орджоникидзе, 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03.07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10.07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17.07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24.07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31.07</w:t>
            </w:r>
          </w:p>
        </w:tc>
      </w:tr>
      <w:tr w:rsidR="00C47EB0" w:rsidRPr="005F01F4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Лазо, 127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Ленина, 74/17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ул. Серова, 466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Пригородная, 215/1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07.08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14.08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21.08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28.08</w:t>
            </w:r>
          </w:p>
        </w:tc>
      </w:tr>
      <w:tr w:rsidR="00C47EB0" w:rsidRPr="005F01F4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Трунова, 134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45 Параллель, 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04.09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11.09</w:t>
            </w:r>
          </w:p>
        </w:tc>
      </w:tr>
      <w:tr w:rsidR="00C47EB0" w:rsidRPr="005F01F4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Ленина, 74/17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ул. Серова, 466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50 лет ВЛКСМ, 16/8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Лазо, 127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просп. Кулакова, 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02.10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09.10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16.10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23.10</w:t>
            </w:r>
          </w:p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30.10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</w:p>
        </w:tc>
      </w:tr>
      <w:tr w:rsidR="00C47EB0" w:rsidRPr="005F01F4" w:rsidTr="0045268E">
        <w:trPr>
          <w:gridAfter w:val="2"/>
          <w:wAfter w:w="5813" w:type="dxa"/>
          <w:trHeight w:val="58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E63F28">
              <w:rPr>
                <w:szCs w:val="28"/>
                <w:lang w:eastAsia="ru-RU"/>
              </w:rPr>
              <w:t>раздничные ярмарки</w:t>
            </w:r>
          </w:p>
        </w:tc>
      </w:tr>
      <w:tr w:rsidR="00C47EB0" w:rsidRPr="005F01F4" w:rsidTr="0077107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</w:t>
            </w:r>
            <w:r w:rsidRPr="00E63F28">
              <w:rPr>
                <w:szCs w:val="28"/>
                <w:lang w:eastAsia="ru-RU"/>
              </w:rPr>
              <w:t>омитет муниципального заказа и торговли администрации гор</w:t>
            </w:r>
            <w:r>
              <w:rPr>
                <w:szCs w:val="28"/>
                <w:lang w:eastAsia="ru-RU"/>
              </w:rPr>
              <w:t>ода Ставрополя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город Ставрополь,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просп. Карла Маркса, 87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Доваторцев, 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06.03</w:t>
            </w:r>
          </w:p>
        </w:tc>
      </w:tr>
      <w:tr w:rsidR="00C47EB0" w:rsidRPr="005F01F4" w:rsidTr="0077107A">
        <w:trPr>
          <w:gridAfter w:val="2"/>
          <w:wAfter w:w="5813" w:type="dxa"/>
          <w:trHeight w:val="158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Доваторцев, 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18.09</w:t>
            </w:r>
          </w:p>
        </w:tc>
      </w:tr>
      <w:tr w:rsidR="00C47EB0" w:rsidRPr="005F01F4" w:rsidTr="002F478D">
        <w:trPr>
          <w:gridAfter w:val="2"/>
          <w:wAfter w:w="5813" w:type="dxa"/>
          <w:trHeight w:val="4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Доваторцев, 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18.12</w:t>
            </w:r>
          </w:p>
        </w:tc>
      </w:tr>
      <w:tr w:rsidR="00C47EB0" w:rsidRPr="005F01F4" w:rsidTr="0045268E">
        <w:trPr>
          <w:gridAfter w:val="2"/>
          <w:wAfter w:w="5813" w:type="dxa"/>
          <w:trHeight w:val="84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>
              <w:rPr>
                <w:szCs w:val="28"/>
                <w:lang w:eastAsia="ru-RU"/>
              </w:rPr>
              <w:t>я</w:t>
            </w:r>
            <w:r w:rsidRPr="00E63F28">
              <w:rPr>
                <w:szCs w:val="28"/>
                <w:lang w:eastAsia="ru-RU"/>
              </w:rPr>
              <w:t>рмарки, проводимые другими операторами, с использованием сборно-разборных конструкций (домиков)</w:t>
            </w:r>
          </w:p>
        </w:tc>
      </w:tr>
      <w:tr w:rsidR="00C47EB0" w:rsidRPr="005F01F4" w:rsidTr="002F478D">
        <w:trPr>
          <w:gridAfter w:val="2"/>
          <w:wAfter w:w="5813" w:type="dxa"/>
          <w:trHeight w:val="834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ИП Казарян А.С.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355047 город Ставрополь,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Октябрьская, 235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Октябрьская, 235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еженедельно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(понедельник-воскресенье)</w:t>
            </w:r>
          </w:p>
        </w:tc>
      </w:tr>
      <w:tr w:rsidR="00C47EB0" w:rsidRPr="005F01F4" w:rsidTr="00091D07">
        <w:trPr>
          <w:gridAfter w:val="2"/>
          <w:wAfter w:w="5813" w:type="dxa"/>
          <w:trHeight w:val="934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ИП Бадун А.В.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355037 город Ставрополь,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Доваторцев, 50/1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Доваторцев, 50/1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еженедельно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(понедельник-воскресенье)</w:t>
            </w:r>
          </w:p>
        </w:tc>
      </w:tr>
      <w:tr w:rsidR="00C47EB0" w:rsidRPr="005F01F4" w:rsidTr="002F478D">
        <w:trPr>
          <w:gridAfter w:val="2"/>
          <w:wAfter w:w="5813" w:type="dxa"/>
          <w:trHeight w:val="123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BC6C66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28</w:t>
            </w:r>
            <w:r w:rsidRPr="00E63F28"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BC6C66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</w:t>
            </w:r>
            <w:r w:rsidRPr="00E63F28">
              <w:rPr>
                <w:szCs w:val="28"/>
                <w:lang w:eastAsia="ru-RU"/>
              </w:rPr>
              <w:t>Невинномысск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BC6C66">
            <w:pPr>
              <w:pStyle w:val="NoSpacing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ИП Обухов В.В. </w:t>
            </w:r>
          </w:p>
          <w:p w:rsidR="00C47EB0" w:rsidRPr="00E63F28" w:rsidRDefault="00C47EB0" w:rsidP="00BC6C66">
            <w:pPr>
              <w:pStyle w:val="NoSpacing"/>
              <w:spacing w:line="26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BC6C66">
            <w:pPr>
              <w:pStyle w:val="NoSpacing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 г. Невинномысск,</w:t>
            </w:r>
          </w:p>
          <w:p w:rsidR="00C47EB0" w:rsidRPr="00E63F28" w:rsidRDefault="00C47EB0" w:rsidP="00BC6C66">
            <w:pPr>
              <w:pStyle w:val="NoSpacing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144А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BC6C66">
            <w:pPr>
              <w:pStyle w:val="NoSpacing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 г. Невинномысск,</w:t>
            </w:r>
          </w:p>
          <w:p w:rsidR="00C47EB0" w:rsidRPr="00E63F28" w:rsidRDefault="00C47EB0" w:rsidP="00BC6C66">
            <w:pPr>
              <w:pStyle w:val="NoSpacing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144А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BC6C66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F28">
              <w:rPr>
                <w:sz w:val="28"/>
                <w:szCs w:val="28"/>
              </w:rPr>
              <w:t>женедельно</w:t>
            </w:r>
            <w:r>
              <w:rPr>
                <w:sz w:val="28"/>
                <w:szCs w:val="28"/>
              </w:rPr>
              <w:t>:</w:t>
            </w:r>
          </w:p>
          <w:p w:rsidR="00C47EB0" w:rsidRPr="00E63F28" w:rsidRDefault="00C47EB0" w:rsidP="00BC6C66">
            <w:pPr>
              <w:pStyle w:val="NoSpacing"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 воскресенье</w:t>
            </w:r>
          </w:p>
        </w:tc>
      </w:tr>
      <w:tr w:rsidR="00C47EB0" w:rsidRPr="005F01F4" w:rsidTr="002F478D">
        <w:trPr>
          <w:gridAfter w:val="2"/>
          <w:wAfter w:w="5813" w:type="dxa"/>
          <w:trHeight w:val="1005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BC6C66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BC6C66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C6C66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МБУК ДК «Шерстяник»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C6C66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г. Невинномысск,</w:t>
            </w:r>
          </w:p>
          <w:p w:rsidR="00C47EB0" w:rsidRPr="005F01F4" w:rsidRDefault="00C47EB0" w:rsidP="00BC6C66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ул. Маяковского, 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C6C66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г. Невинномысск,</w:t>
            </w:r>
          </w:p>
          <w:p w:rsidR="00C47EB0" w:rsidRPr="005F01F4" w:rsidRDefault="00C47EB0" w:rsidP="00BC6C66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ул. Маяковского, 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BC6C66">
            <w:pPr>
              <w:pStyle w:val="NoSpacing"/>
              <w:spacing w:line="24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14.03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7EB0" w:rsidRPr="005F01F4" w:rsidTr="002F478D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8019B8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 xml:space="preserve">администрация города Невинномысска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C6C66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 xml:space="preserve">г. Невинномысск, </w:t>
            </w:r>
          </w:p>
          <w:p w:rsidR="00C47EB0" w:rsidRPr="005F01F4" w:rsidRDefault="00C47EB0" w:rsidP="00BC6C66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ул. Менделеева, 11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>ул. Павлова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5F01F4" w:rsidRDefault="00C47EB0" w:rsidP="00BC6C66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 xml:space="preserve">г. Невинномысск, </w:t>
            </w:r>
          </w:p>
          <w:p w:rsidR="00C47EB0" w:rsidRPr="005F01F4" w:rsidRDefault="00C47EB0" w:rsidP="00BC6C66">
            <w:pPr>
              <w:spacing w:after="0" w:line="260" w:lineRule="exact"/>
              <w:contextualSpacing/>
              <w:rPr>
                <w:szCs w:val="28"/>
              </w:rPr>
            </w:pPr>
            <w:r w:rsidRPr="005F01F4">
              <w:rPr>
                <w:szCs w:val="28"/>
              </w:rPr>
              <w:t>ул. Менделеева, 11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5F01F4">
              <w:rPr>
                <w:szCs w:val="28"/>
              </w:rPr>
              <w:t>ул. Павлова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BC6C66">
            <w:pPr>
              <w:pStyle w:val="NoSpacing"/>
              <w:spacing w:line="24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24.04</w:t>
            </w:r>
          </w:p>
          <w:p w:rsidR="00C47EB0" w:rsidRPr="00E63F28" w:rsidRDefault="00C47EB0" w:rsidP="00BC6C66">
            <w:pPr>
              <w:pStyle w:val="NoSpacing"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  <w:p w:rsidR="00C47EB0" w:rsidRPr="00E63F28" w:rsidRDefault="00C47EB0" w:rsidP="00BC6C66">
            <w:pPr>
              <w:pStyle w:val="NoSpacing"/>
              <w:spacing w:line="24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09.10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25.12</w:t>
            </w:r>
          </w:p>
        </w:tc>
      </w:tr>
      <w:tr w:rsidR="00C47EB0" w:rsidRPr="005F01F4" w:rsidTr="002F478D">
        <w:trPr>
          <w:gridAfter w:val="2"/>
          <w:wAfter w:w="5813" w:type="dxa"/>
          <w:trHeight w:val="13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091D07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город-курорт </w:t>
            </w:r>
            <w:r w:rsidRPr="00E63F28">
              <w:rPr>
                <w:szCs w:val="28"/>
                <w:lang w:eastAsia="ru-RU"/>
              </w:rPr>
              <w:t xml:space="preserve"> Кисловодск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Городская общественная организация терских казаков «Терский казак»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</w:t>
            </w:r>
            <w:r w:rsidRPr="00E63F28">
              <w:rPr>
                <w:szCs w:val="28"/>
                <w:lang w:eastAsia="ru-RU"/>
              </w:rPr>
              <w:t xml:space="preserve">. Кисловодск,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Катыхина, 54,а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г. Кисловодск,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Главная, 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F28">
              <w:rPr>
                <w:sz w:val="28"/>
                <w:szCs w:val="28"/>
              </w:rPr>
              <w:t>женедельно</w:t>
            </w:r>
            <w:r>
              <w:rPr>
                <w:sz w:val="28"/>
                <w:szCs w:val="28"/>
              </w:rPr>
              <w:t>: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 воскресенье</w:t>
            </w:r>
          </w:p>
        </w:tc>
      </w:tr>
      <w:tr w:rsidR="00C47EB0" w:rsidRPr="005F01F4" w:rsidTr="00B108F9">
        <w:trPr>
          <w:gridAfter w:val="2"/>
          <w:wAfter w:w="5813" w:type="dxa"/>
          <w:trHeight w:val="8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2F478D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3</w:t>
            </w:r>
            <w:r>
              <w:rPr>
                <w:szCs w:val="28"/>
                <w:lang w:eastAsia="ru-RU"/>
              </w:rPr>
              <w:t>0</w:t>
            </w:r>
            <w:r w:rsidRPr="00E63F28"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</w:t>
            </w:r>
            <w:r w:rsidRPr="00E63F28">
              <w:rPr>
                <w:szCs w:val="28"/>
                <w:lang w:eastAsia="ru-RU"/>
              </w:rPr>
              <w:t>ород-курорт Ессентуки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Управление экономического развития и торговли администрации города</w:t>
            </w:r>
            <w:r>
              <w:rPr>
                <w:szCs w:val="28"/>
                <w:lang w:eastAsia="ru-RU"/>
              </w:rPr>
              <w:t xml:space="preserve"> –курорта </w:t>
            </w:r>
            <w:r w:rsidRPr="00E63F28">
              <w:rPr>
                <w:szCs w:val="28"/>
                <w:lang w:eastAsia="ru-RU"/>
              </w:rPr>
              <w:t xml:space="preserve"> Ессентуки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Г. Ессентуки,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Вокзальная,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 г. Ессентуки,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60 лет Октября, д. 8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г. Ессентуки, ул. Маркова, д. 9-а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29.05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12.06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26.06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10.07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24.07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07.08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04.09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02.10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</w:p>
        </w:tc>
      </w:tr>
      <w:tr w:rsidR="00C47EB0" w:rsidRPr="005F01F4" w:rsidTr="001847DD">
        <w:trPr>
          <w:gridAfter w:val="2"/>
          <w:wAfter w:w="5813" w:type="dxa"/>
          <w:trHeight w:val="14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2F478D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3</w:t>
            </w:r>
            <w:r>
              <w:rPr>
                <w:szCs w:val="28"/>
                <w:lang w:eastAsia="ru-RU"/>
              </w:rPr>
              <w:t>1</w:t>
            </w:r>
            <w:r w:rsidRPr="00E63F28"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</w:t>
            </w:r>
            <w:r w:rsidRPr="00E63F28">
              <w:rPr>
                <w:szCs w:val="28"/>
                <w:lang w:eastAsia="ru-RU"/>
              </w:rPr>
              <w:t>ород Лермонтов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</w:t>
            </w:r>
            <w:r w:rsidRPr="00E63F28">
              <w:rPr>
                <w:szCs w:val="28"/>
                <w:lang w:eastAsia="ru-RU"/>
              </w:rPr>
              <w:t>дминистрация города Лермонтова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г. Лермонтов,            ул. Решетника, 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площадь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20.02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  <w:p w:rsidR="00C47EB0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24.04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  <w:p w:rsidR="00C47EB0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26.06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</w:p>
          <w:p w:rsidR="00C47EB0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21.08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  <w:p w:rsidR="00C47EB0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23.10</w:t>
            </w: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  <w:p w:rsidR="00C47EB0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  <w:p w:rsidR="00C47EB0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</w:p>
        </w:tc>
      </w:tr>
      <w:tr w:rsidR="00C47EB0" w:rsidRPr="005F01F4" w:rsidTr="001847DD">
        <w:trPr>
          <w:gridAfter w:val="2"/>
          <w:wAfter w:w="5813" w:type="dxa"/>
          <w:trHeight w:val="14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2F478D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город-курорт Пятигорск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администрация города Пятигорска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г. Пятигорск,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пл. Ленина,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г. Пятигорск,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ул. Орджоникидзе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C47EB0" w:rsidRDefault="00C47EB0" w:rsidP="005747D2">
            <w:pPr>
              <w:pStyle w:val="NoSpacing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  <w:p w:rsidR="00C47EB0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</w:p>
          <w:p w:rsidR="00C47EB0" w:rsidRPr="00E63F28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</w:p>
        </w:tc>
      </w:tr>
      <w:tr w:rsidR="00C47EB0" w:rsidRPr="005F01F4" w:rsidTr="001847DD">
        <w:trPr>
          <w:gridAfter w:val="2"/>
          <w:wAfter w:w="5813" w:type="dxa"/>
          <w:trHeight w:val="14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Default="00C47EB0" w:rsidP="002F478D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Бештаугорское  хуторское казачье общество Ставропольского окружного казачьего общества Терского  войскового казачьего общества </w:t>
            </w:r>
          </w:p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г. Пятигорск, </w:t>
            </w:r>
          </w:p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 Мира, 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Константиновская, ул. Октябрьская в районе домой 108а. 112а, 112г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квартал 2021г. еженедельно: вторник-воскресенье </w:t>
            </w:r>
          </w:p>
        </w:tc>
      </w:tr>
      <w:tr w:rsidR="00C47EB0" w:rsidRPr="005F01F4" w:rsidTr="00B108F9">
        <w:trPr>
          <w:gridAfter w:val="2"/>
          <w:wAfter w:w="5813" w:type="dxa"/>
          <w:trHeight w:val="111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2F478D">
            <w:pPr>
              <w:spacing w:after="0" w:line="240" w:lineRule="auto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3</w:t>
            </w:r>
            <w:r>
              <w:rPr>
                <w:szCs w:val="28"/>
                <w:lang w:eastAsia="ru-RU"/>
              </w:rPr>
              <w:t>3</w:t>
            </w:r>
            <w:r w:rsidRPr="00E63F28">
              <w:rPr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  <w:r>
              <w:rPr>
                <w:szCs w:val="28"/>
                <w:lang w:eastAsia="ru-RU"/>
              </w:rPr>
              <w:t>г</w:t>
            </w:r>
            <w:r w:rsidRPr="00E63F28">
              <w:rPr>
                <w:szCs w:val="28"/>
                <w:lang w:eastAsia="ru-RU"/>
              </w:rPr>
              <w:t>ород-курорт  Железноводск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</w:t>
            </w:r>
            <w:r w:rsidRPr="00E63F28">
              <w:rPr>
                <w:szCs w:val="28"/>
                <w:lang w:eastAsia="ru-RU"/>
              </w:rPr>
              <w:t>дминистрация города –</w:t>
            </w:r>
            <w:r>
              <w:rPr>
                <w:szCs w:val="28"/>
                <w:lang w:eastAsia="ru-RU"/>
              </w:rPr>
              <w:t xml:space="preserve"> </w:t>
            </w:r>
            <w:r w:rsidRPr="00E63F28">
              <w:rPr>
                <w:szCs w:val="28"/>
                <w:lang w:eastAsia="ru-RU"/>
              </w:rPr>
              <w:t>курорта Железноводска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г. Железноводск,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Калинина,2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г. Железноводск,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Энгельса, 35 (район рынка Славянка)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740912">
            <w:pPr>
              <w:pStyle w:val="NoSpacing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F28">
              <w:rPr>
                <w:sz w:val="28"/>
                <w:szCs w:val="28"/>
              </w:rPr>
              <w:t>женедельно</w:t>
            </w:r>
            <w:r>
              <w:rPr>
                <w:sz w:val="28"/>
                <w:szCs w:val="28"/>
              </w:rPr>
              <w:t>: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5F01F4">
              <w:rPr>
                <w:szCs w:val="28"/>
              </w:rPr>
              <w:t xml:space="preserve">суббота   </w:t>
            </w:r>
          </w:p>
        </w:tc>
      </w:tr>
      <w:tr w:rsidR="00C47EB0" w:rsidRPr="005F01F4" w:rsidTr="00F90B85">
        <w:trPr>
          <w:gridAfter w:val="2"/>
          <w:wAfter w:w="5813" w:type="dxa"/>
          <w:trHeight w:val="991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A55BCE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г. Железноводск,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 Энгельса, 35 (район рынка Славянка)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25</w:t>
            </w:r>
            <w:r>
              <w:rPr>
                <w:szCs w:val="28"/>
                <w:lang w:eastAsia="ru-RU"/>
              </w:rPr>
              <w:t>.09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04.12</w:t>
            </w:r>
          </w:p>
        </w:tc>
      </w:tr>
      <w:tr w:rsidR="00C47EB0" w:rsidRPr="005F01F4" w:rsidTr="00F90B85">
        <w:trPr>
          <w:gridAfter w:val="2"/>
          <w:wAfter w:w="5813" w:type="dxa"/>
          <w:trHeight w:val="1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7EB0" w:rsidRPr="00E63F28" w:rsidRDefault="00C47EB0" w:rsidP="002F478D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г. Железноводск, </w:t>
            </w:r>
          </w:p>
          <w:p w:rsidR="00C47EB0" w:rsidRPr="00E63F28" w:rsidRDefault="00C47EB0" w:rsidP="008019B8">
            <w:pPr>
              <w:spacing w:after="0" w:line="26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 xml:space="preserve">пос. Иноземцево, </w:t>
            </w:r>
          </w:p>
          <w:p w:rsidR="00C47EB0" w:rsidRPr="00E63F28" w:rsidRDefault="00C47EB0" w:rsidP="00B108F9">
            <w:pPr>
              <w:spacing w:after="0" w:line="260" w:lineRule="exact"/>
              <w:rPr>
                <w:szCs w:val="28"/>
                <w:highlight w:val="yellow"/>
                <w:lang w:eastAsia="ru-RU"/>
              </w:rPr>
            </w:pPr>
            <w:r w:rsidRPr="00E63F28">
              <w:rPr>
                <w:szCs w:val="28"/>
                <w:lang w:eastAsia="ru-RU"/>
              </w:rPr>
              <w:t>ул.</w:t>
            </w:r>
            <w:r>
              <w:rPr>
                <w:szCs w:val="28"/>
                <w:lang w:eastAsia="ru-RU"/>
              </w:rPr>
              <w:t xml:space="preserve"> </w:t>
            </w:r>
            <w:r w:rsidRPr="00E63F28">
              <w:rPr>
                <w:szCs w:val="28"/>
                <w:lang w:eastAsia="ru-RU"/>
              </w:rPr>
              <w:t>Шоссейная,211 Б</w:t>
            </w:r>
            <w:r>
              <w:rPr>
                <w:szCs w:val="28"/>
                <w:lang w:eastAsia="ru-RU"/>
              </w:rPr>
              <w:t>,</w:t>
            </w:r>
            <w:r w:rsidRPr="00E63F28">
              <w:rPr>
                <w:szCs w:val="28"/>
                <w:lang w:eastAsia="ru-RU"/>
              </w:rPr>
              <w:t xml:space="preserve"> «Лицей казачества имени А.Ф. Дьякова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02.10</w:t>
            </w:r>
          </w:p>
          <w:p w:rsidR="00C47EB0" w:rsidRPr="00E63F28" w:rsidRDefault="00C47EB0" w:rsidP="00740912">
            <w:pPr>
              <w:spacing w:after="0" w:line="240" w:lineRule="exact"/>
              <w:rPr>
                <w:szCs w:val="28"/>
                <w:lang w:eastAsia="ru-RU"/>
              </w:rPr>
            </w:pPr>
            <w:r w:rsidRPr="00E63F28">
              <w:rPr>
                <w:szCs w:val="28"/>
                <w:lang w:eastAsia="ru-RU"/>
              </w:rPr>
              <w:t>18</w:t>
            </w:r>
            <w:r>
              <w:rPr>
                <w:szCs w:val="28"/>
                <w:lang w:eastAsia="ru-RU"/>
              </w:rPr>
              <w:t>.12</w:t>
            </w:r>
          </w:p>
        </w:tc>
      </w:tr>
    </w:tbl>
    <w:p w:rsidR="00C47EB0" w:rsidRDefault="00C47EB0" w:rsidP="005B78CB">
      <w:pPr>
        <w:spacing w:after="0" w:line="240" w:lineRule="exact"/>
        <w:rPr>
          <w:szCs w:val="28"/>
        </w:rPr>
      </w:pPr>
    </w:p>
    <w:p w:rsidR="00C47EB0" w:rsidRDefault="00C47EB0" w:rsidP="005B78CB">
      <w:pPr>
        <w:spacing w:after="0" w:line="240" w:lineRule="exact"/>
        <w:rPr>
          <w:szCs w:val="28"/>
        </w:rPr>
      </w:pPr>
    </w:p>
    <w:p w:rsidR="00C47EB0" w:rsidRDefault="00C47EB0" w:rsidP="005B78CB">
      <w:pPr>
        <w:spacing w:after="0" w:line="240" w:lineRule="exact"/>
        <w:rPr>
          <w:szCs w:val="28"/>
        </w:rPr>
      </w:pPr>
    </w:p>
    <w:p w:rsidR="00C47EB0" w:rsidRDefault="00C47EB0" w:rsidP="005B78CB">
      <w:pPr>
        <w:spacing w:after="0" w:line="240" w:lineRule="exact"/>
        <w:rPr>
          <w:szCs w:val="28"/>
        </w:rPr>
      </w:pPr>
      <w:r>
        <w:rPr>
          <w:szCs w:val="28"/>
        </w:rPr>
        <w:t>Председатель комитета</w:t>
      </w:r>
    </w:p>
    <w:p w:rsidR="00C47EB0" w:rsidRDefault="00C47EB0" w:rsidP="005B78CB">
      <w:pPr>
        <w:spacing w:after="0" w:line="240" w:lineRule="exact"/>
        <w:rPr>
          <w:szCs w:val="28"/>
        </w:rPr>
      </w:pPr>
      <w:r>
        <w:rPr>
          <w:szCs w:val="28"/>
        </w:rPr>
        <w:t xml:space="preserve">Ставропольского края по </w:t>
      </w:r>
    </w:p>
    <w:p w:rsidR="00C47EB0" w:rsidRDefault="00C47EB0" w:rsidP="005B78CB">
      <w:pPr>
        <w:spacing w:after="0" w:line="240" w:lineRule="exact"/>
        <w:rPr>
          <w:szCs w:val="28"/>
        </w:rPr>
      </w:pPr>
      <w:r>
        <w:rPr>
          <w:szCs w:val="28"/>
        </w:rPr>
        <w:t xml:space="preserve">пищевой и перерабатывающей </w:t>
      </w:r>
    </w:p>
    <w:p w:rsidR="00C47EB0" w:rsidRPr="00E63F28" w:rsidRDefault="00C47EB0" w:rsidP="005B78CB">
      <w:pPr>
        <w:spacing w:after="0" w:line="240" w:lineRule="exact"/>
        <w:rPr>
          <w:szCs w:val="28"/>
        </w:rPr>
      </w:pPr>
      <w:r>
        <w:rPr>
          <w:szCs w:val="28"/>
        </w:rPr>
        <w:t>промышленности, торговле и лицензированию                                                                                                              Д.В.Полюбин</w:t>
      </w:r>
    </w:p>
    <w:sectPr w:rsidR="00C47EB0" w:rsidRPr="00E63F28" w:rsidSect="00C11603">
      <w:headerReference w:type="default" r:id="rId7"/>
      <w:pgSz w:w="16838" w:h="11906" w:orient="landscape"/>
      <w:pgMar w:top="1701" w:right="678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B0" w:rsidRDefault="00C47EB0" w:rsidP="00C11603">
      <w:pPr>
        <w:spacing w:after="0" w:line="240" w:lineRule="auto"/>
      </w:pPr>
      <w:r>
        <w:separator/>
      </w:r>
    </w:p>
  </w:endnote>
  <w:endnote w:type="continuationSeparator" w:id="0">
    <w:p w:rsidR="00C47EB0" w:rsidRDefault="00C47EB0" w:rsidP="00C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B0" w:rsidRDefault="00C47EB0" w:rsidP="00C11603">
      <w:pPr>
        <w:spacing w:after="0" w:line="240" w:lineRule="auto"/>
      </w:pPr>
      <w:r>
        <w:separator/>
      </w:r>
    </w:p>
  </w:footnote>
  <w:footnote w:type="continuationSeparator" w:id="0">
    <w:p w:rsidR="00C47EB0" w:rsidRDefault="00C47EB0" w:rsidP="00C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B0" w:rsidRDefault="00C47EB0">
    <w:pPr>
      <w:pStyle w:val="Header"/>
      <w:jc w:val="right"/>
    </w:pPr>
    <w:fldSimple w:instr=" PAGE   \* MERGEFORMAT ">
      <w:r>
        <w:rPr>
          <w:noProof/>
        </w:rPr>
        <w:t>47</w:t>
      </w:r>
    </w:fldSimple>
  </w:p>
  <w:p w:rsidR="00C47EB0" w:rsidRDefault="00C47E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3BB7"/>
    <w:multiLevelType w:val="hybridMultilevel"/>
    <w:tmpl w:val="6DC6D4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F39AC"/>
    <w:multiLevelType w:val="hybridMultilevel"/>
    <w:tmpl w:val="6B82C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7152A6"/>
    <w:multiLevelType w:val="hybridMultilevel"/>
    <w:tmpl w:val="3688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AB2"/>
    <w:rsid w:val="000017D5"/>
    <w:rsid w:val="0000439B"/>
    <w:rsid w:val="00004CB4"/>
    <w:rsid w:val="00005973"/>
    <w:rsid w:val="000146AD"/>
    <w:rsid w:val="00015CA3"/>
    <w:rsid w:val="00021A38"/>
    <w:rsid w:val="00021AB3"/>
    <w:rsid w:val="000233A3"/>
    <w:rsid w:val="000246C1"/>
    <w:rsid w:val="00025922"/>
    <w:rsid w:val="000268DD"/>
    <w:rsid w:val="0003293C"/>
    <w:rsid w:val="00043102"/>
    <w:rsid w:val="00051D22"/>
    <w:rsid w:val="00053AC7"/>
    <w:rsid w:val="00054809"/>
    <w:rsid w:val="00060C4A"/>
    <w:rsid w:val="0006322C"/>
    <w:rsid w:val="00065D08"/>
    <w:rsid w:val="00066318"/>
    <w:rsid w:val="00066484"/>
    <w:rsid w:val="000731C8"/>
    <w:rsid w:val="000738F3"/>
    <w:rsid w:val="000759C9"/>
    <w:rsid w:val="0008204A"/>
    <w:rsid w:val="00082EA9"/>
    <w:rsid w:val="00087BF8"/>
    <w:rsid w:val="00091D07"/>
    <w:rsid w:val="000923AC"/>
    <w:rsid w:val="000A236D"/>
    <w:rsid w:val="000A34C2"/>
    <w:rsid w:val="000A6DDE"/>
    <w:rsid w:val="000B12ED"/>
    <w:rsid w:val="000B4848"/>
    <w:rsid w:val="000C4007"/>
    <w:rsid w:val="000C6642"/>
    <w:rsid w:val="000D2288"/>
    <w:rsid w:val="000D42ED"/>
    <w:rsid w:val="000D65F3"/>
    <w:rsid w:val="000E01D5"/>
    <w:rsid w:val="000E11FB"/>
    <w:rsid w:val="000E5DA5"/>
    <w:rsid w:val="000E6565"/>
    <w:rsid w:val="000F286E"/>
    <w:rsid w:val="00101634"/>
    <w:rsid w:val="001019CB"/>
    <w:rsid w:val="001035D0"/>
    <w:rsid w:val="00103D7C"/>
    <w:rsid w:val="0011296A"/>
    <w:rsid w:val="00112B56"/>
    <w:rsid w:val="00113236"/>
    <w:rsid w:val="00116FE0"/>
    <w:rsid w:val="0012016A"/>
    <w:rsid w:val="00120A76"/>
    <w:rsid w:val="00127316"/>
    <w:rsid w:val="00132B79"/>
    <w:rsid w:val="001458D4"/>
    <w:rsid w:val="00145955"/>
    <w:rsid w:val="0015103A"/>
    <w:rsid w:val="0015219F"/>
    <w:rsid w:val="00155E05"/>
    <w:rsid w:val="00172C54"/>
    <w:rsid w:val="00174AF8"/>
    <w:rsid w:val="00175D40"/>
    <w:rsid w:val="00176937"/>
    <w:rsid w:val="00182237"/>
    <w:rsid w:val="001847DD"/>
    <w:rsid w:val="00184A69"/>
    <w:rsid w:val="00186ED7"/>
    <w:rsid w:val="00190CD5"/>
    <w:rsid w:val="0019588A"/>
    <w:rsid w:val="001A2A90"/>
    <w:rsid w:val="001A56FA"/>
    <w:rsid w:val="001A75D7"/>
    <w:rsid w:val="001B0A3C"/>
    <w:rsid w:val="001B16B6"/>
    <w:rsid w:val="001B4B6E"/>
    <w:rsid w:val="001B5CA3"/>
    <w:rsid w:val="001C5560"/>
    <w:rsid w:val="001D08B0"/>
    <w:rsid w:val="001D3F0C"/>
    <w:rsid w:val="001E68B3"/>
    <w:rsid w:val="001E6B8B"/>
    <w:rsid w:val="001E6D79"/>
    <w:rsid w:val="001F0460"/>
    <w:rsid w:val="001F272C"/>
    <w:rsid w:val="00201FE7"/>
    <w:rsid w:val="00202BC3"/>
    <w:rsid w:val="00205173"/>
    <w:rsid w:val="002059AE"/>
    <w:rsid w:val="0021501E"/>
    <w:rsid w:val="00216531"/>
    <w:rsid w:val="00217A9D"/>
    <w:rsid w:val="00221311"/>
    <w:rsid w:val="002227B1"/>
    <w:rsid w:val="00222E4E"/>
    <w:rsid w:val="00224881"/>
    <w:rsid w:val="00225A57"/>
    <w:rsid w:val="00235224"/>
    <w:rsid w:val="00241039"/>
    <w:rsid w:val="002559D4"/>
    <w:rsid w:val="00256602"/>
    <w:rsid w:val="002625F6"/>
    <w:rsid w:val="00263647"/>
    <w:rsid w:val="00263F8A"/>
    <w:rsid w:val="00264F3B"/>
    <w:rsid w:val="0026737A"/>
    <w:rsid w:val="00267887"/>
    <w:rsid w:val="00273A9E"/>
    <w:rsid w:val="002752D4"/>
    <w:rsid w:val="00275445"/>
    <w:rsid w:val="002759EA"/>
    <w:rsid w:val="00275BC9"/>
    <w:rsid w:val="00280A0F"/>
    <w:rsid w:val="002863F7"/>
    <w:rsid w:val="002918A2"/>
    <w:rsid w:val="002936A3"/>
    <w:rsid w:val="00295F4B"/>
    <w:rsid w:val="002A31BD"/>
    <w:rsid w:val="002A584F"/>
    <w:rsid w:val="002B0941"/>
    <w:rsid w:val="002B141B"/>
    <w:rsid w:val="002B4599"/>
    <w:rsid w:val="002B63E4"/>
    <w:rsid w:val="002B6621"/>
    <w:rsid w:val="002C16B3"/>
    <w:rsid w:val="002C19EB"/>
    <w:rsid w:val="002C5450"/>
    <w:rsid w:val="002C6D59"/>
    <w:rsid w:val="002D12A6"/>
    <w:rsid w:val="002D1349"/>
    <w:rsid w:val="002D1472"/>
    <w:rsid w:val="002D2B26"/>
    <w:rsid w:val="002D702D"/>
    <w:rsid w:val="002E245E"/>
    <w:rsid w:val="002E63E2"/>
    <w:rsid w:val="002E687D"/>
    <w:rsid w:val="002F24EB"/>
    <w:rsid w:val="002F478D"/>
    <w:rsid w:val="002F4C3D"/>
    <w:rsid w:val="00300588"/>
    <w:rsid w:val="00300731"/>
    <w:rsid w:val="003007D5"/>
    <w:rsid w:val="0030245E"/>
    <w:rsid w:val="00302FB5"/>
    <w:rsid w:val="00304AA4"/>
    <w:rsid w:val="0030585C"/>
    <w:rsid w:val="00305D3E"/>
    <w:rsid w:val="00305EDB"/>
    <w:rsid w:val="00311791"/>
    <w:rsid w:val="00321B64"/>
    <w:rsid w:val="00322F09"/>
    <w:rsid w:val="0032419A"/>
    <w:rsid w:val="003259AD"/>
    <w:rsid w:val="003270A2"/>
    <w:rsid w:val="0032719A"/>
    <w:rsid w:val="003305F7"/>
    <w:rsid w:val="003356BF"/>
    <w:rsid w:val="00341914"/>
    <w:rsid w:val="00342791"/>
    <w:rsid w:val="00343BF5"/>
    <w:rsid w:val="00352686"/>
    <w:rsid w:val="003555E5"/>
    <w:rsid w:val="0036589D"/>
    <w:rsid w:val="00365CCE"/>
    <w:rsid w:val="0036648A"/>
    <w:rsid w:val="003667B0"/>
    <w:rsid w:val="00370D71"/>
    <w:rsid w:val="00371904"/>
    <w:rsid w:val="003751BB"/>
    <w:rsid w:val="00383F4E"/>
    <w:rsid w:val="0038495C"/>
    <w:rsid w:val="00396293"/>
    <w:rsid w:val="00397237"/>
    <w:rsid w:val="003A0353"/>
    <w:rsid w:val="003A46A0"/>
    <w:rsid w:val="003A5B93"/>
    <w:rsid w:val="003A72B9"/>
    <w:rsid w:val="003B0283"/>
    <w:rsid w:val="003B20E1"/>
    <w:rsid w:val="003B5500"/>
    <w:rsid w:val="003C0BA0"/>
    <w:rsid w:val="003C0FE7"/>
    <w:rsid w:val="003C1335"/>
    <w:rsid w:val="003C1C5B"/>
    <w:rsid w:val="003C2E2E"/>
    <w:rsid w:val="003C5476"/>
    <w:rsid w:val="003C5DBC"/>
    <w:rsid w:val="003C6677"/>
    <w:rsid w:val="003C7344"/>
    <w:rsid w:val="003D0155"/>
    <w:rsid w:val="003D3AB2"/>
    <w:rsid w:val="003D3DE7"/>
    <w:rsid w:val="003D67E4"/>
    <w:rsid w:val="003E418C"/>
    <w:rsid w:val="003F213C"/>
    <w:rsid w:val="003F3ED9"/>
    <w:rsid w:val="003F40D8"/>
    <w:rsid w:val="004037E0"/>
    <w:rsid w:val="0040495A"/>
    <w:rsid w:val="00410C85"/>
    <w:rsid w:val="0041381A"/>
    <w:rsid w:val="004209E1"/>
    <w:rsid w:val="00420CBC"/>
    <w:rsid w:val="00430ABE"/>
    <w:rsid w:val="004333AC"/>
    <w:rsid w:val="004449DC"/>
    <w:rsid w:val="00446090"/>
    <w:rsid w:val="0045268E"/>
    <w:rsid w:val="00452A2E"/>
    <w:rsid w:val="00453C7C"/>
    <w:rsid w:val="00455B61"/>
    <w:rsid w:val="00460452"/>
    <w:rsid w:val="00461157"/>
    <w:rsid w:val="00462463"/>
    <w:rsid w:val="004659E7"/>
    <w:rsid w:val="0047186D"/>
    <w:rsid w:val="00474876"/>
    <w:rsid w:val="004757FC"/>
    <w:rsid w:val="00475898"/>
    <w:rsid w:val="00480A80"/>
    <w:rsid w:val="004817CF"/>
    <w:rsid w:val="0048496D"/>
    <w:rsid w:val="004912A5"/>
    <w:rsid w:val="00492FF5"/>
    <w:rsid w:val="00494E70"/>
    <w:rsid w:val="0049646B"/>
    <w:rsid w:val="004A34D3"/>
    <w:rsid w:val="004A38D2"/>
    <w:rsid w:val="004A6966"/>
    <w:rsid w:val="004B02B4"/>
    <w:rsid w:val="004B6060"/>
    <w:rsid w:val="004B62FB"/>
    <w:rsid w:val="004B747A"/>
    <w:rsid w:val="004C0503"/>
    <w:rsid w:val="004C294E"/>
    <w:rsid w:val="004C2C67"/>
    <w:rsid w:val="004C34E7"/>
    <w:rsid w:val="004C5E1A"/>
    <w:rsid w:val="004C6F0B"/>
    <w:rsid w:val="004C7785"/>
    <w:rsid w:val="004D0EB8"/>
    <w:rsid w:val="004D1004"/>
    <w:rsid w:val="004D19CF"/>
    <w:rsid w:val="004D6AA2"/>
    <w:rsid w:val="004D7D6E"/>
    <w:rsid w:val="004E0CF4"/>
    <w:rsid w:val="004E1AF7"/>
    <w:rsid w:val="004E39E0"/>
    <w:rsid w:val="004F2F95"/>
    <w:rsid w:val="004F736F"/>
    <w:rsid w:val="00510D66"/>
    <w:rsid w:val="005139C0"/>
    <w:rsid w:val="00513BB5"/>
    <w:rsid w:val="005161E3"/>
    <w:rsid w:val="00523A41"/>
    <w:rsid w:val="00526835"/>
    <w:rsid w:val="00532A2C"/>
    <w:rsid w:val="00533013"/>
    <w:rsid w:val="00536EAB"/>
    <w:rsid w:val="00543237"/>
    <w:rsid w:val="005432F8"/>
    <w:rsid w:val="00543DED"/>
    <w:rsid w:val="0054417E"/>
    <w:rsid w:val="00546A79"/>
    <w:rsid w:val="0055071F"/>
    <w:rsid w:val="00563DEA"/>
    <w:rsid w:val="0056491D"/>
    <w:rsid w:val="00565E0F"/>
    <w:rsid w:val="0057133C"/>
    <w:rsid w:val="00571843"/>
    <w:rsid w:val="0057349B"/>
    <w:rsid w:val="005747D2"/>
    <w:rsid w:val="00576BBC"/>
    <w:rsid w:val="00576F7D"/>
    <w:rsid w:val="00582329"/>
    <w:rsid w:val="0059032D"/>
    <w:rsid w:val="005909C6"/>
    <w:rsid w:val="005921FF"/>
    <w:rsid w:val="005930F1"/>
    <w:rsid w:val="005944C8"/>
    <w:rsid w:val="00594787"/>
    <w:rsid w:val="00596285"/>
    <w:rsid w:val="00596B9F"/>
    <w:rsid w:val="00597D4A"/>
    <w:rsid w:val="005A18B9"/>
    <w:rsid w:val="005A25D3"/>
    <w:rsid w:val="005A5B37"/>
    <w:rsid w:val="005B134B"/>
    <w:rsid w:val="005B2247"/>
    <w:rsid w:val="005B65EF"/>
    <w:rsid w:val="005B73A5"/>
    <w:rsid w:val="005B78CB"/>
    <w:rsid w:val="005C0D4D"/>
    <w:rsid w:val="005D231D"/>
    <w:rsid w:val="005D444A"/>
    <w:rsid w:val="005D65E6"/>
    <w:rsid w:val="005E2030"/>
    <w:rsid w:val="005E3124"/>
    <w:rsid w:val="005E6646"/>
    <w:rsid w:val="005F01DB"/>
    <w:rsid w:val="005F01F4"/>
    <w:rsid w:val="005F705F"/>
    <w:rsid w:val="006029F0"/>
    <w:rsid w:val="00603161"/>
    <w:rsid w:val="0060661C"/>
    <w:rsid w:val="00607D42"/>
    <w:rsid w:val="00610554"/>
    <w:rsid w:val="00615D49"/>
    <w:rsid w:val="00616472"/>
    <w:rsid w:val="00622ADC"/>
    <w:rsid w:val="00622C6B"/>
    <w:rsid w:val="00634C32"/>
    <w:rsid w:val="00646271"/>
    <w:rsid w:val="00647A6D"/>
    <w:rsid w:val="0065355D"/>
    <w:rsid w:val="00653ADE"/>
    <w:rsid w:val="00663722"/>
    <w:rsid w:val="00665F75"/>
    <w:rsid w:val="00665F79"/>
    <w:rsid w:val="00665F7A"/>
    <w:rsid w:val="00671043"/>
    <w:rsid w:val="00672A41"/>
    <w:rsid w:val="006759C8"/>
    <w:rsid w:val="0068342B"/>
    <w:rsid w:val="00683E25"/>
    <w:rsid w:val="00684423"/>
    <w:rsid w:val="006865ED"/>
    <w:rsid w:val="00691F3E"/>
    <w:rsid w:val="00691F62"/>
    <w:rsid w:val="0069642C"/>
    <w:rsid w:val="006A0BA2"/>
    <w:rsid w:val="006A231C"/>
    <w:rsid w:val="006B68E9"/>
    <w:rsid w:val="006C08CD"/>
    <w:rsid w:val="006C3E50"/>
    <w:rsid w:val="006D24AB"/>
    <w:rsid w:val="006D2646"/>
    <w:rsid w:val="006D454F"/>
    <w:rsid w:val="006E7229"/>
    <w:rsid w:val="006F16EC"/>
    <w:rsid w:val="006F16FC"/>
    <w:rsid w:val="006F1C48"/>
    <w:rsid w:val="006F241B"/>
    <w:rsid w:val="006F2F0A"/>
    <w:rsid w:val="006F5FA9"/>
    <w:rsid w:val="0070505D"/>
    <w:rsid w:val="00707251"/>
    <w:rsid w:val="007072F2"/>
    <w:rsid w:val="007127A1"/>
    <w:rsid w:val="007171AD"/>
    <w:rsid w:val="007173F5"/>
    <w:rsid w:val="0072427A"/>
    <w:rsid w:val="00725BDB"/>
    <w:rsid w:val="00727B6C"/>
    <w:rsid w:val="00727EA7"/>
    <w:rsid w:val="007337BD"/>
    <w:rsid w:val="00737277"/>
    <w:rsid w:val="007400B9"/>
    <w:rsid w:val="00740912"/>
    <w:rsid w:val="00740C43"/>
    <w:rsid w:val="00746BC3"/>
    <w:rsid w:val="00754EDF"/>
    <w:rsid w:val="00755E7D"/>
    <w:rsid w:val="0075714E"/>
    <w:rsid w:val="00770785"/>
    <w:rsid w:val="0077107A"/>
    <w:rsid w:val="0077183B"/>
    <w:rsid w:val="00773966"/>
    <w:rsid w:val="00775550"/>
    <w:rsid w:val="00776326"/>
    <w:rsid w:val="00781147"/>
    <w:rsid w:val="007850EA"/>
    <w:rsid w:val="00793E83"/>
    <w:rsid w:val="007A4599"/>
    <w:rsid w:val="007B3766"/>
    <w:rsid w:val="007B5902"/>
    <w:rsid w:val="007C2278"/>
    <w:rsid w:val="007C6668"/>
    <w:rsid w:val="007D0980"/>
    <w:rsid w:val="007D195C"/>
    <w:rsid w:val="007D37C8"/>
    <w:rsid w:val="007E1314"/>
    <w:rsid w:val="007E1C20"/>
    <w:rsid w:val="007E2F4B"/>
    <w:rsid w:val="007E3D33"/>
    <w:rsid w:val="007E3F58"/>
    <w:rsid w:val="007E4D7E"/>
    <w:rsid w:val="007E70E7"/>
    <w:rsid w:val="007F05AC"/>
    <w:rsid w:val="007F4D90"/>
    <w:rsid w:val="007F71A6"/>
    <w:rsid w:val="008019B8"/>
    <w:rsid w:val="00802D58"/>
    <w:rsid w:val="00805588"/>
    <w:rsid w:val="00812EE9"/>
    <w:rsid w:val="0081366F"/>
    <w:rsid w:val="00816EA6"/>
    <w:rsid w:val="00822380"/>
    <w:rsid w:val="00823324"/>
    <w:rsid w:val="00827A9C"/>
    <w:rsid w:val="00830762"/>
    <w:rsid w:val="00834070"/>
    <w:rsid w:val="00835A79"/>
    <w:rsid w:val="008400B8"/>
    <w:rsid w:val="00842BDD"/>
    <w:rsid w:val="00844DC1"/>
    <w:rsid w:val="00855BF1"/>
    <w:rsid w:val="00856740"/>
    <w:rsid w:val="00856F43"/>
    <w:rsid w:val="00862FB2"/>
    <w:rsid w:val="00864BF5"/>
    <w:rsid w:val="00871D53"/>
    <w:rsid w:val="00872318"/>
    <w:rsid w:val="00874376"/>
    <w:rsid w:val="008755C6"/>
    <w:rsid w:val="00875FCB"/>
    <w:rsid w:val="00876551"/>
    <w:rsid w:val="00884382"/>
    <w:rsid w:val="00887118"/>
    <w:rsid w:val="00887F94"/>
    <w:rsid w:val="00895B4D"/>
    <w:rsid w:val="008A27E0"/>
    <w:rsid w:val="008A3A74"/>
    <w:rsid w:val="008B05FD"/>
    <w:rsid w:val="008B06E8"/>
    <w:rsid w:val="008B322E"/>
    <w:rsid w:val="008C1106"/>
    <w:rsid w:val="008C3F62"/>
    <w:rsid w:val="008C7766"/>
    <w:rsid w:val="008D08B2"/>
    <w:rsid w:val="008D1BB6"/>
    <w:rsid w:val="008E669B"/>
    <w:rsid w:val="008F181C"/>
    <w:rsid w:val="008F5D87"/>
    <w:rsid w:val="008F7FD4"/>
    <w:rsid w:val="0091044A"/>
    <w:rsid w:val="0091622D"/>
    <w:rsid w:val="0091645B"/>
    <w:rsid w:val="00916CB8"/>
    <w:rsid w:val="00921060"/>
    <w:rsid w:val="00927E20"/>
    <w:rsid w:val="00931D8F"/>
    <w:rsid w:val="009374C3"/>
    <w:rsid w:val="0094164C"/>
    <w:rsid w:val="009430DA"/>
    <w:rsid w:val="00946234"/>
    <w:rsid w:val="00946DAA"/>
    <w:rsid w:val="00951AA9"/>
    <w:rsid w:val="009543ED"/>
    <w:rsid w:val="00965C6E"/>
    <w:rsid w:val="00966F9F"/>
    <w:rsid w:val="00967A08"/>
    <w:rsid w:val="0097031F"/>
    <w:rsid w:val="009703C3"/>
    <w:rsid w:val="00970A8D"/>
    <w:rsid w:val="0097291A"/>
    <w:rsid w:val="00974880"/>
    <w:rsid w:val="00974F34"/>
    <w:rsid w:val="00980FE2"/>
    <w:rsid w:val="00984012"/>
    <w:rsid w:val="0099000C"/>
    <w:rsid w:val="0099138C"/>
    <w:rsid w:val="009917A2"/>
    <w:rsid w:val="00992E7B"/>
    <w:rsid w:val="009A2640"/>
    <w:rsid w:val="009A57FD"/>
    <w:rsid w:val="009A5FCF"/>
    <w:rsid w:val="009A6524"/>
    <w:rsid w:val="009A7B0F"/>
    <w:rsid w:val="009B18EA"/>
    <w:rsid w:val="009B3949"/>
    <w:rsid w:val="009B7E81"/>
    <w:rsid w:val="009C6EED"/>
    <w:rsid w:val="009D0526"/>
    <w:rsid w:val="009D05C4"/>
    <w:rsid w:val="009D243C"/>
    <w:rsid w:val="009D2716"/>
    <w:rsid w:val="009D5A61"/>
    <w:rsid w:val="009D5E5F"/>
    <w:rsid w:val="009D6A40"/>
    <w:rsid w:val="009E0CAA"/>
    <w:rsid w:val="009E2127"/>
    <w:rsid w:val="009E6C82"/>
    <w:rsid w:val="009F0C4E"/>
    <w:rsid w:val="00A030B3"/>
    <w:rsid w:val="00A035B7"/>
    <w:rsid w:val="00A0362F"/>
    <w:rsid w:val="00A049CC"/>
    <w:rsid w:val="00A10E94"/>
    <w:rsid w:val="00A11688"/>
    <w:rsid w:val="00A11E9E"/>
    <w:rsid w:val="00A12158"/>
    <w:rsid w:val="00A12F37"/>
    <w:rsid w:val="00A15659"/>
    <w:rsid w:val="00A20B6B"/>
    <w:rsid w:val="00A31327"/>
    <w:rsid w:val="00A40674"/>
    <w:rsid w:val="00A416DA"/>
    <w:rsid w:val="00A41C1B"/>
    <w:rsid w:val="00A44089"/>
    <w:rsid w:val="00A50CDE"/>
    <w:rsid w:val="00A55BCE"/>
    <w:rsid w:val="00A629F6"/>
    <w:rsid w:val="00A648B2"/>
    <w:rsid w:val="00A668B4"/>
    <w:rsid w:val="00A706A0"/>
    <w:rsid w:val="00A753E8"/>
    <w:rsid w:val="00A80AC8"/>
    <w:rsid w:val="00A80CFC"/>
    <w:rsid w:val="00A80ED8"/>
    <w:rsid w:val="00A82D5C"/>
    <w:rsid w:val="00A834EA"/>
    <w:rsid w:val="00A850D7"/>
    <w:rsid w:val="00A87181"/>
    <w:rsid w:val="00A93880"/>
    <w:rsid w:val="00AA2491"/>
    <w:rsid w:val="00AA275C"/>
    <w:rsid w:val="00AA3027"/>
    <w:rsid w:val="00AA6B28"/>
    <w:rsid w:val="00AB638C"/>
    <w:rsid w:val="00AC2891"/>
    <w:rsid w:val="00AC54ED"/>
    <w:rsid w:val="00AD1C8D"/>
    <w:rsid w:val="00AD1E8D"/>
    <w:rsid w:val="00AD5032"/>
    <w:rsid w:val="00AD59F3"/>
    <w:rsid w:val="00AD5F29"/>
    <w:rsid w:val="00AE3BA9"/>
    <w:rsid w:val="00AE7DFB"/>
    <w:rsid w:val="00AF0897"/>
    <w:rsid w:val="00AF722F"/>
    <w:rsid w:val="00B011A6"/>
    <w:rsid w:val="00B03908"/>
    <w:rsid w:val="00B066A2"/>
    <w:rsid w:val="00B07AC3"/>
    <w:rsid w:val="00B108F9"/>
    <w:rsid w:val="00B166F6"/>
    <w:rsid w:val="00B16F36"/>
    <w:rsid w:val="00B16F62"/>
    <w:rsid w:val="00B21117"/>
    <w:rsid w:val="00B228EE"/>
    <w:rsid w:val="00B23E0A"/>
    <w:rsid w:val="00B2414F"/>
    <w:rsid w:val="00B309BF"/>
    <w:rsid w:val="00B339D5"/>
    <w:rsid w:val="00B41A1E"/>
    <w:rsid w:val="00B43BE1"/>
    <w:rsid w:val="00B44DF4"/>
    <w:rsid w:val="00B456F6"/>
    <w:rsid w:val="00B4587B"/>
    <w:rsid w:val="00B50BAC"/>
    <w:rsid w:val="00B533E4"/>
    <w:rsid w:val="00B63EA7"/>
    <w:rsid w:val="00B6620E"/>
    <w:rsid w:val="00B66DAA"/>
    <w:rsid w:val="00B67878"/>
    <w:rsid w:val="00B703E6"/>
    <w:rsid w:val="00B77584"/>
    <w:rsid w:val="00B8397C"/>
    <w:rsid w:val="00B845D4"/>
    <w:rsid w:val="00B8706D"/>
    <w:rsid w:val="00B958E6"/>
    <w:rsid w:val="00B9652A"/>
    <w:rsid w:val="00BA03F5"/>
    <w:rsid w:val="00BA31CB"/>
    <w:rsid w:val="00BA3253"/>
    <w:rsid w:val="00BA5316"/>
    <w:rsid w:val="00BA5786"/>
    <w:rsid w:val="00BB116B"/>
    <w:rsid w:val="00BB1954"/>
    <w:rsid w:val="00BB30E9"/>
    <w:rsid w:val="00BB6C70"/>
    <w:rsid w:val="00BB7279"/>
    <w:rsid w:val="00BC17E7"/>
    <w:rsid w:val="00BC455B"/>
    <w:rsid w:val="00BC6C66"/>
    <w:rsid w:val="00BE0601"/>
    <w:rsid w:val="00BE1EB0"/>
    <w:rsid w:val="00BF4F71"/>
    <w:rsid w:val="00BF5E00"/>
    <w:rsid w:val="00BF690F"/>
    <w:rsid w:val="00C0531A"/>
    <w:rsid w:val="00C07688"/>
    <w:rsid w:val="00C101F7"/>
    <w:rsid w:val="00C108FE"/>
    <w:rsid w:val="00C11603"/>
    <w:rsid w:val="00C119A8"/>
    <w:rsid w:val="00C22875"/>
    <w:rsid w:val="00C22917"/>
    <w:rsid w:val="00C25C70"/>
    <w:rsid w:val="00C37C7C"/>
    <w:rsid w:val="00C37FC6"/>
    <w:rsid w:val="00C45481"/>
    <w:rsid w:val="00C45BB0"/>
    <w:rsid w:val="00C47EB0"/>
    <w:rsid w:val="00C50E2C"/>
    <w:rsid w:val="00C73396"/>
    <w:rsid w:val="00C74BC5"/>
    <w:rsid w:val="00C763B6"/>
    <w:rsid w:val="00C81385"/>
    <w:rsid w:val="00C821B8"/>
    <w:rsid w:val="00C92C89"/>
    <w:rsid w:val="00C95BA5"/>
    <w:rsid w:val="00C97B79"/>
    <w:rsid w:val="00CA24B6"/>
    <w:rsid w:val="00CA2FB5"/>
    <w:rsid w:val="00CB144A"/>
    <w:rsid w:val="00CB2DA9"/>
    <w:rsid w:val="00CB7788"/>
    <w:rsid w:val="00CC0BC2"/>
    <w:rsid w:val="00CC2002"/>
    <w:rsid w:val="00CC2E31"/>
    <w:rsid w:val="00CD24C1"/>
    <w:rsid w:val="00CD27F7"/>
    <w:rsid w:val="00CD5FCC"/>
    <w:rsid w:val="00CD7876"/>
    <w:rsid w:val="00CE3E80"/>
    <w:rsid w:val="00CF3A5E"/>
    <w:rsid w:val="00CF56CF"/>
    <w:rsid w:val="00D05715"/>
    <w:rsid w:val="00D137C9"/>
    <w:rsid w:val="00D142D5"/>
    <w:rsid w:val="00D14993"/>
    <w:rsid w:val="00D14F95"/>
    <w:rsid w:val="00D16AB4"/>
    <w:rsid w:val="00D24C5B"/>
    <w:rsid w:val="00D25268"/>
    <w:rsid w:val="00D3327B"/>
    <w:rsid w:val="00D3741A"/>
    <w:rsid w:val="00D42A93"/>
    <w:rsid w:val="00D42DCA"/>
    <w:rsid w:val="00D42EEA"/>
    <w:rsid w:val="00D44134"/>
    <w:rsid w:val="00D44452"/>
    <w:rsid w:val="00D44AEA"/>
    <w:rsid w:val="00D44B06"/>
    <w:rsid w:val="00D4784C"/>
    <w:rsid w:val="00D47E25"/>
    <w:rsid w:val="00D519BF"/>
    <w:rsid w:val="00D6054A"/>
    <w:rsid w:val="00D61E3C"/>
    <w:rsid w:val="00D6230B"/>
    <w:rsid w:val="00D63467"/>
    <w:rsid w:val="00D653BA"/>
    <w:rsid w:val="00D662A2"/>
    <w:rsid w:val="00D66FA5"/>
    <w:rsid w:val="00D67443"/>
    <w:rsid w:val="00D71DA9"/>
    <w:rsid w:val="00D80FA7"/>
    <w:rsid w:val="00D9272A"/>
    <w:rsid w:val="00D9324D"/>
    <w:rsid w:val="00D95C34"/>
    <w:rsid w:val="00D97E79"/>
    <w:rsid w:val="00DA2C8F"/>
    <w:rsid w:val="00DA6F30"/>
    <w:rsid w:val="00DB11AC"/>
    <w:rsid w:val="00DB61D0"/>
    <w:rsid w:val="00DB6FB9"/>
    <w:rsid w:val="00DC3B51"/>
    <w:rsid w:val="00DC47C6"/>
    <w:rsid w:val="00DC48C1"/>
    <w:rsid w:val="00DC6E6A"/>
    <w:rsid w:val="00DC75A8"/>
    <w:rsid w:val="00DD07C8"/>
    <w:rsid w:val="00DD7D76"/>
    <w:rsid w:val="00DE065C"/>
    <w:rsid w:val="00DE2851"/>
    <w:rsid w:val="00DE2BDA"/>
    <w:rsid w:val="00DF366F"/>
    <w:rsid w:val="00DF4A33"/>
    <w:rsid w:val="00DF62B2"/>
    <w:rsid w:val="00E06F97"/>
    <w:rsid w:val="00E113A4"/>
    <w:rsid w:val="00E2283F"/>
    <w:rsid w:val="00E308E9"/>
    <w:rsid w:val="00E325B7"/>
    <w:rsid w:val="00E345F0"/>
    <w:rsid w:val="00E35CE0"/>
    <w:rsid w:val="00E41BD6"/>
    <w:rsid w:val="00E432C9"/>
    <w:rsid w:val="00E4625B"/>
    <w:rsid w:val="00E517C6"/>
    <w:rsid w:val="00E616E0"/>
    <w:rsid w:val="00E63F28"/>
    <w:rsid w:val="00E80FB5"/>
    <w:rsid w:val="00E82353"/>
    <w:rsid w:val="00E8294B"/>
    <w:rsid w:val="00E85119"/>
    <w:rsid w:val="00E91F5F"/>
    <w:rsid w:val="00E92DCA"/>
    <w:rsid w:val="00E958CC"/>
    <w:rsid w:val="00E96540"/>
    <w:rsid w:val="00E96C88"/>
    <w:rsid w:val="00E97386"/>
    <w:rsid w:val="00E97695"/>
    <w:rsid w:val="00EA23B7"/>
    <w:rsid w:val="00EA6ADA"/>
    <w:rsid w:val="00EB459D"/>
    <w:rsid w:val="00EB6398"/>
    <w:rsid w:val="00EB7C40"/>
    <w:rsid w:val="00EC5920"/>
    <w:rsid w:val="00ED10D9"/>
    <w:rsid w:val="00ED3AF3"/>
    <w:rsid w:val="00ED479B"/>
    <w:rsid w:val="00ED61D0"/>
    <w:rsid w:val="00ED7126"/>
    <w:rsid w:val="00EE0608"/>
    <w:rsid w:val="00EE06A2"/>
    <w:rsid w:val="00EE2F27"/>
    <w:rsid w:val="00EE3607"/>
    <w:rsid w:val="00EF0834"/>
    <w:rsid w:val="00EF246E"/>
    <w:rsid w:val="00EF3534"/>
    <w:rsid w:val="00EF40A8"/>
    <w:rsid w:val="00EF5BB0"/>
    <w:rsid w:val="00F00121"/>
    <w:rsid w:val="00F019F1"/>
    <w:rsid w:val="00F03A1A"/>
    <w:rsid w:val="00F0482A"/>
    <w:rsid w:val="00F077A1"/>
    <w:rsid w:val="00F07FDE"/>
    <w:rsid w:val="00F111F6"/>
    <w:rsid w:val="00F14190"/>
    <w:rsid w:val="00F21FCB"/>
    <w:rsid w:val="00F24C60"/>
    <w:rsid w:val="00F27A1D"/>
    <w:rsid w:val="00F31FFC"/>
    <w:rsid w:val="00F32C2E"/>
    <w:rsid w:val="00F349FE"/>
    <w:rsid w:val="00F34D67"/>
    <w:rsid w:val="00F35F31"/>
    <w:rsid w:val="00F400EE"/>
    <w:rsid w:val="00F43884"/>
    <w:rsid w:val="00F44F87"/>
    <w:rsid w:val="00F46DC8"/>
    <w:rsid w:val="00F515C6"/>
    <w:rsid w:val="00F54553"/>
    <w:rsid w:val="00F5518A"/>
    <w:rsid w:val="00F60A8C"/>
    <w:rsid w:val="00F618C9"/>
    <w:rsid w:val="00F637A5"/>
    <w:rsid w:val="00F67D41"/>
    <w:rsid w:val="00F719C0"/>
    <w:rsid w:val="00F74EF8"/>
    <w:rsid w:val="00F81CE9"/>
    <w:rsid w:val="00F82BBE"/>
    <w:rsid w:val="00F86552"/>
    <w:rsid w:val="00F86B6B"/>
    <w:rsid w:val="00F90B85"/>
    <w:rsid w:val="00F91AF4"/>
    <w:rsid w:val="00F9283F"/>
    <w:rsid w:val="00F929EC"/>
    <w:rsid w:val="00F9685D"/>
    <w:rsid w:val="00FA47C3"/>
    <w:rsid w:val="00FB3A11"/>
    <w:rsid w:val="00FB57E2"/>
    <w:rsid w:val="00FB5E25"/>
    <w:rsid w:val="00FC787F"/>
    <w:rsid w:val="00FD2C05"/>
    <w:rsid w:val="00FD458E"/>
    <w:rsid w:val="00FD4DE4"/>
    <w:rsid w:val="00FD7636"/>
    <w:rsid w:val="00FE4F37"/>
    <w:rsid w:val="00FE5B8C"/>
    <w:rsid w:val="00FF50E0"/>
    <w:rsid w:val="00FF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B6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16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1603"/>
    <w:rPr>
      <w:rFonts w:cs="Times New Roman"/>
    </w:rPr>
  </w:style>
  <w:style w:type="paragraph" w:styleId="ListParagraph">
    <w:name w:val="List Paragraph"/>
    <w:basedOn w:val="Normal"/>
    <w:uiPriority w:val="99"/>
    <w:qFormat/>
    <w:rsid w:val="00263F8A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8D1BB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D1BB6"/>
    <w:pPr>
      <w:widowControl w:val="0"/>
      <w:shd w:val="clear" w:color="auto" w:fill="FFFFFF"/>
      <w:spacing w:after="0" w:line="202" w:lineRule="exact"/>
      <w:jc w:val="right"/>
    </w:pPr>
    <w:rPr>
      <w:spacing w:val="3"/>
      <w:sz w:val="21"/>
      <w:szCs w:val="21"/>
    </w:rPr>
  </w:style>
  <w:style w:type="paragraph" w:styleId="NoSpacing">
    <w:name w:val="No Spacing"/>
    <w:uiPriority w:val="99"/>
    <w:qFormat/>
    <w:rsid w:val="00E325B7"/>
    <w:pPr>
      <w:widowControl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C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E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B5C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48</Pages>
  <Words>6349</Words>
  <Characters>-32766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KravecNP</cp:lastModifiedBy>
  <cp:revision>2</cp:revision>
  <cp:lastPrinted>2021-01-11T09:29:00Z</cp:lastPrinted>
  <dcterms:created xsi:type="dcterms:W3CDTF">2021-01-20T08:54:00Z</dcterms:created>
  <dcterms:modified xsi:type="dcterms:W3CDTF">2021-01-20T08:54:00Z</dcterms:modified>
</cp:coreProperties>
</file>