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5D" w:rsidRDefault="00FA2261" w:rsidP="0047715D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559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7728;mso-position-horizontal-relative:text;mso-position-vertical-relative:text" o:allowincell="f" stroked="f">
            <v:textbox style="mso-next-textbox:#_x0000_s1026">
              <w:txbxContent>
                <w:p w:rsidR="0047715D" w:rsidRDefault="0047715D" w:rsidP="0047715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E1D9F" w:rsidRPr="00BE1D9F" w:rsidRDefault="00BE1D9F" w:rsidP="0047715D">
      <w:pPr>
        <w:pStyle w:val="1"/>
        <w:ind w:right="-426"/>
        <w:jc w:val="center"/>
        <w:rPr>
          <w:sz w:val="20"/>
        </w:rPr>
      </w:pP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7715D" w:rsidRDefault="0047715D" w:rsidP="0047715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FE79BD" w:rsidRDefault="00572559" w:rsidP="00FE79BD">
      <w:pPr>
        <w:pStyle w:val="1"/>
        <w:ind w:right="-142"/>
        <w:rPr>
          <w:color w:val="FFFFFF"/>
          <w:sz w:val="28"/>
          <w:u w:val="single"/>
        </w:rPr>
      </w:pPr>
      <w:r w:rsidRPr="00572559"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19.75pt;margin-top:12.15pt;width:48.75pt;height:0;z-index:251659776" o:connectortype="straight"/>
        </w:pict>
      </w:r>
      <w:r w:rsidRPr="00572559">
        <w:rPr>
          <w:noProof/>
          <w:snapToGrid/>
          <w:sz w:val="28"/>
        </w:rPr>
        <w:pict>
          <v:shape id="_x0000_s1028" type="#_x0000_t32" style="position:absolute;margin-left:-.25pt;margin-top:12.15pt;width:126pt;height:0;z-index:251658752" o:connectortype="straight"/>
        </w:pict>
      </w:r>
      <w:r w:rsidR="00504EDA">
        <w:rPr>
          <w:sz w:val="28"/>
        </w:rPr>
        <w:t xml:space="preserve">     </w:t>
      </w:r>
      <w:r w:rsidR="00FE79BD">
        <w:rPr>
          <w:sz w:val="28"/>
        </w:rPr>
        <w:t>06.12.2021</w:t>
      </w:r>
      <w:r w:rsidR="00504EDA">
        <w:rPr>
          <w:sz w:val="28"/>
        </w:rPr>
        <w:t xml:space="preserve">  </w:t>
      </w:r>
      <w:r w:rsidR="00230EBC">
        <w:rPr>
          <w:sz w:val="28"/>
        </w:rPr>
        <w:t xml:space="preserve">                  </w:t>
      </w:r>
      <w:r w:rsidR="00FE79BD">
        <w:rPr>
          <w:sz w:val="28"/>
        </w:rPr>
        <w:t xml:space="preserve">  </w:t>
      </w:r>
      <w:r w:rsidR="0047715D">
        <w:rPr>
          <w:sz w:val="28"/>
        </w:rPr>
        <w:t xml:space="preserve">город </w:t>
      </w:r>
      <w:r w:rsidR="0047715D" w:rsidRPr="000F0DCE">
        <w:rPr>
          <w:sz w:val="28"/>
          <w:szCs w:val="28"/>
        </w:rPr>
        <w:t>- кур</w:t>
      </w:r>
      <w:r w:rsidR="000F0DCE" w:rsidRPr="000F0DCE">
        <w:rPr>
          <w:sz w:val="28"/>
          <w:szCs w:val="28"/>
        </w:rPr>
        <w:t>о</w:t>
      </w:r>
      <w:r w:rsidR="0047715D" w:rsidRPr="000F0DCE">
        <w:rPr>
          <w:sz w:val="28"/>
          <w:szCs w:val="28"/>
        </w:rPr>
        <w:t>рт</w:t>
      </w:r>
      <w:r w:rsidR="007A1C14">
        <w:rPr>
          <w:sz w:val="28"/>
        </w:rPr>
        <w:t xml:space="preserve">  Кисловодск</w:t>
      </w:r>
      <w:r w:rsidR="007A1C14">
        <w:rPr>
          <w:sz w:val="28"/>
        </w:rPr>
        <w:tab/>
      </w:r>
      <w:r w:rsidR="00FE79BD">
        <w:rPr>
          <w:sz w:val="28"/>
        </w:rPr>
        <w:t xml:space="preserve">             №   1311</w:t>
      </w:r>
    </w:p>
    <w:p w:rsidR="00351A04" w:rsidRPr="00FE79BD" w:rsidRDefault="00FE79BD" w:rsidP="00FE79BD">
      <w:pPr>
        <w:pStyle w:val="1"/>
        <w:ind w:right="-142"/>
        <w:rPr>
          <w:sz w:val="28"/>
        </w:rPr>
      </w:pPr>
      <w:r>
        <w:rPr>
          <w:color w:val="FFFFFF"/>
          <w:sz w:val="28"/>
          <w:u w:val="single"/>
        </w:rPr>
        <w:t>1311</w:t>
      </w:r>
    </w:p>
    <w:p w:rsidR="00342287" w:rsidRDefault="00AC547A" w:rsidP="003422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11 января</w:t>
      </w:r>
      <w:r w:rsidR="00B31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DC31B6" w:rsidRPr="003407EC">
        <w:rPr>
          <w:rFonts w:ascii="Times New Roman" w:hAnsi="Times New Roman"/>
          <w:sz w:val="28"/>
          <w:szCs w:val="28"/>
        </w:rPr>
        <w:t xml:space="preserve"> года </w:t>
      </w:r>
      <w:r w:rsidR="00342287" w:rsidRPr="003407EC">
        <w:rPr>
          <w:rFonts w:ascii="Times New Roman" w:hAnsi="Times New Roman"/>
          <w:sz w:val="28"/>
          <w:szCs w:val="28"/>
        </w:rPr>
        <w:t xml:space="preserve">открытого аукциона  </w:t>
      </w:r>
      <w:r>
        <w:rPr>
          <w:rFonts w:ascii="Times New Roman" w:hAnsi="Times New Roman"/>
          <w:sz w:val="28"/>
          <w:szCs w:val="28"/>
        </w:rPr>
        <w:t>№ 29</w:t>
      </w:r>
      <w:r w:rsidR="00DC31B6">
        <w:rPr>
          <w:rFonts w:ascii="Times New Roman" w:hAnsi="Times New Roman"/>
          <w:sz w:val="28"/>
          <w:szCs w:val="28"/>
        </w:rPr>
        <w:t xml:space="preserve"> </w:t>
      </w:r>
      <w:r w:rsidR="00342287" w:rsidRPr="003407EC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342287" w:rsidRPr="003407EC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42287" w:rsidRPr="003407EC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</w:t>
      </w:r>
      <w:r w:rsidR="00E12026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7140F8">
        <w:rPr>
          <w:rFonts w:ascii="Times New Roman" w:hAnsi="Times New Roman"/>
          <w:sz w:val="28"/>
          <w:szCs w:val="28"/>
        </w:rPr>
        <w:t xml:space="preserve"> </w:t>
      </w:r>
    </w:p>
    <w:p w:rsidR="007A1C14" w:rsidRDefault="007A1C14" w:rsidP="003422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7A1C14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407EC">
        <w:rPr>
          <w:rFonts w:ascii="Times New Roman" w:hAnsi="Times New Roman"/>
          <w:sz w:val="28"/>
          <w:szCs w:val="28"/>
        </w:rPr>
        <w:t xml:space="preserve"> соответствии с постановлениями администрации города</w:t>
      </w:r>
      <w:r>
        <w:rPr>
          <w:rFonts w:ascii="Times New Roman" w:hAnsi="Times New Roman"/>
          <w:sz w:val="28"/>
          <w:szCs w:val="28"/>
        </w:rPr>
        <w:t xml:space="preserve">-курорта </w:t>
      </w:r>
      <w:r w:rsidRPr="003407EC">
        <w:rPr>
          <w:rFonts w:ascii="Times New Roman" w:hAnsi="Times New Roman"/>
          <w:sz w:val="28"/>
          <w:szCs w:val="28"/>
        </w:rPr>
        <w:t xml:space="preserve"> Кисловодска</w:t>
      </w:r>
      <w:r>
        <w:rPr>
          <w:rFonts w:ascii="Times New Roman" w:hAnsi="Times New Roman"/>
          <w:sz w:val="28"/>
          <w:szCs w:val="28"/>
        </w:rPr>
        <w:t xml:space="preserve"> от  05.12.2019 № 1397 «О размещении</w:t>
      </w:r>
      <w:r w:rsidRPr="003407EC">
        <w:rPr>
          <w:rFonts w:ascii="Times New Roman" w:hAnsi="Times New Roman"/>
          <w:sz w:val="28"/>
          <w:szCs w:val="28"/>
        </w:rPr>
        <w:t xml:space="preserve"> нестационарных торговых объектов и нестационарных объектов по предоставлению услуг на территории городского окру</w:t>
      </w:r>
      <w:r>
        <w:rPr>
          <w:rFonts w:ascii="Times New Roman" w:hAnsi="Times New Roman"/>
          <w:sz w:val="28"/>
          <w:szCs w:val="28"/>
        </w:rPr>
        <w:t>га города-курорта Кисловодска</w:t>
      </w:r>
      <w:r w:rsidRPr="00641C1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593F1A">
        <w:rPr>
          <w:rFonts w:ascii="Times New Roman" w:hAnsi="Times New Roman"/>
          <w:sz w:val="28"/>
          <w:szCs w:val="28"/>
        </w:rPr>
        <w:t>от 08.07.2020 № 495</w:t>
      </w:r>
      <w:r w:rsidR="00593F1A" w:rsidRPr="00641C1A"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</w:t>
      </w:r>
      <w:r w:rsidR="00593F1A" w:rsidRPr="00DD007C">
        <w:rPr>
          <w:rFonts w:ascii="Times New Roman" w:hAnsi="Times New Roman"/>
          <w:sz w:val="28"/>
          <w:szCs w:val="28"/>
        </w:rPr>
        <w:t>льной собственности города-курорта Кисловодска или земельных участках, государственная</w:t>
      </w:r>
      <w:proofErr w:type="gramEnd"/>
      <w:r w:rsidR="00593F1A" w:rsidRPr="00DD0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3F1A" w:rsidRPr="00DD007C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593F1A" w:rsidRPr="00DD007C">
        <w:rPr>
          <w:rFonts w:ascii="Times New Roman" w:hAnsi="Times New Roman"/>
          <w:sz w:val="28"/>
          <w:szCs w:val="28"/>
        </w:rPr>
        <w:t xml:space="preserve"> на которые не разграничена»</w:t>
      </w:r>
      <w:r w:rsidR="003633F1">
        <w:rPr>
          <w:rFonts w:ascii="Times New Roman" w:hAnsi="Times New Roman"/>
          <w:sz w:val="28"/>
          <w:szCs w:val="28"/>
        </w:rPr>
        <w:t xml:space="preserve"> (</w:t>
      </w:r>
      <w:r w:rsidR="00B31697">
        <w:rPr>
          <w:rFonts w:ascii="Times New Roman" w:hAnsi="Times New Roman"/>
          <w:sz w:val="28"/>
          <w:szCs w:val="28"/>
        </w:rPr>
        <w:t>в редакции постановлений</w:t>
      </w:r>
      <w:r w:rsidR="004014AB">
        <w:rPr>
          <w:rFonts w:ascii="Times New Roman" w:hAnsi="Times New Roman"/>
          <w:sz w:val="28"/>
          <w:szCs w:val="28"/>
        </w:rPr>
        <w:t xml:space="preserve"> от 27.01.2021 № 28</w:t>
      </w:r>
      <w:r w:rsidR="00B31697">
        <w:rPr>
          <w:rFonts w:ascii="Times New Roman" w:hAnsi="Times New Roman"/>
          <w:sz w:val="28"/>
          <w:szCs w:val="28"/>
        </w:rPr>
        <w:t>,</w:t>
      </w:r>
      <w:r w:rsidR="00FE6F46">
        <w:rPr>
          <w:rFonts w:ascii="Times New Roman" w:hAnsi="Times New Roman"/>
          <w:sz w:val="28"/>
          <w:szCs w:val="28"/>
        </w:rPr>
        <w:t xml:space="preserve"> 28.07.2021 № 762</w:t>
      </w:r>
      <w:r w:rsidR="003A26F1">
        <w:rPr>
          <w:rFonts w:ascii="Times New Roman" w:hAnsi="Times New Roman"/>
          <w:sz w:val="28"/>
          <w:szCs w:val="28"/>
        </w:rPr>
        <w:t>, 03.12.2021 № 1307</w:t>
      </w:r>
      <w:r w:rsidR="004014AB">
        <w:rPr>
          <w:rFonts w:ascii="Times New Roman" w:hAnsi="Times New Roman"/>
          <w:sz w:val="28"/>
          <w:szCs w:val="28"/>
        </w:rPr>
        <w:t>)</w:t>
      </w:r>
      <w:r w:rsidR="00593F1A">
        <w:rPr>
          <w:rFonts w:ascii="Times New Roman" w:hAnsi="Times New Roman"/>
          <w:sz w:val="28"/>
          <w:szCs w:val="28"/>
        </w:rPr>
        <w:t xml:space="preserve"> и в</w:t>
      </w:r>
      <w:r w:rsidR="00593F1A" w:rsidRPr="003407EC">
        <w:rPr>
          <w:rFonts w:ascii="Times New Roman" w:hAnsi="Times New Roman"/>
          <w:sz w:val="28"/>
          <w:szCs w:val="28"/>
        </w:rPr>
        <w:t xml:space="preserve"> целях улучшения торгового обслуживания и повышения уровня сервиса по предоставлению услуг жителям  и отдыхающим  города-курорта Кисловодска</w:t>
      </w:r>
      <w:r w:rsidR="00593F1A">
        <w:rPr>
          <w:rFonts w:ascii="Times New Roman" w:hAnsi="Times New Roman"/>
          <w:sz w:val="28"/>
          <w:szCs w:val="28"/>
        </w:rPr>
        <w:t xml:space="preserve">, </w:t>
      </w:r>
      <w:r w:rsidR="00593F1A" w:rsidRPr="003407EC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города-курорта Кисловодска, </w:t>
      </w:r>
      <w:r w:rsidR="00593F1A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593F1A" w:rsidRDefault="00593F1A" w:rsidP="00593F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93F1A" w:rsidRPr="003407EC" w:rsidRDefault="00593F1A" w:rsidP="00593F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 w:rsidR="00AC547A">
        <w:rPr>
          <w:rFonts w:ascii="Times New Roman" w:hAnsi="Times New Roman"/>
          <w:sz w:val="28"/>
          <w:szCs w:val="28"/>
        </w:rPr>
        <w:t xml:space="preserve"> 11 января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 w:rsidR="00AC547A">
        <w:rPr>
          <w:rFonts w:ascii="Times New Roman" w:hAnsi="Times New Roman"/>
          <w:sz w:val="28"/>
          <w:szCs w:val="28"/>
        </w:rPr>
        <w:t>2022</w:t>
      </w:r>
      <w:r w:rsidRPr="003407EC">
        <w:rPr>
          <w:rFonts w:ascii="Times New Roman" w:hAnsi="Times New Roman"/>
          <w:sz w:val="28"/>
          <w:szCs w:val="28"/>
        </w:rPr>
        <w:t xml:space="preserve"> года</w:t>
      </w:r>
      <w:r w:rsidRPr="003407EC">
        <w:rPr>
          <w:rFonts w:ascii="Times New Roman" w:hAnsi="Times New Roman"/>
          <w:b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открытый аукцион </w:t>
      </w:r>
      <w:r w:rsidR="00AC547A">
        <w:rPr>
          <w:rFonts w:ascii="Times New Roman" w:hAnsi="Times New Roman"/>
          <w:sz w:val="28"/>
          <w:szCs w:val="28"/>
        </w:rPr>
        <w:t>№ 29</w:t>
      </w:r>
      <w:r w:rsidRPr="003407EC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Pr="003407EC">
        <w:rPr>
          <w:rFonts w:ascii="Times New Roman" w:hAnsi="Times New Roman"/>
          <w:sz w:val="28"/>
          <w:szCs w:val="28"/>
        </w:rPr>
        <w:t>договоров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и нестационарных объектов по предоставлению услуг на территории городского округа города-курорта </w:t>
      </w:r>
      <w:r>
        <w:rPr>
          <w:rFonts w:ascii="Times New Roman" w:hAnsi="Times New Roman"/>
          <w:sz w:val="28"/>
          <w:szCs w:val="28"/>
        </w:rPr>
        <w:t xml:space="preserve">Кисловодска. </w:t>
      </w:r>
    </w:p>
    <w:p w:rsidR="00593F1A" w:rsidRPr="003407EC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Pr="003407EC" w:rsidRDefault="00593F1A" w:rsidP="00593F1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</w:t>
      </w:r>
      <w:r w:rsidRPr="003407EC">
        <w:rPr>
          <w:rFonts w:ascii="Times New Roman" w:hAnsi="Times New Roman"/>
          <w:sz w:val="28"/>
          <w:szCs w:val="28"/>
        </w:rPr>
        <w:t>прилагаемую аукционную документацию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Кисловодска.</w:t>
      </w: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3.Управлению по торговле, общественному питанию и сервису администрации города-курорта Кисловодска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proofErr w:type="gramStart"/>
      <w:r w:rsidRPr="003407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аукционную документацию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 </w:t>
      </w:r>
      <w:r>
        <w:rPr>
          <w:rFonts w:ascii="Times New Roman" w:hAnsi="Times New Roman"/>
          <w:sz w:val="28"/>
          <w:szCs w:val="28"/>
        </w:rPr>
        <w:t xml:space="preserve">    на  </w:t>
      </w:r>
      <w:r w:rsidR="002528E3"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252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города-курорта </w:t>
      </w:r>
    </w:p>
    <w:p w:rsidR="00FE79BD" w:rsidRDefault="00FE79BD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9CB">
        <w:rPr>
          <w:rFonts w:ascii="Times New Roman" w:hAnsi="Times New Roman"/>
          <w:sz w:val="24"/>
          <w:szCs w:val="24"/>
        </w:rPr>
        <w:t>2</w:t>
      </w: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3F1A" w:rsidRPr="00402F83" w:rsidRDefault="00593F1A" w:rsidP="0059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7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 w:rsidR="00AC547A">
        <w:rPr>
          <w:rFonts w:ascii="Times New Roman" w:hAnsi="Times New Roman"/>
          <w:sz w:val="28"/>
          <w:szCs w:val="28"/>
        </w:rPr>
        <w:t>11 января</w:t>
      </w:r>
      <w:r w:rsidR="00FE6F46">
        <w:rPr>
          <w:rFonts w:ascii="Times New Roman" w:hAnsi="Times New Roman"/>
          <w:sz w:val="28"/>
          <w:szCs w:val="28"/>
        </w:rPr>
        <w:t xml:space="preserve"> </w:t>
      </w:r>
      <w:r w:rsidR="00AC547A">
        <w:rPr>
          <w:rFonts w:ascii="Times New Roman" w:hAnsi="Times New Roman"/>
          <w:sz w:val="28"/>
          <w:szCs w:val="28"/>
        </w:rPr>
        <w:t xml:space="preserve"> 2022</w:t>
      </w:r>
      <w:r w:rsidRPr="003407EC">
        <w:rPr>
          <w:rFonts w:ascii="Times New Roman" w:hAnsi="Times New Roman"/>
          <w:sz w:val="28"/>
          <w:szCs w:val="28"/>
        </w:rPr>
        <w:t xml:space="preserve"> года</w:t>
      </w:r>
      <w:r w:rsidR="00AC547A">
        <w:rPr>
          <w:rFonts w:ascii="Times New Roman" w:hAnsi="Times New Roman"/>
          <w:sz w:val="28"/>
          <w:szCs w:val="28"/>
        </w:rPr>
        <w:t xml:space="preserve">  открытого аукциона № 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>в городском общественно-политическом ежен</w:t>
      </w:r>
      <w:r>
        <w:rPr>
          <w:rFonts w:ascii="Times New Roman" w:hAnsi="Times New Roman"/>
          <w:sz w:val="28"/>
          <w:szCs w:val="28"/>
        </w:rPr>
        <w:t xml:space="preserve">едельнике «Кисловодская газета». </w:t>
      </w:r>
    </w:p>
    <w:p w:rsidR="00593F1A" w:rsidRPr="003407EC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Pr="003407EC" w:rsidRDefault="00593F1A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07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3407EC">
        <w:rPr>
          <w:rFonts w:ascii="Times New Roman" w:hAnsi="Times New Roman"/>
          <w:sz w:val="28"/>
          <w:szCs w:val="28"/>
        </w:rPr>
        <w:t>лавы администра</w:t>
      </w:r>
      <w:r>
        <w:rPr>
          <w:rFonts w:ascii="Times New Roman" w:hAnsi="Times New Roman"/>
          <w:sz w:val="28"/>
          <w:szCs w:val="28"/>
        </w:rPr>
        <w:t>ции</w:t>
      </w:r>
      <w:r w:rsidR="00FE6F46">
        <w:rPr>
          <w:rFonts w:ascii="Times New Roman" w:hAnsi="Times New Roman"/>
          <w:sz w:val="28"/>
          <w:szCs w:val="28"/>
        </w:rPr>
        <w:t xml:space="preserve"> – начальника финансового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города-курорта Кислово</w:t>
      </w:r>
      <w:r w:rsidR="00FE6F46">
        <w:rPr>
          <w:rFonts w:ascii="Times New Roman" w:hAnsi="Times New Roman"/>
          <w:sz w:val="28"/>
          <w:szCs w:val="28"/>
        </w:rPr>
        <w:t xml:space="preserve">дска  </w:t>
      </w:r>
      <w:proofErr w:type="spellStart"/>
      <w:r w:rsidR="00FE6F46">
        <w:rPr>
          <w:rFonts w:ascii="Times New Roman" w:hAnsi="Times New Roman"/>
          <w:sz w:val="28"/>
          <w:szCs w:val="28"/>
        </w:rPr>
        <w:t>Т.С.Серёдкину</w:t>
      </w:r>
      <w:proofErr w:type="spellEnd"/>
      <w:r w:rsidRPr="003407EC">
        <w:rPr>
          <w:rFonts w:ascii="Times New Roman" w:hAnsi="Times New Roman"/>
          <w:sz w:val="28"/>
          <w:szCs w:val="28"/>
        </w:rPr>
        <w:t>.</w:t>
      </w:r>
    </w:p>
    <w:p w:rsidR="00593F1A" w:rsidRPr="003407EC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Pr="003407EC" w:rsidRDefault="00593F1A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:rsidR="00593F1A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Кисловодска,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города-курорта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В.С.Сергиенко</w:t>
      </w:r>
    </w:p>
    <w:p w:rsidR="00593F1A" w:rsidRDefault="00593F1A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7B5DFB">
      <w:pPr>
        <w:tabs>
          <w:tab w:val="left" w:pos="7230"/>
        </w:tabs>
        <w:spacing w:after="0" w:line="240" w:lineRule="exact"/>
        <w:ind w:firstLine="1259"/>
        <w:rPr>
          <w:rFonts w:ascii="Times New Roman" w:hAnsi="Times New Roman"/>
          <w:sz w:val="28"/>
          <w:szCs w:val="28"/>
        </w:rPr>
      </w:pPr>
    </w:p>
    <w:sectPr w:rsidR="00593F1A" w:rsidSect="00FE79BD">
      <w:pgSz w:w="11906" w:h="16838"/>
      <w:pgMar w:top="39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872F7"/>
    <w:rsid w:val="00007A82"/>
    <w:rsid w:val="000307F7"/>
    <w:rsid w:val="00060BCF"/>
    <w:rsid w:val="00074617"/>
    <w:rsid w:val="00092C34"/>
    <w:rsid w:val="000A7B5C"/>
    <w:rsid w:val="000E63B9"/>
    <w:rsid w:val="000F0DCE"/>
    <w:rsid w:val="000F221C"/>
    <w:rsid w:val="00100CB5"/>
    <w:rsid w:val="00104E14"/>
    <w:rsid w:val="00110ED8"/>
    <w:rsid w:val="001178CB"/>
    <w:rsid w:val="001661DE"/>
    <w:rsid w:val="00170970"/>
    <w:rsid w:val="001770A8"/>
    <w:rsid w:val="00187B5E"/>
    <w:rsid w:val="001A471D"/>
    <w:rsid w:val="001B076C"/>
    <w:rsid w:val="001B44D2"/>
    <w:rsid w:val="001D1DE5"/>
    <w:rsid w:val="001F1DB0"/>
    <w:rsid w:val="00230EBC"/>
    <w:rsid w:val="002528E3"/>
    <w:rsid w:val="002920D8"/>
    <w:rsid w:val="002B05E7"/>
    <w:rsid w:val="002B3720"/>
    <w:rsid w:val="002E5EA6"/>
    <w:rsid w:val="002F17BE"/>
    <w:rsid w:val="00303A96"/>
    <w:rsid w:val="003249EB"/>
    <w:rsid w:val="003274C2"/>
    <w:rsid w:val="00342287"/>
    <w:rsid w:val="00351A04"/>
    <w:rsid w:val="003633F1"/>
    <w:rsid w:val="003674CD"/>
    <w:rsid w:val="00375177"/>
    <w:rsid w:val="003A26F1"/>
    <w:rsid w:val="003E75F4"/>
    <w:rsid w:val="004014AB"/>
    <w:rsid w:val="00402F83"/>
    <w:rsid w:val="004175E9"/>
    <w:rsid w:val="0042258F"/>
    <w:rsid w:val="004368A3"/>
    <w:rsid w:val="00462D97"/>
    <w:rsid w:val="0047290A"/>
    <w:rsid w:val="0047715D"/>
    <w:rsid w:val="00484720"/>
    <w:rsid w:val="0049477E"/>
    <w:rsid w:val="004A6D95"/>
    <w:rsid w:val="004B682C"/>
    <w:rsid w:val="004C024C"/>
    <w:rsid w:val="004E0C36"/>
    <w:rsid w:val="00504EDA"/>
    <w:rsid w:val="00522D23"/>
    <w:rsid w:val="00524E8E"/>
    <w:rsid w:val="00564797"/>
    <w:rsid w:val="00572559"/>
    <w:rsid w:val="00573193"/>
    <w:rsid w:val="005753FF"/>
    <w:rsid w:val="005872F7"/>
    <w:rsid w:val="00593F1A"/>
    <w:rsid w:val="005B3421"/>
    <w:rsid w:val="005B74A3"/>
    <w:rsid w:val="005B760C"/>
    <w:rsid w:val="005E03F6"/>
    <w:rsid w:val="00600B24"/>
    <w:rsid w:val="00624A26"/>
    <w:rsid w:val="0063544D"/>
    <w:rsid w:val="00637181"/>
    <w:rsid w:val="0064299E"/>
    <w:rsid w:val="006773BA"/>
    <w:rsid w:val="006B278E"/>
    <w:rsid w:val="006C2BF0"/>
    <w:rsid w:val="006E5F0A"/>
    <w:rsid w:val="0070017D"/>
    <w:rsid w:val="0070130F"/>
    <w:rsid w:val="007140F8"/>
    <w:rsid w:val="00746053"/>
    <w:rsid w:val="007A1C14"/>
    <w:rsid w:val="007A2E14"/>
    <w:rsid w:val="007B5DFB"/>
    <w:rsid w:val="008031A8"/>
    <w:rsid w:val="0086334A"/>
    <w:rsid w:val="00864044"/>
    <w:rsid w:val="00866EDE"/>
    <w:rsid w:val="00871FED"/>
    <w:rsid w:val="008A141C"/>
    <w:rsid w:val="008E67C5"/>
    <w:rsid w:val="0093081D"/>
    <w:rsid w:val="00956F5E"/>
    <w:rsid w:val="00995CAD"/>
    <w:rsid w:val="00A01CD8"/>
    <w:rsid w:val="00A06B35"/>
    <w:rsid w:val="00A2044F"/>
    <w:rsid w:val="00A22B82"/>
    <w:rsid w:val="00A40D6A"/>
    <w:rsid w:val="00A550FE"/>
    <w:rsid w:val="00A656F6"/>
    <w:rsid w:val="00A77A6B"/>
    <w:rsid w:val="00A92221"/>
    <w:rsid w:val="00A939EB"/>
    <w:rsid w:val="00A93A3F"/>
    <w:rsid w:val="00A9781C"/>
    <w:rsid w:val="00AA30F3"/>
    <w:rsid w:val="00AA7260"/>
    <w:rsid w:val="00AC2D9E"/>
    <w:rsid w:val="00AC547A"/>
    <w:rsid w:val="00AD7FDB"/>
    <w:rsid w:val="00AE1A9C"/>
    <w:rsid w:val="00B046C5"/>
    <w:rsid w:val="00B31697"/>
    <w:rsid w:val="00B54215"/>
    <w:rsid w:val="00B5668E"/>
    <w:rsid w:val="00B8065C"/>
    <w:rsid w:val="00B93443"/>
    <w:rsid w:val="00BA417E"/>
    <w:rsid w:val="00BC5CC9"/>
    <w:rsid w:val="00BD5873"/>
    <w:rsid w:val="00BE1D9F"/>
    <w:rsid w:val="00BF3A65"/>
    <w:rsid w:val="00C02623"/>
    <w:rsid w:val="00C539C9"/>
    <w:rsid w:val="00C6502C"/>
    <w:rsid w:val="00C71188"/>
    <w:rsid w:val="00C87779"/>
    <w:rsid w:val="00C91232"/>
    <w:rsid w:val="00CA2428"/>
    <w:rsid w:val="00CD5D1C"/>
    <w:rsid w:val="00CE0832"/>
    <w:rsid w:val="00CE71EB"/>
    <w:rsid w:val="00D4714E"/>
    <w:rsid w:val="00D6422C"/>
    <w:rsid w:val="00D723DC"/>
    <w:rsid w:val="00D8286F"/>
    <w:rsid w:val="00D9335E"/>
    <w:rsid w:val="00D97208"/>
    <w:rsid w:val="00DB5E43"/>
    <w:rsid w:val="00DC31B6"/>
    <w:rsid w:val="00DE7414"/>
    <w:rsid w:val="00E0478D"/>
    <w:rsid w:val="00E12026"/>
    <w:rsid w:val="00E27DC1"/>
    <w:rsid w:val="00E74D73"/>
    <w:rsid w:val="00E84A70"/>
    <w:rsid w:val="00E9762F"/>
    <w:rsid w:val="00EA0C59"/>
    <w:rsid w:val="00EA39A2"/>
    <w:rsid w:val="00EE373F"/>
    <w:rsid w:val="00F201CC"/>
    <w:rsid w:val="00F23632"/>
    <w:rsid w:val="00F24100"/>
    <w:rsid w:val="00F250E3"/>
    <w:rsid w:val="00F25EAA"/>
    <w:rsid w:val="00F55B5A"/>
    <w:rsid w:val="00F647A6"/>
    <w:rsid w:val="00F66026"/>
    <w:rsid w:val="00F809D8"/>
    <w:rsid w:val="00F97161"/>
    <w:rsid w:val="00FA2261"/>
    <w:rsid w:val="00FB2A80"/>
    <w:rsid w:val="00FE2B69"/>
    <w:rsid w:val="00FE6F46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65F6-52D8-4F3C-A822-F440089F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28</cp:revision>
  <cp:lastPrinted>2021-12-06T08:10:00Z</cp:lastPrinted>
  <dcterms:created xsi:type="dcterms:W3CDTF">2020-05-21T07:45:00Z</dcterms:created>
  <dcterms:modified xsi:type="dcterms:W3CDTF">2021-12-08T09:44:00Z</dcterms:modified>
</cp:coreProperties>
</file>