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4" w:rsidRDefault="006B7C06" w:rsidP="00436599">
      <w:pPr>
        <w:pStyle w:val="10"/>
        <w:keepNext/>
        <w:widowControl w:val="0"/>
        <w:ind w:right="-1"/>
        <w:jc w:val="center"/>
        <w:rPr>
          <w:rFonts w:eastAsia="Calibri"/>
          <w:noProof/>
          <w:szCs w:val="24"/>
        </w:rPr>
      </w:pPr>
      <w:r w:rsidRPr="006B7C06">
        <w:rPr>
          <w:rFonts w:eastAsia="Calibr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pt;height:56.95pt;visibility:visible">
            <v:imagedata r:id="rId8" o:title=""/>
          </v:shape>
        </w:pict>
      </w:r>
    </w:p>
    <w:p w:rsidR="001A61D8" w:rsidRPr="008B6BB6" w:rsidRDefault="001A61D8" w:rsidP="00436599">
      <w:pPr>
        <w:pStyle w:val="10"/>
        <w:keepNext/>
        <w:widowControl w:val="0"/>
        <w:ind w:right="-1"/>
        <w:jc w:val="center"/>
        <w:rPr>
          <w:sz w:val="20"/>
        </w:rPr>
      </w:pP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44"/>
        </w:rPr>
      </w:pPr>
      <w:r w:rsidRPr="001A61D8">
        <w:rPr>
          <w:b/>
          <w:sz w:val="44"/>
        </w:rPr>
        <w:t>ПОСТАНОВЛЕНИЕ</w:t>
      </w:r>
    </w:p>
    <w:p w:rsidR="00432A57" w:rsidRPr="001A61D8" w:rsidRDefault="00CB1BD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 xml:space="preserve">АДМИНИСТРАЦИИ </w:t>
      </w:r>
      <w:r w:rsidR="00432A57" w:rsidRPr="001A61D8">
        <w:rPr>
          <w:b/>
          <w:sz w:val="28"/>
        </w:rPr>
        <w:t xml:space="preserve"> ГОРОДА-КУРОРТА КИСЛОВОДСКА</w:t>
      </w: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>СТАВРОПОЛЬСКОГО КРАЯ</w:t>
      </w:r>
    </w:p>
    <w:p w:rsidR="00432A57" w:rsidRPr="001A61D8" w:rsidRDefault="006C47C9" w:rsidP="00436599">
      <w:pPr>
        <w:pStyle w:val="10"/>
        <w:keepNext/>
        <w:widowControl w:val="0"/>
        <w:ind w:right="-1"/>
      </w:pPr>
      <w:r w:rsidRPr="00B4652F">
        <w:rPr>
          <w:sz w:val="28"/>
        </w:rPr>
        <w:t xml:space="preserve"> </w:t>
      </w:r>
      <w:r w:rsidR="005A6478" w:rsidRPr="005A6478">
        <w:rPr>
          <w:sz w:val="28"/>
          <w:u w:val="single"/>
        </w:rPr>
        <w:t>11.04.2019</w:t>
      </w:r>
      <w:r w:rsidR="00432A57" w:rsidRPr="001A61D8">
        <w:rPr>
          <w:sz w:val="28"/>
        </w:rPr>
        <w:t xml:space="preserve">   </w:t>
      </w:r>
      <w:r w:rsidR="0006053A" w:rsidRPr="001A61D8">
        <w:rPr>
          <w:sz w:val="28"/>
        </w:rPr>
        <w:t xml:space="preserve">       </w:t>
      </w:r>
      <w:r w:rsidR="00432A57" w:rsidRPr="001A61D8">
        <w:rPr>
          <w:sz w:val="28"/>
        </w:rPr>
        <w:t xml:space="preserve">  </w:t>
      </w:r>
      <w:r w:rsidR="00B4652F">
        <w:rPr>
          <w:sz w:val="28"/>
        </w:rPr>
        <w:t xml:space="preserve">  </w:t>
      </w:r>
      <w:r w:rsidR="005A6478">
        <w:rPr>
          <w:sz w:val="28"/>
        </w:rPr>
        <w:t xml:space="preserve">             </w:t>
      </w:r>
      <w:r w:rsidR="00432A57" w:rsidRPr="001A61D8">
        <w:rPr>
          <w:sz w:val="28"/>
        </w:rPr>
        <w:t xml:space="preserve">город-курорт Кисловодск          </w:t>
      </w:r>
      <w:r w:rsidR="0006053A" w:rsidRPr="001A61D8">
        <w:rPr>
          <w:sz w:val="28"/>
        </w:rPr>
        <w:t xml:space="preserve">      </w:t>
      </w:r>
      <w:r w:rsidR="00432A57" w:rsidRPr="001A61D8">
        <w:rPr>
          <w:sz w:val="28"/>
        </w:rPr>
        <w:t xml:space="preserve">    </w:t>
      </w:r>
      <w:r w:rsidR="005A6478">
        <w:rPr>
          <w:sz w:val="28"/>
        </w:rPr>
        <w:t xml:space="preserve">          </w:t>
      </w:r>
      <w:r w:rsidR="00432A57" w:rsidRPr="001A61D8">
        <w:rPr>
          <w:sz w:val="28"/>
        </w:rPr>
        <w:t xml:space="preserve"> №</w:t>
      </w:r>
      <w:r w:rsidR="0006053A" w:rsidRPr="001A61D8">
        <w:rPr>
          <w:sz w:val="28"/>
        </w:rPr>
        <w:t xml:space="preserve"> </w:t>
      </w:r>
      <w:r w:rsidR="005A6478" w:rsidRPr="005A6478">
        <w:rPr>
          <w:sz w:val="28"/>
          <w:u w:val="single"/>
        </w:rPr>
        <w:t>408</w:t>
      </w:r>
    </w:p>
    <w:p w:rsidR="00E90307" w:rsidRPr="001A61D8" w:rsidRDefault="00E9030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BD1BE3" w:rsidRDefault="00D5176F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О </w:t>
      </w:r>
      <w:r w:rsidR="005F6FFC">
        <w:rPr>
          <w:sz w:val="28"/>
        </w:rPr>
        <w:t>завершении</w:t>
      </w:r>
      <w:r w:rsidR="00450E69">
        <w:rPr>
          <w:sz w:val="28"/>
        </w:rPr>
        <w:t xml:space="preserve"> отопительного</w:t>
      </w:r>
      <w:r w:rsidR="002333FD">
        <w:rPr>
          <w:sz w:val="28"/>
        </w:rPr>
        <w:t xml:space="preserve"> периода</w:t>
      </w:r>
      <w:r w:rsidR="008B6BB6">
        <w:rPr>
          <w:sz w:val="28"/>
        </w:rPr>
        <w:t xml:space="preserve"> </w:t>
      </w:r>
    </w:p>
    <w:p w:rsidR="00822C46" w:rsidRDefault="00BD1BE3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в </w:t>
      </w:r>
      <w:r w:rsidR="008B6BB6" w:rsidRPr="003B250E">
        <w:rPr>
          <w:sz w:val="28"/>
        </w:rPr>
        <w:t>город</w:t>
      </w:r>
      <w:r>
        <w:rPr>
          <w:sz w:val="28"/>
        </w:rPr>
        <w:t>е</w:t>
      </w:r>
      <w:r w:rsidR="008B6BB6" w:rsidRPr="003B250E">
        <w:rPr>
          <w:sz w:val="28"/>
        </w:rPr>
        <w:t>-курорт</w:t>
      </w:r>
      <w:r>
        <w:rPr>
          <w:sz w:val="28"/>
        </w:rPr>
        <w:t>е</w:t>
      </w:r>
      <w:r w:rsidR="008B6BB6" w:rsidRPr="003B250E">
        <w:rPr>
          <w:sz w:val="28"/>
        </w:rPr>
        <w:t xml:space="preserve"> Кисловодск</w:t>
      </w:r>
      <w:r>
        <w:rPr>
          <w:sz w:val="28"/>
        </w:rPr>
        <w:t>е</w:t>
      </w:r>
    </w:p>
    <w:p w:rsidR="008B6BB6" w:rsidRDefault="008B6BB6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Pr="00323E31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F52275" w:rsidRDefault="002333FD" w:rsidP="00436599">
      <w:pPr>
        <w:pStyle w:val="a4"/>
        <w:keepNext/>
        <w:widowControl w:val="0"/>
        <w:ind w:right="-1"/>
        <w:jc w:val="both"/>
      </w:pPr>
      <w:r>
        <w:t>Руководствуясь Федеральным законом от 06</w:t>
      </w:r>
      <w:r w:rsidR="00422C85">
        <w:t xml:space="preserve"> октября </w:t>
      </w:r>
      <w:r>
        <w:t>2003</w:t>
      </w:r>
      <w:r w:rsidR="00422C85">
        <w:t xml:space="preserve"> года  </w:t>
      </w:r>
      <w:r w:rsidR="008B6BB6">
        <w:t xml:space="preserve">   </w:t>
      </w:r>
      <w:r>
        <w:t>№131-ФЗ «Об общих принципах организации местного самоуправления в Российской Федерации», постановлением Правительства Российской Фед</w:t>
      </w:r>
      <w:r>
        <w:t>е</w:t>
      </w:r>
      <w:r>
        <w:t xml:space="preserve">рации от 06 мая 2011 </w:t>
      </w:r>
      <w:r w:rsidR="00422C85">
        <w:t xml:space="preserve">года </w:t>
      </w:r>
      <w:r>
        <w:t>№354 «</w:t>
      </w:r>
      <w:r w:rsidRPr="00120C63">
        <w:t>О предоставлении коммунальных услуг</w:t>
      </w:r>
      <w:r>
        <w:t xml:space="preserve"> </w:t>
      </w:r>
      <w:r w:rsidRPr="00120C63">
        <w:t>собственникам и пользователям помещений</w:t>
      </w:r>
      <w:r>
        <w:t xml:space="preserve"> </w:t>
      </w:r>
      <w:r w:rsidRPr="00120C63">
        <w:t>в многоквартирных домах и ж</w:t>
      </w:r>
      <w:r w:rsidRPr="00120C63">
        <w:t>и</w:t>
      </w:r>
      <w:r w:rsidRPr="00120C63">
        <w:t>лых домов</w:t>
      </w:r>
      <w:r>
        <w:t>», Уставом муниципального образования городского округа гор</w:t>
      </w:r>
      <w:r>
        <w:t>о</w:t>
      </w:r>
      <w:r>
        <w:t>да-курорта Кисловодска, в</w:t>
      </w:r>
      <w:r w:rsidR="00AD3C3A" w:rsidRPr="00AD3C3A">
        <w:t xml:space="preserve"> связи с</w:t>
      </w:r>
      <w:r w:rsidR="0057609B">
        <w:t>о сложившимися погодными условиями</w:t>
      </w:r>
      <w:r w:rsidR="00422C85">
        <w:t>, администрация города – курорта Кисловодска</w:t>
      </w:r>
      <w:r w:rsidR="00A324F4">
        <w:t xml:space="preserve"> </w:t>
      </w:r>
    </w:p>
    <w:p w:rsidR="00822C46" w:rsidRDefault="00822C46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22C85" w:rsidRDefault="00422C85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32A57" w:rsidRDefault="00432A57" w:rsidP="00436599">
      <w:pPr>
        <w:keepNext/>
        <w:widowControl w:val="0"/>
        <w:ind w:right="-1"/>
        <w:rPr>
          <w:sz w:val="28"/>
        </w:rPr>
      </w:pPr>
      <w:r>
        <w:rPr>
          <w:sz w:val="28"/>
        </w:rPr>
        <w:t>ПОСТАНОВЛЯ</w:t>
      </w:r>
      <w:r w:rsidR="00422C85">
        <w:rPr>
          <w:sz w:val="28"/>
        </w:rPr>
        <w:t>ЕТ</w:t>
      </w:r>
      <w:r>
        <w:rPr>
          <w:sz w:val="28"/>
        </w:rPr>
        <w:t>:</w:t>
      </w:r>
    </w:p>
    <w:p w:rsidR="00432A57" w:rsidRDefault="00432A5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BD1BE3" w:rsidRDefault="008B6BB6" w:rsidP="00BD1BE3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2679EC">
        <w:rPr>
          <w:sz w:val="28"/>
        </w:rPr>
        <w:t xml:space="preserve"> </w:t>
      </w:r>
      <w:r w:rsidR="005F6FFC">
        <w:rPr>
          <w:sz w:val="28"/>
        </w:rPr>
        <w:t>Завершить</w:t>
      </w:r>
      <w:r w:rsidR="00BD1BE3" w:rsidRPr="003B250E">
        <w:rPr>
          <w:sz w:val="28"/>
        </w:rPr>
        <w:t xml:space="preserve"> отопительн</w:t>
      </w:r>
      <w:r w:rsidR="00BD1BE3">
        <w:rPr>
          <w:sz w:val="28"/>
        </w:rPr>
        <w:t>ый</w:t>
      </w:r>
      <w:r w:rsidR="00BD1BE3" w:rsidRPr="003B250E">
        <w:rPr>
          <w:sz w:val="28"/>
        </w:rPr>
        <w:t xml:space="preserve"> </w:t>
      </w:r>
      <w:r w:rsidR="00BD1BE3">
        <w:rPr>
          <w:sz w:val="28"/>
        </w:rPr>
        <w:t>период</w:t>
      </w:r>
      <w:r w:rsidR="00BD1BE3" w:rsidRPr="003B250E">
        <w:rPr>
          <w:sz w:val="28"/>
        </w:rPr>
        <w:t xml:space="preserve"> в городе-курорте Кисловодске</w:t>
      </w:r>
      <w:r w:rsidR="00BD1BE3">
        <w:rPr>
          <w:sz w:val="28"/>
        </w:rPr>
        <w:t xml:space="preserve"> </w:t>
      </w:r>
      <w:r w:rsidR="00B4652F">
        <w:rPr>
          <w:sz w:val="28"/>
        </w:rPr>
        <w:t xml:space="preserve">     </w:t>
      </w:r>
      <w:r w:rsidR="005F6FFC">
        <w:rPr>
          <w:sz w:val="28"/>
        </w:rPr>
        <w:t>1</w:t>
      </w:r>
      <w:r w:rsidR="002679EC">
        <w:rPr>
          <w:sz w:val="28"/>
        </w:rPr>
        <w:t>5</w:t>
      </w:r>
      <w:r w:rsidR="00BD1BE3">
        <w:rPr>
          <w:sz w:val="28"/>
        </w:rPr>
        <w:t xml:space="preserve"> </w:t>
      </w:r>
      <w:r w:rsidR="005F6FFC">
        <w:rPr>
          <w:sz w:val="28"/>
        </w:rPr>
        <w:t>апреля</w:t>
      </w:r>
      <w:r w:rsidR="00BD1BE3">
        <w:rPr>
          <w:sz w:val="28"/>
        </w:rPr>
        <w:t xml:space="preserve"> </w:t>
      </w:r>
      <w:r w:rsidR="00BD1BE3" w:rsidRPr="003B250E">
        <w:rPr>
          <w:sz w:val="28"/>
        </w:rPr>
        <w:t>20</w:t>
      </w:r>
      <w:r w:rsidR="00BD1BE3">
        <w:rPr>
          <w:sz w:val="28"/>
        </w:rPr>
        <w:t>1</w:t>
      </w:r>
      <w:r w:rsidR="00A947F7">
        <w:rPr>
          <w:sz w:val="28"/>
        </w:rPr>
        <w:t>9</w:t>
      </w:r>
      <w:r w:rsidR="00BD1BE3">
        <w:rPr>
          <w:sz w:val="28"/>
        </w:rPr>
        <w:t xml:space="preserve"> года </w:t>
      </w:r>
      <w:r w:rsidR="00BD1BE3" w:rsidRPr="003B250E">
        <w:rPr>
          <w:sz w:val="28"/>
        </w:rPr>
        <w:t xml:space="preserve">для </w:t>
      </w:r>
      <w:r w:rsidR="00BD1BE3">
        <w:rPr>
          <w:sz w:val="28"/>
        </w:rPr>
        <w:t>всех потребителей.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2F7136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8B6BB6">
        <w:rPr>
          <w:sz w:val="28"/>
        </w:rPr>
        <w:t>.</w:t>
      </w:r>
      <w:r w:rsidR="00F51565">
        <w:rPr>
          <w:sz w:val="28"/>
        </w:rPr>
        <w:t xml:space="preserve"> </w:t>
      </w:r>
      <w:r w:rsidR="00953795">
        <w:rPr>
          <w:sz w:val="28"/>
        </w:rPr>
        <w:t>И</w:t>
      </w:r>
      <w:r w:rsidR="00CB1BD7">
        <w:rPr>
          <w:sz w:val="28"/>
        </w:rPr>
        <w:t>нформационно-аналитическо</w:t>
      </w:r>
      <w:r w:rsidR="00953795">
        <w:rPr>
          <w:sz w:val="28"/>
        </w:rPr>
        <w:t>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E93942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8B6BB6">
        <w:rPr>
          <w:sz w:val="28"/>
          <w:szCs w:val="28"/>
        </w:rPr>
        <w:t>.</w:t>
      </w:r>
      <w:r w:rsidR="002679EC" w:rsidRPr="002679EC">
        <w:rPr>
          <w:sz w:val="28"/>
        </w:rPr>
        <w:t xml:space="preserve"> </w:t>
      </w:r>
      <w:r w:rsidR="00F51565">
        <w:rPr>
          <w:sz w:val="28"/>
        </w:rPr>
        <w:t xml:space="preserve"> </w:t>
      </w:r>
      <w:r w:rsidR="002679EC">
        <w:rPr>
          <w:sz w:val="28"/>
        </w:rPr>
        <w:t xml:space="preserve">Контроль за выполнением настоящего постановления возложить на первого заместителя Главы администрации города-курорта Кисловодска </w:t>
      </w:r>
      <w:r w:rsidR="00A947F7">
        <w:rPr>
          <w:sz w:val="28"/>
        </w:rPr>
        <w:t xml:space="preserve">   Е.В. Силина</w:t>
      </w:r>
      <w:r w:rsidR="002679EC">
        <w:rPr>
          <w:sz w:val="28"/>
        </w:rPr>
        <w:t>.</w:t>
      </w:r>
    </w:p>
    <w:p w:rsidR="002679EC" w:rsidRDefault="002679EC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</w:p>
    <w:p w:rsidR="002F7136" w:rsidRPr="002E0DBD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BB6">
        <w:rPr>
          <w:sz w:val="28"/>
          <w:szCs w:val="28"/>
        </w:rPr>
        <w:t>.</w:t>
      </w:r>
      <w:r w:rsidR="00F51565">
        <w:rPr>
          <w:sz w:val="28"/>
          <w:szCs w:val="28"/>
        </w:rPr>
        <w:t xml:space="preserve">  </w:t>
      </w:r>
      <w:r w:rsidR="002F7136">
        <w:rPr>
          <w:sz w:val="28"/>
          <w:szCs w:val="28"/>
        </w:rPr>
        <w:t>Настоящее постановление вступает в силу со дня его подписания.</w:t>
      </w:r>
    </w:p>
    <w:p w:rsidR="00436599" w:rsidRDefault="00436599" w:rsidP="00422C85">
      <w:pPr>
        <w:spacing w:line="240" w:lineRule="exact"/>
      </w:pPr>
    </w:p>
    <w:p w:rsidR="00866ECA" w:rsidRDefault="00866ECA" w:rsidP="00422C85">
      <w:pPr>
        <w:spacing w:line="240" w:lineRule="exact"/>
      </w:pPr>
    </w:p>
    <w:p w:rsidR="00EB664F" w:rsidRDefault="00EB664F" w:rsidP="00422C85">
      <w:pPr>
        <w:spacing w:line="240" w:lineRule="exact"/>
      </w:pPr>
    </w:p>
    <w:p w:rsidR="00445AD3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1565">
        <w:rPr>
          <w:sz w:val="28"/>
          <w:szCs w:val="28"/>
        </w:rPr>
        <w:t>а</w:t>
      </w:r>
    </w:p>
    <w:p w:rsidR="001A61D8" w:rsidRPr="002679EC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947F7">
        <w:rPr>
          <w:sz w:val="28"/>
          <w:szCs w:val="28"/>
        </w:rPr>
        <w:t>А.В. Курбатов</w:t>
      </w:r>
    </w:p>
    <w:p w:rsidR="006C47C9" w:rsidRPr="005A6478" w:rsidRDefault="006C47C9" w:rsidP="00BD1BE3">
      <w:pPr>
        <w:spacing w:line="240" w:lineRule="exact"/>
        <w:rPr>
          <w:color w:val="FFFFFF" w:themeColor="background1"/>
          <w:sz w:val="28"/>
          <w:szCs w:val="28"/>
        </w:rPr>
      </w:pPr>
    </w:p>
    <w:sectPr w:rsidR="006C47C9" w:rsidRPr="005A6478" w:rsidSect="008B6BB6">
      <w:headerReference w:type="even" r:id="rId9"/>
      <w:pgSz w:w="11907" w:h="16840"/>
      <w:pgMar w:top="567" w:right="567" w:bottom="567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6F" w:rsidRDefault="000C386F">
      <w:r>
        <w:separator/>
      </w:r>
    </w:p>
  </w:endnote>
  <w:endnote w:type="continuationSeparator" w:id="1">
    <w:p w:rsidR="000C386F" w:rsidRDefault="000C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6F" w:rsidRDefault="000C386F">
      <w:r>
        <w:separator/>
      </w:r>
    </w:p>
  </w:footnote>
  <w:footnote w:type="continuationSeparator" w:id="1">
    <w:p w:rsidR="000C386F" w:rsidRDefault="000C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5C" w:rsidRDefault="006B7C06" w:rsidP="00A776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51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15C" w:rsidRDefault="000E51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CC2C0A"/>
    <w:multiLevelType w:val="multilevel"/>
    <w:tmpl w:val="4A725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22332C"/>
    <w:multiLevelType w:val="hybridMultilevel"/>
    <w:tmpl w:val="96222D14"/>
    <w:lvl w:ilvl="0" w:tplc="90184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F61B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765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A6A6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2E61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E478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CA4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F4637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98E4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3178D2"/>
    <w:multiLevelType w:val="multilevel"/>
    <w:tmpl w:val="E04C648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92" w:hanging="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191635"/>
    <w:multiLevelType w:val="hybridMultilevel"/>
    <w:tmpl w:val="B6A8B7EA"/>
    <w:lvl w:ilvl="0" w:tplc="1CA2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E3DEC">
      <w:numFmt w:val="none"/>
      <w:lvlText w:val=""/>
      <w:lvlJc w:val="left"/>
      <w:pPr>
        <w:tabs>
          <w:tab w:val="num" w:pos="360"/>
        </w:tabs>
      </w:pPr>
    </w:lvl>
    <w:lvl w:ilvl="2" w:tplc="0EE0F60A">
      <w:numFmt w:val="none"/>
      <w:lvlText w:val=""/>
      <w:lvlJc w:val="left"/>
      <w:pPr>
        <w:tabs>
          <w:tab w:val="num" w:pos="360"/>
        </w:tabs>
      </w:pPr>
    </w:lvl>
    <w:lvl w:ilvl="3" w:tplc="A43877F6">
      <w:numFmt w:val="none"/>
      <w:lvlText w:val=""/>
      <w:lvlJc w:val="left"/>
      <w:pPr>
        <w:tabs>
          <w:tab w:val="num" w:pos="360"/>
        </w:tabs>
      </w:pPr>
    </w:lvl>
    <w:lvl w:ilvl="4" w:tplc="807C7AD8">
      <w:numFmt w:val="none"/>
      <w:lvlText w:val=""/>
      <w:lvlJc w:val="left"/>
      <w:pPr>
        <w:tabs>
          <w:tab w:val="num" w:pos="360"/>
        </w:tabs>
      </w:pPr>
    </w:lvl>
    <w:lvl w:ilvl="5" w:tplc="3A682C8E">
      <w:numFmt w:val="none"/>
      <w:lvlText w:val=""/>
      <w:lvlJc w:val="left"/>
      <w:pPr>
        <w:tabs>
          <w:tab w:val="num" w:pos="360"/>
        </w:tabs>
      </w:pPr>
    </w:lvl>
    <w:lvl w:ilvl="6" w:tplc="91A4EDAA">
      <w:numFmt w:val="none"/>
      <w:lvlText w:val=""/>
      <w:lvlJc w:val="left"/>
      <w:pPr>
        <w:tabs>
          <w:tab w:val="num" w:pos="360"/>
        </w:tabs>
      </w:pPr>
    </w:lvl>
    <w:lvl w:ilvl="7" w:tplc="5B5AE126">
      <w:numFmt w:val="none"/>
      <w:lvlText w:val=""/>
      <w:lvlJc w:val="left"/>
      <w:pPr>
        <w:tabs>
          <w:tab w:val="num" w:pos="360"/>
        </w:tabs>
      </w:pPr>
    </w:lvl>
    <w:lvl w:ilvl="8" w:tplc="0FEC1C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0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1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attachedTemplate r:id="rId1"/>
  <w:stylePaneFormatFilter w:val="3F01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AE"/>
    <w:rsid w:val="000007A4"/>
    <w:rsid w:val="000201F0"/>
    <w:rsid w:val="00047E78"/>
    <w:rsid w:val="0006053A"/>
    <w:rsid w:val="00062576"/>
    <w:rsid w:val="000B3168"/>
    <w:rsid w:val="000C386F"/>
    <w:rsid w:val="000D78E5"/>
    <w:rsid w:val="000E515C"/>
    <w:rsid w:val="000F3577"/>
    <w:rsid w:val="00104923"/>
    <w:rsid w:val="00146E08"/>
    <w:rsid w:val="00151270"/>
    <w:rsid w:val="001665F1"/>
    <w:rsid w:val="001A61D8"/>
    <w:rsid w:val="001B05CE"/>
    <w:rsid w:val="001C7B3B"/>
    <w:rsid w:val="001D2451"/>
    <w:rsid w:val="001E0582"/>
    <w:rsid w:val="001E3860"/>
    <w:rsid w:val="001F5DE2"/>
    <w:rsid w:val="00212E7F"/>
    <w:rsid w:val="00213FCB"/>
    <w:rsid w:val="00214555"/>
    <w:rsid w:val="002333FD"/>
    <w:rsid w:val="00243D7A"/>
    <w:rsid w:val="0026036E"/>
    <w:rsid w:val="002679EC"/>
    <w:rsid w:val="00273279"/>
    <w:rsid w:val="00294224"/>
    <w:rsid w:val="0029707A"/>
    <w:rsid w:val="00297355"/>
    <w:rsid w:val="002D6B67"/>
    <w:rsid w:val="002E0DBD"/>
    <w:rsid w:val="002F7136"/>
    <w:rsid w:val="00303C36"/>
    <w:rsid w:val="003130AD"/>
    <w:rsid w:val="00323E31"/>
    <w:rsid w:val="00353463"/>
    <w:rsid w:val="00382AA2"/>
    <w:rsid w:val="003973DA"/>
    <w:rsid w:val="003B250E"/>
    <w:rsid w:val="003C14A5"/>
    <w:rsid w:val="003F1845"/>
    <w:rsid w:val="00422C85"/>
    <w:rsid w:val="00430C5D"/>
    <w:rsid w:val="00432272"/>
    <w:rsid w:val="00432A57"/>
    <w:rsid w:val="00436599"/>
    <w:rsid w:val="00445AD3"/>
    <w:rsid w:val="00450E69"/>
    <w:rsid w:val="004B0B10"/>
    <w:rsid w:val="004C50EA"/>
    <w:rsid w:val="004C7982"/>
    <w:rsid w:val="004F1C4F"/>
    <w:rsid w:val="00506979"/>
    <w:rsid w:val="00551C99"/>
    <w:rsid w:val="00557D32"/>
    <w:rsid w:val="00562CAA"/>
    <w:rsid w:val="005733F5"/>
    <w:rsid w:val="0057609B"/>
    <w:rsid w:val="00596199"/>
    <w:rsid w:val="005A6478"/>
    <w:rsid w:val="005C11D3"/>
    <w:rsid w:val="005C705B"/>
    <w:rsid w:val="005C7E3D"/>
    <w:rsid w:val="005D7D7A"/>
    <w:rsid w:val="005E37F6"/>
    <w:rsid w:val="005E7C80"/>
    <w:rsid w:val="005F0920"/>
    <w:rsid w:val="005F6FFC"/>
    <w:rsid w:val="00615504"/>
    <w:rsid w:val="006177CE"/>
    <w:rsid w:val="00626FE9"/>
    <w:rsid w:val="006417AE"/>
    <w:rsid w:val="006A2DD7"/>
    <w:rsid w:val="006A4CA5"/>
    <w:rsid w:val="006B7C06"/>
    <w:rsid w:val="006C47C9"/>
    <w:rsid w:val="00717EB4"/>
    <w:rsid w:val="0073320C"/>
    <w:rsid w:val="007407FF"/>
    <w:rsid w:val="00752E37"/>
    <w:rsid w:val="0076234C"/>
    <w:rsid w:val="00790061"/>
    <w:rsid w:val="00793C9D"/>
    <w:rsid w:val="007B0F12"/>
    <w:rsid w:val="007B5E35"/>
    <w:rsid w:val="007C6F1B"/>
    <w:rsid w:val="00805A29"/>
    <w:rsid w:val="0081689F"/>
    <w:rsid w:val="00822C46"/>
    <w:rsid w:val="00841024"/>
    <w:rsid w:val="00842852"/>
    <w:rsid w:val="00846718"/>
    <w:rsid w:val="00846908"/>
    <w:rsid w:val="00850770"/>
    <w:rsid w:val="00866ECA"/>
    <w:rsid w:val="0087364D"/>
    <w:rsid w:val="00880D41"/>
    <w:rsid w:val="008A6863"/>
    <w:rsid w:val="008B2E43"/>
    <w:rsid w:val="008B6BB6"/>
    <w:rsid w:val="008C5F8E"/>
    <w:rsid w:val="008C6550"/>
    <w:rsid w:val="00927052"/>
    <w:rsid w:val="00936569"/>
    <w:rsid w:val="00944E2E"/>
    <w:rsid w:val="00946F78"/>
    <w:rsid w:val="00953795"/>
    <w:rsid w:val="00963B14"/>
    <w:rsid w:val="00967369"/>
    <w:rsid w:val="00970912"/>
    <w:rsid w:val="009F08AF"/>
    <w:rsid w:val="00A012BE"/>
    <w:rsid w:val="00A15408"/>
    <w:rsid w:val="00A24F72"/>
    <w:rsid w:val="00A324F4"/>
    <w:rsid w:val="00A40808"/>
    <w:rsid w:val="00A51C31"/>
    <w:rsid w:val="00A62F72"/>
    <w:rsid w:val="00A77649"/>
    <w:rsid w:val="00A8000E"/>
    <w:rsid w:val="00A912AB"/>
    <w:rsid w:val="00A912C4"/>
    <w:rsid w:val="00A947F7"/>
    <w:rsid w:val="00AC1684"/>
    <w:rsid w:val="00AD3C3A"/>
    <w:rsid w:val="00AE5172"/>
    <w:rsid w:val="00AF236D"/>
    <w:rsid w:val="00B2121C"/>
    <w:rsid w:val="00B4652F"/>
    <w:rsid w:val="00B557DF"/>
    <w:rsid w:val="00B657D3"/>
    <w:rsid w:val="00B70646"/>
    <w:rsid w:val="00B744CC"/>
    <w:rsid w:val="00B82122"/>
    <w:rsid w:val="00B82B19"/>
    <w:rsid w:val="00B925A9"/>
    <w:rsid w:val="00B93AA8"/>
    <w:rsid w:val="00BA0F1D"/>
    <w:rsid w:val="00BD1BE3"/>
    <w:rsid w:val="00C0518E"/>
    <w:rsid w:val="00C11651"/>
    <w:rsid w:val="00C13449"/>
    <w:rsid w:val="00C32355"/>
    <w:rsid w:val="00C353F0"/>
    <w:rsid w:val="00C35C43"/>
    <w:rsid w:val="00C37F62"/>
    <w:rsid w:val="00C575DB"/>
    <w:rsid w:val="00CB0E1F"/>
    <w:rsid w:val="00CB1BD7"/>
    <w:rsid w:val="00CB5E11"/>
    <w:rsid w:val="00CC4100"/>
    <w:rsid w:val="00CE73CF"/>
    <w:rsid w:val="00CE7975"/>
    <w:rsid w:val="00D5176F"/>
    <w:rsid w:val="00D57A52"/>
    <w:rsid w:val="00D87254"/>
    <w:rsid w:val="00D96201"/>
    <w:rsid w:val="00DB6943"/>
    <w:rsid w:val="00DC5E7F"/>
    <w:rsid w:val="00E25B0F"/>
    <w:rsid w:val="00E416BC"/>
    <w:rsid w:val="00E52241"/>
    <w:rsid w:val="00E60506"/>
    <w:rsid w:val="00E655A2"/>
    <w:rsid w:val="00E90307"/>
    <w:rsid w:val="00E91575"/>
    <w:rsid w:val="00E93942"/>
    <w:rsid w:val="00E9414B"/>
    <w:rsid w:val="00E943E3"/>
    <w:rsid w:val="00E9552A"/>
    <w:rsid w:val="00EA0A45"/>
    <w:rsid w:val="00EA1F82"/>
    <w:rsid w:val="00EA429E"/>
    <w:rsid w:val="00EA5114"/>
    <w:rsid w:val="00EB3D15"/>
    <w:rsid w:val="00EB664F"/>
    <w:rsid w:val="00EC229C"/>
    <w:rsid w:val="00EF07AA"/>
    <w:rsid w:val="00F03C51"/>
    <w:rsid w:val="00F10BEC"/>
    <w:rsid w:val="00F12C90"/>
    <w:rsid w:val="00F267B4"/>
    <w:rsid w:val="00F415E0"/>
    <w:rsid w:val="00F51565"/>
    <w:rsid w:val="00F52275"/>
    <w:rsid w:val="00F6713B"/>
    <w:rsid w:val="00F736B6"/>
    <w:rsid w:val="00F7486D"/>
    <w:rsid w:val="00F84EDE"/>
    <w:rsid w:val="00FB4EFE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B4"/>
  </w:style>
  <w:style w:type="paragraph" w:styleId="1">
    <w:name w:val="heading 1"/>
    <w:basedOn w:val="a"/>
    <w:next w:val="a"/>
    <w:qFormat/>
    <w:rsid w:val="00717E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EB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EB4"/>
    <w:rPr>
      <w:snapToGrid w:val="0"/>
      <w:sz w:val="24"/>
    </w:rPr>
  </w:style>
  <w:style w:type="character" w:customStyle="1" w:styleId="11">
    <w:name w:val="Основной шрифт абзаца1"/>
    <w:rsid w:val="00717EB4"/>
  </w:style>
  <w:style w:type="character" w:styleId="a3">
    <w:name w:val="Emphasis"/>
    <w:basedOn w:val="a0"/>
    <w:qFormat/>
    <w:rsid w:val="00717EB4"/>
    <w:rPr>
      <w:i/>
    </w:rPr>
  </w:style>
  <w:style w:type="paragraph" w:styleId="a4">
    <w:name w:val="Body Text Indent"/>
    <w:basedOn w:val="a"/>
    <w:rsid w:val="00717EB4"/>
    <w:pPr>
      <w:ind w:firstLine="709"/>
    </w:pPr>
    <w:rPr>
      <w:sz w:val="28"/>
    </w:rPr>
  </w:style>
  <w:style w:type="paragraph" w:styleId="a5">
    <w:name w:val="Body Text"/>
    <w:basedOn w:val="a"/>
    <w:rsid w:val="00717EB4"/>
    <w:pPr>
      <w:jc w:val="both"/>
    </w:pPr>
    <w:rPr>
      <w:sz w:val="28"/>
    </w:rPr>
  </w:style>
  <w:style w:type="paragraph" w:styleId="a6">
    <w:name w:val="header"/>
    <w:basedOn w:val="a"/>
    <w:rsid w:val="00717E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7E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EB4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C588-9ED7-434A-BDB6-8BFACF14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Полещук</dc:creator>
  <cp:keywords/>
  <cp:lastModifiedBy>888</cp:lastModifiedBy>
  <cp:revision>2</cp:revision>
  <cp:lastPrinted>2019-04-11T12:19:00Z</cp:lastPrinted>
  <dcterms:created xsi:type="dcterms:W3CDTF">2019-04-11T12:46:00Z</dcterms:created>
  <dcterms:modified xsi:type="dcterms:W3CDTF">2019-04-11T12:46:00Z</dcterms:modified>
</cp:coreProperties>
</file>