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578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E61089" w:rsidP="00F77EEE">
      <w:pPr>
        <w:pStyle w:val="1"/>
        <w:ind w:right="-142"/>
        <w:rPr>
          <w:sz w:val="28"/>
        </w:rPr>
      </w:pPr>
      <w:r>
        <w:rPr>
          <w:sz w:val="28"/>
        </w:rPr>
        <w:t>__</w:t>
      </w:r>
      <w:r w:rsidR="00724ACF">
        <w:rPr>
          <w:sz w:val="28"/>
          <w:u w:val="single"/>
        </w:rPr>
        <w:t>12.09.2019</w:t>
      </w:r>
      <w:r w:rsidR="00D70737">
        <w:rPr>
          <w:sz w:val="28"/>
        </w:rPr>
        <w:t xml:space="preserve">__                </w:t>
      </w:r>
      <w:r w:rsidR="00EB0D02">
        <w:rPr>
          <w:sz w:val="28"/>
        </w:rPr>
        <w:t>город - курорт  Кисловодск</w:t>
      </w:r>
      <w:r>
        <w:rPr>
          <w:sz w:val="28"/>
        </w:rPr>
        <w:t xml:space="preserve">                  </w:t>
      </w:r>
      <w:r w:rsidR="00D70737">
        <w:rPr>
          <w:sz w:val="28"/>
        </w:rPr>
        <w:t xml:space="preserve">№ </w:t>
      </w:r>
      <w:r>
        <w:rPr>
          <w:sz w:val="28"/>
        </w:rPr>
        <w:t>_</w:t>
      </w:r>
      <w:r w:rsidR="00724ACF">
        <w:rPr>
          <w:sz w:val="28"/>
          <w:u w:val="single"/>
        </w:rPr>
        <w:t>1044</w:t>
      </w:r>
      <w:r>
        <w:rPr>
          <w:sz w:val="28"/>
        </w:rPr>
        <w:t>__</w:t>
      </w:r>
    </w:p>
    <w:p w:rsidR="00F77EEE" w:rsidRPr="00F77EEE" w:rsidRDefault="00F77EEE" w:rsidP="00F77EEE">
      <w:pPr>
        <w:pStyle w:val="1"/>
        <w:ind w:right="-142"/>
        <w:rPr>
          <w:color w:val="FFFFFF"/>
          <w:sz w:val="28"/>
          <w:u w:val="single"/>
        </w:rPr>
      </w:pPr>
    </w:p>
    <w:p w:rsidR="00A53896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B2503F">
        <w:rPr>
          <w:rFonts w:ascii="Times New Roman" w:hAnsi="Times New Roman"/>
          <w:sz w:val="28"/>
          <w:szCs w:val="28"/>
        </w:rPr>
        <w:t>утверждении П</w:t>
      </w:r>
      <w:r>
        <w:rPr>
          <w:rFonts w:ascii="Times New Roman" w:hAnsi="Times New Roman"/>
          <w:sz w:val="28"/>
          <w:szCs w:val="28"/>
        </w:rPr>
        <w:t>орядка</w:t>
      </w:r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ярмарочных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площадок в городе-курорте</w:t>
      </w:r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Кисловодске</w:t>
      </w:r>
      <w:proofErr w:type="gramEnd"/>
    </w:p>
    <w:p w:rsidR="0014279F" w:rsidRDefault="0014279F" w:rsidP="00A538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41CE5" w:rsidRDefault="00A53896" w:rsidP="00C52680">
      <w:pPr>
        <w:pStyle w:val="ab"/>
        <w:shd w:val="clear" w:color="auto" w:fill="FEFEFE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21730">
        <w:rPr>
          <w:spacing w:val="2"/>
          <w:sz w:val="28"/>
          <w:szCs w:val="28"/>
        </w:rPr>
        <w:t xml:space="preserve">В соответствии с </w:t>
      </w:r>
      <w:hyperlink r:id="rId10" w:history="1">
        <w:r w:rsidRPr="00C21730">
          <w:rPr>
            <w:spacing w:val="2"/>
            <w:sz w:val="28"/>
            <w:szCs w:val="28"/>
          </w:rPr>
          <w:t>Федеральным Законом от 28 декабря 2009 года         № 381-ФЗ "Об основах государственного регулирования торговой деятельности в Российской Федерации"</w:t>
        </w:r>
      </w:hyperlink>
      <w:r w:rsidRPr="00C21730">
        <w:rPr>
          <w:spacing w:val="2"/>
          <w:sz w:val="28"/>
          <w:szCs w:val="28"/>
        </w:rPr>
        <w:t>, Порядком организации ярмарок и продажи товаров</w:t>
      </w:r>
      <w:r w:rsidR="00C21730" w:rsidRPr="00C21730">
        <w:rPr>
          <w:spacing w:val="2"/>
          <w:sz w:val="28"/>
          <w:szCs w:val="28"/>
        </w:rPr>
        <w:t xml:space="preserve"> </w:t>
      </w:r>
      <w:r w:rsidRPr="00C21730">
        <w:rPr>
          <w:spacing w:val="2"/>
          <w:sz w:val="28"/>
          <w:szCs w:val="28"/>
        </w:rPr>
        <w:t>(выполнения работ, оказания услуг) на них на территории Ста</w:t>
      </w:r>
      <w:r w:rsidR="00C21730">
        <w:rPr>
          <w:spacing w:val="2"/>
          <w:sz w:val="28"/>
          <w:szCs w:val="28"/>
        </w:rPr>
        <w:t>вропольского края, утвержденным</w:t>
      </w:r>
      <w:r w:rsidRPr="00C21730">
        <w:rPr>
          <w:spacing w:val="2"/>
          <w:sz w:val="28"/>
          <w:szCs w:val="28"/>
        </w:rPr>
        <w:t xml:space="preserve"> приказом Комитета Ставропольского края по пищевой и перерабатывающей промышленности, торговле и лицензированию</w:t>
      </w:r>
      <w:r w:rsidR="0014279F">
        <w:rPr>
          <w:spacing w:val="2"/>
          <w:sz w:val="28"/>
          <w:szCs w:val="28"/>
        </w:rPr>
        <w:t xml:space="preserve"> </w:t>
      </w:r>
      <w:r w:rsidR="00C21730">
        <w:rPr>
          <w:spacing w:val="2"/>
          <w:sz w:val="28"/>
          <w:szCs w:val="28"/>
        </w:rPr>
        <w:t>от 15.04.2011г. № 61/01-07 о/д</w:t>
      </w:r>
      <w:r w:rsidR="00E41CE5">
        <w:rPr>
          <w:spacing w:val="2"/>
          <w:sz w:val="28"/>
          <w:szCs w:val="28"/>
        </w:rPr>
        <w:t>, Уставом городского округа города-курорта</w:t>
      </w:r>
      <w:proofErr w:type="gramEnd"/>
      <w:r w:rsidR="00E41CE5">
        <w:rPr>
          <w:spacing w:val="2"/>
          <w:sz w:val="28"/>
          <w:szCs w:val="28"/>
        </w:rPr>
        <w:t xml:space="preserve"> Кисловодска и с </w:t>
      </w:r>
      <w:r w:rsidR="00E41CE5" w:rsidRPr="00EC7E89">
        <w:rPr>
          <w:spacing w:val="2"/>
          <w:sz w:val="28"/>
          <w:szCs w:val="28"/>
        </w:rPr>
        <w:t xml:space="preserve">целью </w:t>
      </w:r>
      <w:r w:rsidR="003C3AE6">
        <w:rPr>
          <w:spacing w:val="2"/>
          <w:sz w:val="28"/>
          <w:szCs w:val="28"/>
        </w:rPr>
        <w:t>проведения ярмарок на территории городского округа города-курорта Кисловодска</w:t>
      </w:r>
      <w:r w:rsidR="0042181F">
        <w:rPr>
          <w:color w:val="000000"/>
          <w:sz w:val="28"/>
          <w:szCs w:val="28"/>
        </w:rPr>
        <w:t xml:space="preserve">, </w:t>
      </w:r>
      <w:r w:rsidR="00E41CE5">
        <w:rPr>
          <w:spacing w:val="2"/>
          <w:sz w:val="28"/>
          <w:szCs w:val="28"/>
        </w:rPr>
        <w:t>администрация города-курорта Кисловодск</w:t>
      </w:r>
      <w:r w:rsidR="00C52680">
        <w:rPr>
          <w:spacing w:val="2"/>
          <w:sz w:val="28"/>
          <w:szCs w:val="28"/>
        </w:rPr>
        <w:t>а</w:t>
      </w:r>
    </w:p>
    <w:p w:rsidR="00C52680" w:rsidRPr="00C52680" w:rsidRDefault="00C52680" w:rsidP="00C52680">
      <w:pPr>
        <w:pStyle w:val="ab"/>
        <w:shd w:val="clear" w:color="auto" w:fill="FEFEFE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41CE5" w:rsidRDefault="00E41CE5" w:rsidP="00A538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E41CE5" w:rsidRDefault="00E41CE5" w:rsidP="00E41CE5">
      <w:pPr>
        <w:spacing w:after="0" w:line="240" w:lineRule="exact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C2772" w:rsidRDefault="0042181F" w:rsidP="0014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="00B2503F">
        <w:rPr>
          <w:rFonts w:ascii="Times New Roman" w:hAnsi="Times New Roman"/>
          <w:sz w:val="28"/>
          <w:szCs w:val="28"/>
        </w:rPr>
        <w:t>1.Утвердить П</w:t>
      </w:r>
      <w:r w:rsidR="0014279F">
        <w:rPr>
          <w:rFonts w:ascii="Times New Roman" w:hAnsi="Times New Roman"/>
          <w:sz w:val="28"/>
          <w:szCs w:val="28"/>
        </w:rPr>
        <w:t>орядок предоставления ярмарочных площадок в городе-курорте Кисловодске согласно приложению.</w:t>
      </w:r>
    </w:p>
    <w:p w:rsidR="00DC2772" w:rsidRDefault="00DC2772" w:rsidP="001427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F19A1" w:rsidRDefault="0014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C2772">
        <w:rPr>
          <w:rFonts w:ascii="Times New Roman" w:hAnsi="Times New Roman"/>
          <w:sz w:val="28"/>
          <w:szCs w:val="28"/>
        </w:rPr>
        <w:t>.</w:t>
      </w:r>
      <w:r w:rsidR="00F27AFE">
        <w:rPr>
          <w:rFonts w:ascii="Times New Roman" w:hAnsi="Times New Roman"/>
          <w:sz w:val="28"/>
          <w:szCs w:val="28"/>
        </w:rPr>
        <w:t xml:space="preserve">Определить управление по торговле, общественному питанию и сервису администрации города-курорта Кисловодска уполномоченным органом </w:t>
      </w:r>
      <w:r w:rsidR="00044358">
        <w:rPr>
          <w:rFonts w:ascii="Times New Roman" w:hAnsi="Times New Roman"/>
          <w:sz w:val="28"/>
          <w:szCs w:val="28"/>
        </w:rPr>
        <w:t>по подготовке</w:t>
      </w:r>
      <w:r w:rsidR="00DC2772">
        <w:rPr>
          <w:rFonts w:ascii="Times New Roman" w:hAnsi="Times New Roman"/>
          <w:sz w:val="28"/>
          <w:szCs w:val="28"/>
        </w:rPr>
        <w:t xml:space="preserve"> разрешительной докум</w:t>
      </w:r>
      <w:r w:rsidR="00B12FE7">
        <w:rPr>
          <w:rFonts w:ascii="Times New Roman" w:hAnsi="Times New Roman"/>
          <w:sz w:val="28"/>
          <w:szCs w:val="28"/>
        </w:rPr>
        <w:t>ентации на организацию ярмарок.</w:t>
      </w:r>
    </w:p>
    <w:p w:rsidR="00FA40EC" w:rsidRPr="0014279F" w:rsidRDefault="00FA40EC" w:rsidP="001427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3F6A" w:rsidRDefault="00FA4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79F">
        <w:rPr>
          <w:rFonts w:ascii="Times New Roman" w:hAnsi="Times New Roman"/>
          <w:sz w:val="28"/>
          <w:szCs w:val="28"/>
        </w:rPr>
        <w:t>3</w:t>
      </w:r>
      <w:r w:rsidR="004054A3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 на официальном сайте администрации города-курорта Кисловодска в информационно-телекоммуникационной сети «Интернет».</w:t>
      </w:r>
    </w:p>
    <w:p w:rsidR="00DC2772" w:rsidRDefault="00DC2772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54A3" w:rsidRDefault="0014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4054A3">
        <w:rPr>
          <w:rFonts w:ascii="Times New Roman" w:hAnsi="Times New Roman"/>
          <w:sz w:val="28"/>
          <w:szCs w:val="28"/>
        </w:rPr>
        <w:t>.</w:t>
      </w:r>
      <w:proofErr w:type="gramStart"/>
      <w:r w:rsidR="004054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54A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С.А.Марченко.</w:t>
      </w:r>
    </w:p>
    <w:p w:rsidR="00DC2772" w:rsidRDefault="00DC2772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2680" w:rsidRDefault="0014279F" w:rsidP="003C3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4054A3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C52680" w:rsidRDefault="00C52680" w:rsidP="00DC27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54A3" w:rsidRDefault="004054A3" w:rsidP="001427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города-курорта</w:t>
      </w:r>
    </w:p>
    <w:p w:rsidR="00C52680" w:rsidRDefault="004054A3" w:rsidP="00724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А.В.Курбатов</w:t>
      </w:r>
      <w:bookmarkStart w:id="0" w:name="_GoBack"/>
      <w:bookmarkEnd w:id="0"/>
    </w:p>
    <w:p w:rsidR="00036940" w:rsidRDefault="00036940" w:rsidP="00036940">
      <w:pPr>
        <w:tabs>
          <w:tab w:val="left" w:pos="5325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Приложение </w:t>
      </w:r>
    </w:p>
    <w:p w:rsidR="00036940" w:rsidRDefault="00036940" w:rsidP="00036940">
      <w:pPr>
        <w:tabs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36940" w:rsidRDefault="00036940" w:rsidP="00036940">
      <w:pPr>
        <w:tabs>
          <w:tab w:val="left" w:pos="5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города-курорта Кисловодска</w:t>
      </w:r>
    </w:p>
    <w:p w:rsidR="00036940" w:rsidRDefault="00036940" w:rsidP="00036940">
      <w:pPr>
        <w:tabs>
          <w:tab w:val="left" w:pos="5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 _________________           </w:t>
      </w:r>
    </w:p>
    <w:p w:rsidR="00036940" w:rsidRDefault="00036940" w:rsidP="00774C61">
      <w:pPr>
        <w:tabs>
          <w:tab w:val="left" w:pos="5370"/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____________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14279F" w:rsidRDefault="0014279F" w:rsidP="000369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940" w:rsidRDefault="00036940" w:rsidP="000369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36940" w:rsidRDefault="00036940" w:rsidP="000369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ярм</w:t>
      </w:r>
      <w:r w:rsidR="0014279F">
        <w:rPr>
          <w:rFonts w:ascii="Times New Roman" w:hAnsi="Times New Roman"/>
          <w:sz w:val="28"/>
          <w:szCs w:val="28"/>
        </w:rPr>
        <w:t>арочных площадок в городе-курорте Кисловодске</w:t>
      </w:r>
    </w:p>
    <w:p w:rsidR="00036940" w:rsidRDefault="00036940" w:rsidP="0003694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940" w:rsidRDefault="00036940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2B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Настоящий п</w:t>
      </w:r>
      <w:r w:rsidR="0014279F">
        <w:rPr>
          <w:rFonts w:ascii="Times New Roman" w:hAnsi="Times New Roman"/>
          <w:sz w:val="28"/>
          <w:szCs w:val="28"/>
        </w:rPr>
        <w:t>орядок предоставления ярмарочных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2503F">
        <w:rPr>
          <w:rFonts w:ascii="Times New Roman" w:hAnsi="Times New Roman"/>
          <w:sz w:val="28"/>
          <w:szCs w:val="28"/>
        </w:rPr>
        <w:t>площад</w:t>
      </w:r>
      <w:r w:rsidR="0014279F">
        <w:rPr>
          <w:rFonts w:ascii="Times New Roman" w:hAnsi="Times New Roman"/>
          <w:sz w:val="28"/>
          <w:szCs w:val="28"/>
        </w:rPr>
        <w:t>ок</w:t>
      </w:r>
      <w:r w:rsidR="00774C61">
        <w:rPr>
          <w:rFonts w:ascii="Times New Roman" w:hAnsi="Times New Roman"/>
          <w:sz w:val="28"/>
          <w:szCs w:val="28"/>
        </w:rPr>
        <w:t xml:space="preserve"> (далее - Порядок)</w:t>
      </w:r>
      <w:r w:rsidR="00BC2BE1">
        <w:rPr>
          <w:rFonts w:ascii="Times New Roman" w:hAnsi="Times New Roman"/>
          <w:sz w:val="28"/>
          <w:szCs w:val="28"/>
        </w:rPr>
        <w:t xml:space="preserve"> разработан с целью развития ярмарочной торговли на территории городского округа города-курорта Кисловодска и регулирует вопросы предоставления ярмарочной площадки юридическим лицам или индивидуальным предпринимател</w:t>
      </w:r>
      <w:r w:rsidR="00B12FE7">
        <w:rPr>
          <w:rFonts w:ascii="Times New Roman" w:hAnsi="Times New Roman"/>
          <w:sz w:val="28"/>
          <w:szCs w:val="28"/>
        </w:rPr>
        <w:t xml:space="preserve">ям для организации ярмарочных мероприятий </w:t>
      </w:r>
      <w:r w:rsidR="00BC2BE1">
        <w:rPr>
          <w:rFonts w:ascii="Times New Roman" w:hAnsi="Times New Roman"/>
          <w:sz w:val="28"/>
          <w:szCs w:val="28"/>
        </w:rPr>
        <w:t xml:space="preserve"> в </w:t>
      </w:r>
      <w:r w:rsidR="00774C61">
        <w:rPr>
          <w:rFonts w:ascii="Times New Roman" w:hAnsi="Times New Roman"/>
          <w:sz w:val="28"/>
          <w:szCs w:val="28"/>
        </w:rPr>
        <w:t xml:space="preserve">течение определенного </w:t>
      </w:r>
      <w:r w:rsidR="00BC2BE1">
        <w:rPr>
          <w:rFonts w:ascii="Times New Roman" w:hAnsi="Times New Roman"/>
          <w:sz w:val="28"/>
          <w:szCs w:val="28"/>
        </w:rPr>
        <w:t xml:space="preserve"> промежутка времени.</w:t>
      </w:r>
    </w:p>
    <w:p w:rsidR="00BC2BE1" w:rsidRDefault="00BC2BE1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774C61">
        <w:rPr>
          <w:rFonts w:ascii="Times New Roman" w:hAnsi="Times New Roman"/>
          <w:sz w:val="28"/>
          <w:szCs w:val="28"/>
        </w:rPr>
        <w:t>Для целей настоящего Порядка используются</w:t>
      </w:r>
      <w:r w:rsidR="00DC3F08">
        <w:rPr>
          <w:rFonts w:ascii="Times New Roman" w:hAnsi="Times New Roman"/>
          <w:sz w:val="28"/>
          <w:szCs w:val="28"/>
        </w:rPr>
        <w:t xml:space="preserve"> следующие основные понятия:</w:t>
      </w:r>
    </w:p>
    <w:p w:rsidR="00DC3F08" w:rsidRDefault="00860C8B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DC3F08">
        <w:rPr>
          <w:rFonts w:ascii="Times New Roman" w:hAnsi="Times New Roman"/>
          <w:sz w:val="28"/>
          <w:szCs w:val="28"/>
        </w:rPr>
        <w:t>ярмарка – самостоятельный торговый формат, представляющий собой ограниченное во времени, периодически повторяющееся торговое или торгово-праздничное мероприятие, организуемое в заранее определенном месте (на ярмарочной площадке), с установленным временем сроком проведения, а также периодичностью, на котором множество продавцов          (участников ярмарки) предлагают покупателям товары (работы, услуги) в соответствии с типом (специализацией) ярмарки;</w:t>
      </w:r>
    </w:p>
    <w:p w:rsidR="00DC3F08" w:rsidRDefault="00DC3F08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ярмарочная площадка – место, </w:t>
      </w:r>
      <w:r w:rsidR="00B5230E">
        <w:rPr>
          <w:rFonts w:ascii="Times New Roman" w:hAnsi="Times New Roman"/>
          <w:sz w:val="28"/>
          <w:szCs w:val="28"/>
        </w:rPr>
        <w:t>установленное администрацией города-курорта Кисловодска для проведе</w:t>
      </w:r>
      <w:r w:rsidR="00B12FE7">
        <w:rPr>
          <w:rFonts w:ascii="Times New Roman" w:hAnsi="Times New Roman"/>
          <w:sz w:val="28"/>
          <w:szCs w:val="28"/>
        </w:rPr>
        <w:t>ния ярмарочных мероприяти</w:t>
      </w:r>
      <w:r w:rsidR="00B5230E">
        <w:rPr>
          <w:rFonts w:ascii="Times New Roman" w:hAnsi="Times New Roman"/>
          <w:sz w:val="28"/>
          <w:szCs w:val="28"/>
        </w:rPr>
        <w:t>й;</w:t>
      </w:r>
    </w:p>
    <w:p w:rsidR="00B2503F" w:rsidRPr="00D20B35" w:rsidRDefault="00B5230E" w:rsidP="000105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организатор ярмарки – юридическое лицо или индивидуальный предприниматель, осуществляющие функции по подготовке и организации ярмарки в соответствии с действующим законодательством и настоящим Порядком.</w:t>
      </w:r>
    </w:p>
    <w:p w:rsidR="00B5230E" w:rsidRDefault="00010580" w:rsidP="000369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FA40EC">
        <w:rPr>
          <w:rFonts w:ascii="Times New Roman" w:hAnsi="Times New Roman"/>
          <w:sz w:val="28"/>
          <w:szCs w:val="28"/>
        </w:rPr>
        <w:t>.Организатор</w:t>
      </w:r>
      <w:r w:rsidR="001630CB">
        <w:rPr>
          <w:rFonts w:ascii="Times New Roman" w:hAnsi="Times New Roman"/>
          <w:sz w:val="28"/>
          <w:szCs w:val="28"/>
        </w:rPr>
        <w:t xml:space="preserve"> ярмарки</w:t>
      </w:r>
      <w:r w:rsidR="0004435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044358">
        <w:rPr>
          <w:rFonts w:ascii="Times New Roman" w:hAnsi="Times New Roman"/>
          <w:sz w:val="28"/>
          <w:szCs w:val="28"/>
        </w:rPr>
        <w:t>позднее</w:t>
      </w:r>
      <w:proofErr w:type="gramEnd"/>
      <w:r w:rsidR="00044358">
        <w:rPr>
          <w:rFonts w:ascii="Times New Roman" w:hAnsi="Times New Roman"/>
          <w:sz w:val="28"/>
          <w:szCs w:val="28"/>
        </w:rPr>
        <w:t xml:space="preserve"> чем за 30 календарных дней  до да</w:t>
      </w:r>
      <w:r w:rsidR="001630CB">
        <w:rPr>
          <w:rFonts w:ascii="Times New Roman" w:hAnsi="Times New Roman"/>
          <w:sz w:val="28"/>
          <w:szCs w:val="28"/>
        </w:rPr>
        <w:t xml:space="preserve">ты проведения ярмарки </w:t>
      </w:r>
      <w:r w:rsidR="00044358">
        <w:rPr>
          <w:rFonts w:ascii="Times New Roman" w:hAnsi="Times New Roman"/>
          <w:sz w:val="28"/>
          <w:szCs w:val="28"/>
        </w:rPr>
        <w:t xml:space="preserve"> </w:t>
      </w:r>
      <w:r w:rsidR="00F9356D">
        <w:rPr>
          <w:rFonts w:ascii="Times New Roman" w:hAnsi="Times New Roman"/>
          <w:sz w:val="28"/>
          <w:szCs w:val="28"/>
        </w:rPr>
        <w:t xml:space="preserve">предоставляет </w:t>
      </w:r>
      <w:r w:rsidR="00044358">
        <w:rPr>
          <w:rFonts w:ascii="Times New Roman" w:hAnsi="Times New Roman"/>
          <w:sz w:val="28"/>
          <w:szCs w:val="28"/>
        </w:rPr>
        <w:t>в  Управление по торговле, общественному питанию и сервису администрац</w:t>
      </w:r>
      <w:r w:rsidR="001630CB">
        <w:rPr>
          <w:rFonts w:ascii="Times New Roman" w:hAnsi="Times New Roman"/>
          <w:sz w:val="28"/>
          <w:szCs w:val="28"/>
        </w:rPr>
        <w:t>ии города-кур</w:t>
      </w:r>
      <w:r w:rsidR="00F9356D">
        <w:rPr>
          <w:rFonts w:ascii="Times New Roman" w:hAnsi="Times New Roman"/>
          <w:sz w:val="28"/>
          <w:szCs w:val="28"/>
        </w:rPr>
        <w:t>орта Кисловодска</w:t>
      </w:r>
      <w:r w:rsidR="005607AF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F9356D">
        <w:rPr>
          <w:rFonts w:ascii="Times New Roman" w:hAnsi="Times New Roman"/>
          <w:sz w:val="28"/>
          <w:szCs w:val="28"/>
        </w:rPr>
        <w:t xml:space="preserve"> </w:t>
      </w:r>
      <w:r w:rsidR="00F74522">
        <w:rPr>
          <w:rFonts w:ascii="Times New Roman" w:hAnsi="Times New Roman"/>
          <w:sz w:val="28"/>
          <w:szCs w:val="28"/>
        </w:rPr>
        <w:t xml:space="preserve"> заявку</w:t>
      </w:r>
      <w:r w:rsidR="00AF17D4">
        <w:rPr>
          <w:rFonts w:ascii="Times New Roman" w:hAnsi="Times New Roman"/>
          <w:sz w:val="28"/>
          <w:szCs w:val="28"/>
        </w:rPr>
        <w:t xml:space="preserve"> о проведении ярмарки</w:t>
      </w:r>
      <w:r w:rsidR="00FC6686">
        <w:rPr>
          <w:rFonts w:ascii="Times New Roman" w:hAnsi="Times New Roman"/>
          <w:sz w:val="28"/>
          <w:szCs w:val="28"/>
        </w:rPr>
        <w:t xml:space="preserve"> по форме, утвержденной приложением к настоящему Порядку.</w:t>
      </w:r>
    </w:p>
    <w:p w:rsidR="00F74522" w:rsidRPr="00F74522" w:rsidRDefault="00010580" w:rsidP="00F745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4</w:t>
      </w:r>
      <w:r w:rsidR="00F74522"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="00653840">
        <w:rPr>
          <w:rFonts w:ascii="Times New Roman" w:hAnsi="Times New Roman"/>
          <w:spacing w:val="2"/>
          <w:sz w:val="28"/>
          <w:szCs w:val="28"/>
        </w:rPr>
        <w:t xml:space="preserve">К заявке прилагаются </w:t>
      </w:r>
      <w:r w:rsidR="00F74522" w:rsidRPr="00F74522">
        <w:rPr>
          <w:rFonts w:ascii="Times New Roman" w:hAnsi="Times New Roman"/>
          <w:spacing w:val="2"/>
          <w:sz w:val="28"/>
          <w:szCs w:val="28"/>
        </w:rPr>
        <w:t xml:space="preserve"> с</w:t>
      </w:r>
      <w:r w:rsidR="00653840">
        <w:rPr>
          <w:rFonts w:ascii="Times New Roman" w:hAnsi="Times New Roman"/>
          <w:spacing w:val="2"/>
          <w:sz w:val="28"/>
          <w:szCs w:val="28"/>
        </w:rPr>
        <w:t>ледующие</w:t>
      </w:r>
      <w:r w:rsidR="00F74522">
        <w:rPr>
          <w:rFonts w:ascii="Times New Roman" w:hAnsi="Times New Roman"/>
          <w:spacing w:val="2"/>
          <w:sz w:val="28"/>
          <w:szCs w:val="28"/>
        </w:rPr>
        <w:t xml:space="preserve"> докумен</w:t>
      </w:r>
      <w:r w:rsidR="00653840">
        <w:rPr>
          <w:rFonts w:ascii="Times New Roman" w:hAnsi="Times New Roman"/>
          <w:spacing w:val="2"/>
          <w:sz w:val="28"/>
          <w:szCs w:val="28"/>
        </w:rPr>
        <w:t>ты</w:t>
      </w:r>
      <w:r w:rsidR="005607AF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010580" w:rsidRDefault="00010580" w:rsidP="00C570F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4.1. Д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>ля юридических лиц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C570F5" w:rsidRDefault="00010580" w:rsidP="00C570F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1)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53840">
        <w:rPr>
          <w:rFonts w:ascii="Times New Roman" w:hAnsi="Times New Roman"/>
          <w:spacing w:val="2"/>
          <w:sz w:val="28"/>
          <w:szCs w:val="28"/>
        </w:rPr>
        <w:t xml:space="preserve">копия 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>учредительных документов;</w:t>
      </w:r>
    </w:p>
    <w:p w:rsidR="00653840" w:rsidRPr="00E362AB" w:rsidRDefault="00653840" w:rsidP="006538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2)документ, подтверждающий полномочия лица на осуществление действий от имени заявителя – юридического лица;</w:t>
      </w:r>
    </w:p>
    <w:p w:rsidR="00C570F5" w:rsidRPr="00947E03" w:rsidRDefault="00653840" w:rsidP="006C2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 xml:space="preserve">копия </w:t>
      </w:r>
      <w:r w:rsidR="00947E03">
        <w:rPr>
          <w:rFonts w:ascii="Times New Roman" w:hAnsi="Times New Roman"/>
          <w:sz w:val="28"/>
          <w:szCs w:val="28"/>
        </w:rPr>
        <w:t xml:space="preserve">выписки </w:t>
      </w:r>
      <w:r>
        <w:rPr>
          <w:rFonts w:ascii="Times New Roman" w:hAnsi="Times New Roman"/>
          <w:sz w:val="28"/>
          <w:szCs w:val="28"/>
        </w:rPr>
        <w:t xml:space="preserve"> из Е</w:t>
      </w:r>
      <w:r w:rsidR="00947E03" w:rsidRPr="00947E03">
        <w:rPr>
          <w:rFonts w:ascii="Times New Roman" w:hAnsi="Times New Roman"/>
          <w:sz w:val="28"/>
          <w:szCs w:val="28"/>
        </w:rPr>
        <w:t>диного государственного реестра юридических лиц</w:t>
      </w:r>
      <w:proofErr w:type="gramStart"/>
      <w:r w:rsidR="0032579E" w:rsidRPr="00947E0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C2F50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="006C2F50">
        <w:rPr>
          <w:rFonts w:ascii="Times New Roman" w:hAnsi="Times New Roman"/>
          <w:spacing w:val="2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олученной</w:t>
      </w:r>
      <w:r w:rsidR="006C2F50" w:rsidRPr="006C2F50">
        <w:rPr>
          <w:rFonts w:ascii="Times New Roman" w:hAnsi="Times New Roman"/>
          <w:sz w:val="28"/>
          <w:szCs w:val="28"/>
        </w:rPr>
        <w:t xml:space="preserve"> не ранее чем за шесть месяцев до даты</w:t>
      </w:r>
      <w:r w:rsidR="006C2F50">
        <w:rPr>
          <w:rFonts w:ascii="Times New Roman" w:hAnsi="Times New Roman"/>
          <w:sz w:val="28"/>
          <w:szCs w:val="28"/>
        </w:rPr>
        <w:t xml:space="preserve"> подачи заявки;</w:t>
      </w:r>
    </w:p>
    <w:p w:rsidR="00C570F5" w:rsidRPr="00E362AB" w:rsidRDefault="00653840" w:rsidP="00E362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4)копия документов, подтверждающих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 право владения земельным участком, в пределах территории которого планируется организация ярмарки (для</w:t>
      </w:r>
      <w:r w:rsidR="00E362AB">
        <w:rPr>
          <w:rFonts w:ascii="Times New Roman" w:hAnsi="Times New Roman"/>
          <w:spacing w:val="2"/>
          <w:sz w:val="28"/>
          <w:szCs w:val="28"/>
        </w:rPr>
        <w:t xml:space="preserve"> организации ярмарок на 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62AB">
        <w:rPr>
          <w:rFonts w:ascii="Times New Roman" w:hAnsi="Times New Roman"/>
          <w:spacing w:val="2"/>
          <w:sz w:val="28"/>
          <w:szCs w:val="28"/>
        </w:rPr>
        <w:t>земельных участках</w:t>
      </w:r>
      <w:r w:rsidR="005607AF" w:rsidRPr="00E362AB">
        <w:rPr>
          <w:rFonts w:ascii="Times New Roman" w:hAnsi="Times New Roman"/>
          <w:spacing w:val="2"/>
          <w:sz w:val="28"/>
          <w:szCs w:val="28"/>
        </w:rPr>
        <w:t>, находящихся в собственности или аренде);</w:t>
      </w:r>
    </w:p>
    <w:p w:rsidR="00D70737" w:rsidRDefault="00D70737" w:rsidP="00E362AB">
      <w:pPr>
        <w:pStyle w:val="ad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D70737" w:rsidRDefault="00D70737" w:rsidP="00D70737">
      <w:pPr>
        <w:pStyle w:val="ad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70737" w:rsidRDefault="00D70737" w:rsidP="00D70737">
      <w:pPr>
        <w:pStyle w:val="ad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2</w:t>
      </w:r>
    </w:p>
    <w:p w:rsidR="00D70737" w:rsidRPr="00D70737" w:rsidRDefault="00D70737" w:rsidP="00D70737">
      <w:pPr>
        <w:pStyle w:val="ad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20B35" w:rsidRPr="00E362AB" w:rsidRDefault="00D20B35" w:rsidP="00E362A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20B35">
        <w:rPr>
          <w:rFonts w:ascii="Times New Roman" w:hAnsi="Times New Roman"/>
          <w:color w:val="2D2D2D"/>
          <w:spacing w:val="2"/>
          <w:sz w:val="28"/>
          <w:szCs w:val="28"/>
        </w:rPr>
        <w:t>4)</w:t>
      </w:r>
      <w:r w:rsidRPr="00D20B35">
        <w:rPr>
          <w:rFonts w:ascii="Times New Roman" w:hAnsi="Times New Roman"/>
          <w:sz w:val="28"/>
          <w:szCs w:val="28"/>
        </w:rPr>
        <w:t>план функционального зонирования ярмарочной площадки, предусматривающий размещение торговых зон для реализации различных групп товаров, в том числе при необходимости с автотранспортных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74522" w:rsidRPr="00E362AB" w:rsidRDefault="00010580" w:rsidP="00C570F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4.2.Д</w:t>
      </w:r>
      <w:r w:rsidR="00C570F5" w:rsidRPr="00E362AB">
        <w:rPr>
          <w:rFonts w:ascii="Times New Roman" w:hAnsi="Times New Roman"/>
          <w:sz w:val="28"/>
          <w:szCs w:val="28"/>
        </w:rPr>
        <w:t>ля индивидуальных предпринимателей:</w:t>
      </w:r>
      <w:r w:rsidR="00C570F5" w:rsidRPr="00E362AB">
        <w:rPr>
          <w:rFonts w:ascii="Times New Roman" w:hAnsi="Times New Roman"/>
          <w:sz w:val="28"/>
          <w:szCs w:val="28"/>
        </w:rPr>
        <w:br/>
        <w:t xml:space="preserve">1) </w:t>
      </w:r>
      <w:r w:rsidR="00653840">
        <w:rPr>
          <w:rFonts w:ascii="Times New Roman" w:hAnsi="Times New Roman"/>
          <w:sz w:val="28"/>
          <w:szCs w:val="28"/>
        </w:rPr>
        <w:t xml:space="preserve">копия </w:t>
      </w:r>
      <w:r w:rsidR="00C570F5" w:rsidRPr="00E362AB">
        <w:rPr>
          <w:rFonts w:ascii="Times New Roman" w:hAnsi="Times New Roman"/>
          <w:sz w:val="28"/>
          <w:szCs w:val="28"/>
        </w:rPr>
        <w:t>документа, удостоверяющего личность;</w:t>
      </w:r>
    </w:p>
    <w:p w:rsidR="00947E03" w:rsidRPr="006C2F50" w:rsidRDefault="00C570F5" w:rsidP="006C2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362AB">
        <w:rPr>
          <w:rFonts w:ascii="Times New Roman" w:hAnsi="Times New Roman"/>
          <w:spacing w:val="2"/>
          <w:sz w:val="28"/>
          <w:szCs w:val="28"/>
        </w:rPr>
        <w:t>2)</w:t>
      </w:r>
      <w:r w:rsidR="00653840">
        <w:rPr>
          <w:rFonts w:ascii="Times New Roman" w:hAnsi="Times New Roman"/>
          <w:spacing w:val="2"/>
          <w:sz w:val="28"/>
          <w:szCs w:val="28"/>
        </w:rPr>
        <w:t xml:space="preserve">копия </w:t>
      </w:r>
      <w:r w:rsidR="00947E03">
        <w:rPr>
          <w:rFonts w:ascii="Times New Roman" w:hAnsi="Times New Roman"/>
          <w:sz w:val="28"/>
          <w:szCs w:val="28"/>
        </w:rPr>
        <w:t xml:space="preserve">выписки </w:t>
      </w:r>
      <w:r w:rsidR="00653840">
        <w:rPr>
          <w:rFonts w:ascii="Times New Roman" w:hAnsi="Times New Roman"/>
          <w:sz w:val="28"/>
          <w:szCs w:val="28"/>
        </w:rPr>
        <w:t xml:space="preserve"> из Е</w:t>
      </w:r>
      <w:r w:rsidR="00947E03" w:rsidRPr="00947E03">
        <w:rPr>
          <w:rFonts w:ascii="Times New Roman" w:hAnsi="Times New Roman"/>
          <w:sz w:val="28"/>
          <w:szCs w:val="28"/>
        </w:rPr>
        <w:t xml:space="preserve">диного государственного реестра </w:t>
      </w:r>
      <w:r w:rsidR="006C2F50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C2F50" w:rsidRPr="006C2F50">
        <w:rPr>
          <w:rFonts w:ascii="Times New Roman" w:hAnsi="Times New Roman"/>
          <w:sz w:val="28"/>
          <w:szCs w:val="28"/>
        </w:rPr>
        <w:t xml:space="preserve">, </w:t>
      </w:r>
      <w:r w:rsidR="006C2F50">
        <w:rPr>
          <w:rFonts w:ascii="Times New Roman" w:hAnsi="Times New Roman"/>
          <w:spacing w:val="2"/>
          <w:sz w:val="28"/>
          <w:szCs w:val="28"/>
        </w:rPr>
        <w:t>п</w:t>
      </w:r>
      <w:r w:rsidR="006C2F50">
        <w:rPr>
          <w:rFonts w:ascii="Times New Roman" w:hAnsi="Times New Roman"/>
          <w:sz w:val="28"/>
          <w:szCs w:val="28"/>
        </w:rPr>
        <w:t>олученной</w:t>
      </w:r>
      <w:r w:rsidR="006C2F50" w:rsidRPr="006C2F50">
        <w:rPr>
          <w:rFonts w:ascii="Times New Roman" w:hAnsi="Times New Roman"/>
          <w:sz w:val="28"/>
          <w:szCs w:val="28"/>
        </w:rPr>
        <w:t xml:space="preserve"> не ранее чем за шесть месяцев до даты</w:t>
      </w:r>
      <w:r w:rsidR="006C2F50">
        <w:rPr>
          <w:rFonts w:ascii="Times New Roman" w:hAnsi="Times New Roman"/>
          <w:sz w:val="28"/>
          <w:szCs w:val="28"/>
        </w:rPr>
        <w:t xml:space="preserve"> подачи заявки;</w:t>
      </w:r>
    </w:p>
    <w:p w:rsidR="00C570F5" w:rsidRPr="00E362AB" w:rsidRDefault="00653840" w:rsidP="00D20B3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3)копия </w:t>
      </w:r>
      <w:r w:rsidR="00C570F5" w:rsidRPr="00E362AB">
        <w:rPr>
          <w:rFonts w:ascii="Times New Roman" w:hAnsi="Times New Roman"/>
          <w:spacing w:val="2"/>
          <w:sz w:val="28"/>
          <w:szCs w:val="28"/>
        </w:rPr>
        <w:t xml:space="preserve">документов, подтверждающих право владения земельным участком, в пределах территории которого </w:t>
      </w:r>
      <w:r w:rsidR="00D20B35" w:rsidRPr="00E362AB">
        <w:rPr>
          <w:rFonts w:ascii="Times New Roman" w:hAnsi="Times New Roman"/>
          <w:spacing w:val="2"/>
          <w:sz w:val="28"/>
          <w:szCs w:val="28"/>
        </w:rPr>
        <w:t>пл</w:t>
      </w:r>
      <w:r w:rsidR="00E362AB">
        <w:rPr>
          <w:rFonts w:ascii="Times New Roman" w:hAnsi="Times New Roman"/>
          <w:spacing w:val="2"/>
          <w:sz w:val="28"/>
          <w:szCs w:val="28"/>
        </w:rPr>
        <w:t>анируется организация ярмарки (</w:t>
      </w:r>
      <w:r w:rsidR="00D20B35" w:rsidRPr="00E362AB"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="00E362AB">
        <w:rPr>
          <w:rFonts w:ascii="Times New Roman" w:hAnsi="Times New Roman"/>
          <w:spacing w:val="2"/>
          <w:sz w:val="28"/>
          <w:szCs w:val="28"/>
        </w:rPr>
        <w:t>организации ярмарок на земельных участках, находящихся в  собственности или аренде);</w:t>
      </w:r>
    </w:p>
    <w:p w:rsidR="00036940" w:rsidRPr="00E362AB" w:rsidRDefault="00D20B35" w:rsidP="00D20B3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362AB">
        <w:rPr>
          <w:rFonts w:ascii="Times New Roman" w:hAnsi="Times New Roman"/>
          <w:spacing w:val="2"/>
          <w:sz w:val="28"/>
          <w:szCs w:val="28"/>
        </w:rPr>
        <w:t>4)</w:t>
      </w:r>
      <w:r w:rsidR="008B3AD9" w:rsidRPr="00E362AB">
        <w:rPr>
          <w:rFonts w:ascii="Times New Roman" w:hAnsi="Times New Roman"/>
          <w:sz w:val="28"/>
          <w:szCs w:val="28"/>
        </w:rPr>
        <w:t>план функционального з</w:t>
      </w:r>
      <w:r w:rsidR="00653840">
        <w:rPr>
          <w:rFonts w:ascii="Times New Roman" w:hAnsi="Times New Roman"/>
          <w:sz w:val="28"/>
          <w:szCs w:val="28"/>
        </w:rPr>
        <w:t xml:space="preserve">онирования ярмарочной площадки, </w:t>
      </w:r>
      <w:r w:rsidR="008B3AD9" w:rsidRPr="00E362AB">
        <w:rPr>
          <w:rFonts w:ascii="Times New Roman" w:hAnsi="Times New Roman"/>
          <w:sz w:val="28"/>
          <w:szCs w:val="28"/>
        </w:rPr>
        <w:t>предусматривающий размещение торговых зон для реализации различных групп товаров, в том числе при необходимости с автотранспортных средств.</w:t>
      </w:r>
    </w:p>
    <w:p w:rsidR="00E362AB" w:rsidRPr="00010580" w:rsidRDefault="00E362AB" w:rsidP="0001058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="00010580" w:rsidRPr="00010580">
        <w:rPr>
          <w:rFonts w:ascii="Times New Roman" w:hAnsi="Times New Roman"/>
          <w:spacing w:val="2"/>
          <w:sz w:val="28"/>
          <w:szCs w:val="28"/>
        </w:rPr>
        <w:t>5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>.</w:t>
      </w:r>
      <w:r w:rsidRPr="00010580">
        <w:rPr>
          <w:rFonts w:ascii="Times New Roman" w:hAnsi="Times New Roman"/>
          <w:spacing w:val="2"/>
          <w:sz w:val="28"/>
          <w:szCs w:val="28"/>
        </w:rPr>
        <w:t>Поданная заявка регистрируется в журнале входящей документации уполномоченного органа в день подачи заявки.</w:t>
      </w:r>
    </w:p>
    <w:p w:rsidR="00A03596" w:rsidRDefault="00010580" w:rsidP="00010580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20B35">
        <w:rPr>
          <w:rFonts w:ascii="Times New Roman" w:hAnsi="Times New Roman"/>
          <w:sz w:val="28"/>
          <w:szCs w:val="28"/>
        </w:rPr>
        <w:t>.Плата за предоставление ярмарочной площадки с о</w:t>
      </w:r>
      <w:r>
        <w:rPr>
          <w:rFonts w:ascii="Times New Roman" w:hAnsi="Times New Roman"/>
          <w:sz w:val="28"/>
          <w:szCs w:val="28"/>
        </w:rPr>
        <w:t xml:space="preserve">рганизатора </w:t>
      </w:r>
      <w:r w:rsidRPr="00D20B35">
        <w:rPr>
          <w:rFonts w:ascii="Times New Roman" w:hAnsi="Times New Roman"/>
          <w:sz w:val="28"/>
          <w:szCs w:val="28"/>
        </w:rPr>
        <w:t>ярмарки не взимается</w:t>
      </w:r>
      <w:r>
        <w:rPr>
          <w:rFonts w:ascii="Times New Roman" w:hAnsi="Times New Roman"/>
          <w:sz w:val="28"/>
          <w:szCs w:val="28"/>
        </w:rPr>
        <w:t>.</w:t>
      </w:r>
    </w:p>
    <w:p w:rsidR="00010580" w:rsidRDefault="00A03596" w:rsidP="0001058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E362AB" w:rsidRPr="00010580">
        <w:rPr>
          <w:rFonts w:ascii="Times New Roman" w:hAnsi="Times New Roman"/>
          <w:spacing w:val="2"/>
          <w:sz w:val="28"/>
          <w:szCs w:val="28"/>
        </w:rPr>
        <w:t>7.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 xml:space="preserve">Уполномоченный орган в течение </w:t>
      </w:r>
      <w:r w:rsidR="005607AF" w:rsidRPr="006C2F50">
        <w:rPr>
          <w:rFonts w:ascii="Times New Roman" w:hAnsi="Times New Roman"/>
          <w:spacing w:val="2"/>
          <w:sz w:val="28"/>
          <w:szCs w:val="28"/>
        </w:rPr>
        <w:t>пятнадцати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 xml:space="preserve"> рабочих дней со дня регистрации заявки:</w:t>
      </w:r>
    </w:p>
    <w:p w:rsidR="00010580" w:rsidRPr="00A03596" w:rsidRDefault="00010580" w:rsidP="0001058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>рассматривает заявку и прилож</w:t>
      </w:r>
      <w:r>
        <w:rPr>
          <w:rFonts w:ascii="Times New Roman" w:hAnsi="Times New Roman"/>
          <w:spacing w:val="2"/>
          <w:sz w:val="28"/>
          <w:szCs w:val="28"/>
        </w:rPr>
        <w:t>енные к ней документы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>;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br/>
        <w:t>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607AF" w:rsidRPr="0001058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0359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решение о предоставлении  ярмарочной площадки либо об отказе в её предоставлении с указанием причин отказа;</w:t>
      </w:r>
    </w:p>
    <w:p w:rsidR="00593B8E" w:rsidRDefault="00A03596" w:rsidP="00A0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 случае положительного решения готовит проект постановления о проведении ярмарки, в случае отказа </w:t>
      </w:r>
      <w:r w:rsidR="006C2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заявителю мотивированный ответ;</w:t>
      </w:r>
    </w:p>
    <w:p w:rsidR="00010580" w:rsidRDefault="00593B8E" w:rsidP="0032579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3596">
        <w:rPr>
          <w:rFonts w:ascii="Times New Roman" w:hAnsi="Times New Roman"/>
          <w:sz w:val="28"/>
          <w:szCs w:val="28"/>
        </w:rPr>
        <w:t>в течение одного рабочего дня со дня принятия постановления администрации города-курорта Кисловодска  направляет заявителю копию указанного постановления</w:t>
      </w:r>
      <w:r>
        <w:rPr>
          <w:rFonts w:ascii="Times New Roman" w:hAnsi="Times New Roman"/>
          <w:sz w:val="28"/>
          <w:szCs w:val="28"/>
        </w:rPr>
        <w:t>, которое должно</w:t>
      </w:r>
      <w:r w:rsidRPr="00593B8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10580">
        <w:rPr>
          <w:rFonts w:ascii="Times New Roman" w:hAnsi="Times New Roman"/>
          <w:spacing w:val="2"/>
          <w:sz w:val="28"/>
          <w:szCs w:val="28"/>
        </w:rPr>
        <w:t>быть получено организатором ярмарки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10580">
        <w:rPr>
          <w:rFonts w:ascii="Times New Roman" w:hAnsi="Times New Roman"/>
          <w:spacing w:val="2"/>
          <w:sz w:val="28"/>
          <w:szCs w:val="28"/>
        </w:rPr>
        <w:t xml:space="preserve">не </w:t>
      </w:r>
      <w:proofErr w:type="gramStart"/>
      <w:r w:rsidRPr="00010580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010580">
        <w:rPr>
          <w:rFonts w:ascii="Times New Roman" w:hAnsi="Times New Roman"/>
          <w:spacing w:val="2"/>
          <w:sz w:val="28"/>
          <w:szCs w:val="28"/>
        </w:rPr>
        <w:t xml:space="preserve"> чем </w:t>
      </w:r>
      <w:r w:rsidR="00E87D7B" w:rsidRPr="00E87D7B">
        <w:rPr>
          <w:rFonts w:ascii="Times New Roman" w:hAnsi="Times New Roman"/>
          <w:spacing w:val="2"/>
          <w:sz w:val="28"/>
          <w:szCs w:val="28"/>
        </w:rPr>
        <w:t>за пятнадцать календарных дней</w:t>
      </w:r>
      <w:r w:rsidRPr="00E87D7B">
        <w:rPr>
          <w:rFonts w:ascii="Times New Roman" w:hAnsi="Times New Roman"/>
          <w:spacing w:val="2"/>
          <w:sz w:val="28"/>
          <w:szCs w:val="28"/>
        </w:rPr>
        <w:t xml:space="preserve"> до начала ярмарки.</w:t>
      </w:r>
      <w:r w:rsidR="005607AF" w:rsidRPr="00E87D7B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E87D7B">
        <w:rPr>
          <w:rFonts w:ascii="Times New Roman" w:hAnsi="Times New Roman"/>
          <w:color w:val="2D2D2D"/>
          <w:spacing w:val="2"/>
          <w:sz w:val="28"/>
          <w:szCs w:val="28"/>
        </w:rPr>
        <w:t>8</w:t>
      </w:r>
      <w:r w:rsidR="001C1855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>В случае если ярмарка организу</w:t>
      </w:r>
      <w:r w:rsidR="0032579E">
        <w:rPr>
          <w:rFonts w:ascii="Times New Roman" w:hAnsi="Times New Roman"/>
          <w:color w:val="2D2D2D"/>
          <w:spacing w:val="2"/>
          <w:sz w:val="28"/>
          <w:szCs w:val="28"/>
        </w:rPr>
        <w:t>ется вне пределов установленной ярмарочной площадки,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 xml:space="preserve"> организатор ярмарки должен обратиться в адрес собственника</w:t>
      </w:r>
      <w:r w:rsidR="0032579E">
        <w:rPr>
          <w:rFonts w:ascii="Times New Roman" w:hAnsi="Times New Roman"/>
          <w:color w:val="2D2D2D"/>
          <w:spacing w:val="2"/>
          <w:sz w:val="28"/>
          <w:szCs w:val="28"/>
        </w:rPr>
        <w:t xml:space="preserve"> или арендатора 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 xml:space="preserve"> земельного участка, нежилого здания, строения, сооружения (или его части) на территории которого будет организована ярмарка, о предоставлении земельного участка или его части, нежилого здания, строения, сооружения (или его части) на основании договора аренды</w:t>
      </w:r>
      <w:r w:rsidR="0032579E">
        <w:rPr>
          <w:rFonts w:ascii="Times New Roman" w:hAnsi="Times New Roman"/>
          <w:color w:val="2D2D2D"/>
          <w:spacing w:val="2"/>
          <w:sz w:val="28"/>
          <w:szCs w:val="28"/>
        </w:rPr>
        <w:t xml:space="preserve"> (субаренды)</w:t>
      </w:r>
      <w:r w:rsidR="0032579E" w:rsidRPr="00593B8E">
        <w:rPr>
          <w:rFonts w:ascii="Times New Roman" w:hAnsi="Times New Roman"/>
          <w:color w:val="2D2D2D"/>
          <w:spacing w:val="2"/>
          <w:sz w:val="28"/>
          <w:szCs w:val="28"/>
        </w:rPr>
        <w:t xml:space="preserve"> или ином законном основании для проведения ярмарки.</w:t>
      </w:r>
      <w:r w:rsidR="00010580" w:rsidRPr="00593B8E">
        <w:rPr>
          <w:rFonts w:ascii="Times New Roman" w:hAnsi="Times New Roman"/>
          <w:color w:val="2D2D2D"/>
          <w:spacing w:val="2"/>
          <w:sz w:val="28"/>
          <w:szCs w:val="28"/>
        </w:rPr>
        <w:tab/>
      </w:r>
    </w:p>
    <w:p w:rsidR="00AB1ED4" w:rsidRDefault="001C1855" w:rsidP="00AB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9</w:t>
      </w:r>
      <w:r w:rsidR="00AB1ED4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t xml:space="preserve">Основаниями для отказа в </w:t>
      </w:r>
      <w:r w:rsidR="00AB1ED4">
        <w:rPr>
          <w:rFonts w:ascii="Times New Roman" w:hAnsi="Times New Roman"/>
          <w:sz w:val="28"/>
          <w:szCs w:val="28"/>
        </w:rPr>
        <w:t>предоставлении заявителю права на организацию ярмарки являются:</w:t>
      </w:r>
    </w:p>
    <w:p w:rsidR="00D70737" w:rsidRDefault="001C1855" w:rsidP="0032579E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- 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t xml:space="preserve">несоответствие заявителя и (или) документов требованиям, </w:t>
      </w:r>
      <w:r w:rsidR="00AB1ED4">
        <w:rPr>
          <w:rFonts w:ascii="Times New Roman" w:hAnsi="Times New Roman"/>
          <w:color w:val="2D2D2D"/>
          <w:spacing w:val="2"/>
          <w:sz w:val="28"/>
          <w:szCs w:val="28"/>
        </w:rPr>
        <w:t>установленным пунктами 2  и 4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t xml:space="preserve"> настоящего Порядка;</w:t>
      </w:r>
      <w:r w:rsidR="00AB1ED4" w:rsidRPr="00AB1ED4">
        <w:rPr>
          <w:rFonts w:ascii="Times New Roman" w:hAnsi="Times New Roman"/>
          <w:color w:val="2D2D2D"/>
          <w:spacing w:val="2"/>
          <w:sz w:val="28"/>
          <w:szCs w:val="28"/>
        </w:rPr>
        <w:br/>
        <w:t xml:space="preserve">- применение к заявителю на момент рассмотрения заявки административного наказания в виде административного приостановления </w:t>
      </w:r>
    </w:p>
    <w:p w:rsidR="00D70737" w:rsidRDefault="00D70737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3C0EB3" w:rsidRDefault="003C0EB3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D70737" w:rsidRDefault="00D70737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3</w:t>
      </w:r>
    </w:p>
    <w:p w:rsidR="00D70737" w:rsidRPr="00D70737" w:rsidRDefault="00D70737" w:rsidP="00D70737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32579E" w:rsidRDefault="00AB1ED4" w:rsidP="0032579E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AB1ED4">
        <w:rPr>
          <w:rFonts w:ascii="Times New Roman" w:hAnsi="Times New Roman"/>
          <w:color w:val="2D2D2D"/>
          <w:spacing w:val="2"/>
          <w:sz w:val="28"/>
          <w:szCs w:val="28"/>
        </w:rPr>
        <w:t>деятельности в порядке,</w:t>
      </w:r>
      <w:r w:rsidRPr="008A6900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F34D0">
        <w:rPr>
          <w:rFonts w:ascii="Times New Roman" w:hAnsi="Times New Roman"/>
          <w:color w:val="2D2D2D"/>
          <w:spacing w:val="2"/>
          <w:sz w:val="28"/>
          <w:szCs w:val="28"/>
        </w:rPr>
        <w:t>предусмотренном </w:t>
      </w:r>
      <w:hyperlink r:id="rId11" w:history="1">
        <w:r w:rsidRPr="009F34D0">
          <w:rPr>
            <w:rFonts w:ascii="Times New Roman" w:hAnsi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9F34D0">
        <w:rPr>
          <w:rFonts w:ascii="Arial" w:hAnsi="Arial" w:cs="Arial"/>
          <w:spacing w:val="2"/>
          <w:sz w:val="21"/>
          <w:szCs w:val="21"/>
        </w:rPr>
        <w:t>;</w:t>
      </w:r>
    </w:p>
    <w:p w:rsidR="009F34D0" w:rsidRPr="0032579E" w:rsidRDefault="001C1855" w:rsidP="001C1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</w:t>
      </w:r>
      <w:r w:rsidR="00AB1ED4" w:rsidRPr="009F34D0">
        <w:rPr>
          <w:rFonts w:ascii="Times New Roman" w:hAnsi="Times New Roman"/>
          <w:color w:val="2D2D2D"/>
          <w:spacing w:val="2"/>
          <w:sz w:val="28"/>
          <w:szCs w:val="28"/>
        </w:rPr>
        <w:t>установление несоответствия места проведения ярмарки градостроительному зонированию и разрешенному использованию земельного участка;</w:t>
      </w:r>
    </w:p>
    <w:p w:rsidR="00AB1ED4" w:rsidRPr="00D21E41" w:rsidRDefault="001C1855" w:rsidP="009F34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-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>неоднократные нарушения организатором ярмарки, осуществлявшим данную деятельность ранее</w:t>
      </w:r>
      <w:r w:rsidR="009F34D0" w:rsidRPr="00D21E41">
        <w:rPr>
          <w:rFonts w:ascii="Times New Roman" w:hAnsi="Times New Roman"/>
          <w:sz w:val="28"/>
          <w:szCs w:val="28"/>
        </w:rPr>
        <w:t xml:space="preserve"> в течение календарного года, предшествующего дате подаче з</w:t>
      </w:r>
      <w:r w:rsidR="00E87D7B">
        <w:rPr>
          <w:rFonts w:ascii="Times New Roman" w:hAnsi="Times New Roman"/>
          <w:sz w:val="28"/>
          <w:szCs w:val="28"/>
        </w:rPr>
        <w:t>аявки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>, требований,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 xml:space="preserve"> предусмотренных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>законодательство</w:t>
      </w:r>
      <w:r w:rsidR="00E73D00">
        <w:rPr>
          <w:rFonts w:ascii="Times New Roman" w:hAnsi="Times New Roman"/>
          <w:spacing w:val="2"/>
          <w:sz w:val="28"/>
          <w:szCs w:val="28"/>
        </w:rPr>
        <w:t xml:space="preserve">м Российской Федерации в сфере торговой деятельности, области 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 xml:space="preserve"> обеспечения санитарно-эпидемиологического благополучия населения,</w:t>
      </w:r>
      <w:r w:rsidR="00E73D00">
        <w:rPr>
          <w:rFonts w:ascii="Times New Roman" w:hAnsi="Times New Roman"/>
          <w:spacing w:val="2"/>
          <w:sz w:val="28"/>
          <w:szCs w:val="28"/>
        </w:rPr>
        <w:t xml:space="preserve"> охраны окружающей среды, пожарной безопасности, </w:t>
      </w:r>
      <w:r w:rsidR="009F34D0" w:rsidRPr="00D21E41">
        <w:rPr>
          <w:rFonts w:ascii="Times New Roman" w:hAnsi="Times New Roman"/>
          <w:sz w:val="28"/>
          <w:szCs w:val="28"/>
        </w:rPr>
        <w:t>Порядком  организации ярмарок и продажи товаров (выполнения работ, оказания услуг) на них на территории Ставропольского края</w:t>
      </w:r>
      <w:r w:rsidR="009F34D0" w:rsidRPr="00D21E41">
        <w:rPr>
          <w:rFonts w:ascii="Times New Roman" w:hAnsi="Times New Roman"/>
          <w:spacing w:val="2"/>
          <w:sz w:val="28"/>
          <w:szCs w:val="28"/>
        </w:rPr>
        <w:t>,  выявленных уполномоченным органом, контроли</w:t>
      </w:r>
      <w:r w:rsidR="00E87D7B">
        <w:rPr>
          <w:rFonts w:ascii="Times New Roman" w:hAnsi="Times New Roman"/>
          <w:spacing w:val="2"/>
          <w:sz w:val="28"/>
          <w:szCs w:val="28"/>
        </w:rPr>
        <w:t>рующими или надзорными органами;</w:t>
      </w:r>
      <w:r w:rsidR="00AB1ED4" w:rsidRPr="00D21E41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End"/>
    </w:p>
    <w:p w:rsidR="00AB1ED4" w:rsidRPr="00D21E41" w:rsidRDefault="009F34D0" w:rsidP="00AB1E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21E41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E73D00">
        <w:rPr>
          <w:rFonts w:ascii="Times New Roman" w:hAnsi="Times New Roman"/>
          <w:spacing w:val="2"/>
          <w:sz w:val="28"/>
          <w:szCs w:val="28"/>
        </w:rPr>
        <w:t>совпадения проведения заявленной ярмарки по месту и времени с другой ярмаркой, заявка о проведении которой подана ранее и при</w:t>
      </w:r>
      <w:r w:rsidR="002F7E87">
        <w:rPr>
          <w:rFonts w:ascii="Times New Roman" w:hAnsi="Times New Roman"/>
          <w:spacing w:val="2"/>
          <w:sz w:val="28"/>
          <w:szCs w:val="28"/>
        </w:rPr>
        <w:t>н</w:t>
      </w:r>
      <w:r w:rsidR="00E73D00">
        <w:rPr>
          <w:rFonts w:ascii="Times New Roman" w:hAnsi="Times New Roman"/>
          <w:spacing w:val="2"/>
          <w:sz w:val="28"/>
          <w:szCs w:val="28"/>
        </w:rPr>
        <w:t>ято положительное решение о её проведении.</w:t>
      </w:r>
    </w:p>
    <w:p w:rsidR="002322A0" w:rsidRPr="00D21E41" w:rsidRDefault="00AB1ED4" w:rsidP="00AB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E41">
        <w:rPr>
          <w:rFonts w:ascii="Times New Roman" w:hAnsi="Times New Roman"/>
          <w:sz w:val="28"/>
          <w:szCs w:val="28"/>
        </w:rPr>
        <w:tab/>
      </w:r>
      <w:r w:rsidRPr="00D21E41">
        <w:rPr>
          <w:rFonts w:ascii="Times New Roman" w:hAnsi="Times New Roman"/>
          <w:sz w:val="28"/>
          <w:szCs w:val="28"/>
        </w:rPr>
        <w:tab/>
        <w:t xml:space="preserve"> </w:t>
      </w:r>
      <w:r w:rsidR="00E24C75" w:rsidRPr="00D21E41">
        <w:rPr>
          <w:rFonts w:ascii="Times New Roman" w:hAnsi="Times New Roman"/>
          <w:sz w:val="28"/>
          <w:szCs w:val="28"/>
        </w:rPr>
        <w:tab/>
      </w:r>
      <w:r w:rsidR="00243691" w:rsidRPr="00D21E41">
        <w:rPr>
          <w:rFonts w:ascii="Times New Roman" w:hAnsi="Times New Roman"/>
          <w:sz w:val="28"/>
          <w:szCs w:val="28"/>
        </w:rPr>
        <w:tab/>
      </w:r>
      <w:r w:rsidR="00F9356D" w:rsidRPr="00D21E41">
        <w:rPr>
          <w:rFonts w:ascii="Times New Roman" w:hAnsi="Times New Roman"/>
          <w:sz w:val="28"/>
          <w:szCs w:val="28"/>
        </w:rPr>
        <w:tab/>
      </w:r>
      <w:r w:rsidR="009B2FB9" w:rsidRPr="00D21E41">
        <w:rPr>
          <w:rFonts w:ascii="Times New Roman" w:hAnsi="Times New Roman"/>
          <w:sz w:val="28"/>
          <w:szCs w:val="28"/>
        </w:rPr>
        <w:tab/>
      </w:r>
    </w:p>
    <w:p w:rsidR="005B3F8E" w:rsidRPr="00D21E41" w:rsidRDefault="005B3F8E" w:rsidP="002322A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F8E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Управляющий делами администрации</w:t>
      </w:r>
    </w:p>
    <w:p w:rsidR="00D6484C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города-курорта Кисловодска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Г.Л.Рубцова</w:t>
      </w:r>
    </w:p>
    <w:p w:rsidR="00D6484C" w:rsidRDefault="00D6484C" w:rsidP="00D6484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F8E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по торговле,</w:t>
      </w:r>
    </w:p>
    <w:p w:rsidR="00D6484C" w:rsidRDefault="00D6484C" w:rsidP="00D6484C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общественному питанию и сервису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Е.Н.Ромашина</w:t>
      </w:r>
      <w:proofErr w:type="spellEnd"/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56D" w:rsidRDefault="00F9356D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2680" w:rsidRDefault="00C52680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2680" w:rsidRDefault="00C52680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E" w:rsidRDefault="00293E0E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0737" w:rsidRDefault="00D70737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0737" w:rsidRDefault="00D70737" w:rsidP="005B3F8E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0EB3" w:rsidRDefault="005B3F8E" w:rsidP="005B3F8E">
      <w:pPr>
        <w:tabs>
          <w:tab w:val="left" w:pos="1276"/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5B3F8E" w:rsidRDefault="003C0EB3" w:rsidP="003C0EB3">
      <w:pPr>
        <w:tabs>
          <w:tab w:val="left" w:pos="1276"/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B3F8E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к Порядку предоставления</w:t>
      </w:r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ярмарочных площадок </w:t>
      </w:r>
      <w:proofErr w:type="gramStart"/>
      <w:r w:rsidR="00F77E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5B3F8E" w:rsidRDefault="005B3F8E" w:rsidP="005B3F8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77EEE">
        <w:rPr>
          <w:rFonts w:ascii="Times New Roman" w:hAnsi="Times New Roman"/>
          <w:color w:val="000000"/>
          <w:sz w:val="28"/>
          <w:szCs w:val="28"/>
        </w:rPr>
        <w:t>городе-курорте</w:t>
      </w:r>
      <w:proofErr w:type="gramEnd"/>
      <w:r w:rsidR="00F77EEE">
        <w:rPr>
          <w:rFonts w:ascii="Times New Roman" w:hAnsi="Times New Roman"/>
          <w:color w:val="000000"/>
          <w:sz w:val="28"/>
          <w:szCs w:val="28"/>
        </w:rPr>
        <w:t xml:space="preserve"> Кисловодске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F77E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3F8E" w:rsidRPr="005B3F8E" w:rsidRDefault="005B3F8E" w:rsidP="005B3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B3F8E" w:rsidRDefault="001D65FA" w:rsidP="00600C09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B3F8E">
        <w:rPr>
          <w:rFonts w:ascii="Times New Roman" w:hAnsi="Times New Roman"/>
          <w:sz w:val="28"/>
          <w:szCs w:val="28"/>
        </w:rPr>
        <w:t xml:space="preserve"> на проведение ярмарки</w:t>
      </w:r>
    </w:p>
    <w:p w:rsidR="00600C09" w:rsidRDefault="00600C09" w:rsidP="00600C09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Заместителю Главы администрации </w:t>
      </w:r>
    </w:p>
    <w:p w:rsidR="005B3F8E" w:rsidRPr="005B3F8E" w:rsidRDefault="005B3F8E" w:rsidP="005B3F8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города-курорта Кисловодска</w:t>
      </w:r>
    </w:p>
    <w:p w:rsidR="005B3F8E" w:rsidRDefault="005B3F8E" w:rsidP="005B3F8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3F8E" w:rsidRDefault="005B3F8E" w:rsidP="005B3F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___________________</w:t>
      </w:r>
      <w:r w:rsidR="00F31D41">
        <w:rPr>
          <w:rFonts w:ascii="Times New Roman" w:hAnsi="Times New Roman"/>
          <w:sz w:val="28"/>
          <w:szCs w:val="28"/>
        </w:rPr>
        <w:t>___________________________________</w:t>
      </w:r>
    </w:p>
    <w:p w:rsidR="00F31D41" w:rsidRPr="00F31D41" w:rsidRDefault="00F31D41" w:rsidP="005B3F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D41">
        <w:rPr>
          <w:rFonts w:ascii="Times New Roman" w:hAnsi="Times New Roman"/>
          <w:sz w:val="24"/>
          <w:szCs w:val="24"/>
        </w:rPr>
        <w:t xml:space="preserve">                              </w:t>
      </w:r>
      <w:r w:rsidR="00F9356D">
        <w:rPr>
          <w:rFonts w:ascii="Times New Roman" w:hAnsi="Times New Roman"/>
          <w:sz w:val="24"/>
          <w:szCs w:val="24"/>
        </w:rPr>
        <w:t xml:space="preserve">               </w:t>
      </w:r>
      <w:r w:rsidRPr="00F31D41">
        <w:rPr>
          <w:rFonts w:ascii="Times New Roman" w:hAnsi="Times New Roman"/>
          <w:sz w:val="24"/>
          <w:szCs w:val="24"/>
        </w:rPr>
        <w:t xml:space="preserve"> (наименование организатора ярмарки)</w:t>
      </w:r>
    </w:p>
    <w:p w:rsidR="00F31D41" w:rsidRDefault="00F31D41" w:rsidP="00F31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</w:t>
      </w:r>
    </w:p>
    <w:p w:rsidR="00F31D41" w:rsidRDefault="00F31D41" w:rsidP="00F31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31D41">
        <w:rPr>
          <w:rFonts w:ascii="Times New Roman" w:hAnsi="Times New Roman"/>
          <w:sz w:val="24"/>
          <w:szCs w:val="24"/>
        </w:rPr>
        <w:t>(Ф.И.О. руководителя или индивидуального предпринимателя)</w:t>
      </w:r>
    </w:p>
    <w:p w:rsidR="00F31D41" w:rsidRPr="00F31D41" w:rsidRDefault="00F31D41" w:rsidP="00F31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D41">
        <w:rPr>
          <w:rFonts w:ascii="Times New Roman" w:hAnsi="Times New Roman"/>
          <w:sz w:val="28"/>
          <w:szCs w:val="28"/>
        </w:rPr>
        <w:t xml:space="preserve">Юридический адрес </w:t>
      </w:r>
    </w:p>
    <w:p w:rsidR="00F31D41" w:rsidRDefault="00F31D41" w:rsidP="00F31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D41">
        <w:rPr>
          <w:rFonts w:ascii="Times New Roman" w:hAnsi="Times New Roman"/>
          <w:sz w:val="28"/>
          <w:szCs w:val="28"/>
        </w:rPr>
        <w:t>организатора ярмарки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A84790" w:rsidRDefault="00A84790" w:rsidP="00F31D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  налогоплательщика </w:t>
      </w:r>
      <w:r w:rsidR="00F31D41">
        <w:rPr>
          <w:rFonts w:ascii="Times New Roman" w:hAnsi="Times New Roman"/>
          <w:sz w:val="28"/>
          <w:szCs w:val="28"/>
        </w:rPr>
        <w:t>___________________________</w:t>
      </w:r>
    </w:p>
    <w:p w:rsidR="00F31D41" w:rsidRDefault="00A84790" w:rsidP="00F31D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="00F31D41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B3F8E" w:rsidRDefault="00F31D41" w:rsidP="00600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Прошу разрешить организацию и проведение ___________________________________________________________</w:t>
      </w:r>
      <w:r w:rsidR="00600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</w:t>
      </w:r>
      <w:r w:rsidR="00600C09">
        <w:rPr>
          <w:rFonts w:ascii="Times New Roman" w:hAnsi="Times New Roman"/>
          <w:sz w:val="28"/>
          <w:szCs w:val="28"/>
        </w:rPr>
        <w:t xml:space="preserve">и                     </w:t>
      </w:r>
      <w:r w:rsidR="00600C09" w:rsidRPr="00600C09">
        <w:rPr>
          <w:rFonts w:ascii="Times New Roman" w:hAnsi="Times New Roman"/>
          <w:sz w:val="24"/>
          <w:szCs w:val="24"/>
        </w:rPr>
        <w:t>(тип я</w:t>
      </w:r>
      <w:r w:rsidR="00A84790">
        <w:rPr>
          <w:rFonts w:ascii="Times New Roman" w:hAnsi="Times New Roman"/>
          <w:sz w:val="24"/>
          <w:szCs w:val="24"/>
        </w:rPr>
        <w:t>рмарки – сельскохозяйственная, универсальная, специализированная</w:t>
      </w:r>
      <w:r w:rsidR="00600C09" w:rsidRPr="00600C09">
        <w:rPr>
          <w:rFonts w:ascii="Times New Roman" w:hAnsi="Times New Roman"/>
          <w:sz w:val="24"/>
          <w:szCs w:val="24"/>
        </w:rPr>
        <w:t>)</w:t>
      </w:r>
    </w:p>
    <w:p w:rsidR="00600C09" w:rsidRDefault="00600C09" w:rsidP="00600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C09" w:rsidRPr="00600C09" w:rsidRDefault="00600C09" w:rsidP="00600C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C09">
        <w:rPr>
          <w:rFonts w:ascii="Times New Roman" w:hAnsi="Times New Roman"/>
          <w:sz w:val="28"/>
          <w:szCs w:val="28"/>
        </w:rPr>
        <w:t>Место проведения ярмарки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600C09" w:rsidRDefault="00600C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 w:rsidRPr="00600C09">
        <w:rPr>
          <w:rFonts w:ascii="Times New Roman" w:hAnsi="Times New Roman"/>
          <w:sz w:val="24"/>
          <w:szCs w:val="24"/>
        </w:rPr>
        <w:t>адрес месторасположения</w:t>
      </w:r>
      <w:r>
        <w:rPr>
          <w:rFonts w:ascii="Times New Roman" w:hAnsi="Times New Roman"/>
          <w:sz w:val="24"/>
          <w:szCs w:val="24"/>
        </w:rPr>
        <w:t>)</w:t>
      </w:r>
    </w:p>
    <w:p w:rsidR="00600C09" w:rsidRDefault="00A84790" w:rsidP="0060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</w:t>
      </w:r>
      <w:r w:rsidR="00600C09" w:rsidRPr="00600C09">
        <w:rPr>
          <w:rFonts w:ascii="Times New Roman" w:hAnsi="Times New Roman"/>
          <w:sz w:val="28"/>
          <w:szCs w:val="28"/>
        </w:rPr>
        <w:t>проведения ярмарки</w:t>
      </w:r>
      <w:r>
        <w:rPr>
          <w:rFonts w:ascii="Times New Roman" w:hAnsi="Times New Roman"/>
          <w:sz w:val="28"/>
          <w:szCs w:val="28"/>
        </w:rPr>
        <w:t xml:space="preserve">   с _____________</w:t>
      </w:r>
      <w:r w:rsidR="001C1855">
        <w:rPr>
          <w:rFonts w:ascii="Times New Roman" w:hAnsi="Times New Roman"/>
          <w:sz w:val="28"/>
          <w:szCs w:val="28"/>
        </w:rPr>
        <w:t xml:space="preserve">  по _____________ 20__</w:t>
      </w:r>
      <w:r w:rsidR="00600C09">
        <w:rPr>
          <w:rFonts w:ascii="Times New Roman" w:hAnsi="Times New Roman"/>
          <w:sz w:val="28"/>
          <w:szCs w:val="28"/>
        </w:rPr>
        <w:t xml:space="preserve"> года.</w:t>
      </w:r>
    </w:p>
    <w:p w:rsidR="00A84790" w:rsidRDefault="00A84790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ярмарки _______________________________________________________</w:t>
      </w:r>
    </w:p>
    <w:p w:rsidR="00A84790" w:rsidRPr="00A84790" w:rsidRDefault="00A84790" w:rsidP="00A847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84790">
        <w:rPr>
          <w:rFonts w:ascii="Times New Roman" w:hAnsi="Times New Roman"/>
          <w:sz w:val="24"/>
          <w:szCs w:val="24"/>
        </w:rPr>
        <w:t>(регулярная</w:t>
      </w:r>
      <w:r>
        <w:rPr>
          <w:rFonts w:ascii="Times New Roman" w:hAnsi="Times New Roman"/>
          <w:sz w:val="24"/>
          <w:szCs w:val="24"/>
        </w:rPr>
        <w:t>, в т.ч. ярмарка выходного дня</w:t>
      </w:r>
      <w:r w:rsidRPr="00A84790">
        <w:rPr>
          <w:rFonts w:ascii="Times New Roman" w:hAnsi="Times New Roman"/>
          <w:sz w:val="24"/>
          <w:szCs w:val="24"/>
        </w:rPr>
        <w:t>, сезонная, разовая)</w:t>
      </w:r>
    </w:p>
    <w:p w:rsidR="00A84790" w:rsidRDefault="00A84790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C09" w:rsidRDefault="00600C09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ярмарки  _____________________________________________</w:t>
      </w:r>
    </w:p>
    <w:p w:rsidR="00600C09" w:rsidRDefault="00600C09" w:rsidP="00A84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ассортимент реализуемых товаров ______________________________________________________________________________________________________</w:t>
      </w:r>
      <w:r w:rsidR="00A84790">
        <w:rPr>
          <w:rFonts w:ascii="Times New Roman" w:hAnsi="Times New Roman"/>
          <w:sz w:val="28"/>
          <w:szCs w:val="28"/>
        </w:rPr>
        <w:t>______________________________</w:t>
      </w:r>
    </w:p>
    <w:p w:rsidR="00F9356D" w:rsidRDefault="00600C09" w:rsidP="0060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торговых мест на ярмарке _________________________________</w:t>
      </w:r>
    </w:p>
    <w:p w:rsidR="00A84790" w:rsidRDefault="00A84790" w:rsidP="00600C09">
      <w:pPr>
        <w:rPr>
          <w:rFonts w:ascii="Times New Roman" w:hAnsi="Times New Roman"/>
          <w:sz w:val="28"/>
          <w:szCs w:val="28"/>
        </w:rPr>
      </w:pPr>
    </w:p>
    <w:p w:rsidR="00600C09" w:rsidRDefault="00600C09" w:rsidP="00600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/>
          <w:sz w:val="28"/>
          <w:szCs w:val="28"/>
        </w:rPr>
        <w:t>сдано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Заявление принято</w:t>
      </w:r>
      <w:proofErr w:type="gramEnd"/>
    </w:p>
    <w:p w:rsidR="00600C09" w:rsidRDefault="00600C09" w:rsidP="00600C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       ________________________</w:t>
      </w:r>
    </w:p>
    <w:p w:rsidR="00600C09" w:rsidRPr="00F9356D" w:rsidRDefault="00F9356D" w:rsidP="0060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0C09" w:rsidRPr="00F9356D">
        <w:rPr>
          <w:rFonts w:ascii="Times New Roman" w:hAnsi="Times New Roman"/>
          <w:sz w:val="24"/>
          <w:szCs w:val="24"/>
        </w:rPr>
        <w:t>Подпись с расшифровкой</w:t>
      </w:r>
      <w:r w:rsidR="00600C09" w:rsidRPr="00F9356D">
        <w:rPr>
          <w:rFonts w:ascii="Times New Roman" w:hAnsi="Times New Roman"/>
          <w:sz w:val="24"/>
          <w:szCs w:val="24"/>
        </w:rPr>
        <w:tab/>
      </w:r>
      <w:r w:rsidRPr="00F9356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00C09" w:rsidRPr="00F9356D">
        <w:rPr>
          <w:rFonts w:ascii="Times New Roman" w:hAnsi="Times New Roman"/>
          <w:sz w:val="24"/>
          <w:szCs w:val="24"/>
        </w:rPr>
        <w:t>Подпись с расшифровкой</w:t>
      </w:r>
    </w:p>
    <w:p w:rsidR="00F9356D" w:rsidRDefault="00F9356D" w:rsidP="00F9356D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«____»______________20___г.</w:t>
      </w:r>
      <w:r>
        <w:rPr>
          <w:rFonts w:ascii="Times New Roman" w:hAnsi="Times New Roman"/>
          <w:sz w:val="28"/>
          <w:szCs w:val="28"/>
        </w:rPr>
        <w:tab/>
        <w:t>«____»______________20___г.</w:t>
      </w:r>
    </w:p>
    <w:p w:rsidR="00600C09" w:rsidRPr="00D70737" w:rsidRDefault="00F9356D" w:rsidP="00D70737">
      <w:pPr>
        <w:tabs>
          <w:tab w:val="left" w:pos="5535"/>
        </w:tabs>
        <w:rPr>
          <w:rFonts w:ascii="Times New Roman" w:hAnsi="Times New Roman"/>
          <w:sz w:val="24"/>
          <w:szCs w:val="24"/>
        </w:rPr>
      </w:pPr>
      <w:r w:rsidRPr="00D70737">
        <w:rPr>
          <w:rFonts w:ascii="Times New Roman" w:hAnsi="Times New Roman"/>
          <w:sz w:val="24"/>
          <w:szCs w:val="24"/>
        </w:rPr>
        <w:t>М.П.</w:t>
      </w:r>
      <w:r w:rsidR="00D70737">
        <w:rPr>
          <w:rFonts w:ascii="Times New Roman" w:hAnsi="Times New Roman"/>
          <w:sz w:val="24"/>
          <w:szCs w:val="24"/>
        </w:rPr>
        <w:tab/>
      </w:r>
    </w:p>
    <w:sectPr w:rsidR="00600C09" w:rsidRPr="00D70737" w:rsidSect="00D70737">
      <w:headerReference w:type="default" r:id="rId12"/>
      <w:pgSz w:w="11906" w:h="16838" w:code="9"/>
      <w:pgMar w:top="425" w:right="567" w:bottom="28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78" w:rsidRDefault="006B1578" w:rsidP="002E2F83">
      <w:pPr>
        <w:spacing w:after="0" w:line="240" w:lineRule="auto"/>
      </w:pPr>
      <w:r>
        <w:separator/>
      </w:r>
    </w:p>
  </w:endnote>
  <w:endnote w:type="continuationSeparator" w:id="0">
    <w:p w:rsidR="006B1578" w:rsidRDefault="006B1578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78" w:rsidRDefault="006B1578" w:rsidP="002E2F83">
      <w:pPr>
        <w:spacing w:after="0" w:line="240" w:lineRule="auto"/>
      </w:pPr>
      <w:r>
        <w:separator/>
      </w:r>
    </w:p>
  </w:footnote>
  <w:footnote w:type="continuationSeparator" w:id="0">
    <w:p w:rsidR="006B1578" w:rsidRDefault="006B1578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DE" w:rsidRDefault="00182BDE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93B"/>
    <w:rsid w:val="0000559B"/>
    <w:rsid w:val="00007A82"/>
    <w:rsid w:val="00010580"/>
    <w:rsid w:val="00011664"/>
    <w:rsid w:val="000128AD"/>
    <w:rsid w:val="000141A1"/>
    <w:rsid w:val="00020074"/>
    <w:rsid w:val="00021C6D"/>
    <w:rsid w:val="00022B94"/>
    <w:rsid w:val="000307F7"/>
    <w:rsid w:val="000328DC"/>
    <w:rsid w:val="0003377E"/>
    <w:rsid w:val="00036940"/>
    <w:rsid w:val="00044358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0F19A1"/>
    <w:rsid w:val="000F72B6"/>
    <w:rsid w:val="00100A70"/>
    <w:rsid w:val="00113F6A"/>
    <w:rsid w:val="00114181"/>
    <w:rsid w:val="001159AE"/>
    <w:rsid w:val="00115DA8"/>
    <w:rsid w:val="0012188E"/>
    <w:rsid w:val="001235BC"/>
    <w:rsid w:val="00133282"/>
    <w:rsid w:val="001370F8"/>
    <w:rsid w:val="00137AA7"/>
    <w:rsid w:val="0014279F"/>
    <w:rsid w:val="00144265"/>
    <w:rsid w:val="0014497C"/>
    <w:rsid w:val="00153EC7"/>
    <w:rsid w:val="001630CB"/>
    <w:rsid w:val="00164B9C"/>
    <w:rsid w:val="00165750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855"/>
    <w:rsid w:val="001C1C9A"/>
    <w:rsid w:val="001D2D0A"/>
    <w:rsid w:val="001D2FF7"/>
    <w:rsid w:val="001D32C3"/>
    <w:rsid w:val="001D65FA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2A0"/>
    <w:rsid w:val="00232373"/>
    <w:rsid w:val="00241CCE"/>
    <w:rsid w:val="0024285D"/>
    <w:rsid w:val="00243691"/>
    <w:rsid w:val="002451F0"/>
    <w:rsid w:val="00252412"/>
    <w:rsid w:val="00267210"/>
    <w:rsid w:val="00283EE3"/>
    <w:rsid w:val="00285C85"/>
    <w:rsid w:val="0028606E"/>
    <w:rsid w:val="00290254"/>
    <w:rsid w:val="00292D8F"/>
    <w:rsid w:val="00293E0E"/>
    <w:rsid w:val="002A3571"/>
    <w:rsid w:val="002B187F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CF5"/>
    <w:rsid w:val="002F4DC3"/>
    <w:rsid w:val="002F5D43"/>
    <w:rsid w:val="002F7E87"/>
    <w:rsid w:val="003054C4"/>
    <w:rsid w:val="00311252"/>
    <w:rsid w:val="0031152C"/>
    <w:rsid w:val="00315EEC"/>
    <w:rsid w:val="003249EB"/>
    <w:rsid w:val="0032579E"/>
    <w:rsid w:val="00331B15"/>
    <w:rsid w:val="00341167"/>
    <w:rsid w:val="00345CF7"/>
    <w:rsid w:val="00353CA0"/>
    <w:rsid w:val="00356E85"/>
    <w:rsid w:val="00357CA9"/>
    <w:rsid w:val="00357DEC"/>
    <w:rsid w:val="00370662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C0EB3"/>
    <w:rsid w:val="003C3AE6"/>
    <w:rsid w:val="003D3901"/>
    <w:rsid w:val="003E75F4"/>
    <w:rsid w:val="003F1A2F"/>
    <w:rsid w:val="003F3D2A"/>
    <w:rsid w:val="003F3D80"/>
    <w:rsid w:val="003F756B"/>
    <w:rsid w:val="004054A3"/>
    <w:rsid w:val="00417BB7"/>
    <w:rsid w:val="0042181F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2FA"/>
    <w:rsid w:val="0048197F"/>
    <w:rsid w:val="004871D4"/>
    <w:rsid w:val="00487D98"/>
    <w:rsid w:val="00492AED"/>
    <w:rsid w:val="0049541F"/>
    <w:rsid w:val="004A6D95"/>
    <w:rsid w:val="004B682C"/>
    <w:rsid w:val="004C399A"/>
    <w:rsid w:val="004D69C7"/>
    <w:rsid w:val="004F0569"/>
    <w:rsid w:val="0050648B"/>
    <w:rsid w:val="00511415"/>
    <w:rsid w:val="005208AD"/>
    <w:rsid w:val="00523878"/>
    <w:rsid w:val="00524E8E"/>
    <w:rsid w:val="00525086"/>
    <w:rsid w:val="005332A3"/>
    <w:rsid w:val="005406DB"/>
    <w:rsid w:val="005439E6"/>
    <w:rsid w:val="00543C3A"/>
    <w:rsid w:val="0054596C"/>
    <w:rsid w:val="00546D77"/>
    <w:rsid w:val="005578C0"/>
    <w:rsid w:val="005602EB"/>
    <w:rsid w:val="005607AF"/>
    <w:rsid w:val="005630AE"/>
    <w:rsid w:val="00564797"/>
    <w:rsid w:val="00570E21"/>
    <w:rsid w:val="00571EB0"/>
    <w:rsid w:val="00572A4A"/>
    <w:rsid w:val="00573193"/>
    <w:rsid w:val="00573462"/>
    <w:rsid w:val="005753FF"/>
    <w:rsid w:val="005772F0"/>
    <w:rsid w:val="005872F7"/>
    <w:rsid w:val="005909BD"/>
    <w:rsid w:val="0059130B"/>
    <w:rsid w:val="00593B8E"/>
    <w:rsid w:val="00596C29"/>
    <w:rsid w:val="005B320E"/>
    <w:rsid w:val="005B3F8E"/>
    <w:rsid w:val="005B74A3"/>
    <w:rsid w:val="005B760C"/>
    <w:rsid w:val="005C1FC5"/>
    <w:rsid w:val="005D00A2"/>
    <w:rsid w:val="005D00E7"/>
    <w:rsid w:val="005D0847"/>
    <w:rsid w:val="005E315E"/>
    <w:rsid w:val="005E390B"/>
    <w:rsid w:val="005F5ACB"/>
    <w:rsid w:val="005F6E7A"/>
    <w:rsid w:val="00600B24"/>
    <w:rsid w:val="00600C09"/>
    <w:rsid w:val="0061208A"/>
    <w:rsid w:val="00614C1C"/>
    <w:rsid w:val="00621F7E"/>
    <w:rsid w:val="00622266"/>
    <w:rsid w:val="0062249F"/>
    <w:rsid w:val="0062293B"/>
    <w:rsid w:val="00624A26"/>
    <w:rsid w:val="00626622"/>
    <w:rsid w:val="0063544D"/>
    <w:rsid w:val="00637181"/>
    <w:rsid w:val="00642756"/>
    <w:rsid w:val="00645491"/>
    <w:rsid w:val="00650532"/>
    <w:rsid w:val="00653495"/>
    <w:rsid w:val="00653840"/>
    <w:rsid w:val="00657A32"/>
    <w:rsid w:val="00665F65"/>
    <w:rsid w:val="00666DAD"/>
    <w:rsid w:val="00676C1E"/>
    <w:rsid w:val="00677A5B"/>
    <w:rsid w:val="00686CC0"/>
    <w:rsid w:val="0068732A"/>
    <w:rsid w:val="006908C8"/>
    <w:rsid w:val="006919CD"/>
    <w:rsid w:val="006936DE"/>
    <w:rsid w:val="006B1578"/>
    <w:rsid w:val="006C0CF9"/>
    <w:rsid w:val="006C2F50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03C79"/>
    <w:rsid w:val="007117E0"/>
    <w:rsid w:val="00724ACF"/>
    <w:rsid w:val="00724BC7"/>
    <w:rsid w:val="007264CA"/>
    <w:rsid w:val="0073146B"/>
    <w:rsid w:val="00732D7D"/>
    <w:rsid w:val="00734570"/>
    <w:rsid w:val="0074366B"/>
    <w:rsid w:val="007437CE"/>
    <w:rsid w:val="007475F4"/>
    <w:rsid w:val="0076519E"/>
    <w:rsid w:val="0077128C"/>
    <w:rsid w:val="00774C61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2E48"/>
    <w:rsid w:val="00826588"/>
    <w:rsid w:val="00830B3D"/>
    <w:rsid w:val="00835D76"/>
    <w:rsid w:val="00836131"/>
    <w:rsid w:val="00836C7D"/>
    <w:rsid w:val="0083760B"/>
    <w:rsid w:val="008444E0"/>
    <w:rsid w:val="008457AD"/>
    <w:rsid w:val="00850FBC"/>
    <w:rsid w:val="0086072F"/>
    <w:rsid w:val="00860C8B"/>
    <w:rsid w:val="00860D20"/>
    <w:rsid w:val="0086334A"/>
    <w:rsid w:val="00864044"/>
    <w:rsid w:val="00866EDE"/>
    <w:rsid w:val="00871FED"/>
    <w:rsid w:val="008743C0"/>
    <w:rsid w:val="00892039"/>
    <w:rsid w:val="008A141C"/>
    <w:rsid w:val="008A3514"/>
    <w:rsid w:val="008A4878"/>
    <w:rsid w:val="008A52E2"/>
    <w:rsid w:val="008A5F32"/>
    <w:rsid w:val="008B3AD9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47E03"/>
    <w:rsid w:val="00952267"/>
    <w:rsid w:val="009537EA"/>
    <w:rsid w:val="00953CEF"/>
    <w:rsid w:val="009552EC"/>
    <w:rsid w:val="009574B8"/>
    <w:rsid w:val="0095784C"/>
    <w:rsid w:val="00961D77"/>
    <w:rsid w:val="009656AF"/>
    <w:rsid w:val="00971D55"/>
    <w:rsid w:val="00982D58"/>
    <w:rsid w:val="00986F89"/>
    <w:rsid w:val="00987755"/>
    <w:rsid w:val="00997DA3"/>
    <w:rsid w:val="009A1AB9"/>
    <w:rsid w:val="009B15E4"/>
    <w:rsid w:val="009B2C24"/>
    <w:rsid w:val="009B2FB9"/>
    <w:rsid w:val="009B5928"/>
    <w:rsid w:val="009C0EC7"/>
    <w:rsid w:val="009C64C8"/>
    <w:rsid w:val="009C7785"/>
    <w:rsid w:val="009D000A"/>
    <w:rsid w:val="009D0ACE"/>
    <w:rsid w:val="009D1830"/>
    <w:rsid w:val="009D7C7D"/>
    <w:rsid w:val="009E1777"/>
    <w:rsid w:val="009F2289"/>
    <w:rsid w:val="009F34D0"/>
    <w:rsid w:val="00A01CD8"/>
    <w:rsid w:val="00A032F5"/>
    <w:rsid w:val="00A03596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3896"/>
    <w:rsid w:val="00A54B9E"/>
    <w:rsid w:val="00A550FE"/>
    <w:rsid w:val="00A61E6C"/>
    <w:rsid w:val="00A7560E"/>
    <w:rsid w:val="00A838FE"/>
    <w:rsid w:val="00A84790"/>
    <w:rsid w:val="00A90177"/>
    <w:rsid w:val="00A91F5A"/>
    <w:rsid w:val="00A92EE7"/>
    <w:rsid w:val="00A93A3F"/>
    <w:rsid w:val="00A95119"/>
    <w:rsid w:val="00A96CA8"/>
    <w:rsid w:val="00A9781C"/>
    <w:rsid w:val="00AB012C"/>
    <w:rsid w:val="00AB1ED4"/>
    <w:rsid w:val="00AB2A51"/>
    <w:rsid w:val="00AB2D8D"/>
    <w:rsid w:val="00AB3D49"/>
    <w:rsid w:val="00AB51D6"/>
    <w:rsid w:val="00AB5DAD"/>
    <w:rsid w:val="00AC02C4"/>
    <w:rsid w:val="00AD160D"/>
    <w:rsid w:val="00AE0311"/>
    <w:rsid w:val="00AE063C"/>
    <w:rsid w:val="00AE1EB7"/>
    <w:rsid w:val="00AF10EE"/>
    <w:rsid w:val="00AF17D4"/>
    <w:rsid w:val="00B101B3"/>
    <w:rsid w:val="00B105D7"/>
    <w:rsid w:val="00B10DDF"/>
    <w:rsid w:val="00B12315"/>
    <w:rsid w:val="00B12FE7"/>
    <w:rsid w:val="00B2503F"/>
    <w:rsid w:val="00B25191"/>
    <w:rsid w:val="00B2539D"/>
    <w:rsid w:val="00B3426E"/>
    <w:rsid w:val="00B422A6"/>
    <w:rsid w:val="00B44EB6"/>
    <w:rsid w:val="00B5230E"/>
    <w:rsid w:val="00B6144F"/>
    <w:rsid w:val="00B648C9"/>
    <w:rsid w:val="00B65B83"/>
    <w:rsid w:val="00B65F2B"/>
    <w:rsid w:val="00B72761"/>
    <w:rsid w:val="00B8065C"/>
    <w:rsid w:val="00B83D58"/>
    <w:rsid w:val="00BA417E"/>
    <w:rsid w:val="00BB2433"/>
    <w:rsid w:val="00BC2BE1"/>
    <w:rsid w:val="00BC4F32"/>
    <w:rsid w:val="00BC5350"/>
    <w:rsid w:val="00BC6020"/>
    <w:rsid w:val="00BC6356"/>
    <w:rsid w:val="00BC72BB"/>
    <w:rsid w:val="00BD1DF1"/>
    <w:rsid w:val="00BD5D0F"/>
    <w:rsid w:val="00BE42B3"/>
    <w:rsid w:val="00C108BB"/>
    <w:rsid w:val="00C1180B"/>
    <w:rsid w:val="00C129EB"/>
    <w:rsid w:val="00C13ACC"/>
    <w:rsid w:val="00C20A28"/>
    <w:rsid w:val="00C21730"/>
    <w:rsid w:val="00C21D4F"/>
    <w:rsid w:val="00C226F9"/>
    <w:rsid w:val="00C244ED"/>
    <w:rsid w:val="00C34616"/>
    <w:rsid w:val="00C348E3"/>
    <w:rsid w:val="00C45A68"/>
    <w:rsid w:val="00C52680"/>
    <w:rsid w:val="00C539C9"/>
    <w:rsid w:val="00C570F5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C1FEC"/>
    <w:rsid w:val="00CD2E35"/>
    <w:rsid w:val="00CD3FEB"/>
    <w:rsid w:val="00CD7F5C"/>
    <w:rsid w:val="00CE10BF"/>
    <w:rsid w:val="00CE75A0"/>
    <w:rsid w:val="00D11CA8"/>
    <w:rsid w:val="00D139B0"/>
    <w:rsid w:val="00D14BFF"/>
    <w:rsid w:val="00D20B35"/>
    <w:rsid w:val="00D21E41"/>
    <w:rsid w:val="00D33C69"/>
    <w:rsid w:val="00D36F0D"/>
    <w:rsid w:val="00D373E5"/>
    <w:rsid w:val="00D45399"/>
    <w:rsid w:val="00D4714E"/>
    <w:rsid w:val="00D50AB7"/>
    <w:rsid w:val="00D53B3A"/>
    <w:rsid w:val="00D600BA"/>
    <w:rsid w:val="00D602D4"/>
    <w:rsid w:val="00D6484C"/>
    <w:rsid w:val="00D6744E"/>
    <w:rsid w:val="00D70737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772"/>
    <w:rsid w:val="00DC28CE"/>
    <w:rsid w:val="00DC3F08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DF5761"/>
    <w:rsid w:val="00E0335D"/>
    <w:rsid w:val="00E05A85"/>
    <w:rsid w:val="00E1645C"/>
    <w:rsid w:val="00E16DA7"/>
    <w:rsid w:val="00E17550"/>
    <w:rsid w:val="00E22423"/>
    <w:rsid w:val="00E24C75"/>
    <w:rsid w:val="00E32B7E"/>
    <w:rsid w:val="00E362AB"/>
    <w:rsid w:val="00E41CE5"/>
    <w:rsid w:val="00E55AC2"/>
    <w:rsid w:val="00E55B54"/>
    <w:rsid w:val="00E560FD"/>
    <w:rsid w:val="00E57E26"/>
    <w:rsid w:val="00E61089"/>
    <w:rsid w:val="00E61B87"/>
    <w:rsid w:val="00E63BAC"/>
    <w:rsid w:val="00E656C5"/>
    <w:rsid w:val="00E73D00"/>
    <w:rsid w:val="00E7641D"/>
    <w:rsid w:val="00E84A50"/>
    <w:rsid w:val="00E867DD"/>
    <w:rsid w:val="00E87D7B"/>
    <w:rsid w:val="00E9720C"/>
    <w:rsid w:val="00EA0847"/>
    <w:rsid w:val="00EA39A2"/>
    <w:rsid w:val="00EA503E"/>
    <w:rsid w:val="00EB0D02"/>
    <w:rsid w:val="00EB17E6"/>
    <w:rsid w:val="00EC301C"/>
    <w:rsid w:val="00EC38FA"/>
    <w:rsid w:val="00EC52F5"/>
    <w:rsid w:val="00EC767F"/>
    <w:rsid w:val="00EC7E89"/>
    <w:rsid w:val="00ED45CD"/>
    <w:rsid w:val="00EE0DC4"/>
    <w:rsid w:val="00EE284B"/>
    <w:rsid w:val="00EE44B4"/>
    <w:rsid w:val="00F06C35"/>
    <w:rsid w:val="00F11384"/>
    <w:rsid w:val="00F145E1"/>
    <w:rsid w:val="00F15A1D"/>
    <w:rsid w:val="00F16B6C"/>
    <w:rsid w:val="00F209C6"/>
    <w:rsid w:val="00F250E3"/>
    <w:rsid w:val="00F2594A"/>
    <w:rsid w:val="00F25EAA"/>
    <w:rsid w:val="00F27AFE"/>
    <w:rsid w:val="00F31D41"/>
    <w:rsid w:val="00F33F21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125E"/>
    <w:rsid w:val="00F63301"/>
    <w:rsid w:val="00F64E25"/>
    <w:rsid w:val="00F74522"/>
    <w:rsid w:val="00F77EEE"/>
    <w:rsid w:val="00F80AFC"/>
    <w:rsid w:val="00F810BE"/>
    <w:rsid w:val="00F84185"/>
    <w:rsid w:val="00F8530A"/>
    <w:rsid w:val="00F85764"/>
    <w:rsid w:val="00F86629"/>
    <w:rsid w:val="00F90813"/>
    <w:rsid w:val="00F929FF"/>
    <w:rsid w:val="00F9356D"/>
    <w:rsid w:val="00F94A22"/>
    <w:rsid w:val="00F97487"/>
    <w:rsid w:val="00FA40EC"/>
    <w:rsid w:val="00FA4CBD"/>
    <w:rsid w:val="00FB2A80"/>
    <w:rsid w:val="00FB4D0C"/>
    <w:rsid w:val="00FC30F3"/>
    <w:rsid w:val="00FC32C2"/>
    <w:rsid w:val="00FC3E76"/>
    <w:rsid w:val="00FC6686"/>
    <w:rsid w:val="00FC6F63"/>
    <w:rsid w:val="00FC7C16"/>
    <w:rsid w:val="00FC7F1F"/>
    <w:rsid w:val="00FD0B08"/>
    <w:rsid w:val="00FD0D4E"/>
    <w:rsid w:val="00FD129A"/>
    <w:rsid w:val="00FD3516"/>
    <w:rsid w:val="00FD3C62"/>
    <w:rsid w:val="00FD703A"/>
    <w:rsid w:val="00FE6E2D"/>
    <w:rsid w:val="00FE7A57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C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DC2772"/>
  </w:style>
  <w:style w:type="paragraph" w:styleId="ad">
    <w:name w:val="No Spacing"/>
    <w:uiPriority w:val="1"/>
    <w:qFormat/>
    <w:rsid w:val="00C570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925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DF31-E072-4188-A141-CC3C4181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528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2019-04-08T14:23:00Z</cp:lastPrinted>
  <dcterms:created xsi:type="dcterms:W3CDTF">2019-03-05T08:04:00Z</dcterms:created>
  <dcterms:modified xsi:type="dcterms:W3CDTF">2019-09-12T11:38:00Z</dcterms:modified>
</cp:coreProperties>
</file>