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A71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4C5027" w:rsidRDefault="00CB07C5" w:rsidP="004C5027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Pr="004C5027" w:rsidRDefault="00E23A71" w:rsidP="004C5027">
      <w:pPr>
        <w:pStyle w:val="1"/>
        <w:spacing w:line="360" w:lineRule="auto"/>
        <w:ind w:right="-425"/>
        <w:jc w:val="center"/>
        <w:rPr>
          <w:b/>
          <w:sz w:val="28"/>
        </w:rPr>
      </w:pPr>
      <w:r w:rsidRPr="00E23A71"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5pt;margin-top:14.3pt;width:113.25pt;height:.05pt;z-index:251664384" o:connectortype="straight"/>
        </w:pict>
      </w:r>
      <w:r w:rsidRPr="00E23A71">
        <w:rPr>
          <w:noProof/>
          <w:snapToGrid/>
          <w:sz w:val="28"/>
        </w:rPr>
        <w:pict>
          <v:shape id="_x0000_s1035" type="#_x0000_t32" style="position:absolute;left:0;text-align:left;margin-left:428.75pt;margin-top:14.3pt;width:40.5pt;height:.05pt;z-index:251665408" o:connectortype="straight"/>
        </w:pict>
      </w:r>
      <w:r w:rsidR="004C5027">
        <w:rPr>
          <w:sz w:val="28"/>
        </w:rPr>
        <w:t>25.09.201</w:t>
      </w:r>
      <w:r w:rsidR="002B290E">
        <w:rPr>
          <w:sz w:val="28"/>
        </w:rPr>
        <w:t xml:space="preserve">9              </w:t>
      </w:r>
      <w:r w:rsidR="004C5027">
        <w:rPr>
          <w:sz w:val="28"/>
        </w:rPr>
        <w:t xml:space="preserve"> </w:t>
      </w:r>
      <w:r w:rsidR="00EB0D02">
        <w:rPr>
          <w:sz w:val="28"/>
        </w:rPr>
        <w:t>город - курорт  Кисловодск</w:t>
      </w:r>
      <w:r w:rsidR="007C0F45">
        <w:rPr>
          <w:sz w:val="28"/>
        </w:rPr>
        <w:t xml:space="preserve">                    №</w:t>
      </w:r>
      <w:r w:rsidR="004C5027">
        <w:rPr>
          <w:sz w:val="28"/>
        </w:rPr>
        <w:t xml:space="preserve">   </w:t>
      </w:r>
      <w:r w:rsidR="002B290E">
        <w:rPr>
          <w:sz w:val="28"/>
        </w:rPr>
        <w:t xml:space="preserve">  </w:t>
      </w:r>
      <w:r w:rsidR="004C5027">
        <w:rPr>
          <w:sz w:val="28"/>
        </w:rPr>
        <w:t>1075</w:t>
      </w:r>
    </w:p>
    <w:p w:rsidR="007F342C" w:rsidRDefault="007F342C" w:rsidP="007F342C">
      <w:pPr>
        <w:spacing w:after="0" w:line="240" w:lineRule="auto"/>
        <w:jc w:val="both"/>
      </w:pPr>
    </w:p>
    <w:p w:rsidR="00997DA3" w:rsidRDefault="00A53896" w:rsidP="00AA2B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EC7E89">
        <w:rPr>
          <w:rFonts w:ascii="Times New Roman" w:hAnsi="Times New Roman"/>
          <w:sz w:val="28"/>
          <w:szCs w:val="28"/>
        </w:rPr>
        <w:t xml:space="preserve"> </w:t>
      </w:r>
      <w:r w:rsidR="00AA2B71">
        <w:rPr>
          <w:rFonts w:ascii="Times New Roman" w:hAnsi="Times New Roman"/>
          <w:sz w:val="28"/>
          <w:szCs w:val="28"/>
        </w:rPr>
        <w:t xml:space="preserve">определении </w:t>
      </w:r>
      <w:proofErr w:type="gramStart"/>
      <w:r w:rsidR="00AA2B71">
        <w:rPr>
          <w:rFonts w:ascii="Times New Roman" w:hAnsi="Times New Roman"/>
          <w:sz w:val="28"/>
          <w:szCs w:val="28"/>
        </w:rPr>
        <w:t>ярмарочной</w:t>
      </w:r>
      <w:proofErr w:type="gramEnd"/>
    </w:p>
    <w:p w:rsidR="00AA2B71" w:rsidRDefault="00AA2B71" w:rsidP="00AA2B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в городе-курорте</w:t>
      </w:r>
    </w:p>
    <w:p w:rsidR="00AA2B71" w:rsidRDefault="00AA2B71" w:rsidP="00AA2B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Кисловодске</w:t>
      </w:r>
      <w:proofErr w:type="gramEnd"/>
    </w:p>
    <w:p w:rsidR="00A53896" w:rsidRDefault="00A53896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2183" w:rsidRDefault="004C2183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41CE5" w:rsidRDefault="00E41CE5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53896" w:rsidRPr="00725BCC" w:rsidRDefault="00A53896" w:rsidP="00AA2B71">
      <w:pPr>
        <w:pStyle w:val="ab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25BCC">
        <w:rPr>
          <w:color w:val="000000" w:themeColor="text1"/>
          <w:spacing w:val="2"/>
          <w:sz w:val="28"/>
          <w:szCs w:val="28"/>
        </w:rPr>
        <w:t>В соответствии с</w:t>
      </w:r>
      <w:r w:rsidR="00AA2B71" w:rsidRPr="00725BCC">
        <w:rPr>
          <w:color w:val="000000" w:themeColor="text1"/>
          <w:spacing w:val="2"/>
          <w:sz w:val="28"/>
          <w:szCs w:val="28"/>
        </w:rPr>
        <w:t xml:space="preserve"> Федеральным </w:t>
      </w:r>
      <w:hyperlink r:id="rId9" w:history="1">
        <w:r w:rsidR="00741D19" w:rsidRPr="00725BCC">
          <w:rPr>
            <w:color w:val="000000" w:themeColor="text1"/>
            <w:sz w:val="28"/>
            <w:szCs w:val="28"/>
          </w:rPr>
          <w:t>законом</w:t>
        </w:r>
      </w:hyperlink>
      <w:r w:rsidR="00741D19" w:rsidRPr="00725BCC">
        <w:rPr>
          <w:color w:val="000000" w:themeColor="text1"/>
          <w:sz w:val="28"/>
          <w:szCs w:val="28"/>
        </w:rPr>
        <w:t xml:space="preserve"> от 06 октября 2003 года             № 131-ФЗ "Об общих принципах организации местного самоуправления в Российской Федерации»</w:t>
      </w:r>
      <w:r w:rsidR="00E41CE5" w:rsidRPr="00725BCC">
        <w:rPr>
          <w:color w:val="000000" w:themeColor="text1"/>
          <w:spacing w:val="2"/>
          <w:sz w:val="28"/>
          <w:szCs w:val="28"/>
        </w:rPr>
        <w:t xml:space="preserve">, Уставом городского округа города-курорта Кисловодска и с целью </w:t>
      </w:r>
      <w:r w:rsidRPr="00725BCC">
        <w:rPr>
          <w:color w:val="000000" w:themeColor="text1"/>
          <w:spacing w:val="2"/>
          <w:sz w:val="28"/>
          <w:szCs w:val="28"/>
        </w:rPr>
        <w:t xml:space="preserve"> </w:t>
      </w:r>
      <w:r w:rsidR="00EC7E89" w:rsidRPr="00725BCC">
        <w:rPr>
          <w:color w:val="000000" w:themeColor="text1"/>
          <w:sz w:val="28"/>
          <w:szCs w:val="28"/>
        </w:rPr>
        <w:t>обеспечен</w:t>
      </w:r>
      <w:r w:rsidR="00CE10BF" w:rsidRPr="00725BCC">
        <w:rPr>
          <w:color w:val="000000" w:themeColor="text1"/>
          <w:sz w:val="28"/>
          <w:szCs w:val="28"/>
        </w:rPr>
        <w:t>ия населения</w:t>
      </w:r>
      <w:r w:rsidR="00EC7E89" w:rsidRPr="00725BCC">
        <w:rPr>
          <w:color w:val="000000" w:themeColor="text1"/>
          <w:sz w:val="28"/>
          <w:szCs w:val="28"/>
        </w:rPr>
        <w:t xml:space="preserve"> </w:t>
      </w:r>
      <w:r w:rsidR="00CE10BF" w:rsidRPr="00725BCC">
        <w:rPr>
          <w:color w:val="000000" w:themeColor="text1"/>
          <w:sz w:val="28"/>
          <w:szCs w:val="28"/>
        </w:rPr>
        <w:t xml:space="preserve">города </w:t>
      </w:r>
      <w:r w:rsidR="0042181F" w:rsidRPr="00725BCC">
        <w:rPr>
          <w:color w:val="000000" w:themeColor="text1"/>
          <w:sz w:val="28"/>
          <w:szCs w:val="28"/>
        </w:rPr>
        <w:t xml:space="preserve">качественными и </w:t>
      </w:r>
      <w:r w:rsidR="00EC7E89" w:rsidRPr="00725BCC">
        <w:rPr>
          <w:color w:val="000000" w:themeColor="text1"/>
          <w:sz w:val="28"/>
          <w:szCs w:val="28"/>
        </w:rPr>
        <w:t>доступными социально-значимыми продуктами питания по ценам ниже рыночных</w:t>
      </w:r>
      <w:r w:rsidR="00CE10BF" w:rsidRPr="00725BCC">
        <w:rPr>
          <w:color w:val="000000" w:themeColor="text1"/>
          <w:sz w:val="28"/>
          <w:szCs w:val="28"/>
        </w:rPr>
        <w:t xml:space="preserve">, </w:t>
      </w:r>
      <w:r w:rsidR="00EC7E89" w:rsidRPr="00725BCC">
        <w:rPr>
          <w:color w:val="000000" w:themeColor="text1"/>
          <w:sz w:val="28"/>
          <w:szCs w:val="28"/>
        </w:rPr>
        <w:t>по</w:t>
      </w:r>
      <w:r w:rsidR="00CE10BF" w:rsidRPr="00725BCC">
        <w:rPr>
          <w:color w:val="000000" w:themeColor="text1"/>
          <w:sz w:val="28"/>
          <w:szCs w:val="28"/>
        </w:rPr>
        <w:t>ддержки</w:t>
      </w:r>
      <w:r w:rsidR="00EC7E89" w:rsidRPr="00725BCC">
        <w:rPr>
          <w:color w:val="000000" w:themeColor="text1"/>
          <w:sz w:val="28"/>
          <w:szCs w:val="28"/>
        </w:rPr>
        <w:t xml:space="preserve"> местных сельхоз- и товаропроизводителей в р</w:t>
      </w:r>
      <w:r w:rsidR="0042181F" w:rsidRPr="00725BCC">
        <w:rPr>
          <w:color w:val="000000" w:themeColor="text1"/>
          <w:sz w:val="28"/>
          <w:szCs w:val="28"/>
        </w:rPr>
        <w:t>еализации собственной продукции,</w:t>
      </w:r>
      <w:r w:rsidR="0042181F" w:rsidRPr="00725BCC">
        <w:rPr>
          <w:color w:val="000000" w:themeColor="text1"/>
          <w:spacing w:val="2"/>
          <w:sz w:val="28"/>
          <w:szCs w:val="28"/>
        </w:rPr>
        <w:t xml:space="preserve"> </w:t>
      </w:r>
      <w:r w:rsidR="00774C61" w:rsidRPr="00725BCC">
        <w:rPr>
          <w:color w:val="000000" w:themeColor="text1"/>
          <w:spacing w:val="2"/>
          <w:sz w:val="28"/>
          <w:szCs w:val="28"/>
        </w:rPr>
        <w:t>развития здоровой конкурентной среды</w:t>
      </w:r>
      <w:r w:rsidR="0042181F" w:rsidRPr="00725BCC">
        <w:rPr>
          <w:color w:val="000000" w:themeColor="text1"/>
          <w:sz w:val="28"/>
          <w:szCs w:val="28"/>
        </w:rPr>
        <w:t xml:space="preserve">, </w:t>
      </w:r>
      <w:r w:rsidR="00E41CE5" w:rsidRPr="00725BCC">
        <w:rPr>
          <w:color w:val="000000" w:themeColor="text1"/>
          <w:spacing w:val="2"/>
          <w:sz w:val="28"/>
          <w:szCs w:val="28"/>
        </w:rPr>
        <w:t>администрация города-курорта Кисловодска</w:t>
      </w:r>
      <w:proofErr w:type="gramEnd"/>
    </w:p>
    <w:p w:rsidR="00E41CE5" w:rsidRPr="00725BCC" w:rsidRDefault="00E41CE5" w:rsidP="00E41CE5">
      <w:pPr>
        <w:spacing w:after="0" w:line="240" w:lineRule="exact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41CE5" w:rsidRDefault="00E41CE5" w:rsidP="00A5389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ПОСТАНОВЛЯЕТ:</w:t>
      </w:r>
    </w:p>
    <w:p w:rsidR="00E41CE5" w:rsidRDefault="00E41CE5" w:rsidP="00E41CE5">
      <w:pPr>
        <w:spacing w:after="0" w:line="240" w:lineRule="exact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41CE5" w:rsidRDefault="0042181F" w:rsidP="00A5389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1.</w:t>
      </w:r>
      <w:r w:rsidR="00E41CE5">
        <w:rPr>
          <w:rFonts w:ascii="Times New Roman" w:hAnsi="Times New Roman"/>
          <w:spacing w:val="2"/>
          <w:sz w:val="28"/>
          <w:szCs w:val="28"/>
        </w:rPr>
        <w:t>Определить</w:t>
      </w:r>
      <w:r w:rsidR="004C21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57B0E">
        <w:rPr>
          <w:rFonts w:ascii="Times New Roman" w:hAnsi="Times New Roman"/>
          <w:spacing w:val="2"/>
          <w:sz w:val="28"/>
          <w:szCs w:val="28"/>
        </w:rPr>
        <w:t xml:space="preserve">ярмарочной площадкой </w:t>
      </w:r>
      <w:r w:rsidR="004C2183">
        <w:rPr>
          <w:rFonts w:ascii="Times New Roman" w:hAnsi="Times New Roman"/>
          <w:spacing w:val="2"/>
          <w:sz w:val="28"/>
          <w:szCs w:val="28"/>
        </w:rPr>
        <w:t>на территории города-курорта Кисловодска</w:t>
      </w:r>
      <w:r w:rsidR="00E41C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C2183">
        <w:rPr>
          <w:rFonts w:ascii="Times New Roman" w:hAnsi="Times New Roman"/>
          <w:sz w:val="28"/>
          <w:szCs w:val="28"/>
        </w:rPr>
        <w:t>земельный  участок</w:t>
      </w:r>
      <w:r w:rsidR="007C2C4C" w:rsidRPr="00113F6A">
        <w:rPr>
          <w:rFonts w:ascii="Times New Roman" w:hAnsi="Times New Roman"/>
          <w:sz w:val="28"/>
          <w:szCs w:val="28"/>
        </w:rPr>
        <w:t xml:space="preserve"> </w:t>
      </w:r>
      <w:r w:rsidR="007C2C4C">
        <w:rPr>
          <w:rFonts w:ascii="Times New Roman" w:hAnsi="Times New Roman"/>
          <w:sz w:val="28"/>
          <w:szCs w:val="28"/>
        </w:rPr>
        <w:t>с кадастровым номером 26:34:010122:26, площадью 2563 кв.м., расположенн</w:t>
      </w:r>
      <w:r w:rsidR="004C2183">
        <w:rPr>
          <w:rFonts w:ascii="Times New Roman" w:hAnsi="Times New Roman"/>
          <w:sz w:val="28"/>
          <w:szCs w:val="28"/>
        </w:rPr>
        <w:t>ый</w:t>
      </w:r>
      <w:r w:rsidR="00997DA3">
        <w:rPr>
          <w:rFonts w:ascii="Times New Roman" w:hAnsi="Times New Roman"/>
          <w:spacing w:val="2"/>
          <w:sz w:val="28"/>
          <w:szCs w:val="28"/>
        </w:rPr>
        <w:t xml:space="preserve"> по адресу: г</w:t>
      </w:r>
      <w:proofErr w:type="gramStart"/>
      <w:r w:rsidR="00997DA3">
        <w:rPr>
          <w:rFonts w:ascii="Times New Roman" w:hAnsi="Times New Roman"/>
          <w:spacing w:val="2"/>
          <w:sz w:val="28"/>
          <w:szCs w:val="28"/>
        </w:rPr>
        <w:t>.К</w:t>
      </w:r>
      <w:proofErr w:type="gramEnd"/>
      <w:r w:rsidR="00997DA3">
        <w:rPr>
          <w:rFonts w:ascii="Times New Roman" w:hAnsi="Times New Roman"/>
          <w:spacing w:val="2"/>
          <w:sz w:val="28"/>
          <w:szCs w:val="28"/>
        </w:rPr>
        <w:t xml:space="preserve">исловодск, ул. </w:t>
      </w:r>
      <w:r w:rsidR="00AA2B71">
        <w:rPr>
          <w:rFonts w:ascii="Times New Roman" w:hAnsi="Times New Roman"/>
          <w:spacing w:val="2"/>
          <w:sz w:val="28"/>
          <w:szCs w:val="28"/>
        </w:rPr>
        <w:t>Главная, 20</w:t>
      </w:r>
      <w:r w:rsidR="004C2183">
        <w:rPr>
          <w:rFonts w:ascii="Times New Roman" w:hAnsi="Times New Roman"/>
          <w:spacing w:val="2"/>
          <w:sz w:val="28"/>
          <w:szCs w:val="28"/>
        </w:rPr>
        <w:t>.</w:t>
      </w:r>
      <w:r w:rsidR="007C2C4C" w:rsidRPr="007C2C4C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4C2183" w:rsidRPr="004C2183" w:rsidRDefault="004C2183" w:rsidP="004C2183">
      <w:pPr>
        <w:spacing w:after="0" w:line="240" w:lineRule="exact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</w:p>
    <w:p w:rsidR="00113F6A" w:rsidRDefault="004C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4054A3">
        <w:rPr>
          <w:rFonts w:ascii="Times New Roman" w:hAnsi="Times New Roman"/>
          <w:sz w:val="28"/>
          <w:szCs w:val="28"/>
        </w:rPr>
        <w:t>.Информационно-аналитическому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 на официальном сайте администрации города-курорта Кисловодска в информационно-телекоммуникационной сети «Интернет».</w:t>
      </w:r>
    </w:p>
    <w:p w:rsidR="00DC2772" w:rsidRDefault="00DC2772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54A3" w:rsidRDefault="004C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054A3">
        <w:rPr>
          <w:rFonts w:ascii="Times New Roman" w:hAnsi="Times New Roman"/>
          <w:sz w:val="28"/>
          <w:szCs w:val="28"/>
        </w:rPr>
        <w:t>.</w:t>
      </w:r>
      <w:proofErr w:type="gramStart"/>
      <w:r w:rsidR="004054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54A3">
        <w:rPr>
          <w:rFonts w:ascii="Times New Roman" w:hAnsi="Times New Roman"/>
          <w:sz w:val="28"/>
          <w:szCs w:val="28"/>
        </w:rPr>
        <w:t xml:space="preserve"> выполнением настоящего постанов</w:t>
      </w:r>
      <w:r w:rsidR="00725BCC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4054A3">
        <w:rPr>
          <w:rFonts w:ascii="Times New Roman" w:hAnsi="Times New Roman"/>
          <w:sz w:val="28"/>
          <w:szCs w:val="28"/>
        </w:rPr>
        <w:t>лавы администрации города-курорта Кисловодска С.А.Марченко.</w:t>
      </w:r>
    </w:p>
    <w:p w:rsidR="00DC2772" w:rsidRDefault="00DC2772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54A3" w:rsidRDefault="004C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4054A3">
        <w:rPr>
          <w:rFonts w:ascii="Times New Roman" w:hAnsi="Times New Roman"/>
          <w:sz w:val="28"/>
          <w:szCs w:val="28"/>
        </w:rPr>
        <w:t>.Настоящее постановление вступает в силу со дн</w:t>
      </w:r>
      <w:r w:rsidR="007C0F45">
        <w:rPr>
          <w:rFonts w:ascii="Times New Roman" w:hAnsi="Times New Roman"/>
          <w:sz w:val="28"/>
          <w:szCs w:val="28"/>
        </w:rPr>
        <w:t>я его</w:t>
      </w:r>
      <w:r w:rsidR="00AA2B71">
        <w:rPr>
          <w:rFonts w:ascii="Times New Roman" w:hAnsi="Times New Roman"/>
          <w:sz w:val="28"/>
          <w:szCs w:val="28"/>
        </w:rPr>
        <w:t xml:space="preserve">  подписания</w:t>
      </w:r>
      <w:r w:rsidR="004054A3">
        <w:rPr>
          <w:rFonts w:ascii="Times New Roman" w:hAnsi="Times New Roman"/>
          <w:sz w:val="28"/>
          <w:szCs w:val="28"/>
        </w:rPr>
        <w:t>.</w:t>
      </w:r>
    </w:p>
    <w:p w:rsidR="00DC2772" w:rsidRDefault="00DC2772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2183" w:rsidRDefault="004C2183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0F45" w:rsidRDefault="007C0F45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2183" w:rsidRDefault="004C2183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54A3" w:rsidRDefault="004054A3" w:rsidP="00AA2B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города-курорта</w:t>
      </w:r>
    </w:p>
    <w:p w:rsidR="004C2183" w:rsidRDefault="004054A3" w:rsidP="004C50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А.В.Курбатов</w:t>
      </w:r>
    </w:p>
    <w:sectPr w:rsidR="004C2183" w:rsidSect="007C0F45">
      <w:headerReference w:type="default" r:id="rId10"/>
      <w:pgSz w:w="11906" w:h="16838" w:code="9"/>
      <w:pgMar w:top="425" w:right="567" w:bottom="29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46" w:rsidRDefault="00690346" w:rsidP="002E2F83">
      <w:pPr>
        <w:spacing w:after="0" w:line="240" w:lineRule="auto"/>
      </w:pPr>
      <w:r>
        <w:separator/>
      </w:r>
    </w:p>
  </w:endnote>
  <w:endnote w:type="continuationSeparator" w:id="0">
    <w:p w:rsidR="00690346" w:rsidRDefault="00690346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46" w:rsidRDefault="00690346" w:rsidP="002E2F83">
      <w:pPr>
        <w:spacing w:after="0" w:line="240" w:lineRule="auto"/>
      </w:pPr>
      <w:r>
        <w:separator/>
      </w:r>
    </w:p>
  </w:footnote>
  <w:footnote w:type="continuationSeparator" w:id="0">
    <w:p w:rsidR="00690346" w:rsidRDefault="00690346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Default="00182BDE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35FE"/>
    <w:rsid w:val="0000559B"/>
    <w:rsid w:val="00007A82"/>
    <w:rsid w:val="00011664"/>
    <w:rsid w:val="000128AD"/>
    <w:rsid w:val="000141A1"/>
    <w:rsid w:val="00020074"/>
    <w:rsid w:val="00022B94"/>
    <w:rsid w:val="000307F7"/>
    <w:rsid w:val="0003377E"/>
    <w:rsid w:val="00036940"/>
    <w:rsid w:val="00044358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0F19A1"/>
    <w:rsid w:val="000F72B6"/>
    <w:rsid w:val="00100A70"/>
    <w:rsid w:val="00113F6A"/>
    <w:rsid w:val="00114181"/>
    <w:rsid w:val="001159AE"/>
    <w:rsid w:val="00115DA8"/>
    <w:rsid w:val="0012188E"/>
    <w:rsid w:val="001235BC"/>
    <w:rsid w:val="00133282"/>
    <w:rsid w:val="001370F8"/>
    <w:rsid w:val="00137AA7"/>
    <w:rsid w:val="00144265"/>
    <w:rsid w:val="0014497C"/>
    <w:rsid w:val="00153EC7"/>
    <w:rsid w:val="001630CB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2A0"/>
    <w:rsid w:val="00232373"/>
    <w:rsid w:val="00241CCE"/>
    <w:rsid w:val="0024285D"/>
    <w:rsid w:val="00243691"/>
    <w:rsid w:val="002451F0"/>
    <w:rsid w:val="00252412"/>
    <w:rsid w:val="00283EE3"/>
    <w:rsid w:val="00285C85"/>
    <w:rsid w:val="0028606E"/>
    <w:rsid w:val="00290254"/>
    <w:rsid w:val="00292D8F"/>
    <w:rsid w:val="002A3571"/>
    <w:rsid w:val="002B290E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17DA"/>
    <w:rsid w:val="003249EB"/>
    <w:rsid w:val="00331B15"/>
    <w:rsid w:val="00341167"/>
    <w:rsid w:val="00345CF7"/>
    <w:rsid w:val="00353CA0"/>
    <w:rsid w:val="00356E85"/>
    <w:rsid w:val="00357CA9"/>
    <w:rsid w:val="00357DEC"/>
    <w:rsid w:val="00370662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054A3"/>
    <w:rsid w:val="00415D6A"/>
    <w:rsid w:val="00417BB7"/>
    <w:rsid w:val="0042181F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682C"/>
    <w:rsid w:val="004C2183"/>
    <w:rsid w:val="004C399A"/>
    <w:rsid w:val="004C5027"/>
    <w:rsid w:val="004D69C7"/>
    <w:rsid w:val="004F0569"/>
    <w:rsid w:val="0050648B"/>
    <w:rsid w:val="00511415"/>
    <w:rsid w:val="00511DC9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139"/>
    <w:rsid w:val="005602EB"/>
    <w:rsid w:val="005630AE"/>
    <w:rsid w:val="00564797"/>
    <w:rsid w:val="00570E21"/>
    <w:rsid w:val="00571EB0"/>
    <w:rsid w:val="00572A4A"/>
    <w:rsid w:val="00573193"/>
    <w:rsid w:val="00573462"/>
    <w:rsid w:val="005753FF"/>
    <w:rsid w:val="005772F0"/>
    <w:rsid w:val="005872F7"/>
    <w:rsid w:val="005909BD"/>
    <w:rsid w:val="0059130B"/>
    <w:rsid w:val="00596C29"/>
    <w:rsid w:val="005B320E"/>
    <w:rsid w:val="005B3F8E"/>
    <w:rsid w:val="005B74A3"/>
    <w:rsid w:val="005B760C"/>
    <w:rsid w:val="005C1FC5"/>
    <w:rsid w:val="005D00A2"/>
    <w:rsid w:val="005D0847"/>
    <w:rsid w:val="005E315E"/>
    <w:rsid w:val="005E390B"/>
    <w:rsid w:val="005F5ACB"/>
    <w:rsid w:val="005F6E7A"/>
    <w:rsid w:val="00600B24"/>
    <w:rsid w:val="00600C09"/>
    <w:rsid w:val="0061208A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F65"/>
    <w:rsid w:val="00666DAD"/>
    <w:rsid w:val="00676C1E"/>
    <w:rsid w:val="00677A5B"/>
    <w:rsid w:val="00686CC0"/>
    <w:rsid w:val="0068732A"/>
    <w:rsid w:val="00690346"/>
    <w:rsid w:val="006908C8"/>
    <w:rsid w:val="006919CD"/>
    <w:rsid w:val="006936DE"/>
    <w:rsid w:val="006C0CF9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03C79"/>
    <w:rsid w:val="007117E0"/>
    <w:rsid w:val="00724BC7"/>
    <w:rsid w:val="00725BCC"/>
    <w:rsid w:val="007264CA"/>
    <w:rsid w:val="0073146B"/>
    <w:rsid w:val="00732D7D"/>
    <w:rsid w:val="00734570"/>
    <w:rsid w:val="00741D19"/>
    <w:rsid w:val="0074366B"/>
    <w:rsid w:val="007437CE"/>
    <w:rsid w:val="007475F4"/>
    <w:rsid w:val="0076519E"/>
    <w:rsid w:val="0077128C"/>
    <w:rsid w:val="00774C61"/>
    <w:rsid w:val="0078173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C0F45"/>
    <w:rsid w:val="007C2C4C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6588"/>
    <w:rsid w:val="00830B3D"/>
    <w:rsid w:val="00835D76"/>
    <w:rsid w:val="00836131"/>
    <w:rsid w:val="00836C7D"/>
    <w:rsid w:val="0083760B"/>
    <w:rsid w:val="008444E0"/>
    <w:rsid w:val="008457AD"/>
    <w:rsid w:val="00850FBC"/>
    <w:rsid w:val="0086072F"/>
    <w:rsid w:val="00860C8B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3AD9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71D55"/>
    <w:rsid w:val="00982D58"/>
    <w:rsid w:val="00986F89"/>
    <w:rsid w:val="00987755"/>
    <w:rsid w:val="00994D18"/>
    <w:rsid w:val="00997DA3"/>
    <w:rsid w:val="009A1AB9"/>
    <w:rsid w:val="009B15E4"/>
    <w:rsid w:val="009B2C24"/>
    <w:rsid w:val="009B2FB9"/>
    <w:rsid w:val="009B5928"/>
    <w:rsid w:val="009C0EC7"/>
    <w:rsid w:val="009C64C8"/>
    <w:rsid w:val="009C7785"/>
    <w:rsid w:val="009D000A"/>
    <w:rsid w:val="009D0ACE"/>
    <w:rsid w:val="009D1830"/>
    <w:rsid w:val="009D7C7D"/>
    <w:rsid w:val="009E1777"/>
    <w:rsid w:val="009F2289"/>
    <w:rsid w:val="00A01CD8"/>
    <w:rsid w:val="00A032F5"/>
    <w:rsid w:val="00A06B35"/>
    <w:rsid w:val="00A07ACA"/>
    <w:rsid w:val="00A10AC5"/>
    <w:rsid w:val="00A11657"/>
    <w:rsid w:val="00A12C2D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3896"/>
    <w:rsid w:val="00A54B9E"/>
    <w:rsid w:val="00A550FE"/>
    <w:rsid w:val="00A57B0E"/>
    <w:rsid w:val="00A61E6C"/>
    <w:rsid w:val="00A7560E"/>
    <w:rsid w:val="00A838FE"/>
    <w:rsid w:val="00A84790"/>
    <w:rsid w:val="00A90177"/>
    <w:rsid w:val="00A91F5A"/>
    <w:rsid w:val="00A92EE7"/>
    <w:rsid w:val="00A93A3F"/>
    <w:rsid w:val="00A95119"/>
    <w:rsid w:val="00A96CA8"/>
    <w:rsid w:val="00A9781C"/>
    <w:rsid w:val="00AA2B71"/>
    <w:rsid w:val="00AB012C"/>
    <w:rsid w:val="00AB2A51"/>
    <w:rsid w:val="00AB2D8D"/>
    <w:rsid w:val="00AB3D49"/>
    <w:rsid w:val="00AB51D6"/>
    <w:rsid w:val="00AB5DAD"/>
    <w:rsid w:val="00AC0DFC"/>
    <w:rsid w:val="00AD160D"/>
    <w:rsid w:val="00AE0311"/>
    <w:rsid w:val="00AE063C"/>
    <w:rsid w:val="00AE1EB7"/>
    <w:rsid w:val="00AF10EE"/>
    <w:rsid w:val="00AF17D4"/>
    <w:rsid w:val="00B101B3"/>
    <w:rsid w:val="00B105D7"/>
    <w:rsid w:val="00B10DDF"/>
    <w:rsid w:val="00B12315"/>
    <w:rsid w:val="00B12FE7"/>
    <w:rsid w:val="00B25191"/>
    <w:rsid w:val="00B2539D"/>
    <w:rsid w:val="00B3426E"/>
    <w:rsid w:val="00B422A6"/>
    <w:rsid w:val="00B44EB6"/>
    <w:rsid w:val="00B5230E"/>
    <w:rsid w:val="00B6144F"/>
    <w:rsid w:val="00B648C9"/>
    <w:rsid w:val="00B65B83"/>
    <w:rsid w:val="00B65F2B"/>
    <w:rsid w:val="00B72761"/>
    <w:rsid w:val="00B8065C"/>
    <w:rsid w:val="00B83D58"/>
    <w:rsid w:val="00BA417E"/>
    <w:rsid w:val="00BC2BE1"/>
    <w:rsid w:val="00BC4F32"/>
    <w:rsid w:val="00BC5350"/>
    <w:rsid w:val="00BC5C6A"/>
    <w:rsid w:val="00BC6020"/>
    <w:rsid w:val="00BC6356"/>
    <w:rsid w:val="00BC72BB"/>
    <w:rsid w:val="00BD005C"/>
    <w:rsid w:val="00BD1DF1"/>
    <w:rsid w:val="00BD5D0F"/>
    <w:rsid w:val="00BE42B3"/>
    <w:rsid w:val="00BF3AD1"/>
    <w:rsid w:val="00C05183"/>
    <w:rsid w:val="00C108BB"/>
    <w:rsid w:val="00C1180B"/>
    <w:rsid w:val="00C129EB"/>
    <w:rsid w:val="00C13ACC"/>
    <w:rsid w:val="00C20A28"/>
    <w:rsid w:val="00C21730"/>
    <w:rsid w:val="00C21D4F"/>
    <w:rsid w:val="00C226F9"/>
    <w:rsid w:val="00C244ED"/>
    <w:rsid w:val="00C34616"/>
    <w:rsid w:val="00C348E3"/>
    <w:rsid w:val="00C45A68"/>
    <w:rsid w:val="00C539C9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C1FEC"/>
    <w:rsid w:val="00CD2E35"/>
    <w:rsid w:val="00CD3FEB"/>
    <w:rsid w:val="00CE10BF"/>
    <w:rsid w:val="00CE75A0"/>
    <w:rsid w:val="00D11CA8"/>
    <w:rsid w:val="00D139B0"/>
    <w:rsid w:val="00D14BFF"/>
    <w:rsid w:val="00D33C69"/>
    <w:rsid w:val="00D36F0D"/>
    <w:rsid w:val="00D373E5"/>
    <w:rsid w:val="00D45399"/>
    <w:rsid w:val="00D4714E"/>
    <w:rsid w:val="00D50AB7"/>
    <w:rsid w:val="00D53B3A"/>
    <w:rsid w:val="00D6099B"/>
    <w:rsid w:val="00D6484C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772"/>
    <w:rsid w:val="00DC28CE"/>
    <w:rsid w:val="00DC3F08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23A71"/>
    <w:rsid w:val="00E24C75"/>
    <w:rsid w:val="00E32B7E"/>
    <w:rsid w:val="00E41CE5"/>
    <w:rsid w:val="00E55AC2"/>
    <w:rsid w:val="00E55B54"/>
    <w:rsid w:val="00E560FD"/>
    <w:rsid w:val="00E61089"/>
    <w:rsid w:val="00E61B87"/>
    <w:rsid w:val="00E63BAC"/>
    <w:rsid w:val="00E656C5"/>
    <w:rsid w:val="00E7641D"/>
    <w:rsid w:val="00E84A50"/>
    <w:rsid w:val="00E867DD"/>
    <w:rsid w:val="00E92065"/>
    <w:rsid w:val="00E9720C"/>
    <w:rsid w:val="00EA0847"/>
    <w:rsid w:val="00EA39A2"/>
    <w:rsid w:val="00EA503E"/>
    <w:rsid w:val="00EB0D02"/>
    <w:rsid w:val="00EC301C"/>
    <w:rsid w:val="00EC38FA"/>
    <w:rsid w:val="00EC41B6"/>
    <w:rsid w:val="00EC52F5"/>
    <w:rsid w:val="00EC767F"/>
    <w:rsid w:val="00EC7E89"/>
    <w:rsid w:val="00ED45CD"/>
    <w:rsid w:val="00EE0DC4"/>
    <w:rsid w:val="00EE284B"/>
    <w:rsid w:val="00EE44B4"/>
    <w:rsid w:val="00F06C35"/>
    <w:rsid w:val="00F11384"/>
    <w:rsid w:val="00F16B6C"/>
    <w:rsid w:val="00F209C6"/>
    <w:rsid w:val="00F250E3"/>
    <w:rsid w:val="00F2594A"/>
    <w:rsid w:val="00F25EAA"/>
    <w:rsid w:val="00F27AFE"/>
    <w:rsid w:val="00F31D41"/>
    <w:rsid w:val="00F33F21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356D"/>
    <w:rsid w:val="00F94A22"/>
    <w:rsid w:val="00F97487"/>
    <w:rsid w:val="00FA40EC"/>
    <w:rsid w:val="00FA4CBD"/>
    <w:rsid w:val="00FB2A80"/>
    <w:rsid w:val="00FB4D0C"/>
    <w:rsid w:val="00FC30F3"/>
    <w:rsid w:val="00FC32C2"/>
    <w:rsid w:val="00FC3E76"/>
    <w:rsid w:val="00FC6686"/>
    <w:rsid w:val="00FC6F63"/>
    <w:rsid w:val="00FC7C16"/>
    <w:rsid w:val="00FC7F1F"/>
    <w:rsid w:val="00FD0B08"/>
    <w:rsid w:val="00FD129A"/>
    <w:rsid w:val="00FD3C62"/>
    <w:rsid w:val="00FD703A"/>
    <w:rsid w:val="00FE6E2D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EC7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DC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03B91375B4028693AF30F3767B537AD84905E558EBB12FB4CF942DACCf3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8AE87-5E2A-4331-819E-4A1DBC48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2019-09-20T12:30:00Z</cp:lastPrinted>
  <dcterms:created xsi:type="dcterms:W3CDTF">2019-03-05T08:30:00Z</dcterms:created>
  <dcterms:modified xsi:type="dcterms:W3CDTF">2019-09-27T07:37:00Z</dcterms:modified>
</cp:coreProperties>
</file>