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Pr="00363A24" w:rsidRDefault="00DB0B63" w:rsidP="00363A24">
      <w:pPr>
        <w:pStyle w:val="1"/>
        <w:ind w:right="-426"/>
        <w:jc w:val="center"/>
        <w:rPr>
          <w:sz w:val="20"/>
        </w:rPr>
      </w:pPr>
      <w:r>
        <w:rPr>
          <w:sz w:val="20"/>
        </w:rPr>
        <w:t>+</w:t>
      </w:r>
      <w:r w:rsidR="00CB07C5"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EEE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363A24" w:rsidRDefault="002F5D43" w:rsidP="002F5D43">
      <w:pPr>
        <w:pStyle w:val="1"/>
        <w:ind w:right="-142"/>
        <w:rPr>
          <w:sz w:val="28"/>
        </w:rPr>
      </w:pPr>
      <w:r>
        <w:rPr>
          <w:sz w:val="28"/>
        </w:rPr>
        <w:t xml:space="preserve">                 </w:t>
      </w:r>
      <w:r w:rsidR="00F85764">
        <w:rPr>
          <w:sz w:val="28"/>
        </w:rPr>
        <w:t xml:space="preserve">     </w:t>
      </w:r>
      <w:r w:rsidR="00F612FD">
        <w:rPr>
          <w:sz w:val="28"/>
        </w:rPr>
        <w:t xml:space="preserve">    </w:t>
      </w:r>
      <w:r w:rsidR="003858D5">
        <w:rPr>
          <w:sz w:val="28"/>
        </w:rPr>
        <w:t xml:space="preserve">                   </w:t>
      </w:r>
      <w:r w:rsidR="00F612FD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</w:t>
      </w:r>
    </w:p>
    <w:p w:rsidR="00CB07C5" w:rsidRPr="00F85764" w:rsidRDefault="00363A24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>_____</w:t>
      </w:r>
      <w:r w:rsidR="00A01614">
        <w:rPr>
          <w:sz w:val="28"/>
          <w:u w:val="single"/>
        </w:rPr>
        <w:t>18.01.2019</w:t>
      </w:r>
      <w:bookmarkStart w:id="0" w:name="_GoBack"/>
      <w:bookmarkEnd w:id="0"/>
      <w:r>
        <w:rPr>
          <w:sz w:val="28"/>
        </w:rPr>
        <w:t>____</w:t>
      </w:r>
      <w:r w:rsidR="00E61089">
        <w:rPr>
          <w:sz w:val="28"/>
        </w:rPr>
        <w:t xml:space="preserve">  </w:t>
      </w:r>
      <w:r>
        <w:rPr>
          <w:sz w:val="28"/>
        </w:rPr>
        <w:t xml:space="preserve">   </w:t>
      </w:r>
      <w:r w:rsidR="00E61089">
        <w:rPr>
          <w:sz w:val="28"/>
        </w:rPr>
        <w:t xml:space="preserve">          </w:t>
      </w:r>
      <w:r w:rsidR="00F612FD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№__</w:t>
      </w:r>
      <w:r w:rsidR="00A01614" w:rsidRPr="00A01614">
        <w:rPr>
          <w:sz w:val="28"/>
          <w:u w:val="single"/>
        </w:rPr>
        <w:t>22</w:t>
      </w:r>
      <w:r>
        <w:rPr>
          <w:sz w:val="28"/>
        </w:rPr>
        <w:t>__</w:t>
      </w:r>
    </w:p>
    <w:p w:rsidR="00D53B3A" w:rsidRDefault="00D53B3A" w:rsidP="00CB07C5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5406DB" w:rsidRPr="00CB07C5" w:rsidRDefault="00DC28CE" w:rsidP="00DB0B63">
      <w:pPr>
        <w:pStyle w:val="1"/>
        <w:tabs>
          <w:tab w:val="left" w:pos="9781"/>
        </w:tabs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</w:t>
      </w:r>
      <w:r w:rsidR="003858D5">
        <w:rPr>
          <w:sz w:val="28"/>
          <w:szCs w:val="28"/>
        </w:rPr>
        <w:t xml:space="preserve">б утверждении Программы профилактики нарушений юридическими лицами и индивидуальными </w:t>
      </w:r>
      <w:r w:rsidR="00DB0B63">
        <w:rPr>
          <w:sz w:val="28"/>
          <w:szCs w:val="28"/>
        </w:rPr>
        <w:t xml:space="preserve"> </w:t>
      </w:r>
      <w:r w:rsidR="003858D5">
        <w:rPr>
          <w:sz w:val="28"/>
          <w:szCs w:val="28"/>
        </w:rPr>
        <w:t xml:space="preserve">предпринимателями </w:t>
      </w:r>
      <w:r w:rsidR="00DB0B63">
        <w:rPr>
          <w:sz w:val="28"/>
          <w:szCs w:val="28"/>
        </w:rPr>
        <w:t xml:space="preserve"> </w:t>
      </w:r>
      <w:r w:rsidR="003858D5">
        <w:rPr>
          <w:sz w:val="28"/>
          <w:szCs w:val="28"/>
        </w:rPr>
        <w:t xml:space="preserve">обязательных </w:t>
      </w:r>
      <w:r w:rsidR="00DB0B63">
        <w:rPr>
          <w:sz w:val="28"/>
          <w:szCs w:val="28"/>
        </w:rPr>
        <w:t xml:space="preserve">  </w:t>
      </w:r>
      <w:r w:rsidR="003858D5">
        <w:rPr>
          <w:sz w:val="28"/>
          <w:szCs w:val="28"/>
        </w:rPr>
        <w:t>требований</w:t>
      </w:r>
      <w:r w:rsidRPr="00215DE9">
        <w:rPr>
          <w:sz w:val="28"/>
          <w:szCs w:val="28"/>
        </w:rPr>
        <w:t xml:space="preserve"> </w:t>
      </w:r>
    </w:p>
    <w:p w:rsidR="009059FB" w:rsidRDefault="00FE3D35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2019</w:t>
      </w:r>
      <w:r w:rsidR="004735F6">
        <w:rPr>
          <w:rFonts w:ascii="Times New Roman" w:hAnsi="Times New Roman"/>
          <w:sz w:val="28"/>
          <w:szCs w:val="28"/>
        </w:rPr>
        <w:t xml:space="preserve"> год</w:t>
      </w:r>
    </w:p>
    <w:p w:rsidR="004735F6" w:rsidRPr="00215DE9" w:rsidRDefault="004735F6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2FF7" w:rsidRDefault="002D758C" w:rsidP="00385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6C5">
        <w:rPr>
          <w:rFonts w:ascii="Times New Roman" w:hAnsi="Times New Roman"/>
          <w:sz w:val="28"/>
          <w:szCs w:val="28"/>
        </w:rPr>
        <w:t xml:space="preserve">В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 w:rsidR="003858D5">
        <w:rPr>
          <w:rFonts w:ascii="Times New Roman" w:hAnsi="Times New Roman"/>
          <w:sz w:val="28"/>
          <w:szCs w:val="28"/>
        </w:rPr>
        <w:t xml:space="preserve"> с частью 1 статьи 8.2 Федерального закона от </w:t>
      </w:r>
      <w:r w:rsidR="00CE49D1">
        <w:rPr>
          <w:rFonts w:ascii="Times New Roman" w:hAnsi="Times New Roman"/>
          <w:sz w:val="28"/>
          <w:szCs w:val="28"/>
        </w:rPr>
        <w:t xml:space="preserve">                   </w:t>
      </w:r>
      <w:r w:rsidR="003858D5">
        <w:rPr>
          <w:rFonts w:ascii="Times New Roman" w:hAnsi="Times New Roman"/>
          <w:sz w:val="28"/>
          <w:szCs w:val="28"/>
        </w:rPr>
        <w:t>26 декабря 2008 года «О защите прав юридических лиц и индивидуальных предпринимателей при осуществлении государственного контроля (надзор</w:t>
      </w:r>
      <w:r w:rsidR="00CC06EA">
        <w:rPr>
          <w:rFonts w:ascii="Times New Roman" w:hAnsi="Times New Roman"/>
          <w:sz w:val="28"/>
          <w:szCs w:val="28"/>
        </w:rPr>
        <w:t>а) и муниципального контроля» (</w:t>
      </w:r>
      <w:r w:rsidR="003858D5">
        <w:rPr>
          <w:rFonts w:ascii="Times New Roman" w:hAnsi="Times New Roman"/>
          <w:sz w:val="28"/>
          <w:szCs w:val="28"/>
        </w:rPr>
        <w:t xml:space="preserve">в редакции Федерального закона от 3 июля 2016 года № 277-ФЗ), администрация города-курорта Кисловодска </w:t>
      </w:r>
    </w:p>
    <w:p w:rsidR="003858D5" w:rsidRPr="00215DE9" w:rsidRDefault="003858D5" w:rsidP="00385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B422A6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56D8" w:rsidRPr="00133282" w:rsidRDefault="00A10AC5" w:rsidP="00133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0FC3" w:rsidRPr="00215DE9">
        <w:rPr>
          <w:rFonts w:ascii="Times New Roman" w:hAnsi="Times New Roman"/>
          <w:sz w:val="28"/>
          <w:szCs w:val="28"/>
        </w:rPr>
        <w:t>1.</w:t>
      </w:r>
      <w:r w:rsidR="00FC3E76">
        <w:rPr>
          <w:rFonts w:ascii="Times New Roman" w:hAnsi="Times New Roman"/>
          <w:sz w:val="28"/>
          <w:szCs w:val="28"/>
        </w:rPr>
        <w:t xml:space="preserve"> </w:t>
      </w:r>
      <w:r w:rsidR="003858D5"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</w:t>
      </w:r>
      <w:r w:rsidR="00CE49D1">
        <w:rPr>
          <w:rFonts w:ascii="Times New Roman" w:hAnsi="Times New Roman"/>
          <w:sz w:val="28"/>
          <w:szCs w:val="28"/>
        </w:rPr>
        <w:t xml:space="preserve"> (далее - Программа) на 2019</w:t>
      </w:r>
      <w:r w:rsidR="00044AA4">
        <w:rPr>
          <w:rFonts w:ascii="Times New Roman" w:hAnsi="Times New Roman"/>
          <w:sz w:val="28"/>
          <w:szCs w:val="28"/>
        </w:rPr>
        <w:t xml:space="preserve"> год.</w:t>
      </w:r>
    </w:p>
    <w:p w:rsidR="000E5140" w:rsidRPr="000C3283" w:rsidRDefault="000E5140" w:rsidP="00BE42B3">
      <w:pPr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B422A6" w:rsidP="00FC3E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E656C5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21059B">
        <w:rPr>
          <w:rFonts w:ascii="Times New Roman" w:hAnsi="Times New Roman"/>
          <w:color w:val="1E1E1E"/>
          <w:sz w:val="28"/>
          <w:szCs w:val="28"/>
        </w:rPr>
        <w:t>2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044AA4">
        <w:rPr>
          <w:rFonts w:ascii="Times New Roman" w:hAnsi="Times New Roman"/>
          <w:color w:val="1E1E1E"/>
          <w:sz w:val="28"/>
          <w:szCs w:val="28"/>
        </w:rPr>
        <w:t xml:space="preserve">Должностными лицами управления по  торговле, общественному питанию и сервису администрации города-курорта Кисловодска, уполномоченными на осуществление муниципального контроля  в соответствующих сферах деятельности, обеспечить в пределах своей компетенции выполнение Программы. </w:t>
      </w:r>
    </w:p>
    <w:p w:rsidR="00D139B0" w:rsidRDefault="00D139B0" w:rsidP="00A10AC5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Pr="00044AA4" w:rsidRDefault="00044AA4" w:rsidP="00044AA4">
      <w:pPr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3. </w:t>
      </w:r>
      <w:r w:rsidRPr="00044AA4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информационно-телекоммуникационной сети Интернет.</w:t>
      </w:r>
    </w:p>
    <w:p w:rsidR="00044AA4" w:rsidRPr="00CA4980" w:rsidRDefault="00044AA4" w:rsidP="00044AA4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7"/>
          <w:szCs w:val="27"/>
        </w:rPr>
      </w:pPr>
    </w:p>
    <w:p w:rsidR="00D139B0" w:rsidRPr="00215DE9" w:rsidRDefault="00044AA4" w:rsidP="00B422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 4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 w:rsidR="005459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настоящего постанов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 xml:space="preserve">ления возложить на </w:t>
      </w:r>
      <w:r w:rsidR="00C70EC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>заместителя Г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лавы администрации города-кур</w:t>
      </w:r>
      <w:r w:rsidR="0073146B" w:rsidRPr="00215DE9">
        <w:rPr>
          <w:rFonts w:ascii="Times New Roman" w:hAnsi="Times New Roman"/>
          <w:color w:val="1E1E1E"/>
          <w:sz w:val="28"/>
          <w:szCs w:val="28"/>
        </w:rPr>
        <w:t>орта Кисловодска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С.А</w:t>
      </w:r>
      <w:r w:rsidR="00200FC3" w:rsidRPr="00215DE9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 xml:space="preserve"> Марченко.</w:t>
      </w:r>
    </w:p>
    <w:p w:rsidR="00FC3E76" w:rsidRPr="00215DE9" w:rsidRDefault="00FC3E76" w:rsidP="00B422A6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B422A6" w:rsidRDefault="00D84C92" w:rsidP="00B4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044AA4">
        <w:rPr>
          <w:rFonts w:ascii="Times New Roman" w:hAnsi="Times New Roman"/>
          <w:color w:val="1E1E1E"/>
          <w:sz w:val="28"/>
          <w:szCs w:val="28"/>
        </w:rPr>
        <w:t xml:space="preserve"> 5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044AA4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422A6"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422A6" w:rsidRDefault="00B422A6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C35" w:rsidRDefault="00F06C35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3A24" w:rsidRDefault="00363A24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22A6" w:rsidRDefault="00D84C92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6DCE"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C6DCE">
        <w:rPr>
          <w:rFonts w:ascii="Times New Roman" w:hAnsi="Times New Roman"/>
          <w:color w:val="1E1E1E"/>
          <w:sz w:val="28"/>
          <w:szCs w:val="28"/>
        </w:rPr>
        <w:t>города-курорта</w:t>
      </w:r>
    </w:p>
    <w:p w:rsidR="00A24058" w:rsidRDefault="00B422A6" w:rsidP="007E3FD0">
      <w:pPr>
        <w:tabs>
          <w:tab w:val="left" w:pos="7088"/>
        </w:tabs>
        <w:spacing w:after="0" w:line="240" w:lineRule="exact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Кисловодска</w:t>
      </w:r>
      <w:r w:rsidR="007E3FD0">
        <w:rPr>
          <w:rFonts w:ascii="Times New Roman" w:hAnsi="Times New Roman"/>
          <w:color w:val="1E1E1E"/>
          <w:sz w:val="28"/>
          <w:szCs w:val="28"/>
        </w:rPr>
        <w:tab/>
      </w:r>
      <w:r w:rsidR="00022B94">
        <w:rPr>
          <w:rFonts w:ascii="Times New Roman" w:hAnsi="Times New Roman"/>
          <w:color w:val="1E1E1E"/>
          <w:sz w:val="28"/>
          <w:szCs w:val="28"/>
        </w:rPr>
        <w:t xml:space="preserve">       </w:t>
      </w:r>
      <w:r w:rsidR="00D84C92">
        <w:rPr>
          <w:rFonts w:ascii="Times New Roman" w:hAnsi="Times New Roman"/>
          <w:color w:val="1E1E1E"/>
          <w:sz w:val="28"/>
          <w:szCs w:val="28"/>
        </w:rPr>
        <w:t>А.В.Курбатов</w:t>
      </w:r>
    </w:p>
    <w:p w:rsidR="008E147F" w:rsidRDefault="008E147F" w:rsidP="00BE42B3">
      <w:pPr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tabs>
          <w:tab w:val="left" w:pos="9214"/>
        </w:tabs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363A24" w:rsidRDefault="00363A2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363A24" w:rsidRDefault="00363A2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363A24" w:rsidRDefault="00363A2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363A24" w:rsidRDefault="00363A2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363A24" w:rsidRDefault="00363A2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44AA4" w:rsidRDefault="00044AA4" w:rsidP="0008699C">
      <w:pPr>
        <w:spacing w:after="0" w:line="240" w:lineRule="exact"/>
        <w:mirrorIndents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8699C" w:rsidRPr="007E3FD0" w:rsidRDefault="0008699C" w:rsidP="0008699C">
      <w:pPr>
        <w:spacing w:after="0" w:line="240" w:lineRule="exact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Проект вносит  </w:t>
      </w:r>
      <w:r>
        <w:rPr>
          <w:rFonts w:ascii="Times New Roman" w:hAnsi="Times New Roman"/>
          <w:sz w:val="28"/>
          <w:szCs w:val="28"/>
        </w:rPr>
        <w:t>заместитель Главы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4AA4">
        <w:rPr>
          <w:rFonts w:ascii="Times New Roman" w:hAnsi="Times New Roman"/>
          <w:sz w:val="28"/>
          <w:szCs w:val="28"/>
        </w:rPr>
        <w:t xml:space="preserve">      С.А.Марченко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торговле,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питанию и сервису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</w:t>
      </w:r>
      <w:r w:rsidR="00044AA4">
        <w:rPr>
          <w:rFonts w:ascii="Times New Roman" w:hAnsi="Times New Roman"/>
          <w:sz w:val="28"/>
          <w:szCs w:val="28"/>
        </w:rPr>
        <w:t>ода-курорта Кисловодска</w:t>
      </w:r>
      <w:r w:rsidR="00044AA4">
        <w:rPr>
          <w:rFonts w:ascii="Times New Roman" w:hAnsi="Times New Roman"/>
          <w:sz w:val="28"/>
          <w:szCs w:val="28"/>
        </w:rPr>
        <w:tab/>
      </w:r>
      <w:r w:rsidR="00044AA4">
        <w:rPr>
          <w:rFonts w:ascii="Times New Roman" w:hAnsi="Times New Roman"/>
          <w:sz w:val="28"/>
          <w:szCs w:val="28"/>
        </w:rPr>
        <w:tab/>
      </w:r>
      <w:r w:rsidR="00044AA4">
        <w:rPr>
          <w:rFonts w:ascii="Times New Roman" w:hAnsi="Times New Roman"/>
          <w:sz w:val="28"/>
          <w:szCs w:val="28"/>
        </w:rPr>
        <w:tab/>
        <w:t xml:space="preserve">     </w:t>
      </w:r>
      <w:r w:rsidR="00473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Ромашина</w:t>
      </w:r>
      <w:proofErr w:type="spellEnd"/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44AA4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699C">
        <w:rPr>
          <w:rFonts w:ascii="Times New Roman" w:hAnsi="Times New Roman"/>
          <w:sz w:val="28"/>
          <w:szCs w:val="28"/>
        </w:rPr>
        <w:t>ачальника правового управления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</w:t>
      </w:r>
    </w:p>
    <w:p w:rsidR="0008699C" w:rsidRDefault="0008699C" w:rsidP="0008699C">
      <w:pPr>
        <w:spacing w:after="0" w:line="240" w:lineRule="exact"/>
        <w:ind w:right="-2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044AA4">
        <w:rPr>
          <w:rFonts w:ascii="Times New Roman" w:hAnsi="Times New Roman"/>
          <w:sz w:val="28"/>
          <w:szCs w:val="28"/>
        </w:rPr>
        <w:t xml:space="preserve">                     </w:t>
      </w:r>
      <w:r w:rsidR="004735F6">
        <w:rPr>
          <w:rFonts w:ascii="Times New Roman" w:hAnsi="Times New Roman"/>
          <w:sz w:val="28"/>
          <w:szCs w:val="28"/>
        </w:rPr>
        <w:t xml:space="preserve"> </w:t>
      </w:r>
      <w:r w:rsidR="00044AA4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044AA4">
        <w:rPr>
          <w:rFonts w:ascii="Times New Roman" w:hAnsi="Times New Roman"/>
          <w:sz w:val="28"/>
          <w:szCs w:val="28"/>
        </w:rPr>
        <w:t>Певанова</w:t>
      </w:r>
      <w:proofErr w:type="spellEnd"/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 делами администрации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44AA4">
        <w:rPr>
          <w:rFonts w:ascii="Times New Roman" w:hAnsi="Times New Roman"/>
          <w:sz w:val="28"/>
          <w:szCs w:val="28"/>
        </w:rPr>
        <w:t xml:space="preserve">                           </w:t>
      </w:r>
      <w:r w:rsidR="00473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Г.Л.Рубцова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 управлением  по  торговле, общественному питанию </w:t>
      </w:r>
    </w:p>
    <w:p w:rsidR="0008699C" w:rsidRPr="00FC149C" w:rsidRDefault="0008699C" w:rsidP="00FC149C">
      <w:pPr>
        <w:spacing w:after="0" w:line="240" w:lineRule="exact"/>
        <w:mirrorIndents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и  сервису  администрации города-курорта  Кисловодска  </w:t>
      </w:r>
    </w:p>
    <w:p w:rsidR="00363A24" w:rsidRDefault="004735F6" w:rsidP="0047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63A24" w:rsidRDefault="00363A24" w:rsidP="0047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735F6" w:rsidRDefault="00363A24" w:rsidP="0047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735F6">
        <w:rPr>
          <w:rFonts w:ascii="Times New Roman" w:hAnsi="Times New Roman"/>
          <w:sz w:val="28"/>
          <w:szCs w:val="28"/>
        </w:rPr>
        <w:t xml:space="preserve">УТВЕРЖДЕНА                                                                                                                                                 </w:t>
      </w:r>
    </w:p>
    <w:p w:rsidR="004735F6" w:rsidRDefault="004735F6" w:rsidP="004735F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735F6" w:rsidRDefault="004735F6" w:rsidP="004735F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4735F6" w:rsidRPr="0073146B" w:rsidRDefault="004735F6" w:rsidP="004735F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3146B">
        <w:rPr>
          <w:rFonts w:ascii="Times New Roman" w:hAnsi="Times New Roman"/>
          <w:sz w:val="28"/>
          <w:szCs w:val="28"/>
        </w:rPr>
        <w:t>от ____________</w:t>
      </w:r>
    </w:p>
    <w:p w:rsidR="004735F6" w:rsidRPr="0073146B" w:rsidRDefault="004735F6" w:rsidP="004735F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3146B">
        <w:rPr>
          <w:rFonts w:ascii="Times New Roman" w:hAnsi="Times New Roman"/>
          <w:sz w:val="28"/>
          <w:szCs w:val="28"/>
        </w:rPr>
        <w:t>№ _______</w:t>
      </w:r>
    </w:p>
    <w:p w:rsidR="004735F6" w:rsidRDefault="004735F6" w:rsidP="00400D6E">
      <w:pPr>
        <w:tabs>
          <w:tab w:val="left" w:pos="9214"/>
        </w:tabs>
        <w:spacing w:after="0" w:line="240" w:lineRule="auto"/>
        <w:ind w:right="-142"/>
        <w:mirrorIndents/>
        <w:rPr>
          <w:rFonts w:ascii="Times New Roman" w:hAnsi="Times New Roman"/>
          <w:sz w:val="28"/>
          <w:szCs w:val="28"/>
        </w:rPr>
      </w:pPr>
    </w:p>
    <w:p w:rsidR="00400D6E" w:rsidRPr="00400D6E" w:rsidRDefault="004735F6" w:rsidP="004735F6">
      <w:pPr>
        <w:pStyle w:val="1"/>
        <w:ind w:right="-2"/>
        <w:jc w:val="center"/>
        <w:rPr>
          <w:sz w:val="28"/>
          <w:szCs w:val="28"/>
        </w:rPr>
      </w:pPr>
      <w:r w:rsidRPr="00400D6E">
        <w:rPr>
          <w:sz w:val="28"/>
          <w:szCs w:val="28"/>
        </w:rPr>
        <w:t xml:space="preserve">Программа </w:t>
      </w:r>
    </w:p>
    <w:p w:rsidR="004735F6" w:rsidRPr="00400D6E" w:rsidRDefault="004735F6" w:rsidP="004735F6">
      <w:pPr>
        <w:pStyle w:val="1"/>
        <w:ind w:right="-2"/>
        <w:jc w:val="center"/>
        <w:rPr>
          <w:color w:val="FFFFFF"/>
          <w:sz w:val="28"/>
          <w:u w:val="single"/>
        </w:rPr>
      </w:pPr>
      <w:r w:rsidRPr="00400D6E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</w:p>
    <w:p w:rsidR="004735F6" w:rsidRPr="00400D6E" w:rsidRDefault="00FE3D35" w:rsidP="00473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D6E">
        <w:rPr>
          <w:rFonts w:ascii="Times New Roman" w:hAnsi="Times New Roman"/>
          <w:sz w:val="28"/>
          <w:szCs w:val="28"/>
        </w:rPr>
        <w:t>на  2019</w:t>
      </w:r>
      <w:r w:rsidR="004735F6" w:rsidRPr="00400D6E">
        <w:rPr>
          <w:rFonts w:ascii="Times New Roman" w:hAnsi="Times New Roman"/>
          <w:sz w:val="28"/>
          <w:szCs w:val="28"/>
        </w:rPr>
        <w:t xml:space="preserve"> год</w:t>
      </w:r>
    </w:p>
    <w:p w:rsidR="004735F6" w:rsidRDefault="004735F6" w:rsidP="001E5C6C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8"/>
          <w:szCs w:val="28"/>
        </w:rPr>
      </w:pPr>
    </w:p>
    <w:p w:rsidR="004735F6" w:rsidRPr="00506433" w:rsidRDefault="001E5C6C" w:rsidP="001E5C6C">
      <w:pPr>
        <w:pStyle w:val="aa"/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1.</w:t>
      </w:r>
      <w:r w:rsidR="0075773C" w:rsidRPr="00506433">
        <w:rPr>
          <w:rFonts w:ascii="Times New Roman" w:hAnsi="Times New Roman"/>
          <w:sz w:val="27"/>
          <w:szCs w:val="27"/>
        </w:rPr>
        <w:t>Общие положения</w:t>
      </w:r>
    </w:p>
    <w:p w:rsidR="0075773C" w:rsidRPr="00506433" w:rsidRDefault="0075773C" w:rsidP="001E5C6C">
      <w:pPr>
        <w:tabs>
          <w:tab w:val="left" w:pos="9214"/>
        </w:tabs>
        <w:spacing w:after="0" w:line="240" w:lineRule="exact"/>
        <w:ind w:left="357" w:right="-142"/>
        <w:mirrorIndents/>
        <w:rPr>
          <w:rFonts w:ascii="Times New Roman" w:hAnsi="Times New Roman"/>
          <w:sz w:val="27"/>
          <w:szCs w:val="27"/>
        </w:rPr>
      </w:pPr>
    </w:p>
    <w:p w:rsidR="0075773C" w:rsidRPr="00506433" w:rsidRDefault="00506433" w:rsidP="00506433">
      <w:pPr>
        <w:tabs>
          <w:tab w:val="left" w:pos="567"/>
          <w:tab w:val="left" w:pos="709"/>
          <w:tab w:val="left" w:pos="9498"/>
        </w:tabs>
        <w:spacing w:after="0" w:line="240" w:lineRule="auto"/>
        <w:ind w:right="-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</w:t>
      </w:r>
      <w:r w:rsidR="0075773C" w:rsidRPr="00506433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="00301445" w:rsidRPr="00506433">
        <w:rPr>
          <w:rFonts w:ascii="Times New Roman" w:hAnsi="Times New Roman"/>
          <w:sz w:val="27"/>
          <w:szCs w:val="27"/>
        </w:rPr>
        <w:t xml:space="preserve">Настоящая </w:t>
      </w:r>
      <w:r w:rsidR="0075773C" w:rsidRPr="00506433">
        <w:rPr>
          <w:rFonts w:ascii="Times New Roman" w:hAnsi="Times New Roman"/>
          <w:sz w:val="27"/>
          <w:szCs w:val="27"/>
        </w:rPr>
        <w:t xml:space="preserve">программа профилактики нарушений юридическими лицами и индивидуальными предпринимателями обязательных требований (далее - Программа) </w:t>
      </w:r>
      <w:r w:rsidR="00332109" w:rsidRPr="00506433">
        <w:rPr>
          <w:rFonts w:ascii="Times New Roman" w:hAnsi="Times New Roman"/>
          <w:sz w:val="27"/>
          <w:szCs w:val="27"/>
        </w:rPr>
        <w:t>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 в целях</w:t>
      </w:r>
      <w:r w:rsidR="00A263F3" w:rsidRPr="00506433">
        <w:rPr>
          <w:rFonts w:ascii="Times New Roman" w:hAnsi="Times New Roman"/>
          <w:sz w:val="27"/>
          <w:szCs w:val="27"/>
        </w:rPr>
        <w:t xml:space="preserve"> профилактики нарушений юридическими лицами и индивидуальными предпринимателями обязательных требований </w:t>
      </w:r>
      <w:r w:rsidR="00332109" w:rsidRPr="00506433">
        <w:rPr>
          <w:rFonts w:ascii="Times New Roman" w:hAnsi="Times New Roman"/>
          <w:sz w:val="27"/>
          <w:szCs w:val="27"/>
        </w:rPr>
        <w:t xml:space="preserve"> </w:t>
      </w:r>
      <w:r w:rsidR="00A263F3" w:rsidRPr="00506433">
        <w:rPr>
          <w:rFonts w:ascii="Times New Roman" w:hAnsi="Times New Roman"/>
          <w:sz w:val="27"/>
          <w:szCs w:val="27"/>
        </w:rPr>
        <w:t>федеральных законов,  законов Ставропольского края, нормативных правовых актов Российской Федерации</w:t>
      </w:r>
      <w:r w:rsidR="00DA405A" w:rsidRPr="00506433">
        <w:rPr>
          <w:rFonts w:ascii="Times New Roman" w:hAnsi="Times New Roman"/>
          <w:sz w:val="27"/>
          <w:szCs w:val="27"/>
        </w:rPr>
        <w:t>, муниципальных</w:t>
      </w:r>
      <w:proofErr w:type="gramEnd"/>
      <w:r w:rsidR="00DA405A" w:rsidRPr="00506433">
        <w:rPr>
          <w:rFonts w:ascii="Times New Roman" w:hAnsi="Times New Roman"/>
          <w:sz w:val="27"/>
          <w:szCs w:val="27"/>
        </w:rPr>
        <w:t xml:space="preserve"> правовых актов, а также устранения причин, факторов и условий, способствующих нарушениям обязательных требований.</w:t>
      </w:r>
    </w:p>
    <w:p w:rsidR="00FC149C" w:rsidRPr="00506433" w:rsidRDefault="00FC149C" w:rsidP="00506433">
      <w:pPr>
        <w:tabs>
          <w:tab w:val="left" w:pos="9214"/>
          <w:tab w:val="left" w:pos="9354"/>
        </w:tabs>
        <w:spacing w:after="0" w:line="240" w:lineRule="exact"/>
        <w:ind w:right="-1"/>
        <w:mirrorIndents/>
        <w:jc w:val="both"/>
        <w:rPr>
          <w:rFonts w:ascii="Times New Roman" w:hAnsi="Times New Roman"/>
          <w:sz w:val="27"/>
          <w:szCs w:val="27"/>
        </w:rPr>
      </w:pPr>
    </w:p>
    <w:p w:rsidR="00FC149C" w:rsidRPr="00506433" w:rsidRDefault="00FC149C" w:rsidP="00FC149C">
      <w:pPr>
        <w:tabs>
          <w:tab w:val="left" w:pos="2835"/>
          <w:tab w:val="left" w:pos="9214"/>
        </w:tabs>
        <w:spacing w:after="0" w:line="240" w:lineRule="auto"/>
        <w:ind w:right="-142"/>
        <w:mirrorIndents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="001E5C6C" w:rsidRPr="00506433">
        <w:rPr>
          <w:rFonts w:ascii="Times New Roman" w:hAnsi="Times New Roman"/>
          <w:sz w:val="27"/>
          <w:szCs w:val="27"/>
        </w:rPr>
        <w:t xml:space="preserve">        </w:t>
      </w:r>
      <w:r w:rsidRPr="00506433">
        <w:rPr>
          <w:rFonts w:ascii="Times New Roman" w:hAnsi="Times New Roman"/>
          <w:sz w:val="27"/>
          <w:szCs w:val="27"/>
        </w:rPr>
        <w:t>2. Задачи Программы</w:t>
      </w:r>
    </w:p>
    <w:p w:rsidR="001E5C6C" w:rsidRPr="00506433" w:rsidRDefault="001E5C6C" w:rsidP="001E5C6C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</w:t>
      </w:r>
    </w:p>
    <w:p w:rsidR="00FC149C" w:rsidRPr="00506433" w:rsidRDefault="001E5C6C" w:rsidP="001E5C6C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   2.1.</w:t>
      </w:r>
      <w:r w:rsidR="00FC149C" w:rsidRPr="00506433">
        <w:rPr>
          <w:rFonts w:ascii="Times New Roman" w:hAnsi="Times New Roman"/>
          <w:sz w:val="27"/>
          <w:szCs w:val="27"/>
        </w:rPr>
        <w:t>Задачами программы являются:</w:t>
      </w:r>
    </w:p>
    <w:p w:rsidR="00FC149C" w:rsidRPr="00506433" w:rsidRDefault="00FC149C" w:rsidP="001E5C6C">
      <w:pPr>
        <w:tabs>
          <w:tab w:val="left" w:pos="9214"/>
        </w:tabs>
        <w:spacing w:after="0" w:line="240" w:lineRule="exact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</w:p>
    <w:p w:rsidR="00FC149C" w:rsidRPr="00506433" w:rsidRDefault="00FC149C" w:rsidP="00FC149C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2.1.</w:t>
      </w:r>
      <w:r w:rsidR="001E5C6C" w:rsidRPr="00506433">
        <w:rPr>
          <w:rFonts w:ascii="Times New Roman" w:hAnsi="Times New Roman"/>
          <w:sz w:val="27"/>
          <w:szCs w:val="27"/>
        </w:rPr>
        <w:t>2.</w:t>
      </w:r>
      <w:r w:rsidRPr="00506433">
        <w:rPr>
          <w:rFonts w:ascii="Times New Roman" w:hAnsi="Times New Roman"/>
          <w:sz w:val="27"/>
          <w:szCs w:val="27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FC149C" w:rsidRPr="00506433" w:rsidRDefault="001E5C6C" w:rsidP="00FC149C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2.1</w:t>
      </w:r>
      <w:r w:rsidR="00FC149C" w:rsidRPr="00506433">
        <w:rPr>
          <w:rFonts w:ascii="Times New Roman" w:hAnsi="Times New Roman"/>
          <w:sz w:val="27"/>
          <w:szCs w:val="27"/>
        </w:rPr>
        <w:t>.</w:t>
      </w:r>
      <w:r w:rsidRPr="00506433">
        <w:rPr>
          <w:rFonts w:ascii="Times New Roman" w:hAnsi="Times New Roman"/>
          <w:sz w:val="27"/>
          <w:szCs w:val="27"/>
        </w:rPr>
        <w:t>3.</w:t>
      </w:r>
      <w:r w:rsidR="00FC149C" w:rsidRPr="00506433">
        <w:rPr>
          <w:rFonts w:ascii="Times New Roman" w:hAnsi="Times New Roman"/>
          <w:sz w:val="27"/>
          <w:szCs w:val="27"/>
        </w:rPr>
        <w:t xml:space="preserve"> Выявление причин, факторов и условий, способствующих нарушениям обязательных требований.</w:t>
      </w:r>
    </w:p>
    <w:p w:rsidR="00FC149C" w:rsidRPr="00506433" w:rsidRDefault="00FC149C" w:rsidP="00FC149C">
      <w:pPr>
        <w:tabs>
          <w:tab w:val="left" w:pos="9214"/>
        </w:tabs>
        <w:spacing w:after="0" w:line="240" w:lineRule="auto"/>
        <w:ind w:right="-142" w:firstLine="851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2.</w:t>
      </w:r>
      <w:r w:rsidR="001E5C6C" w:rsidRPr="00506433">
        <w:rPr>
          <w:rFonts w:ascii="Times New Roman" w:hAnsi="Times New Roman"/>
          <w:sz w:val="27"/>
          <w:szCs w:val="27"/>
        </w:rPr>
        <w:t>1.4</w:t>
      </w:r>
      <w:r w:rsidRPr="00506433">
        <w:rPr>
          <w:rFonts w:ascii="Times New Roman" w:hAnsi="Times New Roman"/>
          <w:sz w:val="27"/>
          <w:szCs w:val="27"/>
        </w:rPr>
        <w:t>. Повышение правосознания и правовой культуры юридических лиц и</w:t>
      </w:r>
      <w:r w:rsidR="00B77109" w:rsidRPr="00506433">
        <w:rPr>
          <w:rFonts w:ascii="Times New Roman" w:hAnsi="Times New Roman"/>
          <w:sz w:val="27"/>
          <w:szCs w:val="27"/>
        </w:rPr>
        <w:t xml:space="preserve"> индивидуальных предпринимателе</w:t>
      </w:r>
      <w:r w:rsidR="007D552D" w:rsidRPr="00506433">
        <w:rPr>
          <w:rFonts w:ascii="Times New Roman" w:hAnsi="Times New Roman"/>
          <w:sz w:val="27"/>
          <w:szCs w:val="27"/>
        </w:rPr>
        <w:t>й</w:t>
      </w:r>
      <w:r w:rsidR="00B77109" w:rsidRPr="00506433">
        <w:rPr>
          <w:rFonts w:ascii="Times New Roman" w:hAnsi="Times New Roman"/>
          <w:sz w:val="27"/>
          <w:szCs w:val="27"/>
        </w:rPr>
        <w:t>, осуществляющих деятельность в сфере торговли и услуг.</w:t>
      </w:r>
    </w:p>
    <w:p w:rsidR="00B77109" w:rsidRPr="00506433" w:rsidRDefault="001E5C6C" w:rsidP="001E5C6C">
      <w:pPr>
        <w:tabs>
          <w:tab w:val="left" w:pos="709"/>
          <w:tab w:val="left" w:pos="9214"/>
          <w:tab w:val="left" w:pos="9356"/>
        </w:tabs>
        <w:spacing w:after="0" w:line="240" w:lineRule="auto"/>
        <w:ind w:right="140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</w:t>
      </w:r>
      <w:r w:rsidR="00B77109" w:rsidRPr="00506433">
        <w:rPr>
          <w:rFonts w:ascii="Times New Roman" w:hAnsi="Times New Roman"/>
          <w:sz w:val="27"/>
          <w:szCs w:val="27"/>
        </w:rPr>
        <w:t>2.</w:t>
      </w:r>
      <w:r w:rsidRPr="00506433">
        <w:rPr>
          <w:rFonts w:ascii="Times New Roman" w:hAnsi="Times New Roman"/>
          <w:sz w:val="27"/>
          <w:szCs w:val="27"/>
        </w:rPr>
        <w:t>1.5</w:t>
      </w:r>
      <w:r w:rsidR="00FE3D35" w:rsidRPr="00506433">
        <w:rPr>
          <w:rFonts w:ascii="Times New Roman" w:hAnsi="Times New Roman"/>
          <w:sz w:val="27"/>
          <w:szCs w:val="27"/>
        </w:rPr>
        <w:t>. Сро</w:t>
      </w:r>
      <w:r w:rsidR="00301445" w:rsidRPr="00506433">
        <w:rPr>
          <w:rFonts w:ascii="Times New Roman" w:hAnsi="Times New Roman"/>
          <w:sz w:val="27"/>
          <w:szCs w:val="27"/>
        </w:rPr>
        <w:t>к реализации программы 2019</w:t>
      </w:r>
      <w:r w:rsidR="00B77109" w:rsidRPr="00506433">
        <w:rPr>
          <w:rFonts w:ascii="Times New Roman" w:hAnsi="Times New Roman"/>
          <w:sz w:val="27"/>
          <w:szCs w:val="27"/>
        </w:rPr>
        <w:t xml:space="preserve"> год.</w:t>
      </w:r>
    </w:p>
    <w:p w:rsidR="00B77109" w:rsidRPr="00506433" w:rsidRDefault="00B77109" w:rsidP="001E5C6C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B77109" w:rsidRPr="00506433" w:rsidRDefault="001E5C6C" w:rsidP="00B77109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        </w:t>
      </w:r>
      <w:r w:rsidR="00B77109" w:rsidRPr="00506433">
        <w:rPr>
          <w:rFonts w:ascii="Times New Roman" w:hAnsi="Times New Roman"/>
          <w:sz w:val="27"/>
          <w:szCs w:val="27"/>
        </w:rPr>
        <w:t>3. Мероприятия программы и сроки их реализации</w:t>
      </w:r>
    </w:p>
    <w:p w:rsidR="00B77109" w:rsidRPr="00506433" w:rsidRDefault="00B77109" w:rsidP="00B77109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94"/>
        <w:gridCol w:w="2010"/>
        <w:gridCol w:w="2232"/>
      </w:tblGrid>
      <w:tr w:rsidR="00D63AD0" w:rsidRPr="00506433" w:rsidTr="00B805B8">
        <w:tc>
          <w:tcPr>
            <w:tcW w:w="53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479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10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232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D63AD0" w:rsidRPr="00506433" w:rsidTr="00B805B8">
        <w:tc>
          <w:tcPr>
            <w:tcW w:w="53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794" w:type="dxa"/>
          </w:tcPr>
          <w:p w:rsidR="00D63AD0" w:rsidRPr="00506433" w:rsidRDefault="00D63AD0" w:rsidP="00D63AD0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Размещение  на официальном сайте города-курорта Кисловодска в сети «Интернет» для каждого вида муниципального контроля перечней нормативных правовых актов или их отдельных частей, содержащих </w:t>
            </w:r>
            <w:r w:rsidRPr="0050643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обязательные требования, оценка </w:t>
            </w:r>
          </w:p>
        </w:tc>
        <w:tc>
          <w:tcPr>
            <w:tcW w:w="2010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 xml:space="preserve">II </w:t>
            </w:r>
            <w:r w:rsidRPr="00506433">
              <w:rPr>
                <w:rFonts w:ascii="Times New Roman" w:hAnsi="Times New Roman"/>
                <w:sz w:val="27"/>
                <w:szCs w:val="27"/>
              </w:rPr>
              <w:t>квартал 2019 года</w:t>
            </w:r>
          </w:p>
        </w:tc>
        <w:tc>
          <w:tcPr>
            <w:tcW w:w="2232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D63AD0" w:rsidRPr="00506433" w:rsidRDefault="00D63AD0" w:rsidP="00D63AD0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администрации </w:t>
            </w:r>
          </w:p>
        </w:tc>
      </w:tr>
    </w:tbl>
    <w:p w:rsidR="00B77109" w:rsidRPr="00D63AD0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  <w:r w:rsidRPr="00D63AD0">
        <w:rPr>
          <w:rFonts w:ascii="Times New Roman" w:hAnsi="Times New Roman"/>
          <w:sz w:val="24"/>
          <w:szCs w:val="27"/>
        </w:rPr>
        <w:lastRenderedPageBreak/>
        <w:t>2</w:t>
      </w:r>
    </w:p>
    <w:p w:rsidR="00D63AD0" w:rsidRPr="00506433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94"/>
        <w:gridCol w:w="2010"/>
        <w:gridCol w:w="2232"/>
      </w:tblGrid>
      <w:tr w:rsidR="00D63AD0" w:rsidRPr="00506433" w:rsidTr="00B805B8">
        <w:tc>
          <w:tcPr>
            <w:tcW w:w="53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94" w:type="dxa"/>
          </w:tcPr>
          <w:p w:rsidR="00CE49D1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соблюдения</w:t>
            </w:r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которых является  предметом  муниципального контроля,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а также текстов соответствующих нормативных  правовых актов</w:t>
            </w:r>
          </w:p>
        </w:tc>
        <w:tc>
          <w:tcPr>
            <w:tcW w:w="2010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г-к Кисловодска, уполномоченные на осуществление муниципального контроля</w:t>
            </w:r>
          </w:p>
        </w:tc>
      </w:tr>
      <w:tr w:rsidR="00D63AD0" w:rsidRPr="00506433" w:rsidTr="00D63AD0">
        <w:tc>
          <w:tcPr>
            <w:tcW w:w="53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794" w:type="dxa"/>
          </w:tcPr>
          <w:p w:rsidR="00CE49D1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Осуществление информирования юридических лиц и индивидуальных предпринимателей, занятых в  сфере торговли,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 В случае  изменения обязательных требований - подготовка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и распространение  комментариев о содержании новых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в течение года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(по мере необходимости)</w:t>
            </w:r>
          </w:p>
        </w:tc>
        <w:tc>
          <w:tcPr>
            <w:tcW w:w="2232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CE49D1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г-к Кисловодска, уполномоченные на осуществление муниципального контроля</w:t>
            </w:r>
          </w:p>
        </w:tc>
      </w:tr>
      <w:tr w:rsidR="00D63AD0" w:rsidRPr="00506433" w:rsidTr="00D63AD0">
        <w:tc>
          <w:tcPr>
            <w:tcW w:w="53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794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регулярного</w:t>
            </w:r>
            <w:proofErr w:type="gramEnd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>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г-к Кисловодска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0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506433">
              <w:rPr>
                <w:rFonts w:ascii="Times New Roman" w:hAnsi="Times New Roman"/>
                <w:sz w:val="27"/>
                <w:szCs w:val="27"/>
              </w:rPr>
              <w:t xml:space="preserve"> квартал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 2019 года</w:t>
            </w:r>
          </w:p>
        </w:tc>
        <w:tc>
          <w:tcPr>
            <w:tcW w:w="2232" w:type="dxa"/>
          </w:tcPr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г-к Кисловодска, уполномоченные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на осуществление муниципального контроля</w:t>
            </w:r>
          </w:p>
        </w:tc>
      </w:tr>
    </w:tbl>
    <w:p w:rsidR="00D63AD0" w:rsidRPr="00506433" w:rsidRDefault="00D63AD0" w:rsidP="00325D4B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325D4B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  <w:r w:rsidRPr="00D63AD0">
        <w:rPr>
          <w:rFonts w:ascii="Times New Roman" w:hAnsi="Times New Roman"/>
          <w:sz w:val="24"/>
          <w:szCs w:val="27"/>
        </w:rPr>
        <w:t>3</w:t>
      </w:r>
    </w:p>
    <w:p w:rsidR="00D63AD0" w:rsidRPr="00D63AD0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4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794"/>
        <w:gridCol w:w="2010"/>
        <w:gridCol w:w="2232"/>
      </w:tblGrid>
      <w:tr w:rsidR="00D63AD0" w:rsidRPr="00506433" w:rsidTr="00B805B8">
        <w:tc>
          <w:tcPr>
            <w:tcW w:w="534" w:type="dxa"/>
          </w:tcPr>
          <w:p w:rsidR="00D63AD0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794" w:type="dxa"/>
          </w:tcPr>
          <w:p w:rsidR="00D63AD0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Выдача предостережений о недопустимости нарушения обязательных требований в соответствии  с частями 5-7 ст. 8.2. Федерального закона от 26.12.2008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06433">
              <w:rPr>
                <w:rFonts w:ascii="Times New Roman" w:hAnsi="Times New Roman"/>
                <w:sz w:val="27"/>
                <w:szCs w:val="27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 (если </w:t>
            </w:r>
            <w:proofErr w:type="gramEnd"/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иной порядок не установлен федеральным законом</w:t>
            </w:r>
          </w:p>
        </w:tc>
        <w:tc>
          <w:tcPr>
            <w:tcW w:w="2010" w:type="dxa"/>
          </w:tcPr>
          <w:p w:rsidR="00D63AD0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D63AD0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должностные лица управления по торговле, общественному питанию и сервису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  <w:p w:rsidR="00D63AD0" w:rsidRPr="00506433" w:rsidRDefault="00D63AD0" w:rsidP="00B805B8">
            <w:pPr>
              <w:tabs>
                <w:tab w:val="left" w:pos="9214"/>
              </w:tabs>
              <w:spacing w:after="0" w:line="240" w:lineRule="auto"/>
              <w:ind w:right="-142"/>
              <w:mirrorIndents/>
              <w:rPr>
                <w:rFonts w:ascii="Times New Roman" w:hAnsi="Times New Roman"/>
                <w:sz w:val="27"/>
                <w:szCs w:val="27"/>
              </w:rPr>
            </w:pPr>
            <w:r w:rsidRPr="00506433">
              <w:rPr>
                <w:rFonts w:ascii="Times New Roman" w:hAnsi="Times New Roman"/>
                <w:sz w:val="27"/>
                <w:szCs w:val="27"/>
              </w:rPr>
              <w:t>г-к Кисловодска, уполномоченные на осуществление муниципального контроля</w:t>
            </w:r>
          </w:p>
        </w:tc>
      </w:tr>
    </w:tbl>
    <w:p w:rsidR="00D63AD0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400D6E" w:rsidRDefault="00400D6E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D63AD0" w:rsidRPr="00506433" w:rsidRDefault="00D63AD0" w:rsidP="00D63AD0">
      <w:pPr>
        <w:tabs>
          <w:tab w:val="left" w:pos="9214"/>
        </w:tabs>
        <w:spacing w:after="0" w:line="240" w:lineRule="auto"/>
        <w:ind w:right="-142"/>
        <w:mirrorIndents/>
        <w:jc w:val="center"/>
        <w:rPr>
          <w:rFonts w:ascii="Times New Roman" w:hAnsi="Times New Roman"/>
          <w:sz w:val="27"/>
          <w:szCs w:val="27"/>
        </w:rPr>
      </w:pPr>
    </w:p>
    <w:p w:rsidR="00400D6E" w:rsidRDefault="00400D6E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400D6E" w:rsidRPr="00506433" w:rsidRDefault="00400D6E" w:rsidP="00400D6E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Управляющий делами администрации</w:t>
      </w:r>
    </w:p>
    <w:p w:rsidR="00400D6E" w:rsidRPr="00506433" w:rsidRDefault="00400D6E" w:rsidP="00400D6E">
      <w:pPr>
        <w:tabs>
          <w:tab w:val="left" w:pos="7513"/>
          <w:tab w:val="left" w:pos="7655"/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города-курорта Кисловодска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06433">
        <w:rPr>
          <w:rFonts w:ascii="Times New Roman" w:hAnsi="Times New Roman"/>
          <w:sz w:val="27"/>
          <w:szCs w:val="27"/>
        </w:rPr>
        <w:t xml:space="preserve">Г.Л. Рубцова                                               </w:t>
      </w:r>
    </w:p>
    <w:p w:rsidR="00400D6E" w:rsidRDefault="00400D6E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325D4B" w:rsidRPr="00506433" w:rsidRDefault="00325D4B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>Начальник управления по торговле,</w:t>
      </w:r>
    </w:p>
    <w:p w:rsidR="00325D4B" w:rsidRDefault="00325D4B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 w:rsidRPr="00506433">
        <w:rPr>
          <w:rFonts w:ascii="Times New Roman" w:hAnsi="Times New Roman"/>
          <w:sz w:val="27"/>
          <w:szCs w:val="27"/>
        </w:rPr>
        <w:t xml:space="preserve">общественному питанию и сервису                                          </w:t>
      </w:r>
      <w:r w:rsidR="00506433">
        <w:rPr>
          <w:rFonts w:ascii="Times New Roman" w:hAnsi="Times New Roman"/>
          <w:sz w:val="27"/>
          <w:szCs w:val="27"/>
        </w:rPr>
        <w:t xml:space="preserve"> </w:t>
      </w:r>
      <w:r w:rsidR="00CE49D1">
        <w:rPr>
          <w:rFonts w:ascii="Times New Roman" w:hAnsi="Times New Roman"/>
          <w:sz w:val="27"/>
          <w:szCs w:val="27"/>
        </w:rPr>
        <w:t xml:space="preserve">    </w:t>
      </w:r>
      <w:r w:rsidRPr="00506433">
        <w:rPr>
          <w:rFonts w:ascii="Times New Roman" w:hAnsi="Times New Roman"/>
          <w:sz w:val="27"/>
          <w:szCs w:val="27"/>
        </w:rPr>
        <w:t>Е.Н.</w:t>
      </w:r>
      <w:r w:rsidR="00D63AD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06433">
        <w:rPr>
          <w:rFonts w:ascii="Times New Roman" w:hAnsi="Times New Roman"/>
          <w:sz w:val="27"/>
          <w:szCs w:val="27"/>
        </w:rPr>
        <w:t>Ромашина</w:t>
      </w:r>
      <w:proofErr w:type="spellEnd"/>
    </w:p>
    <w:p w:rsidR="00400D6E" w:rsidRDefault="00400D6E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400D6E" w:rsidRDefault="00400D6E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правового управления</w:t>
      </w:r>
    </w:p>
    <w:p w:rsidR="00400D6E" w:rsidRDefault="00400D6E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города-курорта</w:t>
      </w:r>
    </w:p>
    <w:p w:rsidR="00400D6E" w:rsidRPr="00506433" w:rsidRDefault="00400D6E" w:rsidP="00401DF5">
      <w:pPr>
        <w:tabs>
          <w:tab w:val="left" w:pos="7513"/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Кисловодска                                                                                  </w:t>
      </w:r>
      <w:r w:rsidR="00401DF5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И.Н. </w:t>
      </w:r>
      <w:proofErr w:type="spellStart"/>
      <w:r>
        <w:rPr>
          <w:rFonts w:ascii="Times New Roman" w:hAnsi="Times New Roman"/>
          <w:sz w:val="27"/>
          <w:szCs w:val="27"/>
        </w:rPr>
        <w:t>Певанова</w:t>
      </w:r>
      <w:proofErr w:type="spellEnd"/>
    </w:p>
    <w:p w:rsidR="00325D4B" w:rsidRPr="00506433" w:rsidRDefault="00325D4B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325D4B" w:rsidRPr="00506433" w:rsidRDefault="00325D4B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7D552D" w:rsidRPr="00506433" w:rsidRDefault="007D552D" w:rsidP="00325D4B">
      <w:pPr>
        <w:tabs>
          <w:tab w:val="left" w:pos="9214"/>
        </w:tabs>
        <w:spacing w:after="0" w:line="240" w:lineRule="exact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p w:rsidR="00400D6E" w:rsidRPr="00506433" w:rsidRDefault="00400D6E">
      <w:pPr>
        <w:tabs>
          <w:tab w:val="left" w:pos="9214"/>
        </w:tabs>
        <w:spacing w:after="0" w:line="240" w:lineRule="auto"/>
        <w:ind w:right="-142"/>
        <w:mirrorIndents/>
        <w:jc w:val="both"/>
        <w:rPr>
          <w:rFonts w:ascii="Times New Roman" w:hAnsi="Times New Roman"/>
          <w:sz w:val="27"/>
          <w:szCs w:val="27"/>
        </w:rPr>
      </w:pPr>
    </w:p>
    <w:sectPr w:rsidR="00400D6E" w:rsidRPr="00506433" w:rsidSect="00DB0B63">
      <w:headerReference w:type="even" r:id="rId10"/>
      <w:headerReference w:type="default" r:id="rId11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EE" w:rsidRDefault="005C6EEE" w:rsidP="002E2F83">
      <w:pPr>
        <w:spacing w:after="0" w:line="240" w:lineRule="auto"/>
      </w:pPr>
      <w:r>
        <w:separator/>
      </w:r>
    </w:p>
  </w:endnote>
  <w:endnote w:type="continuationSeparator" w:id="0">
    <w:p w:rsidR="005C6EEE" w:rsidRDefault="005C6EEE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EE" w:rsidRDefault="005C6EEE" w:rsidP="002E2F83">
      <w:pPr>
        <w:spacing w:after="0" w:line="240" w:lineRule="auto"/>
      </w:pPr>
      <w:r>
        <w:separator/>
      </w:r>
    </w:p>
  </w:footnote>
  <w:footnote w:type="continuationSeparator" w:id="0">
    <w:p w:rsidR="005C6EEE" w:rsidRDefault="005C6EEE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02" w:rsidRDefault="007C0702">
    <w:pPr>
      <w:pStyle w:val="a6"/>
    </w:pPr>
    <w: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58" w:rsidRPr="007C0702" w:rsidRDefault="007C0702" w:rsidP="007C0702">
    <w:pPr>
      <w:pStyle w:val="a6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35C6"/>
    <w:multiLevelType w:val="multilevel"/>
    <w:tmpl w:val="CFBCE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1EA7"/>
    <w:rsid w:val="0000293B"/>
    <w:rsid w:val="0000559B"/>
    <w:rsid w:val="00007A82"/>
    <w:rsid w:val="00011664"/>
    <w:rsid w:val="00020074"/>
    <w:rsid w:val="00022B94"/>
    <w:rsid w:val="000307F7"/>
    <w:rsid w:val="0003377E"/>
    <w:rsid w:val="00044AA4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D6C57"/>
    <w:rsid w:val="000E46FC"/>
    <w:rsid w:val="000E5140"/>
    <w:rsid w:val="000E63B9"/>
    <w:rsid w:val="00100A70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1BF9"/>
    <w:rsid w:val="001D2D0A"/>
    <w:rsid w:val="001D2FF7"/>
    <w:rsid w:val="001D32C3"/>
    <w:rsid w:val="001E2372"/>
    <w:rsid w:val="001E39CD"/>
    <w:rsid w:val="001E5564"/>
    <w:rsid w:val="001E5C6C"/>
    <w:rsid w:val="001F1838"/>
    <w:rsid w:val="001F1989"/>
    <w:rsid w:val="001F2A23"/>
    <w:rsid w:val="001F6713"/>
    <w:rsid w:val="001F67DE"/>
    <w:rsid w:val="00200FC3"/>
    <w:rsid w:val="002102F0"/>
    <w:rsid w:val="0021059B"/>
    <w:rsid w:val="00211A09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55583"/>
    <w:rsid w:val="00274CD0"/>
    <w:rsid w:val="00283EE3"/>
    <w:rsid w:val="00285C85"/>
    <w:rsid w:val="0028606E"/>
    <w:rsid w:val="00290254"/>
    <w:rsid w:val="002A3571"/>
    <w:rsid w:val="002B2EA0"/>
    <w:rsid w:val="002B4BE0"/>
    <w:rsid w:val="002B6ECF"/>
    <w:rsid w:val="002C317A"/>
    <w:rsid w:val="002C437B"/>
    <w:rsid w:val="002C515F"/>
    <w:rsid w:val="002C556B"/>
    <w:rsid w:val="002D25BC"/>
    <w:rsid w:val="002D4916"/>
    <w:rsid w:val="002D5222"/>
    <w:rsid w:val="002D758C"/>
    <w:rsid w:val="002E2F83"/>
    <w:rsid w:val="002E4A4D"/>
    <w:rsid w:val="002E5EA6"/>
    <w:rsid w:val="002E5FBB"/>
    <w:rsid w:val="002E5FC2"/>
    <w:rsid w:val="002F17BE"/>
    <w:rsid w:val="002F5D43"/>
    <w:rsid w:val="00301445"/>
    <w:rsid w:val="003054C4"/>
    <w:rsid w:val="00311252"/>
    <w:rsid w:val="0031152C"/>
    <w:rsid w:val="003249EB"/>
    <w:rsid w:val="00325D4B"/>
    <w:rsid w:val="00332109"/>
    <w:rsid w:val="00341167"/>
    <w:rsid w:val="00345CF7"/>
    <w:rsid w:val="00353CA0"/>
    <w:rsid w:val="00356E85"/>
    <w:rsid w:val="00357DEC"/>
    <w:rsid w:val="00363A24"/>
    <w:rsid w:val="003858D5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5ABA"/>
    <w:rsid w:val="003D3901"/>
    <w:rsid w:val="003E75F4"/>
    <w:rsid w:val="003F1A2F"/>
    <w:rsid w:val="003F3D2A"/>
    <w:rsid w:val="003F3D80"/>
    <w:rsid w:val="003F756B"/>
    <w:rsid w:val="00400D6E"/>
    <w:rsid w:val="00401DF5"/>
    <w:rsid w:val="00417BB7"/>
    <w:rsid w:val="00422BA9"/>
    <w:rsid w:val="0042726F"/>
    <w:rsid w:val="004273F4"/>
    <w:rsid w:val="00431A3C"/>
    <w:rsid w:val="00440BF4"/>
    <w:rsid w:val="00441A8C"/>
    <w:rsid w:val="00453ED6"/>
    <w:rsid w:val="00462D97"/>
    <w:rsid w:val="00463BD4"/>
    <w:rsid w:val="00472AB2"/>
    <w:rsid w:val="004735F6"/>
    <w:rsid w:val="004739EF"/>
    <w:rsid w:val="004768A7"/>
    <w:rsid w:val="0047715D"/>
    <w:rsid w:val="0048197F"/>
    <w:rsid w:val="004871D4"/>
    <w:rsid w:val="00487D98"/>
    <w:rsid w:val="0049541F"/>
    <w:rsid w:val="004A6D95"/>
    <w:rsid w:val="004B3334"/>
    <w:rsid w:val="004B682C"/>
    <w:rsid w:val="004C399A"/>
    <w:rsid w:val="004D69C7"/>
    <w:rsid w:val="004F0569"/>
    <w:rsid w:val="00506433"/>
    <w:rsid w:val="0050648B"/>
    <w:rsid w:val="00511415"/>
    <w:rsid w:val="00523878"/>
    <w:rsid w:val="00524E8E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C6EEE"/>
    <w:rsid w:val="005D0847"/>
    <w:rsid w:val="005E315E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C0CF9"/>
    <w:rsid w:val="006C2F8C"/>
    <w:rsid w:val="006C2FC2"/>
    <w:rsid w:val="006D06C7"/>
    <w:rsid w:val="006D3302"/>
    <w:rsid w:val="006D4CD8"/>
    <w:rsid w:val="006F2EF0"/>
    <w:rsid w:val="006F381C"/>
    <w:rsid w:val="006F4C86"/>
    <w:rsid w:val="006F6110"/>
    <w:rsid w:val="006F669B"/>
    <w:rsid w:val="00724BC7"/>
    <w:rsid w:val="007264CA"/>
    <w:rsid w:val="0073146B"/>
    <w:rsid w:val="00734570"/>
    <w:rsid w:val="007437CE"/>
    <w:rsid w:val="007475F4"/>
    <w:rsid w:val="0075773C"/>
    <w:rsid w:val="00766914"/>
    <w:rsid w:val="0077128C"/>
    <w:rsid w:val="0078173E"/>
    <w:rsid w:val="00786CB4"/>
    <w:rsid w:val="007907A4"/>
    <w:rsid w:val="00791FFA"/>
    <w:rsid w:val="00792AF2"/>
    <w:rsid w:val="00797B28"/>
    <w:rsid w:val="007A1E34"/>
    <w:rsid w:val="007A76D0"/>
    <w:rsid w:val="007B0C9A"/>
    <w:rsid w:val="007B2CA1"/>
    <w:rsid w:val="007B7156"/>
    <w:rsid w:val="007C0702"/>
    <w:rsid w:val="007C095A"/>
    <w:rsid w:val="007D2805"/>
    <w:rsid w:val="007D552D"/>
    <w:rsid w:val="007D5DA6"/>
    <w:rsid w:val="007D75FD"/>
    <w:rsid w:val="007D7951"/>
    <w:rsid w:val="007E3FD0"/>
    <w:rsid w:val="007E4FF6"/>
    <w:rsid w:val="007E50F0"/>
    <w:rsid w:val="008007E7"/>
    <w:rsid w:val="00800B57"/>
    <w:rsid w:val="008019B1"/>
    <w:rsid w:val="008217E1"/>
    <w:rsid w:val="00826588"/>
    <w:rsid w:val="00835D76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94E3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38F2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7755"/>
    <w:rsid w:val="009A1AB9"/>
    <w:rsid w:val="009B15E4"/>
    <w:rsid w:val="009B5928"/>
    <w:rsid w:val="009C0EC7"/>
    <w:rsid w:val="009C64C8"/>
    <w:rsid w:val="009C7785"/>
    <w:rsid w:val="009D000A"/>
    <w:rsid w:val="009D0ACE"/>
    <w:rsid w:val="009D1830"/>
    <w:rsid w:val="009E1777"/>
    <w:rsid w:val="009E4DCB"/>
    <w:rsid w:val="009F2289"/>
    <w:rsid w:val="00A01614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126"/>
    <w:rsid w:val="00A2339E"/>
    <w:rsid w:val="00A24058"/>
    <w:rsid w:val="00A263F3"/>
    <w:rsid w:val="00A27A8C"/>
    <w:rsid w:val="00A27E1A"/>
    <w:rsid w:val="00A35210"/>
    <w:rsid w:val="00A359B2"/>
    <w:rsid w:val="00A453D0"/>
    <w:rsid w:val="00A457E2"/>
    <w:rsid w:val="00A54B9E"/>
    <w:rsid w:val="00A550FE"/>
    <w:rsid w:val="00A71B4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1370D"/>
    <w:rsid w:val="00B25191"/>
    <w:rsid w:val="00B3426E"/>
    <w:rsid w:val="00B422A6"/>
    <w:rsid w:val="00B44EB6"/>
    <w:rsid w:val="00B4641B"/>
    <w:rsid w:val="00B6144F"/>
    <w:rsid w:val="00B65F2B"/>
    <w:rsid w:val="00B72761"/>
    <w:rsid w:val="00B77109"/>
    <w:rsid w:val="00B8065C"/>
    <w:rsid w:val="00B900CF"/>
    <w:rsid w:val="00BA417E"/>
    <w:rsid w:val="00BC4F32"/>
    <w:rsid w:val="00BC5350"/>
    <w:rsid w:val="00BC6020"/>
    <w:rsid w:val="00BD1DF1"/>
    <w:rsid w:val="00BE42B3"/>
    <w:rsid w:val="00C00F41"/>
    <w:rsid w:val="00C108BB"/>
    <w:rsid w:val="00C13ACC"/>
    <w:rsid w:val="00C20A28"/>
    <w:rsid w:val="00C226F9"/>
    <w:rsid w:val="00C244ED"/>
    <w:rsid w:val="00C34616"/>
    <w:rsid w:val="00C539C9"/>
    <w:rsid w:val="00C601FA"/>
    <w:rsid w:val="00C70EC9"/>
    <w:rsid w:val="00C77351"/>
    <w:rsid w:val="00C77718"/>
    <w:rsid w:val="00C802D3"/>
    <w:rsid w:val="00C8376D"/>
    <w:rsid w:val="00C83A61"/>
    <w:rsid w:val="00C83E49"/>
    <w:rsid w:val="00C95DBC"/>
    <w:rsid w:val="00CA0D9A"/>
    <w:rsid w:val="00CA1058"/>
    <w:rsid w:val="00CA4980"/>
    <w:rsid w:val="00CA6018"/>
    <w:rsid w:val="00CA75F1"/>
    <w:rsid w:val="00CB07C5"/>
    <w:rsid w:val="00CC06EA"/>
    <w:rsid w:val="00CD2E35"/>
    <w:rsid w:val="00CE49D1"/>
    <w:rsid w:val="00CE75A0"/>
    <w:rsid w:val="00CF2D03"/>
    <w:rsid w:val="00D06F7D"/>
    <w:rsid w:val="00D11CA8"/>
    <w:rsid w:val="00D139A5"/>
    <w:rsid w:val="00D139B0"/>
    <w:rsid w:val="00D14BFF"/>
    <w:rsid w:val="00D27FD7"/>
    <w:rsid w:val="00D33C69"/>
    <w:rsid w:val="00D36F0D"/>
    <w:rsid w:val="00D4714E"/>
    <w:rsid w:val="00D50AB7"/>
    <w:rsid w:val="00D53B3A"/>
    <w:rsid w:val="00D63AD0"/>
    <w:rsid w:val="00D6744E"/>
    <w:rsid w:val="00D77EA4"/>
    <w:rsid w:val="00D84957"/>
    <w:rsid w:val="00D84C92"/>
    <w:rsid w:val="00D865AB"/>
    <w:rsid w:val="00D87C92"/>
    <w:rsid w:val="00D90121"/>
    <w:rsid w:val="00DA0055"/>
    <w:rsid w:val="00DA405A"/>
    <w:rsid w:val="00DB0B63"/>
    <w:rsid w:val="00DB1ACD"/>
    <w:rsid w:val="00DC28CE"/>
    <w:rsid w:val="00DC425A"/>
    <w:rsid w:val="00DD762A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2423"/>
    <w:rsid w:val="00E27D70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B0D02"/>
    <w:rsid w:val="00EB4D73"/>
    <w:rsid w:val="00EC01F9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6B6C"/>
    <w:rsid w:val="00F209C6"/>
    <w:rsid w:val="00F250E3"/>
    <w:rsid w:val="00F2594A"/>
    <w:rsid w:val="00F25EAA"/>
    <w:rsid w:val="00F3394A"/>
    <w:rsid w:val="00F34B14"/>
    <w:rsid w:val="00F36138"/>
    <w:rsid w:val="00F44A3C"/>
    <w:rsid w:val="00F44A51"/>
    <w:rsid w:val="00F53119"/>
    <w:rsid w:val="00F5449E"/>
    <w:rsid w:val="00F56BDB"/>
    <w:rsid w:val="00F57E57"/>
    <w:rsid w:val="00F612FD"/>
    <w:rsid w:val="00F63301"/>
    <w:rsid w:val="00F64E25"/>
    <w:rsid w:val="00F80AFC"/>
    <w:rsid w:val="00F810BE"/>
    <w:rsid w:val="00F84185"/>
    <w:rsid w:val="00F8530A"/>
    <w:rsid w:val="00F85764"/>
    <w:rsid w:val="00F90813"/>
    <w:rsid w:val="00F91C42"/>
    <w:rsid w:val="00F929FF"/>
    <w:rsid w:val="00F94A22"/>
    <w:rsid w:val="00FB2A80"/>
    <w:rsid w:val="00FB4D0C"/>
    <w:rsid w:val="00FC149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1EED"/>
    <w:rsid w:val="00FE3D35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9333-48FA-4B9C-82F0-97CA9950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2018-10-09T07:06:00Z</cp:lastPrinted>
  <dcterms:created xsi:type="dcterms:W3CDTF">2018-05-14T14:06:00Z</dcterms:created>
  <dcterms:modified xsi:type="dcterms:W3CDTF">2019-01-18T14:18:00Z</dcterms:modified>
</cp:coreProperties>
</file>