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C5" w:rsidRDefault="00CB07C5" w:rsidP="003B3A7A">
      <w:pPr>
        <w:pStyle w:val="1"/>
        <w:ind w:right="-426"/>
        <w:jc w:val="center"/>
        <w:rPr>
          <w:sz w:val="20"/>
        </w:rPr>
      </w:pPr>
      <w:r>
        <w:rPr>
          <w:noProof/>
          <w:snapToGrid/>
          <w:szCs w:val="24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6322">
        <w:rPr>
          <w:noProof/>
          <w:snapToGrid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2.75pt;margin-top:25.25pt;width:107pt;height:37pt;z-index:251663360;mso-position-horizontal-relative:text;mso-position-vertical-relative:text" o:allowincell="f" stroked="f">
            <v:textbox style="mso-next-textbox:#_x0000_s1031">
              <w:txbxContent>
                <w:p w:rsidR="00182BDE" w:rsidRDefault="00182BDE" w:rsidP="00CB07C5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CB07C5" w:rsidRDefault="00CB07C5" w:rsidP="00CB07C5">
      <w:pPr>
        <w:pStyle w:val="1"/>
        <w:ind w:right="-426"/>
        <w:jc w:val="center"/>
        <w:rPr>
          <w:sz w:val="36"/>
        </w:rPr>
      </w:pPr>
    </w:p>
    <w:p w:rsidR="00CB07C5" w:rsidRDefault="00CB07C5" w:rsidP="00CB07C5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CB07C5" w:rsidRDefault="00CB07C5" w:rsidP="00CB07C5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 – КУРОРТА  КИСЛОВОДСКА</w:t>
      </w:r>
    </w:p>
    <w:p w:rsidR="00CB07C5" w:rsidRDefault="00CB07C5" w:rsidP="00CB07C5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7F342C" w:rsidRDefault="002F7AFD" w:rsidP="004812A2">
      <w:pPr>
        <w:pStyle w:val="1"/>
        <w:ind w:right="-142"/>
        <w:rPr>
          <w:sz w:val="28"/>
        </w:rPr>
      </w:pPr>
      <w:r>
        <w:rPr>
          <w:sz w:val="28"/>
          <w:u w:val="single"/>
        </w:rPr>
        <w:t xml:space="preserve">  06.09.2018     </w:t>
      </w:r>
      <w:r w:rsidR="002F5D43">
        <w:rPr>
          <w:sz w:val="28"/>
        </w:rPr>
        <w:t xml:space="preserve">                   </w:t>
      </w:r>
      <w:r>
        <w:rPr>
          <w:sz w:val="28"/>
        </w:rPr>
        <w:t xml:space="preserve">  </w:t>
      </w:r>
      <w:r w:rsidR="00EB0D02">
        <w:rPr>
          <w:sz w:val="28"/>
        </w:rPr>
        <w:t>город - курорт  Кисловодск</w:t>
      </w:r>
      <w:r w:rsidR="00E61089">
        <w:rPr>
          <w:sz w:val="28"/>
        </w:rPr>
        <w:t xml:space="preserve">                       </w:t>
      </w:r>
      <w:r>
        <w:rPr>
          <w:sz w:val="28"/>
          <w:u w:val="single"/>
        </w:rPr>
        <w:t>784</w:t>
      </w:r>
      <w:r w:rsidR="00E61089">
        <w:rPr>
          <w:sz w:val="28"/>
        </w:rPr>
        <w:t>_</w:t>
      </w:r>
    </w:p>
    <w:p w:rsidR="004812A2" w:rsidRDefault="004812A2" w:rsidP="004812A2">
      <w:pPr>
        <w:pStyle w:val="1"/>
        <w:ind w:right="-142"/>
        <w:rPr>
          <w:color w:val="FFFFFF"/>
          <w:sz w:val="28"/>
          <w:u w:val="single"/>
        </w:rPr>
      </w:pPr>
    </w:p>
    <w:p w:rsidR="007F620A" w:rsidRPr="004812A2" w:rsidRDefault="007F620A" w:rsidP="004812A2">
      <w:pPr>
        <w:pStyle w:val="1"/>
        <w:ind w:right="-142"/>
        <w:rPr>
          <w:color w:val="FFFFFF"/>
          <w:sz w:val="28"/>
          <w:u w:val="single"/>
        </w:rPr>
      </w:pPr>
    </w:p>
    <w:p w:rsidR="007F342C" w:rsidRDefault="000B5A98" w:rsidP="005D1B2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о </w:t>
      </w:r>
      <w:r w:rsidR="007F342C">
        <w:rPr>
          <w:rFonts w:ascii="Times New Roman" w:hAnsi="Times New Roman"/>
          <w:sz w:val="28"/>
          <w:szCs w:val="28"/>
        </w:rPr>
        <w:t xml:space="preserve"> ко</w:t>
      </w:r>
      <w:r w:rsidR="00B03030">
        <w:rPr>
          <w:rFonts w:ascii="Times New Roman" w:hAnsi="Times New Roman"/>
          <w:sz w:val="28"/>
          <w:szCs w:val="28"/>
        </w:rPr>
        <w:t xml:space="preserve">миссии по </w:t>
      </w:r>
      <w:r w:rsidR="0059735B">
        <w:rPr>
          <w:rFonts w:ascii="Times New Roman" w:hAnsi="Times New Roman"/>
          <w:sz w:val="28"/>
          <w:szCs w:val="28"/>
        </w:rPr>
        <w:t>вопросам размещения нестационарных торговых объектов и нестационарных объектов по предоставлению услуг на территории городского округа города-курорта Кисловодска</w:t>
      </w:r>
    </w:p>
    <w:p w:rsidR="007F342C" w:rsidRDefault="007F342C" w:rsidP="007F342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F620A" w:rsidRDefault="007F620A" w:rsidP="007F342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F620A" w:rsidRDefault="007F620A" w:rsidP="007F342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F342C" w:rsidRPr="000B5A98" w:rsidRDefault="007F342C" w:rsidP="007F342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D1603">
        <w:rPr>
          <w:rFonts w:ascii="Times New Roman" w:hAnsi="Times New Roman" w:cs="Times New Roman"/>
          <w:sz w:val="28"/>
          <w:szCs w:val="28"/>
        </w:rPr>
        <w:t xml:space="preserve">с </w:t>
      </w:r>
      <w:r w:rsidRPr="00B937F8">
        <w:rPr>
          <w:rFonts w:ascii="Times New Roman" w:hAnsi="Times New Roman" w:cs="Times New Roman"/>
          <w:sz w:val="28"/>
          <w:szCs w:val="28"/>
        </w:rPr>
        <w:t>фед</w:t>
      </w:r>
      <w:r w:rsidR="0098315D">
        <w:rPr>
          <w:rFonts w:ascii="Times New Roman" w:hAnsi="Times New Roman" w:cs="Times New Roman"/>
          <w:sz w:val="28"/>
          <w:szCs w:val="28"/>
        </w:rPr>
        <w:t xml:space="preserve">еральными законами  от 06 октября 2003 года         № 131-ФЗ «Об общих принципах организации местного самоуправления в Российской Федерации», от 28 декабря </w:t>
      </w:r>
      <w:r>
        <w:rPr>
          <w:rFonts w:ascii="Times New Roman" w:hAnsi="Times New Roman" w:cs="Times New Roman"/>
          <w:sz w:val="28"/>
          <w:szCs w:val="28"/>
        </w:rPr>
        <w:t>2009</w:t>
      </w:r>
      <w:r w:rsidR="0098315D">
        <w:rPr>
          <w:rFonts w:ascii="Times New Roman" w:hAnsi="Times New Roman" w:cs="Times New Roman"/>
          <w:sz w:val="28"/>
          <w:szCs w:val="28"/>
        </w:rPr>
        <w:t xml:space="preserve"> года  </w:t>
      </w:r>
      <w:hyperlink r:id="rId10" w:tooltip="Федеральный закон от 28.12.2009 N 381-ФЗ (ред. от 03.07.2016) &quot;Об основах государственного регулирования торговой деятельности в Российской Федерации&quot; (с изм. и доп., вступ. в силу с 15.07.2016){КонсультантПлюс}" w:history="1">
        <w:r w:rsidRPr="00B937F8">
          <w:rPr>
            <w:rFonts w:ascii="Times New Roman" w:hAnsi="Times New Roman" w:cs="Times New Roman"/>
            <w:color w:val="000000"/>
            <w:sz w:val="28"/>
            <w:szCs w:val="28"/>
          </w:rPr>
          <w:t>№ 381-ФЗ</w:t>
        </w:r>
      </w:hyperlink>
      <w:r w:rsidR="0098315D">
        <w:rPr>
          <w:rFonts w:ascii="Times New Roman" w:hAnsi="Times New Roman" w:cs="Times New Roman"/>
          <w:sz w:val="28"/>
          <w:szCs w:val="28"/>
        </w:rPr>
        <w:t xml:space="preserve"> </w:t>
      </w:r>
      <w:r w:rsidR="0098315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937F8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</w:t>
      </w:r>
      <w:r w:rsidR="0098315D">
        <w:rPr>
          <w:rFonts w:ascii="Times New Roman" w:hAnsi="Times New Roman" w:cs="Times New Roman"/>
          <w:sz w:val="28"/>
          <w:szCs w:val="28"/>
        </w:rPr>
        <w:t>й Федерации</w:t>
      </w:r>
      <w:r w:rsidRPr="00B937F8">
        <w:rPr>
          <w:rFonts w:ascii="Times New Roman" w:hAnsi="Times New Roman" w:cs="Times New Roman"/>
          <w:sz w:val="28"/>
          <w:szCs w:val="28"/>
        </w:rPr>
        <w:t>,</w:t>
      </w:r>
      <w:r w:rsidR="0098315D">
        <w:rPr>
          <w:rFonts w:ascii="Times New Roman" w:hAnsi="Times New Roman" w:cs="Times New Roman"/>
          <w:sz w:val="28"/>
          <w:szCs w:val="28"/>
        </w:rPr>
        <w:t xml:space="preserve"> от 24 июля 2007 года  № 209-ФЗ </w:t>
      </w:r>
      <w:r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</w:t>
      </w:r>
      <w:r w:rsidR="007D1603">
        <w:rPr>
          <w:rFonts w:ascii="Times New Roman" w:hAnsi="Times New Roman" w:cs="Times New Roman"/>
          <w:sz w:val="28"/>
          <w:szCs w:val="28"/>
        </w:rPr>
        <w:t xml:space="preserve">льства в Российской Федерации», </w:t>
      </w:r>
      <w:r w:rsidR="007D1603" w:rsidRPr="00392F5E">
        <w:rPr>
          <w:rFonts w:ascii="Times New Roman" w:hAnsi="Times New Roman" w:cs="Times New Roman"/>
          <w:sz w:val="28"/>
          <w:szCs w:val="28"/>
        </w:rPr>
        <w:t>приказом комитета Ставропольского края по пищевой и перерабатывающей промышленности, торговле</w:t>
      </w:r>
      <w:proofErr w:type="gramEnd"/>
      <w:r w:rsidR="007D1603" w:rsidRPr="00392F5E">
        <w:rPr>
          <w:rFonts w:ascii="Times New Roman" w:hAnsi="Times New Roman" w:cs="Times New Roman"/>
          <w:sz w:val="28"/>
          <w:szCs w:val="28"/>
        </w:rPr>
        <w:t xml:space="preserve"> и лицензированию от 01</w:t>
      </w:r>
      <w:r w:rsidR="007D1603">
        <w:rPr>
          <w:rFonts w:ascii="Times New Roman" w:hAnsi="Times New Roman" w:cs="Times New Roman"/>
          <w:sz w:val="28"/>
          <w:szCs w:val="28"/>
        </w:rPr>
        <w:t xml:space="preserve"> июля </w:t>
      </w:r>
      <w:r w:rsidR="007D1603" w:rsidRPr="00392F5E">
        <w:rPr>
          <w:rFonts w:ascii="Times New Roman" w:hAnsi="Times New Roman" w:cs="Times New Roman"/>
          <w:sz w:val="28"/>
          <w:szCs w:val="28"/>
        </w:rPr>
        <w:t xml:space="preserve">2010 </w:t>
      </w:r>
      <w:r w:rsidR="007D1603">
        <w:rPr>
          <w:rFonts w:ascii="Times New Roman" w:hAnsi="Times New Roman" w:cs="Times New Roman"/>
          <w:sz w:val="28"/>
          <w:szCs w:val="28"/>
        </w:rPr>
        <w:t>г. №</w:t>
      </w:r>
      <w:r w:rsidR="007D1603" w:rsidRPr="00392F5E">
        <w:rPr>
          <w:rFonts w:ascii="Times New Roman" w:hAnsi="Times New Roman" w:cs="Times New Roman"/>
          <w:sz w:val="28"/>
          <w:szCs w:val="28"/>
        </w:rPr>
        <w:t xml:space="preserve"> 87-о/д </w:t>
      </w:r>
      <w:r w:rsidR="007D1603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392F5E">
        <w:rPr>
          <w:rFonts w:ascii="Times New Roman" w:hAnsi="Times New Roman" w:cs="Times New Roman"/>
          <w:sz w:val="28"/>
          <w:szCs w:val="28"/>
        </w:rPr>
        <w:t>Порядк</w:t>
      </w:r>
      <w:r w:rsidR="007D1603">
        <w:rPr>
          <w:rFonts w:ascii="Times New Roman" w:hAnsi="Times New Roman" w:cs="Times New Roman"/>
          <w:sz w:val="28"/>
          <w:szCs w:val="28"/>
        </w:rPr>
        <w:t>а</w:t>
      </w:r>
      <w:r w:rsidRPr="00392F5E">
        <w:rPr>
          <w:rFonts w:ascii="Times New Roman" w:hAnsi="Times New Roman" w:cs="Times New Roman"/>
          <w:sz w:val="28"/>
          <w:szCs w:val="28"/>
        </w:rPr>
        <w:t xml:space="preserve"> разработки и утверждения схемы размещения нестационарных </w:t>
      </w:r>
      <w:r w:rsidRPr="000B5A98">
        <w:rPr>
          <w:rFonts w:ascii="Times New Roman" w:hAnsi="Times New Roman" w:cs="Times New Roman"/>
          <w:sz w:val="28"/>
          <w:szCs w:val="28"/>
        </w:rPr>
        <w:t xml:space="preserve">торговых объектов органами </w:t>
      </w:r>
      <w:r w:rsidR="007D1603" w:rsidRPr="000B5A9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0B5A98">
        <w:rPr>
          <w:rFonts w:ascii="Times New Roman" w:hAnsi="Times New Roman" w:cs="Times New Roman"/>
          <w:sz w:val="28"/>
          <w:szCs w:val="28"/>
        </w:rPr>
        <w:t>самоуправления муниципальных образований Ставропольского края»,</w:t>
      </w:r>
      <w:r w:rsidR="00E774A4" w:rsidRPr="000B5A98">
        <w:rPr>
          <w:rFonts w:ascii="Times New Roman" w:hAnsi="Times New Roman" w:cs="Times New Roman"/>
          <w:sz w:val="28"/>
          <w:szCs w:val="28"/>
        </w:rPr>
        <w:t xml:space="preserve"> в целях упорядочения </w:t>
      </w:r>
      <w:r w:rsidRPr="000B5A98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585AE1" w:rsidRPr="000B5A98">
        <w:rPr>
          <w:rFonts w:ascii="Times New Roman" w:hAnsi="Times New Roman" w:cs="Times New Roman"/>
          <w:sz w:val="28"/>
          <w:szCs w:val="28"/>
        </w:rPr>
        <w:t>ия нестационарных торговых объектов</w:t>
      </w:r>
      <w:r w:rsidRPr="000B5A98">
        <w:rPr>
          <w:rFonts w:ascii="Times New Roman" w:hAnsi="Times New Roman" w:cs="Times New Roman"/>
          <w:sz w:val="28"/>
          <w:szCs w:val="28"/>
        </w:rPr>
        <w:t xml:space="preserve"> и нестационарных объектов по предоставлению услуг на территории </w:t>
      </w:r>
      <w:r w:rsidR="00E774A4" w:rsidRPr="000B5A9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B5A98">
        <w:rPr>
          <w:rFonts w:ascii="Times New Roman" w:hAnsi="Times New Roman" w:cs="Times New Roman"/>
          <w:sz w:val="28"/>
          <w:szCs w:val="28"/>
        </w:rPr>
        <w:t xml:space="preserve">города-курорта Кисловодска, </w:t>
      </w:r>
      <w:r w:rsidR="00E774A4" w:rsidRPr="000B5A98">
        <w:rPr>
          <w:rFonts w:ascii="Times New Roman" w:hAnsi="Times New Roman" w:cs="Times New Roman"/>
          <w:sz w:val="28"/>
          <w:szCs w:val="28"/>
        </w:rPr>
        <w:t xml:space="preserve">на основании Устава </w:t>
      </w:r>
      <w:r w:rsidRPr="000B5A98">
        <w:rPr>
          <w:rFonts w:ascii="Times New Roman" w:hAnsi="Times New Roman" w:cs="Times New Roman"/>
          <w:sz w:val="28"/>
          <w:szCs w:val="28"/>
        </w:rPr>
        <w:t>городского округа города-курорта Кисловодска, администрация города-курорта Кисловодска</w:t>
      </w:r>
    </w:p>
    <w:p w:rsidR="007F620A" w:rsidRDefault="007F620A" w:rsidP="007F342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B290C" w:rsidRPr="000B5A98" w:rsidRDefault="009B290C" w:rsidP="007F342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812A2" w:rsidRPr="000B5A98" w:rsidRDefault="007F342C" w:rsidP="00E76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A98">
        <w:rPr>
          <w:rFonts w:ascii="Times New Roman" w:hAnsi="Times New Roman"/>
          <w:sz w:val="28"/>
          <w:szCs w:val="28"/>
        </w:rPr>
        <w:t>ПОСТАНОВЛЯЕТ:</w:t>
      </w:r>
    </w:p>
    <w:p w:rsidR="007F620A" w:rsidRDefault="007F620A" w:rsidP="000B5A9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F620A" w:rsidRPr="000B5A98" w:rsidRDefault="007F620A" w:rsidP="000B5A9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812A2" w:rsidRPr="000B5A98" w:rsidRDefault="000B5A98" w:rsidP="005D1B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5A98">
        <w:rPr>
          <w:rFonts w:ascii="Times New Roman" w:hAnsi="Times New Roman"/>
          <w:sz w:val="28"/>
          <w:szCs w:val="28"/>
        </w:rPr>
        <w:t>1</w:t>
      </w:r>
      <w:r w:rsidR="007F342C" w:rsidRPr="000B5A98">
        <w:rPr>
          <w:rFonts w:ascii="Times New Roman" w:hAnsi="Times New Roman"/>
          <w:sz w:val="28"/>
          <w:szCs w:val="28"/>
        </w:rPr>
        <w:t xml:space="preserve">.Утвердить Положение о комиссии </w:t>
      </w:r>
      <w:r w:rsidR="00FE0A24" w:rsidRPr="000B5A98">
        <w:rPr>
          <w:rFonts w:ascii="Times New Roman" w:hAnsi="Times New Roman"/>
          <w:sz w:val="28"/>
          <w:szCs w:val="28"/>
        </w:rPr>
        <w:t xml:space="preserve">по </w:t>
      </w:r>
      <w:r w:rsidR="005D1B24" w:rsidRPr="000B5A98">
        <w:rPr>
          <w:rFonts w:ascii="Times New Roman" w:hAnsi="Times New Roman"/>
          <w:sz w:val="28"/>
          <w:szCs w:val="28"/>
        </w:rPr>
        <w:t xml:space="preserve">вопросам размещения нестационарных торговых объектов и нестационарных объектов по предоставлению услуг на территории городского округа города-курорта Кисловодска </w:t>
      </w:r>
      <w:r w:rsidRPr="000B5A98">
        <w:rPr>
          <w:rFonts w:ascii="Times New Roman" w:hAnsi="Times New Roman"/>
          <w:sz w:val="28"/>
          <w:szCs w:val="28"/>
        </w:rPr>
        <w:t>согласно приложению</w:t>
      </w:r>
      <w:r w:rsidR="004812A2" w:rsidRPr="000B5A98">
        <w:rPr>
          <w:rFonts w:ascii="Times New Roman" w:hAnsi="Times New Roman"/>
          <w:sz w:val="28"/>
          <w:szCs w:val="28"/>
        </w:rPr>
        <w:t>.</w:t>
      </w:r>
    </w:p>
    <w:p w:rsidR="000B5A98" w:rsidRPr="000B5A98" w:rsidRDefault="000B5A98" w:rsidP="000B5A98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620A" w:rsidRDefault="003D491D" w:rsidP="000B5A9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B5A98" w:rsidRPr="000B5A98">
        <w:rPr>
          <w:rFonts w:ascii="Times New Roman" w:hAnsi="Times New Roman"/>
          <w:sz w:val="28"/>
          <w:szCs w:val="28"/>
        </w:rPr>
        <w:t>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газета», а также разместить</w:t>
      </w:r>
      <w:r w:rsidR="007F620A">
        <w:rPr>
          <w:rFonts w:ascii="Times New Roman" w:hAnsi="Times New Roman"/>
          <w:sz w:val="28"/>
          <w:szCs w:val="28"/>
        </w:rPr>
        <w:t xml:space="preserve">   </w:t>
      </w:r>
      <w:r w:rsidR="000B5A98" w:rsidRPr="000B5A98">
        <w:rPr>
          <w:rFonts w:ascii="Times New Roman" w:hAnsi="Times New Roman"/>
          <w:sz w:val="28"/>
          <w:szCs w:val="28"/>
        </w:rPr>
        <w:t xml:space="preserve"> на </w:t>
      </w:r>
      <w:r w:rsidR="007F620A">
        <w:rPr>
          <w:rFonts w:ascii="Times New Roman" w:hAnsi="Times New Roman"/>
          <w:sz w:val="28"/>
          <w:szCs w:val="28"/>
        </w:rPr>
        <w:t xml:space="preserve">   </w:t>
      </w:r>
      <w:r w:rsidR="000B5A98" w:rsidRPr="000B5A98">
        <w:rPr>
          <w:rFonts w:ascii="Times New Roman" w:hAnsi="Times New Roman"/>
          <w:sz w:val="28"/>
          <w:szCs w:val="28"/>
        </w:rPr>
        <w:t>официальном</w:t>
      </w:r>
      <w:r w:rsidR="007F620A">
        <w:rPr>
          <w:rFonts w:ascii="Times New Roman" w:hAnsi="Times New Roman"/>
          <w:sz w:val="28"/>
          <w:szCs w:val="28"/>
        </w:rPr>
        <w:t xml:space="preserve">  </w:t>
      </w:r>
      <w:r w:rsidR="000B5A98" w:rsidRPr="000B5A98">
        <w:rPr>
          <w:rFonts w:ascii="Times New Roman" w:hAnsi="Times New Roman"/>
          <w:sz w:val="28"/>
          <w:szCs w:val="28"/>
        </w:rPr>
        <w:t xml:space="preserve"> сайте </w:t>
      </w:r>
      <w:r w:rsidR="007F620A">
        <w:rPr>
          <w:rFonts w:ascii="Times New Roman" w:hAnsi="Times New Roman"/>
          <w:sz w:val="28"/>
          <w:szCs w:val="28"/>
        </w:rPr>
        <w:t xml:space="preserve">   </w:t>
      </w:r>
      <w:r w:rsidR="000B5A98" w:rsidRPr="000B5A98">
        <w:rPr>
          <w:rFonts w:ascii="Times New Roman" w:hAnsi="Times New Roman"/>
          <w:sz w:val="28"/>
          <w:szCs w:val="28"/>
        </w:rPr>
        <w:t>администрации</w:t>
      </w:r>
      <w:r w:rsidR="007F620A">
        <w:rPr>
          <w:rFonts w:ascii="Times New Roman" w:hAnsi="Times New Roman"/>
          <w:sz w:val="28"/>
          <w:szCs w:val="28"/>
        </w:rPr>
        <w:t xml:space="preserve">  </w:t>
      </w:r>
      <w:r w:rsidR="000B5A98" w:rsidRPr="000B5A98">
        <w:rPr>
          <w:rFonts w:ascii="Times New Roman" w:hAnsi="Times New Roman"/>
          <w:sz w:val="28"/>
          <w:szCs w:val="28"/>
        </w:rPr>
        <w:t xml:space="preserve"> города</w:t>
      </w:r>
      <w:r w:rsidR="007F620A">
        <w:rPr>
          <w:rFonts w:ascii="Times New Roman" w:hAnsi="Times New Roman"/>
          <w:sz w:val="28"/>
          <w:szCs w:val="28"/>
        </w:rPr>
        <w:t xml:space="preserve"> </w:t>
      </w:r>
      <w:r w:rsidR="000B5A98" w:rsidRPr="000B5A98">
        <w:rPr>
          <w:rFonts w:ascii="Times New Roman" w:hAnsi="Times New Roman"/>
          <w:sz w:val="28"/>
          <w:szCs w:val="28"/>
        </w:rPr>
        <w:t>-</w:t>
      </w:r>
      <w:r w:rsidR="007F620A">
        <w:rPr>
          <w:rFonts w:ascii="Times New Roman" w:hAnsi="Times New Roman"/>
          <w:sz w:val="28"/>
          <w:szCs w:val="28"/>
        </w:rPr>
        <w:t xml:space="preserve"> </w:t>
      </w:r>
      <w:r w:rsidR="000B5A98" w:rsidRPr="000B5A98">
        <w:rPr>
          <w:rFonts w:ascii="Times New Roman" w:hAnsi="Times New Roman"/>
          <w:sz w:val="28"/>
          <w:szCs w:val="28"/>
        </w:rPr>
        <w:t xml:space="preserve">курорта </w:t>
      </w:r>
    </w:p>
    <w:p w:rsidR="007F620A" w:rsidRDefault="007F620A" w:rsidP="000B5A9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620A" w:rsidRDefault="007F620A" w:rsidP="000B5A9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620A" w:rsidRPr="003D491D" w:rsidRDefault="007F620A" w:rsidP="007F620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D491D">
        <w:rPr>
          <w:rFonts w:ascii="Times New Roman" w:hAnsi="Times New Roman"/>
          <w:sz w:val="24"/>
          <w:szCs w:val="24"/>
        </w:rPr>
        <w:lastRenderedPageBreak/>
        <w:t>2</w:t>
      </w:r>
    </w:p>
    <w:p w:rsidR="007F620A" w:rsidRDefault="000B5A98" w:rsidP="007F62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B5A98">
        <w:rPr>
          <w:rFonts w:ascii="Times New Roman" w:hAnsi="Times New Roman"/>
          <w:sz w:val="28"/>
          <w:szCs w:val="28"/>
        </w:rPr>
        <w:t>Кисловодска в информационно-телекоммуникационной сети «Интернет».</w:t>
      </w:r>
    </w:p>
    <w:p w:rsidR="007F342C" w:rsidRPr="000B5A98" w:rsidRDefault="007F620A" w:rsidP="007F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342C" w:rsidRPr="000B5A9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7F342C" w:rsidRPr="000B5A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F342C" w:rsidRPr="000B5A98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города-курорта Кисловодска С.А.Марченко.</w:t>
      </w:r>
    </w:p>
    <w:p w:rsidR="001A799C" w:rsidRDefault="007F342C" w:rsidP="007F620A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0B5A98">
        <w:rPr>
          <w:rFonts w:ascii="Times New Roman" w:hAnsi="Times New Roman"/>
          <w:sz w:val="28"/>
          <w:szCs w:val="28"/>
        </w:rPr>
        <w:tab/>
      </w:r>
    </w:p>
    <w:p w:rsidR="007F342C" w:rsidRPr="000B5A98" w:rsidRDefault="001A799C" w:rsidP="000B5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342C" w:rsidRPr="000B5A98">
        <w:rPr>
          <w:rFonts w:ascii="Times New Roman" w:hAnsi="Times New Roman"/>
          <w:sz w:val="28"/>
          <w:szCs w:val="28"/>
        </w:rPr>
        <w:t>4.Настоящее постановление вступ</w:t>
      </w:r>
      <w:r w:rsidR="000B5A98" w:rsidRPr="000B5A98">
        <w:rPr>
          <w:rFonts w:ascii="Times New Roman" w:hAnsi="Times New Roman"/>
          <w:sz w:val="28"/>
          <w:szCs w:val="28"/>
        </w:rPr>
        <w:t>ает в силу со дня его официального опубликования</w:t>
      </w:r>
      <w:r w:rsidR="007F342C" w:rsidRPr="000B5A98">
        <w:rPr>
          <w:rFonts w:ascii="Times New Roman" w:hAnsi="Times New Roman"/>
          <w:sz w:val="28"/>
          <w:szCs w:val="28"/>
        </w:rPr>
        <w:t>.</w:t>
      </w:r>
    </w:p>
    <w:p w:rsidR="007F342C" w:rsidRPr="000B5A98" w:rsidRDefault="007F342C" w:rsidP="000B5A9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F342C" w:rsidRDefault="007F342C" w:rsidP="007F342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A799C" w:rsidRPr="000B5A98" w:rsidRDefault="001A799C" w:rsidP="007F342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B77AC" w:rsidRDefault="006B77AC" w:rsidP="007F342C">
      <w:pPr>
        <w:spacing w:after="0" w:line="240" w:lineRule="exac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6B77AC" w:rsidRDefault="006B77AC" w:rsidP="007F342C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7F342C" w:rsidRPr="000B5A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администрации,</w:t>
      </w:r>
    </w:p>
    <w:p w:rsidR="006B77AC" w:rsidRDefault="0021603A" w:rsidP="007F342C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B77AC">
        <w:rPr>
          <w:rFonts w:ascii="Times New Roman" w:hAnsi="Times New Roman"/>
          <w:sz w:val="28"/>
          <w:szCs w:val="28"/>
        </w:rPr>
        <w:t>аместитель Главы администрации</w:t>
      </w:r>
    </w:p>
    <w:p w:rsidR="007F342C" w:rsidRPr="000B5A98" w:rsidRDefault="007F342C" w:rsidP="007F342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0B5A98">
        <w:rPr>
          <w:rFonts w:ascii="Times New Roman" w:hAnsi="Times New Roman"/>
          <w:sz w:val="28"/>
          <w:szCs w:val="28"/>
        </w:rPr>
        <w:t>города-курорта</w:t>
      </w:r>
      <w:r w:rsidR="006B77AC">
        <w:rPr>
          <w:rFonts w:ascii="Times New Roman" w:hAnsi="Times New Roman"/>
          <w:sz w:val="28"/>
          <w:szCs w:val="28"/>
        </w:rPr>
        <w:t xml:space="preserve"> </w:t>
      </w:r>
      <w:r w:rsidRPr="000B5A98">
        <w:rPr>
          <w:rFonts w:ascii="Times New Roman" w:hAnsi="Times New Roman"/>
          <w:sz w:val="28"/>
          <w:szCs w:val="28"/>
        </w:rPr>
        <w:t>Кислово</w:t>
      </w:r>
      <w:r w:rsidR="006B77AC">
        <w:rPr>
          <w:rFonts w:ascii="Times New Roman" w:hAnsi="Times New Roman"/>
          <w:sz w:val="28"/>
          <w:szCs w:val="28"/>
        </w:rPr>
        <w:t>дска</w:t>
      </w:r>
      <w:r w:rsidR="006B77AC">
        <w:rPr>
          <w:rFonts w:ascii="Times New Roman" w:hAnsi="Times New Roman"/>
          <w:sz w:val="28"/>
          <w:szCs w:val="28"/>
        </w:rPr>
        <w:tab/>
      </w:r>
      <w:r w:rsidR="006B77AC">
        <w:rPr>
          <w:rFonts w:ascii="Times New Roman" w:hAnsi="Times New Roman"/>
          <w:sz w:val="28"/>
          <w:szCs w:val="28"/>
        </w:rPr>
        <w:tab/>
      </w:r>
      <w:r w:rsidR="006B77AC">
        <w:rPr>
          <w:rFonts w:ascii="Times New Roman" w:hAnsi="Times New Roman"/>
          <w:sz w:val="28"/>
          <w:szCs w:val="28"/>
        </w:rPr>
        <w:tab/>
      </w:r>
      <w:r w:rsidR="006B77AC">
        <w:rPr>
          <w:rFonts w:ascii="Times New Roman" w:hAnsi="Times New Roman"/>
          <w:sz w:val="28"/>
          <w:szCs w:val="28"/>
        </w:rPr>
        <w:tab/>
      </w:r>
      <w:r w:rsidR="006B77AC">
        <w:rPr>
          <w:rFonts w:ascii="Times New Roman" w:hAnsi="Times New Roman"/>
          <w:sz w:val="28"/>
          <w:szCs w:val="28"/>
        </w:rPr>
        <w:tab/>
      </w:r>
      <w:r w:rsidR="006B77AC">
        <w:rPr>
          <w:rFonts w:ascii="Times New Roman" w:hAnsi="Times New Roman"/>
          <w:sz w:val="28"/>
          <w:szCs w:val="28"/>
        </w:rPr>
        <w:tab/>
      </w:r>
      <w:r w:rsidR="006B77AC">
        <w:rPr>
          <w:rFonts w:ascii="Times New Roman" w:hAnsi="Times New Roman"/>
          <w:sz w:val="28"/>
          <w:szCs w:val="28"/>
        </w:rPr>
        <w:tab/>
        <w:t xml:space="preserve">   Е.В.Силин</w:t>
      </w:r>
      <w:r w:rsidR="006B77AC">
        <w:rPr>
          <w:rFonts w:ascii="Times New Roman" w:hAnsi="Times New Roman"/>
          <w:sz w:val="28"/>
          <w:szCs w:val="28"/>
        </w:rPr>
        <w:tab/>
      </w:r>
      <w:r w:rsidR="006B77AC">
        <w:rPr>
          <w:rFonts w:ascii="Times New Roman" w:hAnsi="Times New Roman"/>
          <w:sz w:val="28"/>
          <w:szCs w:val="28"/>
        </w:rPr>
        <w:tab/>
      </w:r>
      <w:r w:rsidR="006B77AC">
        <w:rPr>
          <w:rFonts w:ascii="Times New Roman" w:hAnsi="Times New Roman"/>
          <w:sz w:val="28"/>
          <w:szCs w:val="28"/>
        </w:rPr>
        <w:tab/>
      </w:r>
      <w:r w:rsidR="006B77AC">
        <w:rPr>
          <w:rFonts w:ascii="Times New Roman" w:hAnsi="Times New Roman"/>
          <w:sz w:val="28"/>
          <w:szCs w:val="28"/>
        </w:rPr>
        <w:tab/>
      </w:r>
      <w:r w:rsidR="006B77AC">
        <w:rPr>
          <w:rFonts w:ascii="Times New Roman" w:hAnsi="Times New Roman"/>
          <w:sz w:val="28"/>
          <w:szCs w:val="28"/>
        </w:rPr>
        <w:tab/>
      </w:r>
      <w:r w:rsidR="006B77AC">
        <w:rPr>
          <w:rFonts w:ascii="Times New Roman" w:hAnsi="Times New Roman"/>
          <w:sz w:val="28"/>
          <w:szCs w:val="28"/>
        </w:rPr>
        <w:tab/>
      </w:r>
      <w:r w:rsidR="006B77AC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CB07C5" w:rsidRPr="000B5A98" w:rsidRDefault="00CB07C5" w:rsidP="007117E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A799C" w:rsidRDefault="001A799C" w:rsidP="00C21D4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7AFD" w:rsidRDefault="002F7AFD" w:rsidP="00C21D4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7AFD" w:rsidRDefault="002F7AFD" w:rsidP="00C21D4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7AFD" w:rsidRDefault="002F7AFD" w:rsidP="00C21D4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7AFD" w:rsidRDefault="002F7AFD" w:rsidP="00C21D4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7AFD" w:rsidRDefault="002F7AFD" w:rsidP="00C21D4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7AFD" w:rsidRDefault="002F7AFD" w:rsidP="00C21D4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7AFD" w:rsidRDefault="002F7AFD" w:rsidP="00C21D4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7AFD" w:rsidRDefault="002F7AFD" w:rsidP="00C21D4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7AFD" w:rsidRDefault="002F7AFD" w:rsidP="00C21D4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7AFD" w:rsidRDefault="002F7AFD" w:rsidP="00C21D4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7AFD" w:rsidRDefault="002F7AFD" w:rsidP="00C21D4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7AFD" w:rsidRDefault="002F7AFD" w:rsidP="00C21D4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7AFD" w:rsidRDefault="002F7AFD" w:rsidP="00C21D4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7AFD" w:rsidRDefault="002F7AFD" w:rsidP="00C21D4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7AFD" w:rsidRDefault="002F7AFD" w:rsidP="00C21D4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7AFD" w:rsidRDefault="002F7AFD" w:rsidP="00C21D4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7AFD" w:rsidRDefault="002F7AFD" w:rsidP="00C21D4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A799C" w:rsidRDefault="001A799C" w:rsidP="00C21D4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A799C" w:rsidRDefault="001A799C" w:rsidP="00C21D4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A799C" w:rsidRDefault="001A799C" w:rsidP="00C21D4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A799C" w:rsidRDefault="001A799C" w:rsidP="00C21D4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A799C" w:rsidRDefault="001A799C" w:rsidP="00C21D4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A799C" w:rsidRDefault="001A799C" w:rsidP="00C21D4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A799C" w:rsidRDefault="001A799C" w:rsidP="00C21D4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A799C" w:rsidRDefault="001A799C" w:rsidP="00C21D4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A799C" w:rsidRDefault="001A799C" w:rsidP="00C21D4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A799C" w:rsidRDefault="001A799C" w:rsidP="00C21D4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A799C" w:rsidRDefault="001A799C" w:rsidP="00C21D4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A799C" w:rsidRDefault="001A799C" w:rsidP="00C21D4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A799C" w:rsidRDefault="001A799C" w:rsidP="00C21D4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A799C" w:rsidRDefault="001A799C" w:rsidP="00C21D4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A799C" w:rsidRDefault="001A799C" w:rsidP="00C21D4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A799C" w:rsidRDefault="001A799C" w:rsidP="00C21D4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A799C" w:rsidRDefault="001A799C" w:rsidP="00C21D4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A799C" w:rsidRDefault="001A799C" w:rsidP="00C21D4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A799C" w:rsidRDefault="001A799C" w:rsidP="00C21D4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A799C" w:rsidRDefault="001A799C" w:rsidP="00C21D4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86013" w:rsidRDefault="00786013" w:rsidP="00C21D4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B77AC" w:rsidRDefault="006B77AC" w:rsidP="00C21D4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7AFD" w:rsidRDefault="002F7AFD" w:rsidP="00C21D4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8B270F" w:rsidTr="008B270F">
        <w:trPr>
          <w:trHeight w:val="1993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8B270F" w:rsidRPr="008B270F" w:rsidRDefault="008B270F" w:rsidP="008B2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27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8B270F" w:rsidRPr="008B270F" w:rsidRDefault="008B270F" w:rsidP="008B2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270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8B270F" w:rsidRPr="008B270F" w:rsidRDefault="008B270F" w:rsidP="008B2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270F">
              <w:rPr>
                <w:rFonts w:ascii="Times New Roman" w:hAnsi="Times New Roman"/>
                <w:sz w:val="28"/>
                <w:szCs w:val="28"/>
              </w:rPr>
              <w:t>города-курорта Кисловодска</w:t>
            </w:r>
          </w:p>
          <w:p w:rsidR="008B270F" w:rsidRPr="008B270F" w:rsidRDefault="008B270F" w:rsidP="008B2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270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F7AF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06.09.2018   </w:t>
            </w:r>
          </w:p>
          <w:p w:rsidR="008B270F" w:rsidRDefault="008B270F" w:rsidP="002F7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270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F7AF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784</w:t>
            </w:r>
            <w:bookmarkStart w:id="0" w:name="_GoBack"/>
            <w:bookmarkEnd w:id="0"/>
          </w:p>
        </w:tc>
      </w:tr>
    </w:tbl>
    <w:p w:rsidR="00FE6E2D" w:rsidRDefault="00FE6E2D" w:rsidP="00C21D4F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786013" w:rsidRPr="00C21D4F" w:rsidRDefault="00786013" w:rsidP="00C21D4F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FE6E2D" w:rsidRDefault="00C21D4F" w:rsidP="00C21D4F">
      <w:pPr>
        <w:spacing w:line="240" w:lineRule="exact"/>
        <w:ind w:right="-2"/>
        <w:jc w:val="center"/>
        <w:rPr>
          <w:rFonts w:ascii="Times New Roman" w:hAnsi="Times New Roman"/>
          <w:sz w:val="28"/>
          <w:szCs w:val="28"/>
        </w:rPr>
      </w:pPr>
      <w:r w:rsidRPr="00C21D4F">
        <w:rPr>
          <w:rFonts w:ascii="Times New Roman" w:hAnsi="Times New Roman"/>
          <w:sz w:val="28"/>
          <w:szCs w:val="28"/>
        </w:rPr>
        <w:t>ПОЛОЖЕНИЕ</w:t>
      </w:r>
    </w:p>
    <w:p w:rsidR="007A5892" w:rsidRDefault="00C21D4F" w:rsidP="007860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комиссии</w:t>
      </w:r>
      <w:r w:rsidRPr="00535F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5D1B24">
        <w:rPr>
          <w:rFonts w:ascii="Times New Roman" w:hAnsi="Times New Roman"/>
          <w:sz w:val="28"/>
          <w:szCs w:val="28"/>
        </w:rPr>
        <w:t>вопросам размещения нестационарных торговых объектов и нестационарных</w:t>
      </w:r>
      <w:r w:rsidR="00AB36B5">
        <w:rPr>
          <w:rFonts w:ascii="Times New Roman" w:hAnsi="Times New Roman"/>
          <w:sz w:val="28"/>
          <w:szCs w:val="28"/>
        </w:rPr>
        <w:t xml:space="preserve">    </w:t>
      </w:r>
      <w:r w:rsidR="005D1B24">
        <w:rPr>
          <w:rFonts w:ascii="Times New Roman" w:hAnsi="Times New Roman"/>
          <w:sz w:val="28"/>
          <w:szCs w:val="28"/>
        </w:rPr>
        <w:t xml:space="preserve"> объектов</w:t>
      </w:r>
      <w:r w:rsidR="00AB36B5">
        <w:rPr>
          <w:rFonts w:ascii="Times New Roman" w:hAnsi="Times New Roman"/>
          <w:sz w:val="28"/>
          <w:szCs w:val="28"/>
        </w:rPr>
        <w:t xml:space="preserve">  </w:t>
      </w:r>
      <w:r w:rsidR="005D1B24">
        <w:rPr>
          <w:rFonts w:ascii="Times New Roman" w:hAnsi="Times New Roman"/>
          <w:sz w:val="28"/>
          <w:szCs w:val="28"/>
        </w:rPr>
        <w:t xml:space="preserve"> по</w:t>
      </w:r>
      <w:r w:rsidR="00AB36B5">
        <w:rPr>
          <w:rFonts w:ascii="Times New Roman" w:hAnsi="Times New Roman"/>
          <w:sz w:val="28"/>
          <w:szCs w:val="28"/>
        </w:rPr>
        <w:t xml:space="preserve">  </w:t>
      </w:r>
      <w:r w:rsidR="005D1B24">
        <w:rPr>
          <w:rFonts w:ascii="Times New Roman" w:hAnsi="Times New Roman"/>
          <w:sz w:val="28"/>
          <w:szCs w:val="28"/>
        </w:rPr>
        <w:t xml:space="preserve"> предоставлению</w:t>
      </w:r>
      <w:r w:rsidR="00AB36B5">
        <w:rPr>
          <w:rFonts w:ascii="Times New Roman" w:hAnsi="Times New Roman"/>
          <w:sz w:val="28"/>
          <w:szCs w:val="28"/>
        </w:rPr>
        <w:t xml:space="preserve">  </w:t>
      </w:r>
      <w:r w:rsidR="005D1B24">
        <w:rPr>
          <w:rFonts w:ascii="Times New Roman" w:hAnsi="Times New Roman"/>
          <w:sz w:val="28"/>
          <w:szCs w:val="28"/>
        </w:rPr>
        <w:t xml:space="preserve"> услуг</w:t>
      </w:r>
      <w:r w:rsidR="00AB36B5">
        <w:rPr>
          <w:rFonts w:ascii="Times New Roman" w:hAnsi="Times New Roman"/>
          <w:sz w:val="28"/>
          <w:szCs w:val="28"/>
        </w:rPr>
        <w:t xml:space="preserve">  </w:t>
      </w:r>
      <w:r w:rsidR="005D1B24">
        <w:rPr>
          <w:rFonts w:ascii="Times New Roman" w:hAnsi="Times New Roman"/>
          <w:sz w:val="28"/>
          <w:szCs w:val="28"/>
        </w:rPr>
        <w:t xml:space="preserve"> на</w:t>
      </w:r>
      <w:r w:rsidR="00AB36B5">
        <w:rPr>
          <w:rFonts w:ascii="Times New Roman" w:hAnsi="Times New Roman"/>
          <w:sz w:val="28"/>
          <w:szCs w:val="28"/>
        </w:rPr>
        <w:t xml:space="preserve">  </w:t>
      </w:r>
      <w:r w:rsidR="005D1B24">
        <w:rPr>
          <w:rFonts w:ascii="Times New Roman" w:hAnsi="Times New Roman"/>
          <w:sz w:val="28"/>
          <w:szCs w:val="28"/>
        </w:rPr>
        <w:t xml:space="preserve"> территории </w:t>
      </w:r>
      <w:r w:rsidR="00786013">
        <w:rPr>
          <w:rFonts w:ascii="Times New Roman" w:hAnsi="Times New Roman"/>
          <w:sz w:val="28"/>
          <w:szCs w:val="28"/>
        </w:rPr>
        <w:t xml:space="preserve">  </w:t>
      </w:r>
      <w:r w:rsidR="00786013">
        <w:rPr>
          <w:rFonts w:ascii="Times New Roman" w:hAnsi="Times New Roman"/>
          <w:sz w:val="28"/>
          <w:szCs w:val="28"/>
        </w:rPr>
        <w:tab/>
      </w:r>
      <w:r w:rsidR="00AB36B5">
        <w:rPr>
          <w:rFonts w:ascii="Times New Roman" w:hAnsi="Times New Roman"/>
          <w:sz w:val="28"/>
          <w:szCs w:val="28"/>
        </w:rPr>
        <w:tab/>
        <w:t xml:space="preserve">    </w:t>
      </w:r>
      <w:r w:rsidR="00786013">
        <w:rPr>
          <w:rFonts w:ascii="Times New Roman" w:hAnsi="Times New Roman"/>
          <w:sz w:val="28"/>
          <w:szCs w:val="28"/>
        </w:rPr>
        <w:t>городского округа города-курорта Кисловодска</w:t>
      </w:r>
    </w:p>
    <w:p w:rsidR="00FE6E2D" w:rsidRDefault="007A5892" w:rsidP="00E553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A5892">
        <w:rPr>
          <w:rFonts w:ascii="Times New Roman" w:hAnsi="Times New Roman"/>
          <w:sz w:val="28"/>
          <w:szCs w:val="28"/>
        </w:rPr>
        <w:t>1.Общие положения</w:t>
      </w:r>
    </w:p>
    <w:p w:rsidR="00D30677" w:rsidRDefault="004277B9" w:rsidP="00AA5A70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5D1B24">
        <w:rPr>
          <w:rFonts w:ascii="Times New Roman" w:hAnsi="Times New Roman"/>
          <w:sz w:val="28"/>
          <w:szCs w:val="28"/>
        </w:rPr>
        <w:t xml:space="preserve">Настоящее </w:t>
      </w:r>
      <w:r w:rsidR="00473E35">
        <w:rPr>
          <w:rFonts w:ascii="Times New Roman" w:hAnsi="Times New Roman"/>
          <w:sz w:val="28"/>
          <w:szCs w:val="28"/>
        </w:rPr>
        <w:t>П</w:t>
      </w:r>
      <w:r w:rsidR="005D1B24">
        <w:rPr>
          <w:rFonts w:ascii="Times New Roman" w:hAnsi="Times New Roman"/>
          <w:sz w:val="28"/>
          <w:szCs w:val="28"/>
        </w:rPr>
        <w:t>оложение определяет цели и задачи, полномочия и порядок работы комиссии по вопросам размещения нестационарных торговых объектов и нестационарных объектов по предоставлению услуг на территории городского окру</w:t>
      </w:r>
      <w:r w:rsidR="006D3CCB">
        <w:rPr>
          <w:rFonts w:ascii="Times New Roman" w:hAnsi="Times New Roman"/>
          <w:sz w:val="28"/>
          <w:szCs w:val="28"/>
        </w:rPr>
        <w:t>га города-курорта Кисловодска (</w:t>
      </w:r>
      <w:r w:rsidR="005D1B24">
        <w:rPr>
          <w:rFonts w:ascii="Times New Roman" w:hAnsi="Times New Roman"/>
          <w:sz w:val="28"/>
          <w:szCs w:val="28"/>
        </w:rPr>
        <w:t>далее – комиссия).</w:t>
      </w:r>
    </w:p>
    <w:p w:rsidR="005D1B24" w:rsidRDefault="005D1B24" w:rsidP="00AA5A70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1.2.Комиссия является постоянно действующим коллегиальным органом, созданным в целях создания условий для улучшения</w:t>
      </w:r>
      <w:r w:rsidRPr="005D1B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 и качества предоставляемых услуг населению и отдыхающим города</w:t>
      </w:r>
      <w:r w:rsidR="006D3CCB">
        <w:rPr>
          <w:rFonts w:ascii="Times New Roman" w:hAnsi="Times New Roman"/>
          <w:sz w:val="28"/>
          <w:szCs w:val="28"/>
        </w:rPr>
        <w:t xml:space="preserve">, оптимизации размещения нестационарных </w:t>
      </w:r>
      <w:r w:rsidR="009B290C">
        <w:rPr>
          <w:rFonts w:ascii="Times New Roman" w:hAnsi="Times New Roman"/>
          <w:sz w:val="28"/>
          <w:szCs w:val="28"/>
        </w:rPr>
        <w:t xml:space="preserve">торговых </w:t>
      </w:r>
      <w:r w:rsidR="006D3CCB">
        <w:rPr>
          <w:rFonts w:ascii="Times New Roman" w:hAnsi="Times New Roman"/>
          <w:sz w:val="28"/>
          <w:szCs w:val="28"/>
        </w:rPr>
        <w:t>объектов</w:t>
      </w:r>
      <w:r w:rsidR="009B290C">
        <w:rPr>
          <w:rFonts w:ascii="Times New Roman" w:hAnsi="Times New Roman"/>
          <w:sz w:val="28"/>
          <w:szCs w:val="28"/>
        </w:rPr>
        <w:t xml:space="preserve"> </w:t>
      </w:r>
      <w:r w:rsidR="00EC2567">
        <w:rPr>
          <w:rFonts w:ascii="Times New Roman" w:hAnsi="Times New Roman"/>
          <w:sz w:val="28"/>
          <w:szCs w:val="28"/>
        </w:rPr>
        <w:t xml:space="preserve">                         </w:t>
      </w:r>
      <w:r w:rsidR="009B290C">
        <w:rPr>
          <w:rFonts w:ascii="Times New Roman" w:hAnsi="Times New Roman"/>
          <w:sz w:val="28"/>
          <w:szCs w:val="28"/>
        </w:rPr>
        <w:t>и нестационарных объектов по предоставлению услуг</w:t>
      </w:r>
      <w:r w:rsidR="006D3CCB">
        <w:rPr>
          <w:rFonts w:ascii="Times New Roman" w:hAnsi="Times New Roman"/>
          <w:sz w:val="28"/>
          <w:szCs w:val="28"/>
        </w:rPr>
        <w:t xml:space="preserve"> на территории города-курорта Кисловодска, обеспечения доступности продовольственных </w:t>
      </w:r>
      <w:r w:rsidR="00EC2567">
        <w:rPr>
          <w:rFonts w:ascii="Times New Roman" w:hAnsi="Times New Roman"/>
          <w:sz w:val="28"/>
          <w:szCs w:val="28"/>
        </w:rPr>
        <w:t xml:space="preserve">               </w:t>
      </w:r>
      <w:r w:rsidR="006D3CCB">
        <w:rPr>
          <w:rFonts w:ascii="Times New Roman" w:hAnsi="Times New Roman"/>
          <w:sz w:val="28"/>
          <w:szCs w:val="28"/>
        </w:rPr>
        <w:t xml:space="preserve">и непродовольственных товаров, соблюдения установленных действующим законодательством Российской Федерации, Ставропольского края </w:t>
      </w:r>
      <w:r w:rsidR="00EC2567">
        <w:rPr>
          <w:rFonts w:ascii="Times New Roman" w:hAnsi="Times New Roman"/>
          <w:sz w:val="28"/>
          <w:szCs w:val="28"/>
        </w:rPr>
        <w:t xml:space="preserve">                   </w:t>
      </w:r>
      <w:r w:rsidR="006D3CCB">
        <w:rPr>
          <w:rFonts w:ascii="Times New Roman" w:hAnsi="Times New Roman"/>
          <w:sz w:val="28"/>
          <w:szCs w:val="28"/>
        </w:rPr>
        <w:t>и нормативными правовыми актами городского округа города-курорта Кисловодска</w:t>
      </w:r>
      <w:proofErr w:type="gramEnd"/>
      <w:r w:rsidR="00473E35">
        <w:rPr>
          <w:rFonts w:ascii="Times New Roman" w:hAnsi="Times New Roman"/>
          <w:sz w:val="28"/>
          <w:szCs w:val="28"/>
        </w:rPr>
        <w:t>,</w:t>
      </w:r>
      <w:r w:rsidR="006D3CCB">
        <w:rPr>
          <w:rFonts w:ascii="Times New Roman" w:hAnsi="Times New Roman"/>
          <w:sz w:val="28"/>
          <w:szCs w:val="28"/>
        </w:rPr>
        <w:t xml:space="preserve"> требований при размещении нестационарных торговых объектов и нестационарных объектов по предоставлению услуг на территории городского округа города-курорта Кисловодска</w:t>
      </w:r>
      <w:r w:rsidR="00BD23AB">
        <w:rPr>
          <w:rFonts w:ascii="Times New Roman" w:hAnsi="Times New Roman"/>
          <w:sz w:val="28"/>
          <w:szCs w:val="28"/>
        </w:rPr>
        <w:t xml:space="preserve"> </w:t>
      </w:r>
      <w:r w:rsidR="00BC61FE">
        <w:rPr>
          <w:rFonts w:ascii="Times New Roman" w:hAnsi="Times New Roman"/>
          <w:sz w:val="28"/>
          <w:szCs w:val="28"/>
        </w:rPr>
        <w:t>(далее -</w:t>
      </w:r>
      <w:r w:rsidR="0068192F">
        <w:rPr>
          <w:rFonts w:ascii="Times New Roman" w:hAnsi="Times New Roman"/>
          <w:sz w:val="28"/>
          <w:szCs w:val="28"/>
        </w:rPr>
        <w:t xml:space="preserve"> нестационарные объекты).</w:t>
      </w:r>
    </w:p>
    <w:p w:rsidR="002D7CEA" w:rsidRDefault="006D3CCB" w:rsidP="009B290C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1.3.</w:t>
      </w:r>
      <w:r w:rsidRPr="004277B9">
        <w:rPr>
          <w:rFonts w:ascii="Times New Roman" w:hAnsi="Times New Roman"/>
          <w:sz w:val="28"/>
          <w:szCs w:val="28"/>
        </w:rPr>
        <w:t xml:space="preserve">Комиссия в своей деятельности руководствуется </w:t>
      </w:r>
      <w:r>
        <w:rPr>
          <w:rFonts w:ascii="Times New Roman" w:hAnsi="Times New Roman"/>
          <w:sz w:val="28"/>
          <w:szCs w:val="28"/>
        </w:rPr>
        <w:t xml:space="preserve">Конституцией Российской Федерации, федеральными законами от 06 октября 2003 года </w:t>
      </w:r>
      <w:r w:rsidR="0098315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№ 131</w:t>
      </w:r>
      <w:r w:rsidR="0098315D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98315D">
        <w:rPr>
          <w:rFonts w:ascii="Times New Roman" w:hAnsi="Times New Roman"/>
          <w:sz w:val="28"/>
          <w:szCs w:val="28"/>
        </w:rPr>
        <w:t xml:space="preserve">, от 28 декабря 2009 года № 381-ФЗ </w:t>
      </w:r>
      <w:r w:rsidR="0098315D">
        <w:rPr>
          <w:rFonts w:ascii="Times New Roman" w:hAnsi="Times New Roman"/>
          <w:color w:val="000000"/>
          <w:sz w:val="28"/>
          <w:szCs w:val="28"/>
        </w:rPr>
        <w:t>«</w:t>
      </w:r>
      <w:r w:rsidR="0098315D" w:rsidRPr="00B937F8">
        <w:rPr>
          <w:rFonts w:ascii="Times New Roman" w:hAnsi="Times New Roman"/>
          <w:sz w:val="28"/>
          <w:szCs w:val="28"/>
        </w:rPr>
        <w:t>Об основах государственного регулирования торговой деятельности в Российско</w:t>
      </w:r>
      <w:r w:rsidR="0098315D">
        <w:rPr>
          <w:rFonts w:ascii="Times New Roman" w:hAnsi="Times New Roman"/>
          <w:sz w:val="28"/>
          <w:szCs w:val="28"/>
        </w:rPr>
        <w:t>й Федерации», постановлением Правительства Российской Федераци</w:t>
      </w:r>
      <w:r w:rsidR="00E76471">
        <w:rPr>
          <w:rFonts w:ascii="Times New Roman" w:hAnsi="Times New Roman"/>
          <w:sz w:val="28"/>
          <w:szCs w:val="28"/>
        </w:rPr>
        <w:t xml:space="preserve">и от </w:t>
      </w:r>
      <w:r w:rsidR="00585AE1">
        <w:rPr>
          <w:rFonts w:ascii="Times New Roman" w:hAnsi="Times New Roman"/>
          <w:sz w:val="28"/>
          <w:szCs w:val="28"/>
        </w:rPr>
        <w:t xml:space="preserve">        </w:t>
      </w:r>
      <w:r w:rsidR="00950523">
        <w:rPr>
          <w:rFonts w:ascii="Times New Roman" w:hAnsi="Times New Roman"/>
          <w:sz w:val="28"/>
          <w:szCs w:val="28"/>
        </w:rPr>
        <w:t>29 сентября</w:t>
      </w:r>
      <w:r w:rsidR="00E76471">
        <w:rPr>
          <w:rFonts w:ascii="Times New Roman" w:hAnsi="Times New Roman"/>
          <w:sz w:val="28"/>
          <w:szCs w:val="28"/>
        </w:rPr>
        <w:t xml:space="preserve"> 2010 года № 772 </w:t>
      </w:r>
      <w:r w:rsidR="0098315D">
        <w:rPr>
          <w:rFonts w:ascii="Times New Roman" w:hAnsi="Times New Roman"/>
          <w:sz w:val="28"/>
          <w:szCs w:val="28"/>
        </w:rPr>
        <w:t>«Об утверждении Правил включения нестационарных торговых объектов на земельных</w:t>
      </w:r>
      <w:proofErr w:type="gramEnd"/>
      <w:r w:rsidR="009831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315D">
        <w:rPr>
          <w:rFonts w:ascii="Times New Roman" w:hAnsi="Times New Roman"/>
          <w:sz w:val="28"/>
          <w:szCs w:val="28"/>
        </w:rPr>
        <w:t>участках, в зданиях, строениях, сооружениях, находящихся в государственной собственности, в схему размещения нестационарных торговых объектов»</w:t>
      </w:r>
      <w:r w:rsidR="007D1603">
        <w:rPr>
          <w:rFonts w:ascii="Times New Roman" w:hAnsi="Times New Roman"/>
          <w:sz w:val="28"/>
          <w:szCs w:val="28"/>
        </w:rPr>
        <w:t xml:space="preserve">, </w:t>
      </w:r>
      <w:r w:rsidR="007D1603" w:rsidRPr="00392F5E">
        <w:rPr>
          <w:rFonts w:ascii="Times New Roman" w:hAnsi="Times New Roman"/>
          <w:sz w:val="28"/>
          <w:szCs w:val="28"/>
        </w:rPr>
        <w:t>приказом комитета Ставропольского края по пищевой и перерабатывающей промышленности, торговле и лицензированию от 01</w:t>
      </w:r>
      <w:r w:rsidR="007D1603">
        <w:rPr>
          <w:rFonts w:ascii="Times New Roman" w:hAnsi="Times New Roman"/>
          <w:sz w:val="28"/>
          <w:szCs w:val="28"/>
        </w:rPr>
        <w:t xml:space="preserve"> июля </w:t>
      </w:r>
      <w:r w:rsidR="007D1603" w:rsidRPr="00392F5E">
        <w:rPr>
          <w:rFonts w:ascii="Times New Roman" w:hAnsi="Times New Roman"/>
          <w:sz w:val="28"/>
          <w:szCs w:val="28"/>
        </w:rPr>
        <w:t xml:space="preserve">2010 </w:t>
      </w:r>
      <w:r w:rsidR="007D1603">
        <w:rPr>
          <w:rFonts w:ascii="Times New Roman" w:hAnsi="Times New Roman"/>
          <w:sz w:val="28"/>
          <w:szCs w:val="28"/>
        </w:rPr>
        <w:t>г. №</w:t>
      </w:r>
      <w:r w:rsidR="007D1603" w:rsidRPr="00392F5E">
        <w:rPr>
          <w:rFonts w:ascii="Times New Roman" w:hAnsi="Times New Roman"/>
          <w:sz w:val="28"/>
          <w:szCs w:val="28"/>
        </w:rPr>
        <w:t xml:space="preserve"> 87-о/д </w:t>
      </w:r>
      <w:r w:rsidR="007D1603">
        <w:rPr>
          <w:rFonts w:ascii="Times New Roman" w:hAnsi="Times New Roman"/>
          <w:sz w:val="28"/>
          <w:szCs w:val="28"/>
        </w:rPr>
        <w:t xml:space="preserve">«Об утверждении </w:t>
      </w:r>
      <w:proofErr w:type="gramEnd"/>
    </w:p>
    <w:p w:rsidR="002D7CEA" w:rsidRDefault="002D7CEA" w:rsidP="009B290C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D7CEA" w:rsidRPr="002D7CEA" w:rsidRDefault="002D7CEA" w:rsidP="002D7CEA">
      <w:pPr>
        <w:widowControl w:val="0"/>
        <w:autoSpaceDE w:val="0"/>
        <w:autoSpaceDN w:val="0"/>
        <w:adjustRightInd w:val="0"/>
        <w:spacing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BC61FE" w:rsidRDefault="007D1603" w:rsidP="002D7CE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2F5E">
        <w:rPr>
          <w:rFonts w:ascii="Times New Roman" w:hAnsi="Times New Roman"/>
          <w:sz w:val="28"/>
          <w:szCs w:val="28"/>
        </w:rPr>
        <w:lastRenderedPageBreak/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392F5E">
        <w:rPr>
          <w:rFonts w:ascii="Times New Roman" w:hAnsi="Times New Roman"/>
          <w:sz w:val="28"/>
          <w:szCs w:val="28"/>
        </w:rPr>
        <w:t xml:space="preserve"> разработки и утверждения схемы размещения нестационарных торговых объектов органами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392F5E">
        <w:rPr>
          <w:rFonts w:ascii="Times New Roman" w:hAnsi="Times New Roman"/>
          <w:sz w:val="28"/>
          <w:szCs w:val="28"/>
        </w:rPr>
        <w:t>самоуправления муниципальных образований Ставропольского края</w:t>
      </w:r>
      <w:r>
        <w:rPr>
          <w:rFonts w:ascii="Times New Roman" w:hAnsi="Times New Roman"/>
          <w:sz w:val="28"/>
          <w:szCs w:val="28"/>
        </w:rPr>
        <w:t>», Порядком размещения нестационарных торговых объектов и нестационарных объектов по предоставлению услуг на территории городского округа города-курорта Кисловодска, утвержденным постановлением администрации горо</w:t>
      </w:r>
      <w:r w:rsidR="00E76471">
        <w:rPr>
          <w:rFonts w:ascii="Times New Roman" w:hAnsi="Times New Roman"/>
          <w:sz w:val="28"/>
          <w:szCs w:val="28"/>
        </w:rPr>
        <w:t>да-курорта Кисловодска,</w:t>
      </w:r>
      <w:r w:rsidR="00E47648">
        <w:rPr>
          <w:rFonts w:ascii="Times New Roman" w:hAnsi="Times New Roman"/>
          <w:sz w:val="28"/>
          <w:szCs w:val="28"/>
        </w:rPr>
        <w:t xml:space="preserve"> </w:t>
      </w:r>
      <w:r w:rsidR="00CF5E63">
        <w:rPr>
          <w:rFonts w:ascii="Times New Roman" w:hAnsi="Times New Roman"/>
          <w:sz w:val="28"/>
          <w:szCs w:val="28"/>
        </w:rPr>
        <w:t xml:space="preserve"> </w:t>
      </w:r>
      <w:r w:rsidR="004277B9" w:rsidRPr="004277B9">
        <w:rPr>
          <w:rFonts w:ascii="Times New Roman" w:hAnsi="Times New Roman"/>
          <w:sz w:val="28"/>
          <w:szCs w:val="28"/>
        </w:rPr>
        <w:t>настоящим Положением.</w:t>
      </w:r>
    </w:p>
    <w:p w:rsidR="00B071CD" w:rsidRDefault="00B071CD" w:rsidP="002E4890">
      <w:pPr>
        <w:autoSpaceDE w:val="0"/>
        <w:autoSpaceDN w:val="0"/>
        <w:adjustRightInd w:val="0"/>
        <w:spacing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Цели и задачи комиссии</w:t>
      </w:r>
    </w:p>
    <w:p w:rsidR="002E4890" w:rsidRDefault="007D7841" w:rsidP="007D7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B071CD">
        <w:rPr>
          <w:rFonts w:ascii="Times New Roman" w:hAnsi="Times New Roman"/>
          <w:sz w:val="28"/>
          <w:szCs w:val="28"/>
        </w:rPr>
        <w:t>2.1.Основной задачей комиссии является формирование схемы размещения</w:t>
      </w:r>
      <w:r w:rsidR="0068192F">
        <w:rPr>
          <w:rFonts w:ascii="Times New Roman" w:hAnsi="Times New Roman"/>
          <w:sz w:val="28"/>
          <w:szCs w:val="28"/>
        </w:rPr>
        <w:t xml:space="preserve"> нестационарных торговых объектов и нестационарных объ</w:t>
      </w:r>
      <w:r w:rsidR="009B290C">
        <w:rPr>
          <w:rFonts w:ascii="Times New Roman" w:hAnsi="Times New Roman"/>
          <w:sz w:val="28"/>
          <w:szCs w:val="28"/>
        </w:rPr>
        <w:t xml:space="preserve">ектов по предоставлению услуг </w:t>
      </w:r>
      <w:r>
        <w:rPr>
          <w:rFonts w:ascii="Times New Roman" w:hAnsi="Times New Roman"/>
          <w:sz w:val="28"/>
          <w:szCs w:val="28"/>
        </w:rPr>
        <w:t xml:space="preserve">  на земельных участках, в зданиях, строениях, сооружениях, находящихся в муниципальной собственности города-курорта Кисловодска или земельных участках, государственная собственность на которые не разграничена (далее - схема размещения)</w:t>
      </w:r>
      <w:r w:rsidR="0068192F">
        <w:rPr>
          <w:rFonts w:ascii="Times New Roman" w:hAnsi="Times New Roman"/>
          <w:sz w:val="28"/>
          <w:szCs w:val="28"/>
        </w:rPr>
        <w:t xml:space="preserve">, </w:t>
      </w:r>
      <w:r w:rsidR="00B071CD">
        <w:rPr>
          <w:rFonts w:ascii="Times New Roman" w:hAnsi="Times New Roman"/>
          <w:sz w:val="28"/>
          <w:szCs w:val="28"/>
        </w:rPr>
        <w:t>обеспечивающей комфортную потребительскую среду посредством достижения сбалансированности различных форматов торговли с учетом требований градостроительного, земельного,</w:t>
      </w:r>
      <w:r w:rsidR="00052C6B">
        <w:rPr>
          <w:rFonts w:ascii="Times New Roman" w:hAnsi="Times New Roman"/>
          <w:sz w:val="28"/>
          <w:szCs w:val="28"/>
        </w:rPr>
        <w:t xml:space="preserve"> санитарно-эпидемиологического,</w:t>
      </w:r>
      <w:r w:rsidR="00B071CD">
        <w:rPr>
          <w:rFonts w:ascii="Times New Roman" w:hAnsi="Times New Roman"/>
          <w:sz w:val="28"/>
          <w:szCs w:val="28"/>
        </w:rPr>
        <w:t xml:space="preserve"> экологического</w:t>
      </w:r>
      <w:r w:rsidR="00052C6B">
        <w:rPr>
          <w:rFonts w:ascii="Times New Roman" w:hAnsi="Times New Roman"/>
          <w:sz w:val="28"/>
          <w:szCs w:val="28"/>
        </w:rPr>
        <w:t xml:space="preserve"> зако</w:t>
      </w:r>
      <w:r w:rsidR="002E4890">
        <w:rPr>
          <w:rFonts w:ascii="Times New Roman" w:hAnsi="Times New Roman"/>
          <w:sz w:val="28"/>
          <w:szCs w:val="28"/>
        </w:rPr>
        <w:t>нодательств.</w:t>
      </w:r>
      <w:proofErr w:type="gramEnd"/>
    </w:p>
    <w:p w:rsidR="00AA5A70" w:rsidRDefault="00AA5A70" w:rsidP="00AA5A70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E4890" w:rsidRDefault="00C95B89" w:rsidP="002E489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E489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644F9F">
        <w:rPr>
          <w:rFonts w:ascii="Times New Roman" w:hAnsi="Times New Roman"/>
          <w:sz w:val="28"/>
          <w:szCs w:val="28"/>
        </w:rPr>
        <w:t>Разработка схемы размещения и внесение в неё изменений осуществляется в целях</w:t>
      </w:r>
      <w:r w:rsidR="006578E4">
        <w:rPr>
          <w:rFonts w:ascii="Times New Roman" w:hAnsi="Times New Roman"/>
          <w:sz w:val="28"/>
          <w:szCs w:val="28"/>
        </w:rPr>
        <w:t>:</w:t>
      </w:r>
      <w:r w:rsidR="00644F9F" w:rsidRPr="00644F9F">
        <w:rPr>
          <w:rFonts w:ascii="Times New Roman" w:hAnsi="Times New Roman"/>
          <w:sz w:val="28"/>
          <w:szCs w:val="28"/>
        </w:rPr>
        <w:t xml:space="preserve"> </w:t>
      </w:r>
    </w:p>
    <w:p w:rsidR="002A4B31" w:rsidRDefault="00B058BE" w:rsidP="002A4B3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2.2.1.Д</w:t>
      </w:r>
      <w:r w:rsidR="00644F9F">
        <w:rPr>
          <w:rFonts w:ascii="Times New Roman" w:hAnsi="Times New Roman"/>
          <w:sz w:val="28"/>
          <w:szCs w:val="28"/>
        </w:rPr>
        <w:t xml:space="preserve">остижения установленных </w:t>
      </w:r>
      <w:proofErr w:type="gramStart"/>
      <w:r w:rsidR="00644F9F">
        <w:rPr>
          <w:rFonts w:ascii="Times New Roman" w:hAnsi="Times New Roman"/>
          <w:sz w:val="28"/>
          <w:szCs w:val="28"/>
        </w:rPr>
        <w:t>нормативов минимальной обеспеченности населения городского округа города-курорта Кисловодска</w:t>
      </w:r>
      <w:proofErr w:type="gramEnd"/>
      <w:r w:rsidR="00644F9F">
        <w:rPr>
          <w:rFonts w:ascii="Times New Roman" w:hAnsi="Times New Roman"/>
          <w:sz w:val="28"/>
          <w:szCs w:val="28"/>
        </w:rPr>
        <w:t xml:space="preserve"> площадью торговых объектов</w:t>
      </w:r>
      <w:r w:rsidR="00BC61FE">
        <w:rPr>
          <w:rFonts w:ascii="Times New Roman" w:hAnsi="Times New Roman"/>
          <w:sz w:val="28"/>
          <w:szCs w:val="28"/>
        </w:rPr>
        <w:t xml:space="preserve"> на 1000 человек</w:t>
      </w:r>
      <w:r w:rsidR="00AB615D">
        <w:rPr>
          <w:rFonts w:ascii="Times New Roman" w:hAnsi="Times New Roman"/>
          <w:sz w:val="28"/>
          <w:szCs w:val="28"/>
        </w:rPr>
        <w:t xml:space="preserve"> жителей города-курорта Кисловодска</w:t>
      </w:r>
      <w:r w:rsidR="002A4B31">
        <w:rPr>
          <w:rFonts w:ascii="Times New Roman" w:hAnsi="Times New Roman"/>
          <w:sz w:val="28"/>
          <w:szCs w:val="28"/>
        </w:rPr>
        <w:t>.</w:t>
      </w:r>
    </w:p>
    <w:p w:rsidR="002A4B31" w:rsidRDefault="002A4B31" w:rsidP="002A4B3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2.2.2.О</w:t>
      </w:r>
      <w:r w:rsidR="00644F9F">
        <w:rPr>
          <w:rFonts w:ascii="Times New Roman" w:hAnsi="Times New Roman"/>
          <w:sz w:val="28"/>
          <w:szCs w:val="28"/>
        </w:rPr>
        <w:t xml:space="preserve">беспечения единства требований к размещению </w:t>
      </w:r>
      <w:r w:rsidR="00AB615D">
        <w:rPr>
          <w:rFonts w:ascii="Times New Roman" w:hAnsi="Times New Roman"/>
          <w:sz w:val="28"/>
          <w:szCs w:val="28"/>
        </w:rPr>
        <w:t xml:space="preserve">и внешнему виду </w:t>
      </w:r>
      <w:r w:rsidR="00644F9F">
        <w:rPr>
          <w:rFonts w:ascii="Times New Roman" w:hAnsi="Times New Roman"/>
          <w:sz w:val="28"/>
          <w:szCs w:val="28"/>
        </w:rPr>
        <w:t>нестационарных объектов на территории города-курорта Ки</w:t>
      </w:r>
      <w:r>
        <w:rPr>
          <w:rFonts w:ascii="Times New Roman" w:hAnsi="Times New Roman"/>
          <w:sz w:val="28"/>
          <w:szCs w:val="28"/>
        </w:rPr>
        <w:t>словодска.</w:t>
      </w:r>
    </w:p>
    <w:p w:rsidR="002A4B31" w:rsidRDefault="002A4B31" w:rsidP="002A4B3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2.2.3.С</w:t>
      </w:r>
      <w:r w:rsidR="00644F9F">
        <w:rPr>
          <w:rFonts w:ascii="Times New Roman" w:hAnsi="Times New Roman"/>
          <w:sz w:val="28"/>
          <w:szCs w:val="28"/>
        </w:rPr>
        <w:t>облюдения прав и законных интересов населения, включая обеспечение доступности продовольственных и непродовольственных товаров и безопасности при раз</w:t>
      </w:r>
      <w:r>
        <w:rPr>
          <w:rFonts w:ascii="Times New Roman" w:hAnsi="Times New Roman"/>
          <w:sz w:val="28"/>
          <w:szCs w:val="28"/>
        </w:rPr>
        <w:t>мещении нестационарных объектов.</w:t>
      </w:r>
    </w:p>
    <w:p w:rsidR="002A4B31" w:rsidRDefault="002A4B31" w:rsidP="002A4B3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2.2.4.С</w:t>
      </w:r>
      <w:r w:rsidR="00644F9F">
        <w:rPr>
          <w:rFonts w:ascii="Times New Roman" w:hAnsi="Times New Roman"/>
          <w:sz w:val="28"/>
          <w:szCs w:val="28"/>
        </w:rPr>
        <w:t>облюдения требования о размещении не менее чем шестидесяти процентов от общего количества нестационарных объектов для использования субъектами малого и среднего предпринимательства, осущес</w:t>
      </w:r>
      <w:r>
        <w:rPr>
          <w:rFonts w:ascii="Times New Roman" w:hAnsi="Times New Roman"/>
          <w:sz w:val="28"/>
          <w:szCs w:val="28"/>
        </w:rPr>
        <w:t>твляющими торговую деятельность.</w:t>
      </w:r>
    </w:p>
    <w:p w:rsidR="00644F9F" w:rsidRDefault="002A4B31" w:rsidP="002A4B3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2.2.5.Ф</w:t>
      </w:r>
      <w:r w:rsidR="00950523">
        <w:rPr>
          <w:rFonts w:ascii="Times New Roman" w:hAnsi="Times New Roman"/>
          <w:sz w:val="28"/>
          <w:szCs w:val="28"/>
        </w:rPr>
        <w:t>ормирования и упорядочения</w:t>
      </w:r>
      <w:r w:rsidR="00644F9F">
        <w:rPr>
          <w:rFonts w:ascii="Times New Roman" w:hAnsi="Times New Roman"/>
          <w:sz w:val="28"/>
          <w:szCs w:val="28"/>
        </w:rPr>
        <w:t xml:space="preserve"> торговой инфраструктуры с учетом видов и типов торговых объектов, форм и способов торговли.</w:t>
      </w:r>
    </w:p>
    <w:p w:rsidR="00AA6338" w:rsidRPr="00B058BE" w:rsidRDefault="002E4890" w:rsidP="00B058BE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50B15" w:rsidRDefault="00797492" w:rsidP="00DF6C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</w:t>
      </w:r>
      <w:r w:rsidR="00650B15">
        <w:rPr>
          <w:rFonts w:ascii="Times New Roman" w:hAnsi="Times New Roman"/>
          <w:sz w:val="28"/>
          <w:szCs w:val="28"/>
        </w:rPr>
        <w:t>ункции</w:t>
      </w:r>
      <w:r>
        <w:rPr>
          <w:rFonts w:ascii="Times New Roman" w:hAnsi="Times New Roman"/>
          <w:sz w:val="28"/>
          <w:szCs w:val="28"/>
        </w:rPr>
        <w:t xml:space="preserve"> и права </w:t>
      </w:r>
      <w:r w:rsidR="00650B15">
        <w:rPr>
          <w:rFonts w:ascii="Times New Roman" w:hAnsi="Times New Roman"/>
          <w:sz w:val="28"/>
          <w:szCs w:val="28"/>
        </w:rPr>
        <w:t xml:space="preserve"> комиссии</w:t>
      </w:r>
    </w:p>
    <w:p w:rsidR="00DF6C81" w:rsidRDefault="00DF6C81" w:rsidP="00DF6C8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A5E4B" w:rsidRDefault="00797492" w:rsidP="00DF6C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E4890">
        <w:rPr>
          <w:rFonts w:ascii="Times New Roman" w:hAnsi="Times New Roman"/>
          <w:sz w:val="28"/>
          <w:szCs w:val="28"/>
        </w:rPr>
        <w:t>.1</w:t>
      </w:r>
      <w:r w:rsidR="007A5E4B">
        <w:rPr>
          <w:rFonts w:ascii="Times New Roman" w:hAnsi="Times New Roman"/>
          <w:sz w:val="28"/>
          <w:szCs w:val="28"/>
        </w:rPr>
        <w:t xml:space="preserve">.Для реализации </w:t>
      </w:r>
      <w:r w:rsidR="00650B15">
        <w:rPr>
          <w:rFonts w:ascii="Times New Roman" w:hAnsi="Times New Roman"/>
          <w:sz w:val="28"/>
          <w:szCs w:val="28"/>
        </w:rPr>
        <w:t xml:space="preserve"> возло</w:t>
      </w:r>
      <w:r w:rsidR="002F5C0D">
        <w:rPr>
          <w:rFonts w:ascii="Times New Roman" w:hAnsi="Times New Roman"/>
          <w:sz w:val="28"/>
          <w:szCs w:val="28"/>
        </w:rPr>
        <w:t xml:space="preserve">женных задач комиссия </w:t>
      </w:r>
      <w:r w:rsidR="007A5E4B">
        <w:rPr>
          <w:rFonts w:ascii="Times New Roman" w:hAnsi="Times New Roman"/>
          <w:sz w:val="28"/>
          <w:szCs w:val="28"/>
        </w:rPr>
        <w:t xml:space="preserve">осуществляет следующие </w:t>
      </w:r>
      <w:r w:rsidR="007A5E4B" w:rsidRPr="00DF6C81">
        <w:rPr>
          <w:rFonts w:ascii="Times New Roman" w:hAnsi="Times New Roman"/>
          <w:sz w:val="28"/>
          <w:szCs w:val="28"/>
        </w:rPr>
        <w:t>функции:</w:t>
      </w:r>
    </w:p>
    <w:p w:rsidR="002D7CEA" w:rsidRDefault="00473E35" w:rsidP="00681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3.1.1.Р</w:t>
      </w:r>
      <w:r w:rsidR="0068192F">
        <w:rPr>
          <w:rFonts w:ascii="Times New Roman" w:hAnsi="Times New Roman"/>
          <w:sz w:val="28"/>
          <w:szCs w:val="28"/>
        </w:rPr>
        <w:t xml:space="preserve">ассматривает предложения и обращения индивидуальных предпринимателей и юридических лиц о включении в схему размещения </w:t>
      </w:r>
      <w:r w:rsidR="00585AE1">
        <w:rPr>
          <w:rFonts w:ascii="Times New Roman" w:hAnsi="Times New Roman"/>
          <w:sz w:val="28"/>
          <w:szCs w:val="28"/>
        </w:rPr>
        <w:t>и анализирует возможность</w:t>
      </w:r>
      <w:r w:rsidR="0068192F">
        <w:rPr>
          <w:rFonts w:ascii="Times New Roman" w:hAnsi="Times New Roman"/>
          <w:sz w:val="28"/>
          <w:szCs w:val="28"/>
        </w:rPr>
        <w:t xml:space="preserve"> раз</w:t>
      </w:r>
      <w:r w:rsidR="00585AE1">
        <w:rPr>
          <w:rFonts w:ascii="Times New Roman" w:hAnsi="Times New Roman"/>
          <w:sz w:val="28"/>
          <w:szCs w:val="28"/>
        </w:rPr>
        <w:t>мещения нестационарных объектов с учетом соответствия</w:t>
      </w:r>
      <w:r w:rsidR="002D7CEA">
        <w:rPr>
          <w:rFonts w:ascii="Times New Roman" w:hAnsi="Times New Roman"/>
          <w:sz w:val="28"/>
          <w:szCs w:val="28"/>
        </w:rPr>
        <w:t xml:space="preserve">  </w:t>
      </w:r>
      <w:r w:rsidR="00585AE1">
        <w:rPr>
          <w:rFonts w:ascii="Times New Roman" w:hAnsi="Times New Roman"/>
          <w:sz w:val="28"/>
          <w:szCs w:val="28"/>
        </w:rPr>
        <w:t xml:space="preserve"> испрашиваемого </w:t>
      </w:r>
      <w:r w:rsidR="002D7CEA">
        <w:rPr>
          <w:rFonts w:ascii="Times New Roman" w:hAnsi="Times New Roman"/>
          <w:sz w:val="28"/>
          <w:szCs w:val="28"/>
        </w:rPr>
        <w:t xml:space="preserve">  </w:t>
      </w:r>
      <w:r w:rsidR="00585AE1">
        <w:rPr>
          <w:rFonts w:ascii="Times New Roman" w:hAnsi="Times New Roman"/>
          <w:sz w:val="28"/>
          <w:szCs w:val="28"/>
        </w:rPr>
        <w:t>места требованиям</w:t>
      </w:r>
      <w:r w:rsidR="002D7CEA">
        <w:rPr>
          <w:rFonts w:ascii="Times New Roman" w:hAnsi="Times New Roman"/>
          <w:sz w:val="28"/>
          <w:szCs w:val="28"/>
        </w:rPr>
        <w:t xml:space="preserve"> </w:t>
      </w:r>
      <w:r w:rsidR="00585AE1">
        <w:rPr>
          <w:rFonts w:ascii="Times New Roman" w:hAnsi="Times New Roman"/>
          <w:sz w:val="28"/>
          <w:szCs w:val="28"/>
        </w:rPr>
        <w:t xml:space="preserve"> Градостроительного и </w:t>
      </w:r>
    </w:p>
    <w:p w:rsidR="002D7CEA" w:rsidRDefault="002D7CEA" w:rsidP="00681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CEA" w:rsidRDefault="002D7CEA" w:rsidP="00681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CEA" w:rsidRPr="002D7CEA" w:rsidRDefault="002D7CEA" w:rsidP="002D7C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2D7CEA" w:rsidRDefault="002D7CEA" w:rsidP="00681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C81" w:rsidRDefault="00585AE1" w:rsidP="00681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Земельно</w:t>
      </w:r>
      <w:r w:rsidR="009B290C">
        <w:rPr>
          <w:rFonts w:ascii="Times New Roman" w:hAnsi="Times New Roman"/>
          <w:sz w:val="28"/>
          <w:szCs w:val="28"/>
        </w:rPr>
        <w:t>го Кодекса Российской Федерации.</w:t>
      </w:r>
    </w:p>
    <w:p w:rsidR="009B290C" w:rsidRPr="002D7CEA" w:rsidRDefault="00473E35" w:rsidP="002D7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3.1.2.О</w:t>
      </w:r>
      <w:r w:rsidR="0068192F">
        <w:rPr>
          <w:rFonts w:ascii="Times New Roman" w:hAnsi="Times New Roman"/>
          <w:sz w:val="28"/>
          <w:szCs w:val="28"/>
        </w:rPr>
        <w:t>существляет работу по актуализации схемы размещения</w:t>
      </w:r>
      <w:r w:rsidR="003C3C88">
        <w:rPr>
          <w:rFonts w:ascii="Times New Roman" w:hAnsi="Times New Roman"/>
          <w:sz w:val="28"/>
          <w:szCs w:val="28"/>
        </w:rPr>
        <w:t xml:space="preserve"> с учетом н</w:t>
      </w:r>
      <w:r w:rsidR="00E5395D">
        <w:rPr>
          <w:rFonts w:ascii="Times New Roman" w:hAnsi="Times New Roman"/>
          <w:sz w:val="28"/>
          <w:szCs w:val="28"/>
        </w:rPr>
        <w:t>еобходимости и целесообразности размещения нестационарных объектов</w:t>
      </w:r>
      <w:r w:rsidR="00630203">
        <w:rPr>
          <w:rFonts w:ascii="Times New Roman" w:hAnsi="Times New Roman"/>
          <w:sz w:val="28"/>
          <w:szCs w:val="28"/>
        </w:rPr>
        <w:t>, а именно</w:t>
      </w:r>
      <w:r>
        <w:rPr>
          <w:rFonts w:ascii="Times New Roman" w:hAnsi="Times New Roman"/>
          <w:sz w:val="28"/>
          <w:szCs w:val="28"/>
        </w:rPr>
        <w:t>:</w:t>
      </w:r>
      <w:r w:rsidR="00585AE1">
        <w:rPr>
          <w:rFonts w:ascii="Times New Roman" w:hAnsi="Times New Roman"/>
          <w:sz w:val="28"/>
          <w:szCs w:val="28"/>
        </w:rPr>
        <w:t xml:space="preserve"> </w:t>
      </w:r>
    </w:p>
    <w:p w:rsidR="00630203" w:rsidRPr="007D7841" w:rsidRDefault="00AB36B5" w:rsidP="007D7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9408C4">
        <w:rPr>
          <w:rFonts w:ascii="Times New Roman" w:hAnsi="Times New Roman"/>
          <w:sz w:val="28"/>
          <w:szCs w:val="28"/>
        </w:rPr>
        <w:t>принимает решения о включении</w:t>
      </w:r>
      <w:r w:rsidR="0068192F">
        <w:rPr>
          <w:rFonts w:ascii="Times New Roman" w:hAnsi="Times New Roman"/>
          <w:sz w:val="28"/>
          <w:szCs w:val="28"/>
        </w:rPr>
        <w:t xml:space="preserve"> </w:t>
      </w:r>
      <w:r w:rsidR="009408C4">
        <w:rPr>
          <w:rFonts w:ascii="Times New Roman" w:hAnsi="Times New Roman"/>
          <w:sz w:val="28"/>
          <w:szCs w:val="28"/>
        </w:rPr>
        <w:t>(исключении</w:t>
      </w:r>
      <w:r w:rsidR="0068192F">
        <w:rPr>
          <w:rFonts w:ascii="Times New Roman" w:hAnsi="Times New Roman"/>
          <w:sz w:val="28"/>
          <w:szCs w:val="28"/>
        </w:rPr>
        <w:t>) в с</w:t>
      </w:r>
      <w:r w:rsidR="00585AE1">
        <w:rPr>
          <w:rFonts w:ascii="Times New Roman" w:hAnsi="Times New Roman"/>
          <w:sz w:val="28"/>
          <w:szCs w:val="28"/>
        </w:rPr>
        <w:t xml:space="preserve">хему размещения мест </w:t>
      </w:r>
      <w:r w:rsidR="007D7841">
        <w:rPr>
          <w:rFonts w:ascii="Times New Roman" w:hAnsi="Times New Roman"/>
          <w:sz w:val="28"/>
          <w:szCs w:val="28"/>
        </w:rPr>
        <w:t xml:space="preserve">    </w:t>
      </w:r>
      <w:r w:rsidR="0068192F">
        <w:rPr>
          <w:rFonts w:ascii="Times New Roman" w:hAnsi="Times New Roman"/>
          <w:sz w:val="28"/>
          <w:szCs w:val="28"/>
        </w:rPr>
        <w:t xml:space="preserve"> размещения </w:t>
      </w:r>
      <w:r w:rsidR="007D7841">
        <w:rPr>
          <w:rFonts w:ascii="Times New Roman" w:hAnsi="Times New Roman"/>
          <w:sz w:val="28"/>
          <w:szCs w:val="28"/>
        </w:rPr>
        <w:t xml:space="preserve">    </w:t>
      </w:r>
      <w:r w:rsidR="0068192F">
        <w:rPr>
          <w:rFonts w:ascii="Times New Roman" w:hAnsi="Times New Roman"/>
          <w:sz w:val="28"/>
          <w:szCs w:val="28"/>
        </w:rPr>
        <w:t>нестационарных</w:t>
      </w:r>
      <w:r w:rsidR="007D7841">
        <w:rPr>
          <w:rFonts w:ascii="Times New Roman" w:hAnsi="Times New Roman"/>
          <w:sz w:val="28"/>
          <w:szCs w:val="28"/>
        </w:rPr>
        <w:t xml:space="preserve">    </w:t>
      </w:r>
      <w:r w:rsidR="0068192F">
        <w:rPr>
          <w:rFonts w:ascii="Times New Roman" w:hAnsi="Times New Roman"/>
          <w:sz w:val="28"/>
          <w:szCs w:val="28"/>
        </w:rPr>
        <w:t xml:space="preserve"> объектов</w:t>
      </w:r>
      <w:r w:rsidR="007D7841">
        <w:rPr>
          <w:rFonts w:ascii="Times New Roman" w:hAnsi="Times New Roman"/>
          <w:sz w:val="28"/>
          <w:szCs w:val="28"/>
        </w:rPr>
        <w:t xml:space="preserve"> </w:t>
      </w:r>
      <w:r w:rsidR="00AC69E6">
        <w:rPr>
          <w:rFonts w:ascii="Times New Roman" w:hAnsi="Times New Roman"/>
          <w:sz w:val="28"/>
          <w:szCs w:val="28"/>
        </w:rPr>
        <w:t xml:space="preserve"> на </w:t>
      </w:r>
      <w:r w:rsidR="007D7841">
        <w:rPr>
          <w:rFonts w:ascii="Times New Roman" w:hAnsi="Times New Roman"/>
          <w:sz w:val="28"/>
          <w:szCs w:val="28"/>
        </w:rPr>
        <w:t xml:space="preserve">  </w:t>
      </w:r>
      <w:r w:rsidR="00AC69E6">
        <w:rPr>
          <w:rFonts w:ascii="Times New Roman" w:hAnsi="Times New Roman"/>
          <w:sz w:val="28"/>
          <w:szCs w:val="28"/>
        </w:rPr>
        <w:t xml:space="preserve">земельных </w:t>
      </w:r>
      <w:r w:rsidR="007D7841">
        <w:rPr>
          <w:rFonts w:ascii="Times New Roman" w:hAnsi="Times New Roman"/>
          <w:sz w:val="28"/>
          <w:szCs w:val="28"/>
        </w:rPr>
        <w:t xml:space="preserve"> </w:t>
      </w:r>
      <w:r w:rsidR="00AC69E6">
        <w:rPr>
          <w:rFonts w:ascii="Times New Roman" w:hAnsi="Times New Roman"/>
          <w:sz w:val="28"/>
          <w:szCs w:val="28"/>
        </w:rPr>
        <w:t>участках, находящихся в муниципальной собственности города-курорта Кисловодска или земельных участках, государственная собственность на которые не разграничена</w:t>
      </w:r>
      <w:r w:rsidR="0068192F">
        <w:rPr>
          <w:rFonts w:ascii="Times New Roman" w:hAnsi="Times New Roman"/>
          <w:sz w:val="28"/>
          <w:szCs w:val="28"/>
        </w:rPr>
        <w:t>;</w:t>
      </w:r>
    </w:p>
    <w:p w:rsidR="00AA5A70" w:rsidRDefault="00AB36B5" w:rsidP="00681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630203">
        <w:rPr>
          <w:rFonts w:ascii="Times New Roman" w:hAnsi="Times New Roman"/>
          <w:sz w:val="28"/>
          <w:szCs w:val="28"/>
        </w:rPr>
        <w:t xml:space="preserve">рассматривает </w:t>
      </w:r>
      <w:r w:rsidR="007D7841">
        <w:rPr>
          <w:rFonts w:ascii="Times New Roman" w:hAnsi="Times New Roman"/>
          <w:sz w:val="28"/>
          <w:szCs w:val="28"/>
        </w:rPr>
        <w:t xml:space="preserve"> обращения о</w:t>
      </w:r>
      <w:r w:rsidR="00630203">
        <w:rPr>
          <w:rFonts w:ascii="Times New Roman" w:hAnsi="Times New Roman"/>
          <w:sz w:val="28"/>
          <w:szCs w:val="28"/>
        </w:rPr>
        <w:t xml:space="preserve"> </w:t>
      </w:r>
      <w:r w:rsidR="00C703FA">
        <w:rPr>
          <w:rFonts w:ascii="Times New Roman" w:hAnsi="Times New Roman"/>
          <w:sz w:val="28"/>
          <w:szCs w:val="28"/>
        </w:rPr>
        <w:t xml:space="preserve"> </w:t>
      </w:r>
      <w:r w:rsidR="007D7841">
        <w:rPr>
          <w:rFonts w:ascii="Times New Roman" w:hAnsi="Times New Roman"/>
          <w:sz w:val="28"/>
          <w:szCs w:val="28"/>
        </w:rPr>
        <w:t xml:space="preserve"> включении</w:t>
      </w:r>
      <w:r w:rsidR="00630203">
        <w:rPr>
          <w:rFonts w:ascii="Times New Roman" w:hAnsi="Times New Roman"/>
          <w:sz w:val="28"/>
          <w:szCs w:val="28"/>
        </w:rPr>
        <w:t xml:space="preserve">  </w:t>
      </w:r>
      <w:r w:rsidR="007D7841">
        <w:rPr>
          <w:rFonts w:ascii="Times New Roman" w:hAnsi="Times New Roman"/>
          <w:sz w:val="28"/>
          <w:szCs w:val="28"/>
        </w:rPr>
        <w:t xml:space="preserve">в схему размещения </w:t>
      </w:r>
      <w:r w:rsidR="00630203">
        <w:rPr>
          <w:rFonts w:ascii="Times New Roman" w:hAnsi="Times New Roman"/>
          <w:sz w:val="28"/>
          <w:szCs w:val="28"/>
        </w:rPr>
        <w:t xml:space="preserve">нестационарных  объектов, расположенных на земельных участках, находящихся в государственной собственности на территории города-курорта Кисловодска, </w:t>
      </w:r>
      <w:r w:rsidR="007D7841">
        <w:rPr>
          <w:rFonts w:ascii="Times New Roman" w:hAnsi="Times New Roman"/>
          <w:sz w:val="28"/>
          <w:szCs w:val="28"/>
        </w:rPr>
        <w:t xml:space="preserve">и </w:t>
      </w:r>
      <w:r w:rsidR="00630203">
        <w:rPr>
          <w:rFonts w:ascii="Times New Roman" w:hAnsi="Times New Roman"/>
          <w:sz w:val="28"/>
          <w:szCs w:val="28"/>
        </w:rPr>
        <w:t xml:space="preserve"> </w:t>
      </w:r>
      <w:r w:rsidR="007D7841">
        <w:rPr>
          <w:rFonts w:ascii="Times New Roman" w:hAnsi="Times New Roman"/>
          <w:sz w:val="28"/>
          <w:szCs w:val="28"/>
        </w:rPr>
        <w:t>направляет</w:t>
      </w:r>
      <w:r w:rsidR="00C703FA">
        <w:rPr>
          <w:rFonts w:ascii="Times New Roman" w:hAnsi="Times New Roman"/>
          <w:sz w:val="28"/>
          <w:szCs w:val="28"/>
        </w:rPr>
        <w:t xml:space="preserve"> </w:t>
      </w:r>
      <w:r w:rsidR="00AA5A70">
        <w:rPr>
          <w:rFonts w:ascii="Times New Roman" w:hAnsi="Times New Roman"/>
          <w:sz w:val="28"/>
          <w:szCs w:val="28"/>
        </w:rPr>
        <w:t>в орган государственной власти, осуществляющий полномочия собственника имущества</w:t>
      </w:r>
      <w:r w:rsidR="007D7841">
        <w:rPr>
          <w:rFonts w:ascii="Times New Roman" w:hAnsi="Times New Roman"/>
          <w:sz w:val="28"/>
          <w:szCs w:val="28"/>
        </w:rPr>
        <w:t>, соответствующее заявление;</w:t>
      </w:r>
    </w:p>
    <w:p w:rsidR="00AA5A70" w:rsidRDefault="00AB36B5" w:rsidP="00681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3C3C88">
        <w:rPr>
          <w:rFonts w:ascii="Times New Roman" w:hAnsi="Times New Roman"/>
          <w:sz w:val="28"/>
          <w:szCs w:val="28"/>
        </w:rPr>
        <w:t xml:space="preserve">рассматривает предложения по архитектурно-художественному оформлению нестационарных объектов и принимает решения об определении </w:t>
      </w:r>
      <w:r w:rsidR="00AA5A70">
        <w:rPr>
          <w:rFonts w:ascii="Times New Roman" w:hAnsi="Times New Roman"/>
          <w:sz w:val="28"/>
          <w:szCs w:val="28"/>
        </w:rPr>
        <w:t xml:space="preserve">      </w:t>
      </w:r>
      <w:r w:rsidR="003C3C88">
        <w:rPr>
          <w:rFonts w:ascii="Times New Roman" w:hAnsi="Times New Roman"/>
          <w:sz w:val="28"/>
          <w:szCs w:val="28"/>
        </w:rPr>
        <w:t>требований</w:t>
      </w:r>
      <w:r w:rsidR="00AA5A70">
        <w:rPr>
          <w:rFonts w:ascii="Times New Roman" w:hAnsi="Times New Roman"/>
          <w:sz w:val="28"/>
          <w:szCs w:val="28"/>
        </w:rPr>
        <w:t xml:space="preserve">  </w:t>
      </w:r>
      <w:r w:rsidR="00E5395D">
        <w:rPr>
          <w:rFonts w:ascii="Times New Roman" w:hAnsi="Times New Roman"/>
          <w:sz w:val="28"/>
          <w:szCs w:val="28"/>
        </w:rPr>
        <w:t xml:space="preserve"> к</w:t>
      </w:r>
      <w:r w:rsidR="00AA5A70">
        <w:rPr>
          <w:rFonts w:ascii="Times New Roman" w:hAnsi="Times New Roman"/>
          <w:sz w:val="28"/>
          <w:szCs w:val="28"/>
        </w:rPr>
        <w:t xml:space="preserve">  </w:t>
      </w:r>
      <w:r w:rsidR="00E5395D">
        <w:rPr>
          <w:rFonts w:ascii="Times New Roman" w:hAnsi="Times New Roman"/>
          <w:sz w:val="28"/>
          <w:szCs w:val="28"/>
        </w:rPr>
        <w:t xml:space="preserve"> внешнему виду нестационарных объектов </w:t>
      </w:r>
      <w:proofErr w:type="gramStart"/>
      <w:r w:rsidR="00E5395D">
        <w:rPr>
          <w:rFonts w:ascii="Times New Roman" w:hAnsi="Times New Roman"/>
          <w:sz w:val="28"/>
          <w:szCs w:val="28"/>
        </w:rPr>
        <w:t>в</w:t>
      </w:r>
      <w:proofErr w:type="gramEnd"/>
      <w:r w:rsidR="00E5395D">
        <w:rPr>
          <w:rFonts w:ascii="Times New Roman" w:hAnsi="Times New Roman"/>
          <w:sz w:val="28"/>
          <w:szCs w:val="28"/>
        </w:rPr>
        <w:t xml:space="preserve"> </w:t>
      </w:r>
    </w:p>
    <w:p w:rsidR="00940603" w:rsidRDefault="009408C4" w:rsidP="00AA5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зависимости от их специализации.</w:t>
      </w:r>
    </w:p>
    <w:p w:rsidR="009B290C" w:rsidRDefault="009B290C" w:rsidP="009B290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5395D" w:rsidRDefault="00E5395D" w:rsidP="00681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 Комиссия имеет право:</w:t>
      </w:r>
    </w:p>
    <w:p w:rsidR="00E5395D" w:rsidRDefault="00AB615D" w:rsidP="00681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3.2.1.За</w:t>
      </w:r>
      <w:r w:rsidR="00E5395D">
        <w:rPr>
          <w:rFonts w:ascii="Times New Roman" w:hAnsi="Times New Roman"/>
          <w:sz w:val="28"/>
          <w:szCs w:val="28"/>
        </w:rPr>
        <w:t>прашивать</w:t>
      </w:r>
      <w:r w:rsidR="005605C9">
        <w:rPr>
          <w:rFonts w:ascii="Times New Roman" w:hAnsi="Times New Roman"/>
          <w:sz w:val="28"/>
          <w:szCs w:val="28"/>
        </w:rPr>
        <w:t xml:space="preserve">   </w:t>
      </w:r>
      <w:r w:rsidR="00D80815">
        <w:rPr>
          <w:rFonts w:ascii="Times New Roman" w:hAnsi="Times New Roman"/>
          <w:sz w:val="28"/>
          <w:szCs w:val="28"/>
        </w:rPr>
        <w:t xml:space="preserve"> и </w:t>
      </w:r>
      <w:r w:rsidR="005605C9">
        <w:rPr>
          <w:rFonts w:ascii="Times New Roman" w:hAnsi="Times New Roman"/>
          <w:sz w:val="28"/>
          <w:szCs w:val="28"/>
        </w:rPr>
        <w:t xml:space="preserve">    </w:t>
      </w:r>
      <w:r w:rsidR="00D80815">
        <w:rPr>
          <w:rFonts w:ascii="Times New Roman" w:hAnsi="Times New Roman"/>
          <w:sz w:val="28"/>
          <w:szCs w:val="28"/>
        </w:rPr>
        <w:t>получать</w:t>
      </w:r>
      <w:r w:rsidR="005605C9">
        <w:rPr>
          <w:rFonts w:ascii="Times New Roman" w:hAnsi="Times New Roman"/>
          <w:sz w:val="28"/>
          <w:szCs w:val="28"/>
        </w:rPr>
        <w:t xml:space="preserve">  </w:t>
      </w:r>
      <w:r w:rsidR="00D80815">
        <w:rPr>
          <w:rFonts w:ascii="Times New Roman" w:hAnsi="Times New Roman"/>
          <w:sz w:val="28"/>
          <w:szCs w:val="28"/>
        </w:rPr>
        <w:t xml:space="preserve"> в </w:t>
      </w:r>
      <w:r w:rsidR="005605C9">
        <w:rPr>
          <w:rFonts w:ascii="Times New Roman" w:hAnsi="Times New Roman"/>
          <w:sz w:val="28"/>
          <w:szCs w:val="28"/>
        </w:rPr>
        <w:t xml:space="preserve">  </w:t>
      </w:r>
      <w:r w:rsidR="00D80815">
        <w:rPr>
          <w:rFonts w:ascii="Times New Roman" w:hAnsi="Times New Roman"/>
          <w:sz w:val="28"/>
          <w:szCs w:val="28"/>
        </w:rPr>
        <w:t>установленном</w:t>
      </w:r>
      <w:r w:rsidR="005605C9">
        <w:rPr>
          <w:rFonts w:ascii="Times New Roman" w:hAnsi="Times New Roman"/>
          <w:sz w:val="28"/>
          <w:szCs w:val="28"/>
        </w:rPr>
        <w:t xml:space="preserve">  </w:t>
      </w:r>
      <w:r w:rsidR="00D80815">
        <w:rPr>
          <w:rFonts w:ascii="Times New Roman" w:hAnsi="Times New Roman"/>
          <w:sz w:val="28"/>
          <w:szCs w:val="28"/>
        </w:rPr>
        <w:t xml:space="preserve"> порядке</w:t>
      </w:r>
      <w:r w:rsidR="005605C9">
        <w:rPr>
          <w:rFonts w:ascii="Times New Roman" w:hAnsi="Times New Roman"/>
          <w:sz w:val="28"/>
          <w:szCs w:val="28"/>
        </w:rPr>
        <w:t xml:space="preserve">   </w:t>
      </w:r>
      <w:r w:rsidR="00BD23AB">
        <w:rPr>
          <w:rFonts w:ascii="Times New Roman" w:hAnsi="Times New Roman"/>
          <w:sz w:val="28"/>
          <w:szCs w:val="28"/>
        </w:rPr>
        <w:t xml:space="preserve"> необходимую</w:t>
      </w:r>
      <w:r w:rsidR="00D80815">
        <w:rPr>
          <w:rFonts w:ascii="Times New Roman" w:hAnsi="Times New Roman"/>
          <w:sz w:val="28"/>
          <w:szCs w:val="28"/>
        </w:rPr>
        <w:t xml:space="preserve"> информацию</w:t>
      </w:r>
      <w:r w:rsidR="00EF6EF6">
        <w:rPr>
          <w:rFonts w:ascii="Times New Roman" w:hAnsi="Times New Roman"/>
          <w:sz w:val="28"/>
          <w:szCs w:val="28"/>
        </w:rPr>
        <w:t xml:space="preserve"> и документы</w:t>
      </w:r>
      <w:r w:rsidR="00D80815">
        <w:rPr>
          <w:rFonts w:ascii="Times New Roman" w:hAnsi="Times New Roman"/>
          <w:sz w:val="28"/>
          <w:szCs w:val="28"/>
        </w:rPr>
        <w:t xml:space="preserve"> от структурных подразделений администрации города-курорта Кисловодска,</w:t>
      </w:r>
      <w:r w:rsidR="00EF6EF6">
        <w:rPr>
          <w:rFonts w:ascii="Times New Roman" w:hAnsi="Times New Roman"/>
          <w:sz w:val="28"/>
          <w:szCs w:val="28"/>
        </w:rPr>
        <w:t xml:space="preserve"> субъектов предпринимательства, территориальных отделов федеральных органов исполнительной власти</w:t>
      </w:r>
      <w:r w:rsidR="009B290C">
        <w:rPr>
          <w:rFonts w:ascii="Times New Roman" w:hAnsi="Times New Roman"/>
          <w:sz w:val="28"/>
          <w:szCs w:val="28"/>
        </w:rPr>
        <w:t>.</w:t>
      </w:r>
    </w:p>
    <w:p w:rsidR="00D80815" w:rsidRDefault="00AB615D" w:rsidP="00681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3.2.2.У</w:t>
      </w:r>
      <w:r w:rsidR="00D80815">
        <w:rPr>
          <w:rFonts w:ascii="Times New Roman" w:hAnsi="Times New Roman"/>
          <w:sz w:val="28"/>
          <w:szCs w:val="28"/>
        </w:rPr>
        <w:t>частвовать в разработке проектов муниципальных правовых акт</w:t>
      </w:r>
      <w:r w:rsidR="009B290C">
        <w:rPr>
          <w:rFonts w:ascii="Times New Roman" w:hAnsi="Times New Roman"/>
          <w:sz w:val="28"/>
          <w:szCs w:val="28"/>
        </w:rPr>
        <w:t>ов, регулирующих сферу торговли.</w:t>
      </w:r>
    </w:p>
    <w:p w:rsidR="009408C4" w:rsidRDefault="00AB615D" w:rsidP="00681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3.2.3.Д</w:t>
      </w:r>
      <w:r w:rsidR="005605C9">
        <w:rPr>
          <w:rFonts w:ascii="Times New Roman" w:hAnsi="Times New Roman"/>
          <w:sz w:val="28"/>
          <w:szCs w:val="28"/>
        </w:rPr>
        <w:t xml:space="preserve">авать поручения </w:t>
      </w:r>
      <w:r w:rsidR="000C0F27">
        <w:rPr>
          <w:rFonts w:ascii="Times New Roman" w:hAnsi="Times New Roman"/>
          <w:sz w:val="28"/>
          <w:szCs w:val="28"/>
        </w:rPr>
        <w:t xml:space="preserve">подведомственным учреждениям </w:t>
      </w:r>
      <w:r w:rsidR="005605C9">
        <w:rPr>
          <w:rFonts w:ascii="Times New Roman" w:hAnsi="Times New Roman"/>
          <w:sz w:val="28"/>
          <w:szCs w:val="28"/>
        </w:rPr>
        <w:t>администрации города-курорта Кисловодска</w:t>
      </w:r>
      <w:r w:rsidR="000C0F27">
        <w:rPr>
          <w:rFonts w:ascii="Times New Roman" w:hAnsi="Times New Roman"/>
          <w:sz w:val="28"/>
          <w:szCs w:val="28"/>
        </w:rPr>
        <w:t xml:space="preserve"> по вопросам</w:t>
      </w:r>
      <w:r w:rsidR="009B290C">
        <w:rPr>
          <w:rFonts w:ascii="Times New Roman" w:hAnsi="Times New Roman"/>
          <w:sz w:val="28"/>
          <w:szCs w:val="28"/>
        </w:rPr>
        <w:t>, относящимся к работе комиссии.</w:t>
      </w:r>
    </w:p>
    <w:p w:rsidR="00D80815" w:rsidRDefault="00AB615D" w:rsidP="00681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3.2.4.Н</w:t>
      </w:r>
      <w:r w:rsidR="00EF6EF6">
        <w:rPr>
          <w:rFonts w:ascii="Times New Roman" w:hAnsi="Times New Roman"/>
          <w:sz w:val="28"/>
          <w:szCs w:val="28"/>
        </w:rPr>
        <w:t>аправлять Главе города-курорта Кисловодска предложения по совершенствованию работы в области создания условий для обеспечения жителей услугами торговл</w:t>
      </w:r>
      <w:r w:rsidR="007D7841">
        <w:rPr>
          <w:rFonts w:ascii="Times New Roman" w:hAnsi="Times New Roman"/>
          <w:sz w:val="28"/>
          <w:szCs w:val="28"/>
        </w:rPr>
        <w:t>и.</w:t>
      </w:r>
    </w:p>
    <w:p w:rsidR="007D7841" w:rsidRDefault="007D7841" w:rsidP="00681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CB2" w:rsidRDefault="009B290C" w:rsidP="00B058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D784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Порядок</w:t>
      </w:r>
      <w:r w:rsidR="00B058BE">
        <w:rPr>
          <w:rFonts w:ascii="Times New Roman" w:hAnsi="Times New Roman"/>
          <w:sz w:val="28"/>
          <w:szCs w:val="28"/>
        </w:rPr>
        <w:t xml:space="preserve"> работы комиссии</w:t>
      </w:r>
    </w:p>
    <w:p w:rsidR="00786013" w:rsidRDefault="00786013" w:rsidP="00B058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8BE" w:rsidRDefault="009B290C" w:rsidP="007D7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7D7841">
        <w:rPr>
          <w:rFonts w:ascii="Times New Roman" w:hAnsi="Times New Roman"/>
          <w:sz w:val="28"/>
          <w:szCs w:val="28"/>
        </w:rPr>
        <w:t>.1.</w:t>
      </w:r>
      <w:r w:rsidR="00B058BE">
        <w:rPr>
          <w:rFonts w:ascii="Times New Roman" w:hAnsi="Times New Roman"/>
          <w:sz w:val="28"/>
          <w:szCs w:val="28"/>
        </w:rPr>
        <w:t>Состав комиссии у</w:t>
      </w:r>
      <w:r w:rsidR="00950523">
        <w:rPr>
          <w:rFonts w:ascii="Times New Roman" w:hAnsi="Times New Roman"/>
          <w:sz w:val="28"/>
          <w:szCs w:val="28"/>
        </w:rPr>
        <w:t>тверждается постановлением</w:t>
      </w:r>
      <w:r w:rsidR="00B058BE">
        <w:rPr>
          <w:rFonts w:ascii="Times New Roman" w:hAnsi="Times New Roman"/>
          <w:sz w:val="28"/>
          <w:szCs w:val="28"/>
        </w:rPr>
        <w:t xml:space="preserve"> администрации города-курорта Кисловодска. </w:t>
      </w:r>
    </w:p>
    <w:p w:rsidR="007D7841" w:rsidRDefault="007D7841" w:rsidP="007D784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D7CEA" w:rsidRDefault="00B058BE" w:rsidP="00B05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B290C">
        <w:rPr>
          <w:rFonts w:ascii="Times New Roman" w:hAnsi="Times New Roman"/>
          <w:sz w:val="28"/>
          <w:szCs w:val="28"/>
        </w:rPr>
        <w:t>4</w:t>
      </w:r>
      <w:r w:rsidR="007D7841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Председателем комиссии является заместитель Главы администрации города-курорта Кисловодска, курирующий работу управления  по торговле, общественному питанию и сервису, на которое возложены полномочия по разработке схемы размещения нестационарных торговых объектов и нестационарных объектов по предоставлению услуг на земельных участках, в</w:t>
      </w:r>
      <w:r w:rsidR="002D7C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зданиях, </w:t>
      </w:r>
      <w:r w:rsidR="002D7C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строениях,</w:t>
      </w:r>
      <w:r w:rsidR="002D7C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сооружениях, находящихся </w:t>
      </w:r>
      <w:r w:rsidR="002D7CE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D7CEA" w:rsidRDefault="002D7CEA" w:rsidP="00B05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CEA" w:rsidRDefault="002D7CEA" w:rsidP="002D7C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7CEA" w:rsidRDefault="002D7CEA" w:rsidP="002D7C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p w:rsidR="002D7CEA" w:rsidRDefault="002D7CEA" w:rsidP="002D7C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58BE" w:rsidRDefault="00B058BE" w:rsidP="00B05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муниципальной собственности города-курорта Кисловодска или земельных участках, государственная собственность на которые не разгран</w:t>
      </w:r>
      <w:r w:rsidR="009B290C">
        <w:rPr>
          <w:rFonts w:ascii="Times New Roman" w:hAnsi="Times New Roman"/>
          <w:sz w:val="28"/>
          <w:szCs w:val="28"/>
        </w:rPr>
        <w:t>ичена</w:t>
      </w:r>
      <w:r>
        <w:rPr>
          <w:rFonts w:ascii="Times New Roman" w:hAnsi="Times New Roman"/>
          <w:sz w:val="28"/>
          <w:szCs w:val="28"/>
        </w:rPr>
        <w:t>.</w:t>
      </w:r>
    </w:p>
    <w:p w:rsidR="00B058BE" w:rsidRDefault="00B058BE" w:rsidP="00B058B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058BE" w:rsidRDefault="009B290C" w:rsidP="00B05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4.3</w:t>
      </w:r>
      <w:r w:rsidR="00B058BE">
        <w:rPr>
          <w:rFonts w:ascii="Times New Roman" w:hAnsi="Times New Roman"/>
          <w:sz w:val="28"/>
          <w:szCs w:val="28"/>
        </w:rPr>
        <w:t>. Председатель комиссии:</w:t>
      </w:r>
    </w:p>
    <w:p w:rsidR="00B058BE" w:rsidRDefault="00B058BE" w:rsidP="00B05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 деятельностью комиссии;</w:t>
      </w:r>
    </w:p>
    <w:p w:rsidR="00786013" w:rsidRPr="002D7CEA" w:rsidRDefault="00B058BE" w:rsidP="002D7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определяет место, дату и время проведения заседаний комиссии;</w:t>
      </w:r>
    </w:p>
    <w:p w:rsidR="009B290C" w:rsidRPr="00786013" w:rsidRDefault="00B058BE" w:rsidP="007860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утверждает повестку дня заседаний комиссии;</w:t>
      </w:r>
    </w:p>
    <w:p w:rsidR="00B058BE" w:rsidRDefault="00B058BE" w:rsidP="00B05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 заседания комиссии;</w:t>
      </w:r>
    </w:p>
    <w:p w:rsidR="00B058BE" w:rsidRDefault="00B058BE" w:rsidP="00B05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подписывает протокол заседания комиссии;</w:t>
      </w:r>
    </w:p>
    <w:p w:rsidR="00B058BE" w:rsidRDefault="00B058BE" w:rsidP="00B05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несет персональную ответственность за выполнение возложенных на комиссию задач.</w:t>
      </w:r>
    </w:p>
    <w:p w:rsidR="00B058BE" w:rsidRDefault="00B058BE" w:rsidP="00B058B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058BE" w:rsidRDefault="00786013" w:rsidP="00B05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4.4</w:t>
      </w:r>
      <w:r w:rsidR="00B058BE">
        <w:rPr>
          <w:rFonts w:ascii="Times New Roman" w:hAnsi="Times New Roman"/>
          <w:sz w:val="28"/>
          <w:szCs w:val="28"/>
        </w:rPr>
        <w:t>.Заместитель председателя комиссии осуществляет полномочия председателя комиссии в случаях его отсутствия на заседаниях.</w:t>
      </w:r>
    </w:p>
    <w:p w:rsidR="00B058BE" w:rsidRDefault="00B058BE" w:rsidP="00B058B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058BE" w:rsidRDefault="00786013" w:rsidP="00B05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4.5</w:t>
      </w:r>
      <w:r w:rsidR="00B058BE">
        <w:rPr>
          <w:rFonts w:ascii="Times New Roman" w:hAnsi="Times New Roman"/>
          <w:sz w:val="28"/>
          <w:szCs w:val="28"/>
        </w:rPr>
        <w:t>. Секретарь комиссии:</w:t>
      </w:r>
    </w:p>
    <w:p w:rsidR="00B058BE" w:rsidRDefault="00B058BE" w:rsidP="00B05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формирует повестку дня заседаний комиссии;</w:t>
      </w:r>
    </w:p>
    <w:p w:rsidR="00B058BE" w:rsidRDefault="00B058BE" w:rsidP="00B05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сбор и подготовку материалов к заседаниям комиссии;</w:t>
      </w:r>
    </w:p>
    <w:p w:rsidR="00B058BE" w:rsidRDefault="00B058BE" w:rsidP="00B05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информирует членов комиссии о дате, месте и времени проведения заседания комиссии;</w:t>
      </w:r>
    </w:p>
    <w:p w:rsidR="00B058BE" w:rsidRDefault="00B058BE" w:rsidP="00B05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оформляет протоколы заседаний комиссии;</w:t>
      </w:r>
    </w:p>
    <w:p w:rsidR="00B058BE" w:rsidRDefault="00B058BE" w:rsidP="00B05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готовит проекты писем (обращений) и выписки из протоколов заседаний комиссии в соответствии с принятыми решениями;</w:t>
      </w:r>
    </w:p>
    <w:p w:rsidR="00B058BE" w:rsidRDefault="00B058BE" w:rsidP="00B05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хранение материалов по работе комиссии.</w:t>
      </w:r>
    </w:p>
    <w:p w:rsidR="00B058BE" w:rsidRDefault="00B058BE" w:rsidP="00B058B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058BE" w:rsidRPr="00447993" w:rsidRDefault="00786013" w:rsidP="00B05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4.6</w:t>
      </w:r>
      <w:r w:rsidR="00B058BE">
        <w:rPr>
          <w:rFonts w:ascii="Times New Roman" w:hAnsi="Times New Roman"/>
          <w:sz w:val="28"/>
          <w:szCs w:val="28"/>
        </w:rPr>
        <w:t xml:space="preserve">.Основной формой деятельности комиссии является заседание. </w:t>
      </w:r>
    </w:p>
    <w:p w:rsidR="00B058BE" w:rsidRDefault="00B058BE" w:rsidP="00B05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 случае необходимости комиссия осуществляет выезды на место, предлагаемое для размещения нестационарного объекта.</w:t>
      </w:r>
    </w:p>
    <w:p w:rsidR="00B058BE" w:rsidRDefault="00B058BE" w:rsidP="00B058B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58BE" w:rsidRDefault="00786013" w:rsidP="00B058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="00B058BE">
        <w:rPr>
          <w:rFonts w:ascii="Times New Roman" w:hAnsi="Times New Roman"/>
          <w:sz w:val="28"/>
          <w:szCs w:val="28"/>
        </w:rPr>
        <w:t xml:space="preserve">.Заседания комиссии проводятся по мере поступления заявлений о включении     нестационарных   объектов   в  схему    размещения, внесении </w:t>
      </w:r>
    </w:p>
    <w:p w:rsidR="00B058BE" w:rsidRDefault="00B058BE" w:rsidP="007860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изменений в схему размещения от индивидуальных предпринимателей, юридических лиц, а также необходимости рассмотрения вопросов, входящих в компетенцию комиссии, но не реже одного раза в полугодие</w:t>
      </w:r>
      <w:r w:rsidRPr="00F77DB3">
        <w:rPr>
          <w:rFonts w:ascii="Times New Roman" w:hAnsi="Times New Roman"/>
          <w:sz w:val="28"/>
          <w:szCs w:val="28"/>
        </w:rPr>
        <w:t>.</w:t>
      </w:r>
      <w:r w:rsidRPr="0000556F">
        <w:rPr>
          <w:rFonts w:ascii="Times New Roman" w:hAnsi="Times New Roman"/>
          <w:b/>
          <w:sz w:val="28"/>
          <w:szCs w:val="28"/>
        </w:rPr>
        <w:t xml:space="preserve"> </w:t>
      </w:r>
    </w:p>
    <w:p w:rsidR="00786013" w:rsidRDefault="00772524" w:rsidP="00786013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772524" w:rsidRDefault="00772524" w:rsidP="00A26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4.8.</w:t>
      </w:r>
      <w:r w:rsidRPr="00772524">
        <w:rPr>
          <w:rFonts w:ascii="Times New Roman" w:hAnsi="Times New Roman"/>
          <w:sz w:val="28"/>
          <w:szCs w:val="28"/>
        </w:rPr>
        <w:t>Заседания комиссии проводятся без участия лиц, подавших заявления о включении в схему размещения.</w:t>
      </w:r>
    </w:p>
    <w:p w:rsidR="00772524" w:rsidRPr="00772524" w:rsidRDefault="00772524" w:rsidP="0078601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058BE" w:rsidRPr="0000556F" w:rsidRDefault="00772524" w:rsidP="00B058BE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="00B058BE">
        <w:rPr>
          <w:rFonts w:ascii="Times New Roman" w:hAnsi="Times New Roman"/>
          <w:sz w:val="28"/>
          <w:szCs w:val="28"/>
        </w:rPr>
        <w:t>.</w:t>
      </w:r>
      <w:r w:rsidR="00B058BE" w:rsidRPr="0000556F">
        <w:rPr>
          <w:rFonts w:ascii="Times New Roman" w:hAnsi="Times New Roman"/>
          <w:sz w:val="28"/>
          <w:szCs w:val="28"/>
        </w:rPr>
        <w:t>Заседание  комиссии считается правомочным, если на нём присутс</w:t>
      </w:r>
      <w:r w:rsidR="00B058BE">
        <w:rPr>
          <w:rFonts w:ascii="Times New Roman" w:hAnsi="Times New Roman"/>
          <w:sz w:val="28"/>
          <w:szCs w:val="28"/>
        </w:rPr>
        <w:t>твует не менее половины от утвержденного состава комиссии.</w:t>
      </w:r>
    </w:p>
    <w:p w:rsidR="00B058BE" w:rsidRDefault="00B058BE" w:rsidP="00B058B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058BE" w:rsidRDefault="00772524" w:rsidP="00B058BE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4.10</w:t>
      </w:r>
      <w:r w:rsidR="00B058BE">
        <w:rPr>
          <w:rFonts w:ascii="Times New Roman" w:hAnsi="Times New Roman"/>
          <w:sz w:val="28"/>
          <w:szCs w:val="28"/>
        </w:rPr>
        <w:t>.Решения комиссии принимаются отдельно по каждому предложению путем открытого голосования, простым большинством голосов присутствующих на заседании членов путём открытого голосования.</w:t>
      </w:r>
    </w:p>
    <w:p w:rsidR="00B058BE" w:rsidRPr="00BC61FE" w:rsidRDefault="00B058BE" w:rsidP="00B058BE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</w:p>
    <w:p w:rsidR="00B058BE" w:rsidRDefault="00772524" w:rsidP="00B058BE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4.11</w:t>
      </w:r>
      <w:r w:rsidR="00B058BE">
        <w:rPr>
          <w:rFonts w:ascii="Times New Roman" w:hAnsi="Times New Roman"/>
          <w:sz w:val="28"/>
          <w:szCs w:val="28"/>
        </w:rPr>
        <w:t>.В случае равенства голосов решающим является голос председателя комиссии. При несогласии с принятым решением член комиссии может письменно изложить своё мнение, которое подлежит  обязательному приобщению к протоколу заседания.</w:t>
      </w:r>
    </w:p>
    <w:p w:rsidR="00B058BE" w:rsidRPr="0000556F" w:rsidRDefault="00B058BE" w:rsidP="00B058B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D7CEA" w:rsidRDefault="002D7CEA" w:rsidP="00B058BE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2D7CEA" w:rsidRDefault="002D7CEA" w:rsidP="002D7CEA">
      <w:pPr>
        <w:spacing w:after="0" w:line="240" w:lineRule="auto"/>
        <w:ind w:right="-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</w:p>
    <w:p w:rsidR="002D7CEA" w:rsidRDefault="002D7CEA" w:rsidP="0077252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058BE" w:rsidRDefault="002D7CEA" w:rsidP="00B058BE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72524">
        <w:rPr>
          <w:rFonts w:ascii="Times New Roman" w:hAnsi="Times New Roman"/>
          <w:sz w:val="28"/>
          <w:szCs w:val="28"/>
        </w:rPr>
        <w:t>4.12</w:t>
      </w:r>
      <w:r w:rsidR="00B058BE">
        <w:rPr>
          <w:rFonts w:ascii="Times New Roman" w:hAnsi="Times New Roman"/>
          <w:sz w:val="28"/>
          <w:szCs w:val="28"/>
        </w:rPr>
        <w:t xml:space="preserve">.Решения комиссии оформляются протоколом, который  подписывает председатель и секретарь комиссии. </w:t>
      </w:r>
    </w:p>
    <w:p w:rsidR="002D7CEA" w:rsidRPr="002D7CEA" w:rsidRDefault="002D7CEA" w:rsidP="002D7CEA">
      <w:pPr>
        <w:spacing w:after="0" w:line="24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58BE" w:rsidRDefault="00772524" w:rsidP="00B058BE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4.13</w:t>
      </w:r>
      <w:r w:rsidR="00B058BE">
        <w:rPr>
          <w:rFonts w:ascii="Times New Roman" w:hAnsi="Times New Roman"/>
          <w:sz w:val="28"/>
          <w:szCs w:val="28"/>
        </w:rPr>
        <w:t>.Решения комиссии являются основанием для принятия соответствующих правовых актов администрации города-курорта Кисловодска.</w:t>
      </w:r>
    </w:p>
    <w:p w:rsidR="00E1645C" w:rsidRDefault="00E1645C" w:rsidP="00DF6C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CEA" w:rsidRDefault="002D7CEA" w:rsidP="00DF6C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CEA" w:rsidRDefault="002D7CEA" w:rsidP="00DF6C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CEA" w:rsidRPr="0000556F" w:rsidRDefault="002D7CEA" w:rsidP="00DF6C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17D4" w:rsidRPr="00C21D4F" w:rsidRDefault="00D017D4" w:rsidP="00D017D4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C21D4F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D017D4" w:rsidRPr="00C21D4F" w:rsidRDefault="00D017D4" w:rsidP="00D017D4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C21D4F">
        <w:rPr>
          <w:rFonts w:ascii="Times New Roman" w:hAnsi="Times New Roman"/>
          <w:sz w:val="28"/>
          <w:szCs w:val="28"/>
        </w:rPr>
        <w:t>города-курорта Кисловодска</w:t>
      </w:r>
      <w:r w:rsidRPr="00C21D4F">
        <w:rPr>
          <w:rFonts w:ascii="Times New Roman" w:hAnsi="Times New Roman"/>
          <w:sz w:val="28"/>
          <w:szCs w:val="28"/>
        </w:rPr>
        <w:tab/>
      </w:r>
      <w:r w:rsidRPr="00C21D4F">
        <w:rPr>
          <w:rFonts w:ascii="Times New Roman" w:hAnsi="Times New Roman"/>
          <w:sz w:val="28"/>
          <w:szCs w:val="28"/>
        </w:rPr>
        <w:tab/>
      </w:r>
      <w:r w:rsidRPr="00C21D4F">
        <w:rPr>
          <w:rFonts w:ascii="Times New Roman" w:hAnsi="Times New Roman"/>
          <w:sz w:val="28"/>
          <w:szCs w:val="28"/>
        </w:rPr>
        <w:tab/>
      </w:r>
      <w:r w:rsidRPr="00C21D4F">
        <w:rPr>
          <w:rFonts w:ascii="Times New Roman" w:hAnsi="Times New Roman"/>
          <w:sz w:val="28"/>
          <w:szCs w:val="28"/>
        </w:rPr>
        <w:tab/>
      </w:r>
      <w:r w:rsidRPr="00C21D4F">
        <w:rPr>
          <w:rFonts w:ascii="Times New Roman" w:hAnsi="Times New Roman"/>
          <w:sz w:val="28"/>
          <w:szCs w:val="28"/>
        </w:rPr>
        <w:tab/>
      </w:r>
      <w:r w:rsidRPr="00C21D4F">
        <w:rPr>
          <w:rFonts w:ascii="Times New Roman" w:hAnsi="Times New Roman"/>
          <w:sz w:val="28"/>
          <w:szCs w:val="28"/>
        </w:rPr>
        <w:tab/>
        <w:t xml:space="preserve">           Г.Л.Рубцова</w:t>
      </w:r>
    </w:p>
    <w:p w:rsidR="00F80E81" w:rsidRDefault="00F80E81" w:rsidP="00D017D4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017D4" w:rsidRPr="00C21D4F" w:rsidRDefault="00F80E81" w:rsidP="00D017D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017D4" w:rsidRPr="00C21D4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D017D4" w:rsidRPr="00C21D4F">
        <w:rPr>
          <w:rFonts w:ascii="Times New Roman" w:hAnsi="Times New Roman"/>
          <w:sz w:val="28"/>
          <w:szCs w:val="28"/>
        </w:rPr>
        <w:t>управления по торговле,</w:t>
      </w:r>
    </w:p>
    <w:p w:rsidR="00D017D4" w:rsidRDefault="00D017D4" w:rsidP="00D017D4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C21D4F">
        <w:rPr>
          <w:rFonts w:ascii="Times New Roman" w:hAnsi="Times New Roman"/>
          <w:sz w:val="28"/>
          <w:szCs w:val="28"/>
        </w:rPr>
        <w:t>общественному питанию и</w:t>
      </w:r>
      <w:r w:rsidR="00F77DB3">
        <w:rPr>
          <w:rFonts w:ascii="Times New Roman" w:hAnsi="Times New Roman"/>
          <w:sz w:val="28"/>
          <w:szCs w:val="28"/>
        </w:rPr>
        <w:t xml:space="preserve"> с</w:t>
      </w:r>
      <w:r w:rsidR="00F80E81">
        <w:rPr>
          <w:rFonts w:ascii="Times New Roman" w:hAnsi="Times New Roman"/>
          <w:sz w:val="28"/>
          <w:szCs w:val="28"/>
        </w:rPr>
        <w:t>ервису</w:t>
      </w:r>
      <w:r w:rsidR="00F80E81">
        <w:rPr>
          <w:rFonts w:ascii="Times New Roman" w:hAnsi="Times New Roman"/>
          <w:sz w:val="28"/>
          <w:szCs w:val="28"/>
        </w:rPr>
        <w:tab/>
      </w:r>
      <w:r w:rsidR="00F80E81">
        <w:rPr>
          <w:rFonts w:ascii="Times New Roman" w:hAnsi="Times New Roman"/>
          <w:sz w:val="28"/>
          <w:szCs w:val="28"/>
        </w:rPr>
        <w:tab/>
      </w:r>
      <w:r w:rsidR="00F80E81">
        <w:rPr>
          <w:rFonts w:ascii="Times New Roman" w:hAnsi="Times New Roman"/>
          <w:sz w:val="28"/>
          <w:szCs w:val="28"/>
        </w:rPr>
        <w:tab/>
      </w:r>
      <w:r w:rsidR="00F80E81">
        <w:rPr>
          <w:rFonts w:ascii="Times New Roman" w:hAnsi="Times New Roman"/>
          <w:sz w:val="28"/>
          <w:szCs w:val="28"/>
        </w:rPr>
        <w:tab/>
      </w:r>
      <w:r w:rsidR="00F80E81">
        <w:rPr>
          <w:rFonts w:ascii="Times New Roman" w:hAnsi="Times New Roman"/>
          <w:sz w:val="28"/>
          <w:szCs w:val="28"/>
        </w:rPr>
        <w:tab/>
        <w:t xml:space="preserve">       </w:t>
      </w:r>
      <w:proofErr w:type="spellStart"/>
      <w:r w:rsidR="00F80E81">
        <w:rPr>
          <w:rFonts w:ascii="Times New Roman" w:hAnsi="Times New Roman"/>
          <w:sz w:val="28"/>
          <w:szCs w:val="28"/>
        </w:rPr>
        <w:t>Е.Н.Ромашина</w:t>
      </w:r>
      <w:proofErr w:type="spellEnd"/>
    </w:p>
    <w:p w:rsidR="00D017D4" w:rsidRDefault="00D017D4" w:rsidP="00D017D4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017D4" w:rsidRDefault="00D017D4" w:rsidP="00D017D4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017D4" w:rsidRDefault="00D017D4" w:rsidP="00D017D4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74116" w:rsidRPr="0000556F" w:rsidRDefault="00074116" w:rsidP="00D017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645C" w:rsidRPr="0000556F" w:rsidRDefault="00E1645C" w:rsidP="00DF6C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E1645C" w:rsidRPr="0000556F" w:rsidSect="004812A2">
      <w:headerReference w:type="default" r:id="rId11"/>
      <w:pgSz w:w="11906" w:h="16838" w:code="9"/>
      <w:pgMar w:top="-426" w:right="566" w:bottom="426" w:left="1985" w:header="6553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322" w:rsidRDefault="00556322" w:rsidP="002E2F83">
      <w:pPr>
        <w:spacing w:after="0" w:line="240" w:lineRule="auto"/>
      </w:pPr>
      <w:r>
        <w:separator/>
      </w:r>
    </w:p>
  </w:endnote>
  <w:endnote w:type="continuationSeparator" w:id="0">
    <w:p w:rsidR="00556322" w:rsidRDefault="00556322" w:rsidP="002E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322" w:rsidRDefault="00556322" w:rsidP="002E2F83">
      <w:pPr>
        <w:spacing w:after="0" w:line="240" w:lineRule="auto"/>
      </w:pPr>
      <w:r>
        <w:separator/>
      </w:r>
    </w:p>
  </w:footnote>
  <w:footnote w:type="continuationSeparator" w:id="0">
    <w:p w:rsidR="00556322" w:rsidRDefault="00556322" w:rsidP="002E2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DE" w:rsidRDefault="00182BDE" w:rsidP="00A2405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455CB"/>
    <w:multiLevelType w:val="hybridMultilevel"/>
    <w:tmpl w:val="67582A72"/>
    <w:lvl w:ilvl="0" w:tplc="BECE7D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2C0219"/>
    <w:multiLevelType w:val="hybridMultilevel"/>
    <w:tmpl w:val="42AAE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47EDB"/>
    <w:multiLevelType w:val="hybridMultilevel"/>
    <w:tmpl w:val="C6288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2F7"/>
    <w:rsid w:val="0000293B"/>
    <w:rsid w:val="0000556F"/>
    <w:rsid w:val="0000559B"/>
    <w:rsid w:val="00007A82"/>
    <w:rsid w:val="00011664"/>
    <w:rsid w:val="00020074"/>
    <w:rsid w:val="00022B94"/>
    <w:rsid w:val="000307F7"/>
    <w:rsid w:val="0003377E"/>
    <w:rsid w:val="00052C6B"/>
    <w:rsid w:val="0005502F"/>
    <w:rsid w:val="00064310"/>
    <w:rsid w:val="00064AD9"/>
    <w:rsid w:val="000706B6"/>
    <w:rsid w:val="00072181"/>
    <w:rsid w:val="00074116"/>
    <w:rsid w:val="000744D0"/>
    <w:rsid w:val="000829A1"/>
    <w:rsid w:val="00083AC5"/>
    <w:rsid w:val="0008699C"/>
    <w:rsid w:val="00087263"/>
    <w:rsid w:val="000915B4"/>
    <w:rsid w:val="00095923"/>
    <w:rsid w:val="000A1308"/>
    <w:rsid w:val="000A26DD"/>
    <w:rsid w:val="000A3421"/>
    <w:rsid w:val="000B1C7E"/>
    <w:rsid w:val="000B25D7"/>
    <w:rsid w:val="000B5A98"/>
    <w:rsid w:val="000C0F27"/>
    <w:rsid w:val="000C3283"/>
    <w:rsid w:val="000C44AF"/>
    <w:rsid w:val="000D030F"/>
    <w:rsid w:val="000D56ED"/>
    <w:rsid w:val="000E4039"/>
    <w:rsid w:val="000E5140"/>
    <w:rsid w:val="000E63B9"/>
    <w:rsid w:val="00100A70"/>
    <w:rsid w:val="00107390"/>
    <w:rsid w:val="00114181"/>
    <w:rsid w:val="001159AE"/>
    <w:rsid w:val="0012188E"/>
    <w:rsid w:val="001235BC"/>
    <w:rsid w:val="00133282"/>
    <w:rsid w:val="001370F8"/>
    <w:rsid w:val="00137AA7"/>
    <w:rsid w:val="00144265"/>
    <w:rsid w:val="0014497C"/>
    <w:rsid w:val="00153EC7"/>
    <w:rsid w:val="00164B9C"/>
    <w:rsid w:val="00166DC3"/>
    <w:rsid w:val="001676CA"/>
    <w:rsid w:val="00170970"/>
    <w:rsid w:val="00172968"/>
    <w:rsid w:val="001767A4"/>
    <w:rsid w:val="00182674"/>
    <w:rsid w:val="00182BDE"/>
    <w:rsid w:val="00183EA5"/>
    <w:rsid w:val="0019040C"/>
    <w:rsid w:val="0019074B"/>
    <w:rsid w:val="00194968"/>
    <w:rsid w:val="00197CE2"/>
    <w:rsid w:val="001A2DCF"/>
    <w:rsid w:val="001A31A3"/>
    <w:rsid w:val="001A7193"/>
    <w:rsid w:val="001A799C"/>
    <w:rsid w:val="001B44D2"/>
    <w:rsid w:val="001B77CA"/>
    <w:rsid w:val="001C1C9A"/>
    <w:rsid w:val="001D2D0A"/>
    <w:rsid w:val="001D2FF7"/>
    <w:rsid w:val="001D32C3"/>
    <w:rsid w:val="001E39CD"/>
    <w:rsid w:val="001E5564"/>
    <w:rsid w:val="001F1838"/>
    <w:rsid w:val="001F2A23"/>
    <w:rsid w:val="001F5973"/>
    <w:rsid w:val="001F6713"/>
    <w:rsid w:val="001F67DE"/>
    <w:rsid w:val="001F7408"/>
    <w:rsid w:val="00200FC3"/>
    <w:rsid w:val="002102F0"/>
    <w:rsid w:val="0021059B"/>
    <w:rsid w:val="00211A09"/>
    <w:rsid w:val="00211B08"/>
    <w:rsid w:val="00215DE9"/>
    <w:rsid w:val="0021603A"/>
    <w:rsid w:val="0021667C"/>
    <w:rsid w:val="00221D6D"/>
    <w:rsid w:val="00226F7F"/>
    <w:rsid w:val="00230166"/>
    <w:rsid w:val="00232373"/>
    <w:rsid w:val="0023352F"/>
    <w:rsid w:val="00241CCE"/>
    <w:rsid w:val="0024285D"/>
    <w:rsid w:val="002451F0"/>
    <w:rsid w:val="00267978"/>
    <w:rsid w:val="002817E5"/>
    <w:rsid w:val="00283EE3"/>
    <w:rsid w:val="00285C85"/>
    <w:rsid w:val="0028606E"/>
    <w:rsid w:val="00290254"/>
    <w:rsid w:val="00292D8F"/>
    <w:rsid w:val="002A2C3E"/>
    <w:rsid w:val="002A3571"/>
    <w:rsid w:val="002A4B31"/>
    <w:rsid w:val="002B2EA0"/>
    <w:rsid w:val="002B4BE0"/>
    <w:rsid w:val="002B580D"/>
    <w:rsid w:val="002B6ECF"/>
    <w:rsid w:val="002C317A"/>
    <w:rsid w:val="002C437B"/>
    <w:rsid w:val="002C556B"/>
    <w:rsid w:val="002D25BC"/>
    <w:rsid w:val="002D4916"/>
    <w:rsid w:val="002D5222"/>
    <w:rsid w:val="002D5C20"/>
    <w:rsid w:val="002D758C"/>
    <w:rsid w:val="002D7CEA"/>
    <w:rsid w:val="002E2F83"/>
    <w:rsid w:val="002E4890"/>
    <w:rsid w:val="002E4A4D"/>
    <w:rsid w:val="002E5A44"/>
    <w:rsid w:val="002E5EA6"/>
    <w:rsid w:val="002E5FBB"/>
    <w:rsid w:val="002E5FC2"/>
    <w:rsid w:val="002F17BE"/>
    <w:rsid w:val="002F4DC3"/>
    <w:rsid w:val="002F5C0D"/>
    <w:rsid w:val="002F5D43"/>
    <w:rsid w:val="002F5EF7"/>
    <w:rsid w:val="002F7AFD"/>
    <w:rsid w:val="003054C4"/>
    <w:rsid w:val="00311252"/>
    <w:rsid w:val="0031152C"/>
    <w:rsid w:val="003249EB"/>
    <w:rsid w:val="00331B15"/>
    <w:rsid w:val="00341167"/>
    <w:rsid w:val="00345CF7"/>
    <w:rsid w:val="00353CA0"/>
    <w:rsid w:val="00356E85"/>
    <w:rsid w:val="00357CA9"/>
    <w:rsid w:val="00357DEC"/>
    <w:rsid w:val="0038753A"/>
    <w:rsid w:val="00396762"/>
    <w:rsid w:val="0039749B"/>
    <w:rsid w:val="003A113C"/>
    <w:rsid w:val="003A2E61"/>
    <w:rsid w:val="003A57B2"/>
    <w:rsid w:val="003B0897"/>
    <w:rsid w:val="003B191B"/>
    <w:rsid w:val="003B3A7A"/>
    <w:rsid w:val="003C06D0"/>
    <w:rsid w:val="003C0952"/>
    <w:rsid w:val="003C3C88"/>
    <w:rsid w:val="003D3901"/>
    <w:rsid w:val="003D491D"/>
    <w:rsid w:val="003D6ED9"/>
    <w:rsid w:val="003E75F4"/>
    <w:rsid w:val="003F1A2F"/>
    <w:rsid w:val="003F314E"/>
    <w:rsid w:val="003F3D2A"/>
    <w:rsid w:val="003F3D80"/>
    <w:rsid w:val="003F756B"/>
    <w:rsid w:val="0040248A"/>
    <w:rsid w:val="00417BB7"/>
    <w:rsid w:val="004219C2"/>
    <w:rsid w:val="00422BA9"/>
    <w:rsid w:val="0042726F"/>
    <w:rsid w:val="004273F4"/>
    <w:rsid w:val="004277B9"/>
    <w:rsid w:val="004279DB"/>
    <w:rsid w:val="00431A3C"/>
    <w:rsid w:val="00440BF4"/>
    <w:rsid w:val="00441A8C"/>
    <w:rsid w:val="00447993"/>
    <w:rsid w:val="00453A92"/>
    <w:rsid w:val="00453ED6"/>
    <w:rsid w:val="00462D97"/>
    <w:rsid w:val="00470099"/>
    <w:rsid w:val="00472AB2"/>
    <w:rsid w:val="004739EF"/>
    <w:rsid w:val="00473E35"/>
    <w:rsid w:val="00476027"/>
    <w:rsid w:val="004768A7"/>
    <w:rsid w:val="0047715D"/>
    <w:rsid w:val="004812A2"/>
    <w:rsid w:val="0048197F"/>
    <w:rsid w:val="004871D4"/>
    <w:rsid w:val="00487D98"/>
    <w:rsid w:val="0049541F"/>
    <w:rsid w:val="004A26EE"/>
    <w:rsid w:val="004A6D95"/>
    <w:rsid w:val="004B682C"/>
    <w:rsid w:val="004C399A"/>
    <w:rsid w:val="004D69C7"/>
    <w:rsid w:val="004F0569"/>
    <w:rsid w:val="004F6D57"/>
    <w:rsid w:val="00505573"/>
    <w:rsid w:val="0050648B"/>
    <w:rsid w:val="00511415"/>
    <w:rsid w:val="005208AD"/>
    <w:rsid w:val="00520AA1"/>
    <w:rsid w:val="00523878"/>
    <w:rsid w:val="00524E8E"/>
    <w:rsid w:val="00525086"/>
    <w:rsid w:val="005406DB"/>
    <w:rsid w:val="005439E6"/>
    <w:rsid w:val="00543C3A"/>
    <w:rsid w:val="0054596C"/>
    <w:rsid w:val="00546D77"/>
    <w:rsid w:val="00553DB6"/>
    <w:rsid w:val="00556322"/>
    <w:rsid w:val="005578C0"/>
    <w:rsid w:val="005602EB"/>
    <w:rsid w:val="005605C9"/>
    <w:rsid w:val="005630AE"/>
    <w:rsid w:val="00564797"/>
    <w:rsid w:val="00570E21"/>
    <w:rsid w:val="00572A4A"/>
    <w:rsid w:val="00573193"/>
    <w:rsid w:val="005753FF"/>
    <w:rsid w:val="005772F0"/>
    <w:rsid w:val="00585AE1"/>
    <w:rsid w:val="005872F7"/>
    <w:rsid w:val="005909BD"/>
    <w:rsid w:val="0059130B"/>
    <w:rsid w:val="00596C29"/>
    <w:rsid w:val="0059735B"/>
    <w:rsid w:val="005B0080"/>
    <w:rsid w:val="005B320E"/>
    <w:rsid w:val="005B3CE8"/>
    <w:rsid w:val="005B74A3"/>
    <w:rsid w:val="005B760C"/>
    <w:rsid w:val="005D00A2"/>
    <w:rsid w:val="005D0847"/>
    <w:rsid w:val="005D1B24"/>
    <w:rsid w:val="005E315E"/>
    <w:rsid w:val="005E390B"/>
    <w:rsid w:val="005F02CA"/>
    <w:rsid w:val="005F6E7A"/>
    <w:rsid w:val="00600B24"/>
    <w:rsid w:val="00614C1C"/>
    <w:rsid w:val="00621F7E"/>
    <w:rsid w:val="00622266"/>
    <w:rsid w:val="0062249F"/>
    <w:rsid w:val="0062293B"/>
    <w:rsid w:val="00624A26"/>
    <w:rsid w:val="00630203"/>
    <w:rsid w:val="0063544D"/>
    <w:rsid w:val="00637181"/>
    <w:rsid w:val="00642756"/>
    <w:rsid w:val="00644F9F"/>
    <w:rsid w:val="00645491"/>
    <w:rsid w:val="00650532"/>
    <w:rsid w:val="00650B15"/>
    <w:rsid w:val="00653495"/>
    <w:rsid w:val="006578E4"/>
    <w:rsid w:val="00657A32"/>
    <w:rsid w:val="00665F65"/>
    <w:rsid w:val="00666DAD"/>
    <w:rsid w:val="00676C1E"/>
    <w:rsid w:val="00677A5B"/>
    <w:rsid w:val="0068192F"/>
    <w:rsid w:val="0068732A"/>
    <w:rsid w:val="006908C8"/>
    <w:rsid w:val="006919CD"/>
    <w:rsid w:val="006936DE"/>
    <w:rsid w:val="006B77AC"/>
    <w:rsid w:val="006C0CF9"/>
    <w:rsid w:val="006C2F8C"/>
    <w:rsid w:val="006C2FC2"/>
    <w:rsid w:val="006D3302"/>
    <w:rsid w:val="006D3CCB"/>
    <w:rsid w:val="006D4CD8"/>
    <w:rsid w:val="006F198F"/>
    <w:rsid w:val="006F2EF0"/>
    <w:rsid w:val="006F381C"/>
    <w:rsid w:val="006F4C86"/>
    <w:rsid w:val="006F6110"/>
    <w:rsid w:val="006F669B"/>
    <w:rsid w:val="00700DF8"/>
    <w:rsid w:val="007117E0"/>
    <w:rsid w:val="007238AB"/>
    <w:rsid w:val="00724BC7"/>
    <w:rsid w:val="007264CA"/>
    <w:rsid w:val="0073146B"/>
    <w:rsid w:val="00732D7D"/>
    <w:rsid w:val="00734570"/>
    <w:rsid w:val="00740B43"/>
    <w:rsid w:val="007437CE"/>
    <w:rsid w:val="007451DD"/>
    <w:rsid w:val="007475F4"/>
    <w:rsid w:val="0076519E"/>
    <w:rsid w:val="0077128C"/>
    <w:rsid w:val="00772524"/>
    <w:rsid w:val="0077692F"/>
    <w:rsid w:val="0078173E"/>
    <w:rsid w:val="0078464D"/>
    <w:rsid w:val="00786013"/>
    <w:rsid w:val="00786CB4"/>
    <w:rsid w:val="00787219"/>
    <w:rsid w:val="007907A4"/>
    <w:rsid w:val="00791FFA"/>
    <w:rsid w:val="00792AF2"/>
    <w:rsid w:val="00797492"/>
    <w:rsid w:val="00797B28"/>
    <w:rsid w:val="007A1E34"/>
    <w:rsid w:val="007A5892"/>
    <w:rsid w:val="007A5E4B"/>
    <w:rsid w:val="007B0C9A"/>
    <w:rsid w:val="007B2CA1"/>
    <w:rsid w:val="007B7156"/>
    <w:rsid w:val="007C095A"/>
    <w:rsid w:val="007D1603"/>
    <w:rsid w:val="007D4730"/>
    <w:rsid w:val="007D75FD"/>
    <w:rsid w:val="007D7841"/>
    <w:rsid w:val="007D7951"/>
    <w:rsid w:val="007E3FD0"/>
    <w:rsid w:val="007E4FF6"/>
    <w:rsid w:val="007E50F0"/>
    <w:rsid w:val="007F342C"/>
    <w:rsid w:val="007F620A"/>
    <w:rsid w:val="008007E7"/>
    <w:rsid w:val="00800B57"/>
    <w:rsid w:val="008019B1"/>
    <w:rsid w:val="0081449F"/>
    <w:rsid w:val="008217E1"/>
    <w:rsid w:val="00826588"/>
    <w:rsid w:val="00835D76"/>
    <w:rsid w:val="00836131"/>
    <w:rsid w:val="00836C7D"/>
    <w:rsid w:val="0083760B"/>
    <w:rsid w:val="008444E0"/>
    <w:rsid w:val="00850FBC"/>
    <w:rsid w:val="00855262"/>
    <w:rsid w:val="0086072F"/>
    <w:rsid w:val="00860D20"/>
    <w:rsid w:val="0086334A"/>
    <w:rsid w:val="00864044"/>
    <w:rsid w:val="00866EDE"/>
    <w:rsid w:val="00871FED"/>
    <w:rsid w:val="008743C0"/>
    <w:rsid w:val="00883F2D"/>
    <w:rsid w:val="008A141C"/>
    <w:rsid w:val="008A3514"/>
    <w:rsid w:val="008A4878"/>
    <w:rsid w:val="008A52E2"/>
    <w:rsid w:val="008A5F32"/>
    <w:rsid w:val="008B270F"/>
    <w:rsid w:val="008B4249"/>
    <w:rsid w:val="008C1132"/>
    <w:rsid w:val="008C6A3E"/>
    <w:rsid w:val="008C6DCE"/>
    <w:rsid w:val="008D2076"/>
    <w:rsid w:val="008D63EE"/>
    <w:rsid w:val="008E147F"/>
    <w:rsid w:val="008E67C5"/>
    <w:rsid w:val="008F0747"/>
    <w:rsid w:val="008F0CB7"/>
    <w:rsid w:val="008F10A1"/>
    <w:rsid w:val="008F4BAD"/>
    <w:rsid w:val="008F60C5"/>
    <w:rsid w:val="008F6641"/>
    <w:rsid w:val="008F7E9E"/>
    <w:rsid w:val="00900583"/>
    <w:rsid w:val="00902CB2"/>
    <w:rsid w:val="00904C22"/>
    <w:rsid w:val="009059FB"/>
    <w:rsid w:val="00906D24"/>
    <w:rsid w:val="00906EF6"/>
    <w:rsid w:val="00910180"/>
    <w:rsid w:val="009138F2"/>
    <w:rsid w:val="009233D0"/>
    <w:rsid w:val="009256B1"/>
    <w:rsid w:val="00925E63"/>
    <w:rsid w:val="00934901"/>
    <w:rsid w:val="009357F9"/>
    <w:rsid w:val="00936FBA"/>
    <w:rsid w:val="00940603"/>
    <w:rsid w:val="009408C4"/>
    <w:rsid w:val="009452E0"/>
    <w:rsid w:val="00950523"/>
    <w:rsid w:val="00952267"/>
    <w:rsid w:val="009537EA"/>
    <w:rsid w:val="00953CEF"/>
    <w:rsid w:val="009552EC"/>
    <w:rsid w:val="009574B8"/>
    <w:rsid w:val="0095784C"/>
    <w:rsid w:val="009609C0"/>
    <w:rsid w:val="00961D77"/>
    <w:rsid w:val="009656AF"/>
    <w:rsid w:val="00982D58"/>
    <w:rsid w:val="0098315D"/>
    <w:rsid w:val="00986F89"/>
    <w:rsid w:val="00987755"/>
    <w:rsid w:val="00993A32"/>
    <w:rsid w:val="009A1AB9"/>
    <w:rsid w:val="009A6E26"/>
    <w:rsid w:val="009B15E4"/>
    <w:rsid w:val="009B290C"/>
    <w:rsid w:val="009B2C24"/>
    <w:rsid w:val="009B5928"/>
    <w:rsid w:val="009C0EC7"/>
    <w:rsid w:val="009C64C8"/>
    <w:rsid w:val="009C7785"/>
    <w:rsid w:val="009D000A"/>
    <w:rsid w:val="009D0ACE"/>
    <w:rsid w:val="009D1830"/>
    <w:rsid w:val="009E1777"/>
    <w:rsid w:val="009F2289"/>
    <w:rsid w:val="00A01CD8"/>
    <w:rsid w:val="00A032F5"/>
    <w:rsid w:val="00A06B35"/>
    <w:rsid w:val="00A07ACA"/>
    <w:rsid w:val="00A10AC5"/>
    <w:rsid w:val="00A11657"/>
    <w:rsid w:val="00A13071"/>
    <w:rsid w:val="00A14A98"/>
    <w:rsid w:val="00A156D8"/>
    <w:rsid w:val="00A2339E"/>
    <w:rsid w:val="00A23AD2"/>
    <w:rsid w:val="00A24058"/>
    <w:rsid w:val="00A26A1F"/>
    <w:rsid w:val="00A27A8C"/>
    <w:rsid w:val="00A27E1A"/>
    <w:rsid w:val="00A32B13"/>
    <w:rsid w:val="00A35210"/>
    <w:rsid w:val="00A36940"/>
    <w:rsid w:val="00A453D0"/>
    <w:rsid w:val="00A457E2"/>
    <w:rsid w:val="00A54B9E"/>
    <w:rsid w:val="00A550FE"/>
    <w:rsid w:val="00A61E6C"/>
    <w:rsid w:val="00A75120"/>
    <w:rsid w:val="00A7560E"/>
    <w:rsid w:val="00A838FE"/>
    <w:rsid w:val="00A90177"/>
    <w:rsid w:val="00A91F5A"/>
    <w:rsid w:val="00A92EE7"/>
    <w:rsid w:val="00A93A3F"/>
    <w:rsid w:val="00A95119"/>
    <w:rsid w:val="00A96CA8"/>
    <w:rsid w:val="00A9781C"/>
    <w:rsid w:val="00AA5A70"/>
    <w:rsid w:val="00AA6338"/>
    <w:rsid w:val="00AB012C"/>
    <w:rsid w:val="00AB2A51"/>
    <w:rsid w:val="00AB2D8D"/>
    <w:rsid w:val="00AB36B5"/>
    <w:rsid w:val="00AB3D49"/>
    <w:rsid w:val="00AB51D6"/>
    <w:rsid w:val="00AB5DAD"/>
    <w:rsid w:val="00AB615D"/>
    <w:rsid w:val="00AB7B5F"/>
    <w:rsid w:val="00AC69E6"/>
    <w:rsid w:val="00AD160D"/>
    <w:rsid w:val="00AE0311"/>
    <w:rsid w:val="00AE063C"/>
    <w:rsid w:val="00AE1EB7"/>
    <w:rsid w:val="00AF10EE"/>
    <w:rsid w:val="00B03030"/>
    <w:rsid w:val="00B058BE"/>
    <w:rsid w:val="00B071CD"/>
    <w:rsid w:val="00B101B3"/>
    <w:rsid w:val="00B10AE3"/>
    <w:rsid w:val="00B10DDF"/>
    <w:rsid w:val="00B12315"/>
    <w:rsid w:val="00B15CC6"/>
    <w:rsid w:val="00B25191"/>
    <w:rsid w:val="00B2539D"/>
    <w:rsid w:val="00B3426E"/>
    <w:rsid w:val="00B422A6"/>
    <w:rsid w:val="00B44EB6"/>
    <w:rsid w:val="00B6144F"/>
    <w:rsid w:val="00B648C9"/>
    <w:rsid w:val="00B65B83"/>
    <w:rsid w:val="00B65F2B"/>
    <w:rsid w:val="00B72761"/>
    <w:rsid w:val="00B8065C"/>
    <w:rsid w:val="00B83D58"/>
    <w:rsid w:val="00B92933"/>
    <w:rsid w:val="00BA417E"/>
    <w:rsid w:val="00BC4F32"/>
    <w:rsid w:val="00BC5350"/>
    <w:rsid w:val="00BC6020"/>
    <w:rsid w:val="00BC61FE"/>
    <w:rsid w:val="00BD1DF1"/>
    <w:rsid w:val="00BD23AB"/>
    <w:rsid w:val="00BE42B3"/>
    <w:rsid w:val="00C108BB"/>
    <w:rsid w:val="00C13ACC"/>
    <w:rsid w:val="00C20A28"/>
    <w:rsid w:val="00C21D4F"/>
    <w:rsid w:val="00C226F9"/>
    <w:rsid w:val="00C244ED"/>
    <w:rsid w:val="00C34616"/>
    <w:rsid w:val="00C36AF5"/>
    <w:rsid w:val="00C539C9"/>
    <w:rsid w:val="00C630DB"/>
    <w:rsid w:val="00C670E7"/>
    <w:rsid w:val="00C703FA"/>
    <w:rsid w:val="00C70EC9"/>
    <w:rsid w:val="00C77351"/>
    <w:rsid w:val="00C802D3"/>
    <w:rsid w:val="00C8376D"/>
    <w:rsid w:val="00C83A61"/>
    <w:rsid w:val="00C83E49"/>
    <w:rsid w:val="00C9299A"/>
    <w:rsid w:val="00C95B89"/>
    <w:rsid w:val="00C95DBC"/>
    <w:rsid w:val="00CA0D9A"/>
    <w:rsid w:val="00CA1058"/>
    <w:rsid w:val="00CA3396"/>
    <w:rsid w:val="00CA4980"/>
    <w:rsid w:val="00CA6018"/>
    <w:rsid w:val="00CB07C5"/>
    <w:rsid w:val="00CD2E35"/>
    <w:rsid w:val="00CD57EC"/>
    <w:rsid w:val="00CD6B6C"/>
    <w:rsid w:val="00CE75A0"/>
    <w:rsid w:val="00CF5E63"/>
    <w:rsid w:val="00D017D4"/>
    <w:rsid w:val="00D11CA8"/>
    <w:rsid w:val="00D139B0"/>
    <w:rsid w:val="00D14BFF"/>
    <w:rsid w:val="00D30677"/>
    <w:rsid w:val="00D33C69"/>
    <w:rsid w:val="00D36F0D"/>
    <w:rsid w:val="00D414A2"/>
    <w:rsid w:val="00D45399"/>
    <w:rsid w:val="00D4714E"/>
    <w:rsid w:val="00D50AB7"/>
    <w:rsid w:val="00D53B3A"/>
    <w:rsid w:val="00D621E5"/>
    <w:rsid w:val="00D63F57"/>
    <w:rsid w:val="00D6740F"/>
    <w:rsid w:val="00D6744E"/>
    <w:rsid w:val="00D7667E"/>
    <w:rsid w:val="00D77EA4"/>
    <w:rsid w:val="00D80815"/>
    <w:rsid w:val="00D84957"/>
    <w:rsid w:val="00D84C92"/>
    <w:rsid w:val="00D865AB"/>
    <w:rsid w:val="00D87C92"/>
    <w:rsid w:val="00D90121"/>
    <w:rsid w:val="00DA0055"/>
    <w:rsid w:val="00DB1ACD"/>
    <w:rsid w:val="00DC28CE"/>
    <w:rsid w:val="00DC425A"/>
    <w:rsid w:val="00DD2C40"/>
    <w:rsid w:val="00DD762A"/>
    <w:rsid w:val="00DE06C6"/>
    <w:rsid w:val="00DE409E"/>
    <w:rsid w:val="00DE7414"/>
    <w:rsid w:val="00DF0318"/>
    <w:rsid w:val="00DF1AE0"/>
    <w:rsid w:val="00DF220F"/>
    <w:rsid w:val="00DF334A"/>
    <w:rsid w:val="00DF6C81"/>
    <w:rsid w:val="00E02201"/>
    <w:rsid w:val="00E0335D"/>
    <w:rsid w:val="00E05A85"/>
    <w:rsid w:val="00E1645C"/>
    <w:rsid w:val="00E16DA7"/>
    <w:rsid w:val="00E17255"/>
    <w:rsid w:val="00E17550"/>
    <w:rsid w:val="00E22423"/>
    <w:rsid w:val="00E32B7E"/>
    <w:rsid w:val="00E47648"/>
    <w:rsid w:val="00E5395D"/>
    <w:rsid w:val="00E5533D"/>
    <w:rsid w:val="00E55AC2"/>
    <w:rsid w:val="00E55B54"/>
    <w:rsid w:val="00E560FD"/>
    <w:rsid w:val="00E61089"/>
    <w:rsid w:val="00E61B87"/>
    <w:rsid w:val="00E656C5"/>
    <w:rsid w:val="00E7641D"/>
    <w:rsid w:val="00E76471"/>
    <w:rsid w:val="00E774A4"/>
    <w:rsid w:val="00E814E2"/>
    <w:rsid w:val="00E84A50"/>
    <w:rsid w:val="00E867DD"/>
    <w:rsid w:val="00E930E7"/>
    <w:rsid w:val="00E9720C"/>
    <w:rsid w:val="00EA0847"/>
    <w:rsid w:val="00EA39A2"/>
    <w:rsid w:val="00EA503E"/>
    <w:rsid w:val="00EB0D02"/>
    <w:rsid w:val="00EC2567"/>
    <w:rsid w:val="00EC301C"/>
    <w:rsid w:val="00EC38FA"/>
    <w:rsid w:val="00EC52F5"/>
    <w:rsid w:val="00EC767F"/>
    <w:rsid w:val="00ED45CD"/>
    <w:rsid w:val="00EE010F"/>
    <w:rsid w:val="00EE0DC4"/>
    <w:rsid w:val="00EE284B"/>
    <w:rsid w:val="00EE44B4"/>
    <w:rsid w:val="00EE4769"/>
    <w:rsid w:val="00EF6EF6"/>
    <w:rsid w:val="00F06C35"/>
    <w:rsid w:val="00F11384"/>
    <w:rsid w:val="00F16B6C"/>
    <w:rsid w:val="00F209C6"/>
    <w:rsid w:val="00F250E3"/>
    <w:rsid w:val="00F2594A"/>
    <w:rsid w:val="00F25EAA"/>
    <w:rsid w:val="00F300CB"/>
    <w:rsid w:val="00F34B14"/>
    <w:rsid w:val="00F36138"/>
    <w:rsid w:val="00F42955"/>
    <w:rsid w:val="00F44A3C"/>
    <w:rsid w:val="00F44A51"/>
    <w:rsid w:val="00F465FC"/>
    <w:rsid w:val="00F53119"/>
    <w:rsid w:val="00F5449E"/>
    <w:rsid w:val="00F56BDB"/>
    <w:rsid w:val="00F57E57"/>
    <w:rsid w:val="00F63301"/>
    <w:rsid w:val="00F64E25"/>
    <w:rsid w:val="00F65EAA"/>
    <w:rsid w:val="00F77DB3"/>
    <w:rsid w:val="00F80AFC"/>
    <w:rsid w:val="00F80E81"/>
    <w:rsid w:val="00F810BE"/>
    <w:rsid w:val="00F84185"/>
    <w:rsid w:val="00F8530A"/>
    <w:rsid w:val="00F85764"/>
    <w:rsid w:val="00F87910"/>
    <w:rsid w:val="00F90813"/>
    <w:rsid w:val="00F929FF"/>
    <w:rsid w:val="00F94A22"/>
    <w:rsid w:val="00FA4CBD"/>
    <w:rsid w:val="00FB2A80"/>
    <w:rsid w:val="00FB38B9"/>
    <w:rsid w:val="00FB4D0C"/>
    <w:rsid w:val="00FC30F3"/>
    <w:rsid w:val="00FC32C2"/>
    <w:rsid w:val="00FC3E76"/>
    <w:rsid w:val="00FC5472"/>
    <w:rsid w:val="00FC6F63"/>
    <w:rsid w:val="00FC7C16"/>
    <w:rsid w:val="00FC7F1F"/>
    <w:rsid w:val="00FD0B08"/>
    <w:rsid w:val="00FD129A"/>
    <w:rsid w:val="00FD3C62"/>
    <w:rsid w:val="00FD703A"/>
    <w:rsid w:val="00FE0A24"/>
    <w:rsid w:val="00FE6E2D"/>
    <w:rsid w:val="00FF1721"/>
    <w:rsid w:val="00F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715D"/>
    <w:rPr>
      <w:rFonts w:ascii="Times New Roman" w:hAnsi="Times New Roman"/>
      <w:snapToGrid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7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1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0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F83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E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F83"/>
    <w:rPr>
      <w:sz w:val="22"/>
      <w:szCs w:val="22"/>
    </w:rPr>
  </w:style>
  <w:style w:type="paragraph" w:styleId="aa">
    <w:name w:val="List Paragraph"/>
    <w:basedOn w:val="a"/>
    <w:uiPriority w:val="34"/>
    <w:qFormat/>
    <w:rsid w:val="00215DE9"/>
    <w:pPr>
      <w:ind w:left="720"/>
      <w:contextualSpacing/>
    </w:pPr>
  </w:style>
  <w:style w:type="paragraph" w:customStyle="1" w:styleId="ConsPlusNormal">
    <w:name w:val="ConsPlusNormal"/>
    <w:rsid w:val="007F34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7974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7974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608CBD82C9DFC6915EA68E6BE6D13E871F66CAEF6EDAAC5978D5FCAEB480A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05DF7-5CB1-4AFF-B0AA-3056A1F8A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472</TotalTime>
  <Pages>7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2018-08-29T09:51:00Z</cp:lastPrinted>
  <dcterms:created xsi:type="dcterms:W3CDTF">2018-07-10T10:55:00Z</dcterms:created>
  <dcterms:modified xsi:type="dcterms:W3CDTF">2018-09-06T12:22:00Z</dcterms:modified>
</cp:coreProperties>
</file>