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5A9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E61089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sz w:val="28"/>
        </w:rPr>
        <w:t>____________</w:t>
      </w:r>
      <w:r w:rsidR="002F5D43">
        <w:rPr>
          <w:sz w:val="28"/>
        </w:rPr>
        <w:t xml:space="preserve">                   </w:t>
      </w:r>
      <w:r w:rsidR="00036252">
        <w:rPr>
          <w:sz w:val="28"/>
        </w:rPr>
        <w:t xml:space="preserve">  </w:t>
      </w:r>
      <w:r w:rsidR="00EB0D02">
        <w:rPr>
          <w:sz w:val="28"/>
        </w:rPr>
        <w:t>город - курорт  Кисловодск</w:t>
      </w:r>
      <w:r w:rsidR="00036252">
        <w:rPr>
          <w:sz w:val="28"/>
        </w:rPr>
        <w:t xml:space="preserve">                      № </w:t>
      </w:r>
      <w:r>
        <w:rPr>
          <w:sz w:val="28"/>
        </w:rPr>
        <w:t xml:space="preserve"> ______</w:t>
      </w:r>
    </w:p>
    <w:p w:rsidR="00D74C6C" w:rsidRDefault="00D74C6C" w:rsidP="00D74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4C6C" w:rsidRDefault="00D74C6C" w:rsidP="00D74C6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  <w:r w:rsidR="00650704">
        <w:rPr>
          <w:rFonts w:ascii="Times New Roman" w:hAnsi="Times New Roman"/>
          <w:sz w:val="28"/>
          <w:szCs w:val="28"/>
        </w:rPr>
        <w:t>пункт</w:t>
      </w:r>
      <w:r w:rsidR="00036252">
        <w:rPr>
          <w:rFonts w:ascii="Times New Roman" w:hAnsi="Times New Roman"/>
          <w:sz w:val="28"/>
          <w:szCs w:val="28"/>
        </w:rPr>
        <w:t>а</w:t>
      </w:r>
      <w:r w:rsidR="00650704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города-курорта Кисловодска от 26.12.2013  № 1316 </w:t>
      </w:r>
      <w:r w:rsidRPr="00D74C6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города-курорта Кисловодска от 23.03.2012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74C6C">
        <w:rPr>
          <w:rFonts w:ascii="Times New Roman" w:hAnsi="Times New Roman"/>
          <w:sz w:val="28"/>
          <w:szCs w:val="28"/>
        </w:rPr>
        <w:t xml:space="preserve"> № 301 «О порядке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C6C">
        <w:rPr>
          <w:rFonts w:ascii="Times New Roman" w:hAnsi="Times New Roman"/>
          <w:sz w:val="28"/>
          <w:szCs w:val="28"/>
        </w:rPr>
        <w:t>торговых объектов на территории города-курорта Кисловодска»</w:t>
      </w:r>
    </w:p>
    <w:p w:rsidR="00D74C6C" w:rsidRDefault="00D74C6C" w:rsidP="00D74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4C6C" w:rsidRDefault="00D74C6C" w:rsidP="00D74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от 06 октября 2003 года             № 131 «Об общих принципах организации местного самоуправления в Российской Федерации», Уставом городского округа города-курорта Кисловодска, администрация города-курорта Кисловодска</w:t>
      </w:r>
    </w:p>
    <w:p w:rsidR="00D74C6C" w:rsidRDefault="00D74C6C" w:rsidP="00D74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4C6C" w:rsidRDefault="00D74C6C" w:rsidP="00D74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74C6C" w:rsidRDefault="00D74C6C" w:rsidP="00D74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4C6C" w:rsidRDefault="00D74C6C" w:rsidP="00D74C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4C6C">
        <w:rPr>
          <w:rFonts w:ascii="Times New Roman" w:hAnsi="Times New Roman"/>
          <w:sz w:val="28"/>
          <w:szCs w:val="28"/>
        </w:rPr>
        <w:t xml:space="preserve">1.Считать утратившим силу </w:t>
      </w:r>
      <w:r w:rsidR="00650704">
        <w:rPr>
          <w:rFonts w:ascii="Times New Roman" w:hAnsi="Times New Roman"/>
          <w:sz w:val="28"/>
          <w:szCs w:val="28"/>
        </w:rPr>
        <w:t>пункт 1 постановления</w:t>
      </w:r>
      <w:r w:rsidRPr="00D74C6C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 от </w:t>
      </w:r>
      <w:r w:rsidR="0029376D">
        <w:rPr>
          <w:rFonts w:ascii="Times New Roman" w:hAnsi="Times New Roman"/>
          <w:sz w:val="28"/>
          <w:szCs w:val="28"/>
        </w:rPr>
        <w:t xml:space="preserve">26.12.2013 № </w:t>
      </w:r>
      <w:r w:rsidRPr="00D74C6C">
        <w:rPr>
          <w:rFonts w:ascii="Times New Roman" w:hAnsi="Times New Roman"/>
          <w:sz w:val="28"/>
          <w:szCs w:val="28"/>
        </w:rPr>
        <w:t xml:space="preserve">1316 «О внесении изменений в постановление администрации города-курорта Кисловодска от 23.03.2012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74C6C">
        <w:rPr>
          <w:rFonts w:ascii="Times New Roman" w:hAnsi="Times New Roman"/>
          <w:sz w:val="28"/>
          <w:szCs w:val="28"/>
        </w:rPr>
        <w:t>№ 301 «О порядке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C6C">
        <w:rPr>
          <w:rFonts w:ascii="Times New Roman" w:hAnsi="Times New Roman"/>
          <w:sz w:val="28"/>
          <w:szCs w:val="28"/>
        </w:rPr>
        <w:t>торговых объектов на территории города-курорта Кисловодска»</w:t>
      </w:r>
    </w:p>
    <w:p w:rsidR="00D74C6C" w:rsidRDefault="00D74C6C" w:rsidP="00D74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D74C6C" w:rsidRDefault="00D74C6C" w:rsidP="00D74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4C6C" w:rsidRDefault="00D74C6C" w:rsidP="00D74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4C6C" w:rsidRDefault="00D74C6C" w:rsidP="00D74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36252">
        <w:rPr>
          <w:rFonts w:ascii="Times New Roman" w:hAnsi="Times New Roman"/>
          <w:sz w:val="28"/>
          <w:szCs w:val="28"/>
        </w:rPr>
        <w:t xml:space="preserve">города-курорта  </w:t>
      </w:r>
    </w:p>
    <w:p w:rsidR="00D74C6C" w:rsidRDefault="00D74C6C" w:rsidP="00D74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3625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А.В.Курбатов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sectPr w:rsidR="00D74C6C" w:rsidSect="00D74C6C">
      <w:headerReference w:type="default" r:id="rId9"/>
      <w:pgSz w:w="11906" w:h="16838" w:code="9"/>
      <w:pgMar w:top="425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33" w:rsidRDefault="00933333" w:rsidP="002E2F83">
      <w:pPr>
        <w:spacing w:after="0" w:line="240" w:lineRule="auto"/>
      </w:pPr>
      <w:r>
        <w:separator/>
      </w:r>
    </w:p>
  </w:endnote>
  <w:endnote w:type="continuationSeparator" w:id="0">
    <w:p w:rsidR="00933333" w:rsidRDefault="00933333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33" w:rsidRDefault="00933333" w:rsidP="002E2F83">
      <w:pPr>
        <w:spacing w:after="0" w:line="240" w:lineRule="auto"/>
      </w:pPr>
      <w:r>
        <w:separator/>
      </w:r>
    </w:p>
  </w:footnote>
  <w:footnote w:type="continuationSeparator" w:id="0">
    <w:p w:rsidR="00933333" w:rsidRDefault="00933333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DE" w:rsidRDefault="00182BDE" w:rsidP="00A240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36252"/>
    <w:rsid w:val="0005502F"/>
    <w:rsid w:val="00064310"/>
    <w:rsid w:val="00064AD9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E5140"/>
    <w:rsid w:val="000E63B9"/>
    <w:rsid w:val="00100A70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65B07"/>
    <w:rsid w:val="00283EE3"/>
    <w:rsid w:val="00285C85"/>
    <w:rsid w:val="0028606E"/>
    <w:rsid w:val="00290254"/>
    <w:rsid w:val="00292D8F"/>
    <w:rsid w:val="0029376D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71D4"/>
    <w:rsid w:val="00487D98"/>
    <w:rsid w:val="0049541F"/>
    <w:rsid w:val="004A6D95"/>
    <w:rsid w:val="004B682C"/>
    <w:rsid w:val="004C399A"/>
    <w:rsid w:val="004D69C7"/>
    <w:rsid w:val="004F0569"/>
    <w:rsid w:val="0050648B"/>
    <w:rsid w:val="00511415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74A3"/>
    <w:rsid w:val="005B760C"/>
    <w:rsid w:val="005D00A2"/>
    <w:rsid w:val="005D0847"/>
    <w:rsid w:val="005E315E"/>
    <w:rsid w:val="005E390B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0704"/>
    <w:rsid w:val="00653495"/>
    <w:rsid w:val="00657A32"/>
    <w:rsid w:val="00665F65"/>
    <w:rsid w:val="00666DAD"/>
    <w:rsid w:val="00676C1E"/>
    <w:rsid w:val="00677A5B"/>
    <w:rsid w:val="00686CC0"/>
    <w:rsid w:val="0068732A"/>
    <w:rsid w:val="006908C8"/>
    <w:rsid w:val="006919CD"/>
    <w:rsid w:val="006936DE"/>
    <w:rsid w:val="006C0CF9"/>
    <w:rsid w:val="006C2F8C"/>
    <w:rsid w:val="006C2FC2"/>
    <w:rsid w:val="006C3485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117E0"/>
    <w:rsid w:val="00712839"/>
    <w:rsid w:val="00724BC7"/>
    <w:rsid w:val="007264CA"/>
    <w:rsid w:val="0073146B"/>
    <w:rsid w:val="00732D7D"/>
    <w:rsid w:val="00734570"/>
    <w:rsid w:val="007437CE"/>
    <w:rsid w:val="007475F4"/>
    <w:rsid w:val="0076519E"/>
    <w:rsid w:val="0077128C"/>
    <w:rsid w:val="0078173E"/>
    <w:rsid w:val="00786CB4"/>
    <w:rsid w:val="007907A4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217E1"/>
    <w:rsid w:val="00826588"/>
    <w:rsid w:val="00835D76"/>
    <w:rsid w:val="00836131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86DD2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3333"/>
    <w:rsid w:val="00934901"/>
    <w:rsid w:val="009357F9"/>
    <w:rsid w:val="009364AE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775A9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422A6"/>
    <w:rsid w:val="00B44EB6"/>
    <w:rsid w:val="00B6144F"/>
    <w:rsid w:val="00B648C9"/>
    <w:rsid w:val="00B65B83"/>
    <w:rsid w:val="00B65F2B"/>
    <w:rsid w:val="00B72761"/>
    <w:rsid w:val="00B8065C"/>
    <w:rsid w:val="00B83D58"/>
    <w:rsid w:val="00BA417E"/>
    <w:rsid w:val="00BC4F32"/>
    <w:rsid w:val="00BC5350"/>
    <w:rsid w:val="00BC6020"/>
    <w:rsid w:val="00BD1DF1"/>
    <w:rsid w:val="00BE42B3"/>
    <w:rsid w:val="00C108BB"/>
    <w:rsid w:val="00C13ACC"/>
    <w:rsid w:val="00C20A28"/>
    <w:rsid w:val="00C21D4F"/>
    <w:rsid w:val="00C226F9"/>
    <w:rsid w:val="00C23C2F"/>
    <w:rsid w:val="00C244ED"/>
    <w:rsid w:val="00C34616"/>
    <w:rsid w:val="00C539C9"/>
    <w:rsid w:val="00C56362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D2E35"/>
    <w:rsid w:val="00CE75A0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6744E"/>
    <w:rsid w:val="00D74C6C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1384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80AFC"/>
    <w:rsid w:val="00F810BE"/>
    <w:rsid w:val="00F84185"/>
    <w:rsid w:val="00F8530A"/>
    <w:rsid w:val="00F85764"/>
    <w:rsid w:val="00F90813"/>
    <w:rsid w:val="00F929FF"/>
    <w:rsid w:val="00F94A22"/>
    <w:rsid w:val="00F97487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6E2D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F1708-BA65-44BB-AB12-56091A4C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2019-02-25T07:21:00Z</cp:lastPrinted>
  <dcterms:created xsi:type="dcterms:W3CDTF">2019-02-25T06:30:00Z</dcterms:created>
  <dcterms:modified xsi:type="dcterms:W3CDTF">2019-02-27T05:53:00Z</dcterms:modified>
</cp:coreProperties>
</file>