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5" w:rsidRDefault="00CB07C5" w:rsidP="003B3A7A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D2F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CB07C5" w:rsidRDefault="00CB07C5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ind w:right="-426"/>
        <w:jc w:val="center"/>
        <w:rPr>
          <w:sz w:val="36"/>
        </w:rPr>
      </w:pP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CB07C5" w:rsidRPr="007F50B4" w:rsidRDefault="002F5D43" w:rsidP="002F5D43">
      <w:pPr>
        <w:pStyle w:val="1"/>
        <w:ind w:right="-142"/>
        <w:rPr>
          <w:color w:val="FFFFFF"/>
          <w:sz w:val="28"/>
          <w:u w:val="single"/>
        </w:rPr>
      </w:pPr>
      <w:r>
        <w:rPr>
          <w:sz w:val="28"/>
        </w:rPr>
        <w:t xml:space="preserve"> </w:t>
      </w:r>
      <w:r w:rsidR="00573618" w:rsidRPr="00573618">
        <w:rPr>
          <w:sz w:val="28"/>
        </w:rPr>
        <w:t>_____________</w:t>
      </w:r>
      <w:r w:rsidRPr="00573618">
        <w:rPr>
          <w:sz w:val="28"/>
        </w:rPr>
        <w:t xml:space="preserve">   </w:t>
      </w:r>
      <w:r>
        <w:rPr>
          <w:sz w:val="28"/>
        </w:rPr>
        <w:t xml:space="preserve">              </w:t>
      </w:r>
      <w:r w:rsidR="008F1BE9">
        <w:rPr>
          <w:sz w:val="28"/>
        </w:rPr>
        <w:t xml:space="preserve">  </w:t>
      </w:r>
      <w:r w:rsidR="00EB0D02">
        <w:rPr>
          <w:sz w:val="28"/>
        </w:rPr>
        <w:t>город - курорт  Кисловодск</w:t>
      </w:r>
      <w:r w:rsidR="00E61089">
        <w:rPr>
          <w:sz w:val="28"/>
        </w:rPr>
        <w:t xml:space="preserve">                      </w:t>
      </w:r>
      <w:r w:rsidR="00087DAE">
        <w:rPr>
          <w:sz w:val="28"/>
        </w:rPr>
        <w:t>№</w:t>
      </w:r>
      <w:r w:rsidR="00573618">
        <w:rPr>
          <w:sz w:val="28"/>
        </w:rPr>
        <w:t>________</w:t>
      </w:r>
      <w:r w:rsidR="00330218">
        <w:rPr>
          <w:sz w:val="28"/>
        </w:rPr>
        <w:t xml:space="preserve">      </w:t>
      </w:r>
      <w:r w:rsidR="007F50B4">
        <w:rPr>
          <w:sz w:val="28"/>
        </w:rPr>
        <w:t xml:space="preserve">        </w:t>
      </w:r>
      <w:bookmarkStart w:id="0" w:name="_GoBack"/>
      <w:bookmarkEnd w:id="0"/>
    </w:p>
    <w:p w:rsidR="00D53B3A" w:rsidRDefault="00D53B3A" w:rsidP="00CB07C5">
      <w:pPr>
        <w:pStyle w:val="1"/>
        <w:spacing w:line="240" w:lineRule="exact"/>
        <w:ind w:right="-142"/>
        <w:jc w:val="both"/>
        <w:rPr>
          <w:sz w:val="28"/>
          <w:szCs w:val="28"/>
        </w:rPr>
      </w:pPr>
    </w:p>
    <w:p w:rsidR="005406DB" w:rsidRPr="00CB07C5" w:rsidRDefault="00DC28CE" w:rsidP="00D53B3A">
      <w:pPr>
        <w:pStyle w:val="1"/>
        <w:spacing w:line="240" w:lineRule="exact"/>
        <w:ind w:right="-2"/>
        <w:jc w:val="both"/>
        <w:rPr>
          <w:color w:val="FFFFFF"/>
          <w:sz w:val="28"/>
          <w:u w:val="single"/>
        </w:rPr>
      </w:pPr>
      <w:r w:rsidRPr="00215DE9">
        <w:rPr>
          <w:sz w:val="28"/>
          <w:szCs w:val="28"/>
        </w:rPr>
        <w:t>О внесении изменений в</w:t>
      </w:r>
      <w:r w:rsidR="009059FB">
        <w:rPr>
          <w:sz w:val="28"/>
          <w:szCs w:val="28"/>
        </w:rPr>
        <w:t xml:space="preserve"> </w:t>
      </w:r>
      <w:r w:rsidR="000E5140">
        <w:rPr>
          <w:sz w:val="28"/>
          <w:szCs w:val="28"/>
        </w:rPr>
        <w:t>постановление</w:t>
      </w:r>
      <w:r w:rsidR="00D53B3A">
        <w:rPr>
          <w:sz w:val="28"/>
          <w:szCs w:val="28"/>
        </w:rPr>
        <w:t xml:space="preserve"> администрации </w:t>
      </w:r>
      <w:r w:rsidRPr="00215DE9">
        <w:rPr>
          <w:sz w:val="28"/>
          <w:szCs w:val="28"/>
        </w:rPr>
        <w:t xml:space="preserve">города-курорта Кисловодска </w:t>
      </w:r>
      <w:r w:rsidR="002102F0">
        <w:rPr>
          <w:sz w:val="28"/>
          <w:szCs w:val="28"/>
        </w:rPr>
        <w:t>от 21.08</w:t>
      </w:r>
      <w:r w:rsidR="00164B9C">
        <w:rPr>
          <w:sz w:val="28"/>
          <w:szCs w:val="28"/>
        </w:rPr>
        <w:t>.</w:t>
      </w:r>
      <w:r w:rsidR="002102F0">
        <w:rPr>
          <w:sz w:val="28"/>
          <w:szCs w:val="28"/>
        </w:rPr>
        <w:t xml:space="preserve">2015 </w:t>
      </w:r>
      <w:r w:rsidRPr="00215DE9">
        <w:rPr>
          <w:sz w:val="28"/>
          <w:szCs w:val="28"/>
        </w:rPr>
        <w:t xml:space="preserve"> № 804 «</w:t>
      </w:r>
      <w:r w:rsidR="00D139B0" w:rsidRPr="00215DE9">
        <w:rPr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города-курорта Кисловодска</w:t>
      </w:r>
      <w:r w:rsidRPr="00215DE9">
        <w:rPr>
          <w:sz w:val="28"/>
          <w:szCs w:val="28"/>
        </w:rPr>
        <w:t>»</w:t>
      </w:r>
    </w:p>
    <w:p w:rsidR="009059FB" w:rsidRPr="00215DE9" w:rsidRDefault="009059FB" w:rsidP="00800B5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D758C" w:rsidRPr="00E656C5" w:rsidRDefault="002D758C" w:rsidP="002D7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6C5">
        <w:rPr>
          <w:rFonts w:ascii="Times New Roman" w:hAnsi="Times New Roman"/>
          <w:sz w:val="28"/>
          <w:szCs w:val="28"/>
        </w:rPr>
        <w:t xml:space="preserve">В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соответствии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с </w:t>
      </w:r>
      <w:r w:rsidR="009E1777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от </w:t>
      </w:r>
      <w:r w:rsidR="002D5222">
        <w:rPr>
          <w:rFonts w:ascii="Times New Roman" w:hAnsi="Times New Roman"/>
          <w:sz w:val="28"/>
          <w:szCs w:val="28"/>
        </w:rPr>
        <w:t xml:space="preserve"> </w:t>
      </w:r>
      <w:r w:rsidR="0062249F">
        <w:rPr>
          <w:rFonts w:ascii="Times New Roman" w:hAnsi="Times New Roman"/>
          <w:sz w:val="28"/>
          <w:szCs w:val="28"/>
        </w:rPr>
        <w:t xml:space="preserve">06 октября </w:t>
      </w:r>
      <w:r w:rsidR="002D5222">
        <w:rPr>
          <w:rFonts w:ascii="Times New Roman" w:hAnsi="Times New Roman"/>
          <w:sz w:val="28"/>
          <w:szCs w:val="28"/>
        </w:rPr>
        <w:t xml:space="preserve"> </w:t>
      </w:r>
      <w:r w:rsidR="0062249F">
        <w:rPr>
          <w:rFonts w:ascii="Times New Roman" w:hAnsi="Times New Roman"/>
          <w:sz w:val="28"/>
          <w:szCs w:val="28"/>
        </w:rPr>
        <w:t xml:space="preserve">2003 года </w:t>
      </w:r>
      <w:r w:rsidR="00C70EC9">
        <w:rPr>
          <w:rFonts w:ascii="Times New Roman" w:hAnsi="Times New Roman"/>
          <w:sz w:val="28"/>
          <w:szCs w:val="28"/>
        </w:rPr>
        <w:t xml:space="preserve">      </w:t>
      </w:r>
      <w:r w:rsidRPr="00E656C5">
        <w:rPr>
          <w:rFonts w:ascii="Times New Roman" w:hAnsi="Times New Roman"/>
          <w:sz w:val="28"/>
          <w:szCs w:val="28"/>
        </w:rPr>
        <w:t xml:space="preserve">№ 131-ФЗ «Об </w:t>
      </w:r>
      <w:r w:rsidR="009E1777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общих </w:t>
      </w:r>
      <w:r w:rsidR="009E1777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принципах </w:t>
      </w:r>
      <w:r w:rsidR="009E1777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организации </w:t>
      </w:r>
      <w:r w:rsidR="009E1777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местного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 xml:space="preserve">самоуправления в Российской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Pr="00E656C5">
        <w:rPr>
          <w:rFonts w:ascii="Times New Roman" w:hAnsi="Times New Roman"/>
          <w:sz w:val="28"/>
          <w:szCs w:val="28"/>
        </w:rPr>
        <w:t>Федерации»,</w:t>
      </w:r>
      <w:r w:rsidR="00C70EC9">
        <w:rPr>
          <w:rFonts w:ascii="Times New Roman" w:hAnsi="Times New Roman"/>
          <w:sz w:val="28"/>
          <w:szCs w:val="28"/>
        </w:rPr>
        <w:t xml:space="preserve"> </w:t>
      </w:r>
      <w:r w:rsidR="002D5222">
        <w:rPr>
          <w:rFonts w:ascii="Times New Roman" w:hAnsi="Times New Roman"/>
          <w:sz w:val="28"/>
          <w:szCs w:val="28"/>
        </w:rPr>
        <w:t xml:space="preserve">   </w:t>
      </w:r>
      <w:r w:rsidR="00C70EC9">
        <w:rPr>
          <w:rFonts w:ascii="Times New Roman" w:hAnsi="Times New Roman"/>
          <w:sz w:val="28"/>
          <w:szCs w:val="28"/>
        </w:rPr>
        <w:t xml:space="preserve">от 22 ноября 1995 года </w:t>
      </w:r>
      <w:r w:rsidR="002D5222">
        <w:rPr>
          <w:rFonts w:ascii="Times New Roman" w:hAnsi="Times New Roman"/>
          <w:sz w:val="28"/>
          <w:szCs w:val="28"/>
        </w:rPr>
        <w:t xml:space="preserve">  </w:t>
      </w:r>
      <w:r w:rsidR="0062249F">
        <w:rPr>
          <w:rFonts w:ascii="Times New Roman" w:hAnsi="Times New Roman"/>
          <w:sz w:val="28"/>
          <w:szCs w:val="28"/>
        </w:rPr>
        <w:t xml:space="preserve">№171-ФЗ </w:t>
      </w:r>
      <w:r w:rsidRPr="00E656C5">
        <w:rPr>
          <w:rFonts w:ascii="Times New Roman" w:hAnsi="Times New Roman"/>
          <w:sz w:val="28"/>
          <w:szCs w:val="28"/>
        </w:rPr>
        <w:t>«О государственном регулировании  производства и  оборота этилового спирта, алкогольной и спиртосодержащей продукции</w:t>
      </w:r>
      <w:r w:rsidR="0062249F">
        <w:rPr>
          <w:rFonts w:ascii="Times New Roman" w:hAnsi="Times New Roman"/>
          <w:sz w:val="28"/>
          <w:szCs w:val="28"/>
        </w:rPr>
        <w:t xml:space="preserve"> и об  ограничении потребления (распития) </w:t>
      </w:r>
      <w:r w:rsidRPr="00E656C5">
        <w:rPr>
          <w:rFonts w:ascii="Times New Roman" w:hAnsi="Times New Roman"/>
          <w:sz w:val="28"/>
          <w:szCs w:val="28"/>
        </w:rPr>
        <w:t xml:space="preserve">алкогольной продукции», постановлением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Правительства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Российской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Федерации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от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27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декабря </w:t>
      </w:r>
      <w:r w:rsidR="005E315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>2012 года № 1425 «Об определении органами государственной власти</w:t>
      </w:r>
      <w:proofErr w:type="gramEnd"/>
      <w:r w:rsidRPr="00E656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56C5">
        <w:rPr>
          <w:rFonts w:ascii="Times New Roman" w:hAnsi="Times New Roman"/>
          <w:sz w:val="28"/>
          <w:szCs w:val="28"/>
        </w:rPr>
        <w:t>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городского ок</w:t>
      </w:r>
      <w:r w:rsidR="00DD2C40">
        <w:rPr>
          <w:rFonts w:ascii="Times New Roman" w:hAnsi="Times New Roman"/>
          <w:sz w:val="28"/>
          <w:szCs w:val="28"/>
        </w:rPr>
        <w:t>руга города-курорта Кисловодска</w:t>
      </w:r>
      <w:r w:rsidRPr="00E656C5">
        <w:rPr>
          <w:rFonts w:ascii="Times New Roman" w:hAnsi="Times New Roman"/>
          <w:sz w:val="28"/>
          <w:szCs w:val="28"/>
        </w:rPr>
        <w:t xml:space="preserve"> </w:t>
      </w:r>
      <w:r w:rsidR="006936DE">
        <w:rPr>
          <w:rFonts w:ascii="Times New Roman" w:hAnsi="Times New Roman"/>
          <w:sz w:val="28"/>
          <w:szCs w:val="28"/>
        </w:rPr>
        <w:t xml:space="preserve">и в </w:t>
      </w:r>
      <w:r w:rsidR="006919CD">
        <w:rPr>
          <w:rFonts w:ascii="Times New Roman" w:hAnsi="Times New Roman"/>
          <w:sz w:val="28"/>
          <w:szCs w:val="28"/>
        </w:rPr>
        <w:t>результате проведенного мониторинга</w:t>
      </w:r>
      <w:r w:rsidR="006936D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 xml:space="preserve"> организаций </w:t>
      </w:r>
      <w:r w:rsidR="006936DE">
        <w:rPr>
          <w:rFonts w:ascii="Times New Roman" w:hAnsi="Times New Roman"/>
          <w:sz w:val="28"/>
          <w:szCs w:val="28"/>
        </w:rPr>
        <w:t xml:space="preserve"> </w:t>
      </w:r>
      <w:r w:rsidRPr="00E656C5">
        <w:rPr>
          <w:rFonts w:ascii="Times New Roman" w:hAnsi="Times New Roman"/>
          <w:sz w:val="28"/>
          <w:szCs w:val="28"/>
        </w:rPr>
        <w:t>и объектов на прилегающих</w:t>
      </w:r>
      <w:r w:rsidR="006936DE">
        <w:rPr>
          <w:rFonts w:ascii="Times New Roman" w:hAnsi="Times New Roman"/>
          <w:sz w:val="28"/>
          <w:szCs w:val="28"/>
        </w:rPr>
        <w:t xml:space="preserve"> территориях</w:t>
      </w:r>
      <w:proofErr w:type="gramEnd"/>
      <w:r w:rsidR="006936DE">
        <w:rPr>
          <w:rFonts w:ascii="Times New Roman" w:hAnsi="Times New Roman"/>
          <w:sz w:val="28"/>
          <w:szCs w:val="28"/>
        </w:rPr>
        <w:t xml:space="preserve">, </w:t>
      </w:r>
      <w:r w:rsidRPr="00E656C5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E656C5">
        <w:rPr>
          <w:rFonts w:ascii="Times New Roman" w:hAnsi="Times New Roman"/>
          <w:sz w:val="28"/>
          <w:szCs w:val="28"/>
        </w:rPr>
        <w:t>которым</w:t>
      </w:r>
      <w:proofErr w:type="gramEnd"/>
      <w:r w:rsidRPr="00E656C5">
        <w:rPr>
          <w:rFonts w:ascii="Times New Roman" w:hAnsi="Times New Roman"/>
          <w:sz w:val="28"/>
          <w:szCs w:val="28"/>
        </w:rPr>
        <w:t xml:space="preserve"> не допускается розничная продажа алкогольной продукции</w:t>
      </w:r>
      <w:r w:rsidR="00D84C92">
        <w:rPr>
          <w:rFonts w:ascii="Times New Roman" w:hAnsi="Times New Roman"/>
          <w:sz w:val="28"/>
          <w:szCs w:val="28"/>
        </w:rPr>
        <w:t>,</w:t>
      </w:r>
      <w:r w:rsidR="00850FBC" w:rsidRPr="00850FBC">
        <w:rPr>
          <w:rFonts w:ascii="Times New Roman" w:hAnsi="Times New Roman"/>
          <w:sz w:val="28"/>
          <w:szCs w:val="28"/>
        </w:rPr>
        <w:t xml:space="preserve"> </w:t>
      </w:r>
      <w:r w:rsidR="00850FBC" w:rsidRPr="00E656C5">
        <w:rPr>
          <w:rFonts w:ascii="Times New Roman" w:hAnsi="Times New Roman"/>
          <w:sz w:val="28"/>
          <w:szCs w:val="28"/>
        </w:rPr>
        <w:t xml:space="preserve">администрация города-курорта Кисловодска </w:t>
      </w:r>
      <w:r w:rsidR="00850FBC">
        <w:rPr>
          <w:rFonts w:ascii="Times New Roman" w:hAnsi="Times New Roman"/>
          <w:sz w:val="28"/>
          <w:szCs w:val="28"/>
        </w:rPr>
        <w:t xml:space="preserve"> </w:t>
      </w:r>
    </w:p>
    <w:p w:rsidR="001D2FF7" w:rsidRPr="00215DE9" w:rsidRDefault="001D2FF7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39B0" w:rsidRPr="00CA4980" w:rsidRDefault="00D139B0" w:rsidP="00D139B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A4980">
        <w:rPr>
          <w:rFonts w:ascii="Times New Roman" w:hAnsi="Times New Roman"/>
          <w:sz w:val="27"/>
          <w:szCs w:val="27"/>
        </w:rPr>
        <w:t>ПОСТАНОВЛЯ</w:t>
      </w:r>
      <w:r w:rsidR="00C802D3" w:rsidRPr="00CA4980">
        <w:rPr>
          <w:rFonts w:ascii="Times New Roman" w:hAnsi="Times New Roman"/>
          <w:sz w:val="27"/>
          <w:szCs w:val="27"/>
        </w:rPr>
        <w:t>ЕТ</w:t>
      </w:r>
      <w:r w:rsidRPr="00CA4980">
        <w:rPr>
          <w:rFonts w:ascii="Times New Roman" w:hAnsi="Times New Roman"/>
          <w:sz w:val="27"/>
          <w:szCs w:val="27"/>
        </w:rPr>
        <w:t>:</w:t>
      </w:r>
    </w:p>
    <w:p w:rsidR="00D139B0" w:rsidRPr="00CA4980" w:rsidRDefault="00D139B0" w:rsidP="00B422A6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A156D8" w:rsidRPr="00133282" w:rsidRDefault="00A10AC5" w:rsidP="00211B0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00FC3" w:rsidRPr="00215DE9">
        <w:rPr>
          <w:rFonts w:ascii="Times New Roman" w:hAnsi="Times New Roman"/>
          <w:sz w:val="28"/>
          <w:szCs w:val="28"/>
        </w:rPr>
        <w:t>1.</w:t>
      </w:r>
      <w:r w:rsidR="00FC3E7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 w:rsidR="000E5140">
        <w:rPr>
          <w:rFonts w:ascii="Times New Roman" w:hAnsi="Times New Roman"/>
          <w:sz w:val="28"/>
          <w:szCs w:val="28"/>
        </w:rPr>
        <w:t xml:space="preserve"> следующие изменения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DE9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 </w:t>
      </w:r>
      <w:r w:rsidR="00164B9C">
        <w:rPr>
          <w:rFonts w:ascii="Times New Roman" w:hAnsi="Times New Roman"/>
          <w:sz w:val="28"/>
          <w:szCs w:val="28"/>
        </w:rPr>
        <w:t>от 21.08.</w:t>
      </w:r>
      <w:r>
        <w:rPr>
          <w:rFonts w:ascii="Times New Roman" w:hAnsi="Times New Roman"/>
          <w:sz w:val="28"/>
          <w:szCs w:val="28"/>
        </w:rPr>
        <w:t xml:space="preserve">2015 </w:t>
      </w:r>
      <w:r w:rsidRPr="00215DE9">
        <w:rPr>
          <w:rFonts w:ascii="Times New Roman" w:hAnsi="Times New Roman"/>
          <w:sz w:val="28"/>
          <w:szCs w:val="28"/>
        </w:rPr>
        <w:t xml:space="preserve"> № 804 «Об определении границ прилегающих к некоторым</w:t>
      </w:r>
      <w:r w:rsidRPr="00215DE9">
        <w:rPr>
          <w:sz w:val="28"/>
          <w:szCs w:val="28"/>
        </w:rPr>
        <w:t xml:space="preserve"> </w:t>
      </w:r>
      <w:r w:rsidRPr="00215DE9">
        <w:rPr>
          <w:rFonts w:ascii="Times New Roman" w:hAnsi="Times New Roman"/>
          <w:sz w:val="28"/>
          <w:szCs w:val="28"/>
        </w:rPr>
        <w:t>организациям и объектам территорий, на которых</w:t>
      </w:r>
      <w:r w:rsidRPr="00215DE9">
        <w:rPr>
          <w:sz w:val="28"/>
          <w:szCs w:val="28"/>
        </w:rPr>
        <w:t xml:space="preserve"> </w:t>
      </w:r>
      <w:r w:rsidRPr="00215DE9">
        <w:rPr>
          <w:rFonts w:ascii="Times New Roman" w:hAnsi="Times New Roman"/>
          <w:sz w:val="28"/>
          <w:szCs w:val="28"/>
        </w:rPr>
        <w:t>не допускается розничная продажа алкогольной продукции на территории города-курорта Кисловодска»</w:t>
      </w:r>
      <w:r w:rsidR="002B6ECF">
        <w:rPr>
          <w:rFonts w:ascii="Times New Roman" w:hAnsi="Times New Roman"/>
          <w:sz w:val="28"/>
          <w:szCs w:val="28"/>
        </w:rPr>
        <w:t xml:space="preserve"> (</w:t>
      </w:r>
      <w:r w:rsidR="003F1A2F">
        <w:rPr>
          <w:rFonts w:ascii="Times New Roman" w:hAnsi="Times New Roman"/>
          <w:sz w:val="28"/>
          <w:szCs w:val="28"/>
        </w:rPr>
        <w:t>с изменениями, внесенными постановлениям</w:t>
      </w:r>
      <w:r w:rsidR="002B6ECF">
        <w:rPr>
          <w:rFonts w:ascii="Times New Roman" w:hAnsi="Times New Roman"/>
          <w:sz w:val="28"/>
          <w:szCs w:val="28"/>
        </w:rPr>
        <w:t>и</w:t>
      </w:r>
      <w:r w:rsidR="003F1A2F"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 №</w:t>
      </w:r>
      <w:r w:rsidR="002B6ECF">
        <w:rPr>
          <w:rFonts w:ascii="Times New Roman" w:hAnsi="Times New Roman"/>
          <w:sz w:val="28"/>
          <w:szCs w:val="28"/>
        </w:rPr>
        <w:t xml:space="preserve"> </w:t>
      </w:r>
      <w:r w:rsidR="003F1A2F">
        <w:rPr>
          <w:rFonts w:ascii="Times New Roman" w:hAnsi="Times New Roman"/>
          <w:sz w:val="28"/>
          <w:szCs w:val="28"/>
        </w:rPr>
        <w:t>1138 от 03.12.2015,</w:t>
      </w:r>
      <w:r w:rsidR="002B6ECF">
        <w:rPr>
          <w:rFonts w:ascii="Times New Roman" w:hAnsi="Times New Roman"/>
          <w:sz w:val="28"/>
          <w:szCs w:val="28"/>
        </w:rPr>
        <w:t xml:space="preserve">  № </w:t>
      </w:r>
      <w:r w:rsidR="003F1A2F">
        <w:rPr>
          <w:rFonts w:ascii="Times New Roman" w:hAnsi="Times New Roman"/>
          <w:sz w:val="28"/>
          <w:szCs w:val="28"/>
        </w:rPr>
        <w:t>1106 от</w:t>
      </w:r>
      <w:r w:rsidR="002B6ECF">
        <w:rPr>
          <w:rFonts w:ascii="Times New Roman" w:hAnsi="Times New Roman"/>
          <w:sz w:val="28"/>
          <w:szCs w:val="28"/>
        </w:rPr>
        <w:t xml:space="preserve"> </w:t>
      </w:r>
      <w:r w:rsidR="003F1A2F">
        <w:rPr>
          <w:rFonts w:ascii="Times New Roman" w:hAnsi="Times New Roman"/>
          <w:sz w:val="28"/>
          <w:szCs w:val="28"/>
        </w:rPr>
        <w:t>05.10.2016,</w:t>
      </w:r>
      <w:r w:rsidR="002B6ECF">
        <w:rPr>
          <w:rFonts w:ascii="Times New Roman" w:hAnsi="Times New Roman"/>
          <w:sz w:val="28"/>
          <w:szCs w:val="28"/>
        </w:rPr>
        <w:t xml:space="preserve"> </w:t>
      </w:r>
      <w:r w:rsidR="003F1A2F">
        <w:rPr>
          <w:rFonts w:ascii="Times New Roman" w:hAnsi="Times New Roman"/>
          <w:sz w:val="28"/>
          <w:szCs w:val="28"/>
        </w:rPr>
        <w:t>№1355 от</w:t>
      </w:r>
      <w:r w:rsidR="002B6ECF">
        <w:rPr>
          <w:rFonts w:ascii="Times New Roman" w:hAnsi="Times New Roman"/>
          <w:sz w:val="28"/>
          <w:szCs w:val="28"/>
        </w:rPr>
        <w:t xml:space="preserve"> </w:t>
      </w:r>
      <w:r w:rsidR="003F1A2F">
        <w:rPr>
          <w:rFonts w:ascii="Times New Roman" w:hAnsi="Times New Roman"/>
          <w:sz w:val="28"/>
          <w:szCs w:val="28"/>
        </w:rPr>
        <w:t>06.12.2016</w:t>
      </w:r>
      <w:r w:rsidR="00476027">
        <w:rPr>
          <w:rFonts w:ascii="Times New Roman" w:hAnsi="Times New Roman"/>
          <w:sz w:val="28"/>
          <w:szCs w:val="28"/>
        </w:rPr>
        <w:t>, № 8 от 13.01.2017</w:t>
      </w:r>
      <w:r w:rsidR="0084226C">
        <w:rPr>
          <w:rFonts w:ascii="Times New Roman" w:hAnsi="Times New Roman"/>
          <w:sz w:val="28"/>
          <w:szCs w:val="28"/>
        </w:rPr>
        <w:t>, №533 от 01.07.2017</w:t>
      </w:r>
      <w:r w:rsidR="006E29B7">
        <w:rPr>
          <w:rFonts w:ascii="Times New Roman" w:hAnsi="Times New Roman"/>
          <w:sz w:val="28"/>
          <w:szCs w:val="28"/>
        </w:rPr>
        <w:t>,</w:t>
      </w:r>
      <w:r w:rsidR="006E29B7" w:rsidRPr="006E29B7">
        <w:rPr>
          <w:rFonts w:ascii="Times New Roman" w:hAnsi="Times New Roman"/>
          <w:sz w:val="28"/>
          <w:szCs w:val="28"/>
        </w:rPr>
        <w:t xml:space="preserve"> </w:t>
      </w:r>
      <w:r w:rsidR="006E29B7">
        <w:rPr>
          <w:rFonts w:ascii="Times New Roman" w:hAnsi="Times New Roman"/>
          <w:sz w:val="28"/>
          <w:szCs w:val="28"/>
        </w:rPr>
        <w:t>№761 от 04.08.2017</w:t>
      </w:r>
      <w:r w:rsidR="003F1A2F">
        <w:rPr>
          <w:rFonts w:ascii="Times New Roman" w:hAnsi="Times New Roman"/>
          <w:sz w:val="28"/>
          <w:szCs w:val="28"/>
        </w:rPr>
        <w:t>)</w:t>
      </w:r>
      <w:r w:rsidR="000E514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F4DC3" w:rsidRDefault="00211B08" w:rsidP="003578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</w:t>
      </w:r>
      <w:r w:rsidR="003578E3">
        <w:rPr>
          <w:rFonts w:ascii="Times New Roman" w:hAnsi="Times New Roman"/>
          <w:color w:val="1E1E1E"/>
          <w:sz w:val="28"/>
          <w:szCs w:val="28"/>
        </w:rPr>
        <w:t xml:space="preserve">        </w:t>
      </w:r>
      <w:r w:rsidR="00133282">
        <w:rPr>
          <w:rFonts w:ascii="Times New Roman" w:hAnsi="Times New Roman"/>
          <w:color w:val="1E1E1E"/>
          <w:sz w:val="28"/>
          <w:szCs w:val="28"/>
        </w:rPr>
        <w:t>1.1</w:t>
      </w:r>
      <w:r w:rsidR="00341167">
        <w:rPr>
          <w:rFonts w:ascii="Times New Roman" w:hAnsi="Times New Roman"/>
          <w:color w:val="1E1E1E"/>
          <w:sz w:val="28"/>
          <w:szCs w:val="28"/>
        </w:rPr>
        <w:t>.</w:t>
      </w:r>
      <w:r w:rsidR="00DD2C40">
        <w:rPr>
          <w:rFonts w:ascii="Times New Roman" w:hAnsi="Times New Roman"/>
          <w:color w:val="1E1E1E"/>
          <w:sz w:val="28"/>
          <w:szCs w:val="28"/>
        </w:rPr>
        <w:t>Пункт</w:t>
      </w:r>
      <w:r w:rsidR="00FD6D40">
        <w:rPr>
          <w:rFonts w:ascii="Times New Roman" w:hAnsi="Times New Roman"/>
          <w:color w:val="1E1E1E"/>
          <w:sz w:val="28"/>
          <w:szCs w:val="28"/>
        </w:rPr>
        <w:t xml:space="preserve">  3</w:t>
      </w:r>
      <w:r w:rsidR="00573618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476027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3578E3">
        <w:rPr>
          <w:rFonts w:ascii="Times New Roman" w:hAnsi="Times New Roman"/>
          <w:color w:val="1E1E1E"/>
          <w:sz w:val="28"/>
          <w:szCs w:val="28"/>
        </w:rPr>
        <w:t xml:space="preserve">  </w:t>
      </w:r>
      <w:r w:rsidR="00476027">
        <w:rPr>
          <w:rFonts w:ascii="Times New Roman" w:hAnsi="Times New Roman"/>
          <w:color w:val="1E1E1E"/>
          <w:sz w:val="28"/>
          <w:szCs w:val="28"/>
        </w:rPr>
        <w:t>Перечня</w:t>
      </w:r>
      <w:r w:rsidR="00476027" w:rsidRPr="009574B8">
        <w:rPr>
          <w:rFonts w:ascii="Times New Roman" w:hAnsi="Times New Roman"/>
          <w:sz w:val="28"/>
          <w:szCs w:val="28"/>
        </w:rPr>
        <w:t xml:space="preserve"> </w:t>
      </w:r>
      <w:r w:rsidR="003578E3">
        <w:rPr>
          <w:rFonts w:ascii="Times New Roman" w:hAnsi="Times New Roman"/>
          <w:sz w:val="28"/>
          <w:szCs w:val="28"/>
        </w:rPr>
        <w:t xml:space="preserve">   </w:t>
      </w:r>
      <w:r w:rsidR="00476027" w:rsidRPr="002D46D0">
        <w:rPr>
          <w:rFonts w:ascii="Times New Roman" w:hAnsi="Times New Roman"/>
          <w:color w:val="1E1E1E"/>
          <w:sz w:val="28"/>
          <w:szCs w:val="28"/>
        </w:rPr>
        <w:t xml:space="preserve">организаций и </w:t>
      </w:r>
      <w:r w:rsidR="003578E3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476027" w:rsidRPr="002D46D0">
        <w:rPr>
          <w:rFonts w:ascii="Times New Roman" w:hAnsi="Times New Roman"/>
          <w:color w:val="1E1E1E"/>
          <w:sz w:val="28"/>
          <w:szCs w:val="28"/>
        </w:rPr>
        <w:t xml:space="preserve">объектов, </w:t>
      </w:r>
      <w:r w:rsidR="003578E3">
        <w:rPr>
          <w:rFonts w:ascii="Times New Roman" w:hAnsi="Times New Roman"/>
          <w:color w:val="1E1E1E"/>
          <w:sz w:val="28"/>
          <w:szCs w:val="28"/>
        </w:rPr>
        <w:t xml:space="preserve">  </w:t>
      </w:r>
      <w:r w:rsidR="00476027" w:rsidRPr="002D46D0">
        <w:rPr>
          <w:rFonts w:ascii="Times New Roman" w:hAnsi="Times New Roman"/>
          <w:color w:val="1E1E1E"/>
          <w:sz w:val="28"/>
          <w:szCs w:val="28"/>
        </w:rPr>
        <w:t xml:space="preserve">на </w:t>
      </w:r>
      <w:r w:rsidR="003578E3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476027" w:rsidRPr="002D46D0">
        <w:rPr>
          <w:rFonts w:ascii="Times New Roman" w:hAnsi="Times New Roman"/>
          <w:color w:val="1E1E1E"/>
          <w:sz w:val="28"/>
          <w:szCs w:val="28"/>
        </w:rPr>
        <w:t>прилегающих</w:t>
      </w:r>
      <w:r w:rsidR="003578E3">
        <w:rPr>
          <w:rFonts w:ascii="Times New Roman" w:hAnsi="Times New Roman"/>
          <w:color w:val="1E1E1E"/>
          <w:sz w:val="28"/>
          <w:szCs w:val="28"/>
        </w:rPr>
        <w:t xml:space="preserve">  </w:t>
      </w:r>
      <w:r w:rsidR="00476027" w:rsidRPr="002D46D0">
        <w:rPr>
          <w:rFonts w:ascii="Times New Roman" w:hAnsi="Times New Roman"/>
          <w:color w:val="1E1E1E"/>
          <w:sz w:val="28"/>
          <w:szCs w:val="28"/>
        </w:rPr>
        <w:t xml:space="preserve"> территориях </w:t>
      </w:r>
      <w:r w:rsidR="003578E3">
        <w:rPr>
          <w:rFonts w:ascii="Times New Roman" w:hAnsi="Times New Roman"/>
          <w:color w:val="1E1E1E"/>
          <w:sz w:val="28"/>
          <w:szCs w:val="28"/>
        </w:rPr>
        <w:t xml:space="preserve">  </w:t>
      </w:r>
      <w:r w:rsidR="00476027" w:rsidRPr="002D46D0">
        <w:rPr>
          <w:rFonts w:ascii="Times New Roman" w:hAnsi="Times New Roman"/>
          <w:color w:val="1E1E1E"/>
          <w:sz w:val="28"/>
          <w:szCs w:val="28"/>
        </w:rPr>
        <w:t>к  которым</w:t>
      </w:r>
      <w:r w:rsidR="003578E3">
        <w:rPr>
          <w:rFonts w:ascii="Times New Roman" w:hAnsi="Times New Roman"/>
          <w:color w:val="1E1E1E"/>
          <w:sz w:val="28"/>
          <w:szCs w:val="28"/>
        </w:rPr>
        <w:t xml:space="preserve">  </w:t>
      </w:r>
      <w:r w:rsidR="00476027" w:rsidRPr="002D46D0">
        <w:rPr>
          <w:rFonts w:ascii="Times New Roman" w:hAnsi="Times New Roman"/>
          <w:color w:val="1E1E1E"/>
          <w:sz w:val="28"/>
          <w:szCs w:val="28"/>
        </w:rPr>
        <w:t xml:space="preserve"> не допускается </w:t>
      </w:r>
      <w:r w:rsidR="003578E3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476027" w:rsidRPr="002D46D0">
        <w:rPr>
          <w:rFonts w:ascii="Times New Roman" w:hAnsi="Times New Roman"/>
          <w:color w:val="1E1E1E"/>
          <w:sz w:val="28"/>
          <w:szCs w:val="28"/>
        </w:rPr>
        <w:t xml:space="preserve">розничная </w:t>
      </w:r>
      <w:r w:rsidR="003578E3">
        <w:rPr>
          <w:rFonts w:ascii="Times New Roman" w:hAnsi="Times New Roman"/>
          <w:color w:val="1E1E1E"/>
          <w:sz w:val="28"/>
          <w:szCs w:val="28"/>
        </w:rPr>
        <w:t xml:space="preserve">  </w:t>
      </w:r>
      <w:r w:rsidR="00476027" w:rsidRPr="002D46D0">
        <w:rPr>
          <w:rFonts w:ascii="Times New Roman" w:hAnsi="Times New Roman"/>
          <w:color w:val="1E1E1E"/>
          <w:sz w:val="28"/>
          <w:szCs w:val="28"/>
        </w:rPr>
        <w:t xml:space="preserve">продажа </w:t>
      </w:r>
      <w:proofErr w:type="gramStart"/>
      <w:r w:rsidR="00476027" w:rsidRPr="002D46D0">
        <w:rPr>
          <w:rFonts w:ascii="Times New Roman" w:hAnsi="Times New Roman"/>
          <w:color w:val="1E1E1E"/>
          <w:sz w:val="28"/>
          <w:szCs w:val="28"/>
        </w:rPr>
        <w:t>алкогольной</w:t>
      </w:r>
      <w:proofErr w:type="gramEnd"/>
      <w:r w:rsidR="00476027" w:rsidRPr="002D46D0">
        <w:rPr>
          <w:rFonts w:ascii="Times New Roman" w:hAnsi="Times New Roman"/>
          <w:color w:val="1E1E1E"/>
          <w:sz w:val="28"/>
          <w:szCs w:val="28"/>
        </w:rPr>
        <w:t xml:space="preserve"> </w:t>
      </w:r>
    </w:p>
    <w:p w:rsidR="00573618" w:rsidRDefault="00573618" w:rsidP="002F4DC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1E1E1E"/>
          <w:sz w:val="28"/>
          <w:szCs w:val="28"/>
        </w:rPr>
      </w:pPr>
    </w:p>
    <w:p w:rsidR="002F4DC3" w:rsidRDefault="002F4DC3" w:rsidP="002F4DC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2</w:t>
      </w:r>
    </w:p>
    <w:p w:rsidR="00EA786B" w:rsidRDefault="00EA786B" w:rsidP="002F4DC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1E1E1E"/>
          <w:sz w:val="28"/>
          <w:szCs w:val="28"/>
        </w:rPr>
      </w:pPr>
    </w:p>
    <w:p w:rsidR="00476027" w:rsidRDefault="00476027" w:rsidP="0047602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  <w:r w:rsidRPr="002D46D0">
        <w:rPr>
          <w:rFonts w:ascii="Times New Roman" w:hAnsi="Times New Roman"/>
          <w:color w:val="1E1E1E"/>
          <w:sz w:val="28"/>
          <w:szCs w:val="28"/>
        </w:rPr>
        <w:t xml:space="preserve">продукции на территории </w:t>
      </w:r>
      <w:r>
        <w:rPr>
          <w:rFonts w:ascii="Times New Roman" w:hAnsi="Times New Roman"/>
          <w:color w:val="1E1E1E"/>
          <w:sz w:val="28"/>
          <w:szCs w:val="28"/>
        </w:rPr>
        <w:t>города-курорта Кисловодс</w:t>
      </w:r>
      <w:r w:rsidR="00DD2C40">
        <w:rPr>
          <w:rFonts w:ascii="Times New Roman" w:hAnsi="Times New Roman"/>
          <w:color w:val="1E1E1E"/>
          <w:sz w:val="28"/>
          <w:szCs w:val="28"/>
        </w:rPr>
        <w:t>ка изложит</w:t>
      </w:r>
      <w:r w:rsidR="00F465FC">
        <w:rPr>
          <w:rFonts w:ascii="Times New Roman" w:hAnsi="Times New Roman"/>
          <w:color w:val="1E1E1E"/>
          <w:sz w:val="28"/>
          <w:szCs w:val="28"/>
        </w:rPr>
        <w:t>ь</w:t>
      </w:r>
      <w:r>
        <w:rPr>
          <w:rFonts w:ascii="Times New Roman" w:hAnsi="Times New Roman"/>
          <w:color w:val="1E1E1E"/>
          <w:sz w:val="28"/>
          <w:szCs w:val="28"/>
        </w:rPr>
        <w:t xml:space="preserve"> в следующей редакции:</w:t>
      </w:r>
    </w:p>
    <w:p w:rsidR="00FD6D40" w:rsidRDefault="00FD6D40" w:rsidP="0047602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2816"/>
        <w:gridCol w:w="2694"/>
        <w:gridCol w:w="3557"/>
      </w:tblGrid>
      <w:tr w:rsidR="00FD6D40" w:rsidRPr="003054C4" w:rsidTr="001F4E4A">
        <w:trPr>
          <w:trHeight w:val="126"/>
        </w:trPr>
        <w:tc>
          <w:tcPr>
            <w:tcW w:w="552" w:type="dxa"/>
          </w:tcPr>
          <w:p w:rsidR="00FD6D40" w:rsidRPr="003054C4" w:rsidRDefault="00FD6D40" w:rsidP="001F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6" w:type="dxa"/>
          </w:tcPr>
          <w:p w:rsidR="00FD6D40" w:rsidRPr="003054C4" w:rsidRDefault="00FD6D40" w:rsidP="001F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МБОУ «Лицей №4»</w:t>
            </w:r>
          </w:p>
        </w:tc>
        <w:tc>
          <w:tcPr>
            <w:tcW w:w="2694" w:type="dxa"/>
          </w:tcPr>
          <w:p w:rsidR="00FD6D40" w:rsidRPr="003054C4" w:rsidRDefault="00FD6D40" w:rsidP="001F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</w:t>
            </w:r>
            <w:r w:rsidR="00727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Горького,27</w:t>
            </w:r>
          </w:p>
        </w:tc>
        <w:tc>
          <w:tcPr>
            <w:tcW w:w="3557" w:type="dxa"/>
          </w:tcPr>
          <w:p w:rsidR="00FD6D40" w:rsidRDefault="00FD6D40" w:rsidP="001F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4C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C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орького</w:t>
            </w:r>
            <w:r w:rsidR="00727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№17,19,21,23,25,27</w:t>
            </w:r>
          </w:p>
          <w:p w:rsidR="00FD6D40" w:rsidRPr="003054C4" w:rsidRDefault="00FD6D40" w:rsidP="001F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90B" w:rsidRDefault="005E390B" w:rsidP="00FD6D40">
      <w:pPr>
        <w:tabs>
          <w:tab w:val="left" w:pos="851"/>
        </w:tabs>
        <w:spacing w:after="0" w:line="240" w:lineRule="auto"/>
        <w:rPr>
          <w:rFonts w:ascii="Times New Roman" w:hAnsi="Times New Roman"/>
          <w:color w:val="1E1E1E"/>
          <w:sz w:val="28"/>
          <w:szCs w:val="28"/>
        </w:rPr>
      </w:pPr>
    </w:p>
    <w:p w:rsidR="0084226C" w:rsidRDefault="0084226C" w:rsidP="005250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        </w:t>
      </w:r>
      <w:r w:rsidR="00087DAE">
        <w:rPr>
          <w:rFonts w:ascii="Times New Roman" w:hAnsi="Times New Roman"/>
          <w:color w:val="1E1E1E"/>
          <w:sz w:val="28"/>
          <w:szCs w:val="28"/>
        </w:rPr>
        <w:t>1.</w:t>
      </w:r>
      <w:r>
        <w:rPr>
          <w:rFonts w:ascii="Times New Roman" w:hAnsi="Times New Roman"/>
          <w:color w:val="1E1E1E"/>
          <w:sz w:val="28"/>
          <w:szCs w:val="28"/>
        </w:rPr>
        <w:t>2.</w:t>
      </w:r>
      <w:r w:rsidR="00FD6D40">
        <w:rPr>
          <w:rFonts w:ascii="Times New Roman" w:hAnsi="Times New Roman"/>
          <w:color w:val="1E1E1E"/>
          <w:sz w:val="28"/>
          <w:szCs w:val="28"/>
        </w:rPr>
        <w:t xml:space="preserve"> Приложение 3</w:t>
      </w:r>
      <w:r w:rsidR="0072791A">
        <w:rPr>
          <w:rFonts w:ascii="Times New Roman" w:hAnsi="Times New Roman"/>
          <w:color w:val="1E1E1E"/>
          <w:sz w:val="28"/>
          <w:szCs w:val="28"/>
        </w:rPr>
        <w:t xml:space="preserve"> к постановлению  изложить в редакции согласно приложению.</w:t>
      </w:r>
    </w:p>
    <w:p w:rsidR="0084226C" w:rsidRPr="000C3283" w:rsidRDefault="0084226C" w:rsidP="005250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D139B0" w:rsidRPr="00215DE9" w:rsidRDefault="00211B08" w:rsidP="00FC3E7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087DAE">
        <w:rPr>
          <w:rFonts w:ascii="Times New Roman" w:hAnsi="Times New Roman"/>
          <w:color w:val="1E1E1E"/>
          <w:sz w:val="28"/>
          <w:szCs w:val="28"/>
        </w:rPr>
        <w:t>2</w:t>
      </w:r>
      <w:r w:rsidR="00BC4F32" w:rsidRPr="00215DE9">
        <w:rPr>
          <w:rFonts w:ascii="Times New Roman" w:hAnsi="Times New Roman"/>
          <w:color w:val="1E1E1E"/>
          <w:sz w:val="28"/>
          <w:szCs w:val="28"/>
        </w:rPr>
        <w:t>.</w:t>
      </w:r>
      <w:r w:rsidR="00FC3E76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D139B0" w:rsidRPr="00215DE9">
        <w:rPr>
          <w:rFonts w:ascii="Times New Roman" w:hAnsi="Times New Roman"/>
          <w:color w:val="1E1E1E"/>
          <w:sz w:val="28"/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Интернет.</w:t>
      </w:r>
    </w:p>
    <w:p w:rsidR="00D139B0" w:rsidRPr="00215DE9" w:rsidRDefault="00D139B0" w:rsidP="00A10AC5">
      <w:pPr>
        <w:tabs>
          <w:tab w:val="left" w:pos="709"/>
          <w:tab w:val="left" w:pos="851"/>
        </w:tabs>
        <w:spacing w:after="0" w:line="240" w:lineRule="exact"/>
        <w:ind w:firstLine="851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D139B0" w:rsidRPr="00215DE9" w:rsidRDefault="00800B57" w:rsidP="00B422A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  <w:r w:rsidRPr="00215DE9">
        <w:rPr>
          <w:rFonts w:ascii="Times New Roman" w:hAnsi="Times New Roman"/>
          <w:color w:val="1E1E1E"/>
          <w:sz w:val="28"/>
          <w:szCs w:val="28"/>
        </w:rPr>
        <w:t xml:space="preserve">           </w:t>
      </w:r>
      <w:r w:rsidR="00087DAE">
        <w:rPr>
          <w:rFonts w:ascii="Times New Roman" w:hAnsi="Times New Roman"/>
          <w:color w:val="1E1E1E"/>
          <w:sz w:val="28"/>
          <w:szCs w:val="28"/>
        </w:rPr>
        <w:t>3</w:t>
      </w:r>
      <w:r w:rsidR="00BC4F32" w:rsidRPr="00215DE9">
        <w:rPr>
          <w:rFonts w:ascii="Times New Roman" w:hAnsi="Times New Roman"/>
          <w:color w:val="1E1E1E"/>
          <w:sz w:val="28"/>
          <w:szCs w:val="28"/>
        </w:rPr>
        <w:t>.</w:t>
      </w:r>
      <w:r w:rsidR="00FC3E76">
        <w:rPr>
          <w:rFonts w:ascii="Times New Roman" w:hAnsi="Times New Roman"/>
          <w:color w:val="1E1E1E"/>
          <w:sz w:val="28"/>
          <w:szCs w:val="28"/>
        </w:rPr>
        <w:t xml:space="preserve"> </w:t>
      </w:r>
      <w:proofErr w:type="gramStart"/>
      <w:r w:rsidR="00D139B0" w:rsidRPr="00215DE9">
        <w:rPr>
          <w:rFonts w:ascii="Times New Roman" w:hAnsi="Times New Roman"/>
          <w:color w:val="1E1E1E"/>
          <w:sz w:val="28"/>
          <w:szCs w:val="28"/>
        </w:rPr>
        <w:t xml:space="preserve">Контроль </w:t>
      </w:r>
      <w:r w:rsidR="0054596C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D139B0" w:rsidRPr="00215DE9">
        <w:rPr>
          <w:rFonts w:ascii="Times New Roman" w:hAnsi="Times New Roman"/>
          <w:color w:val="1E1E1E"/>
          <w:sz w:val="28"/>
          <w:szCs w:val="28"/>
        </w:rPr>
        <w:t>за</w:t>
      </w:r>
      <w:proofErr w:type="gramEnd"/>
      <w:r w:rsidR="00D139B0" w:rsidRPr="00215DE9">
        <w:rPr>
          <w:rFonts w:ascii="Times New Roman" w:hAnsi="Times New Roman"/>
          <w:color w:val="1E1E1E"/>
          <w:sz w:val="28"/>
          <w:szCs w:val="28"/>
        </w:rPr>
        <w:t xml:space="preserve"> выполнением настоящего постанов</w:t>
      </w:r>
      <w:r w:rsidR="0039749B" w:rsidRPr="00215DE9">
        <w:rPr>
          <w:rFonts w:ascii="Times New Roman" w:hAnsi="Times New Roman"/>
          <w:color w:val="1E1E1E"/>
          <w:sz w:val="28"/>
          <w:szCs w:val="28"/>
        </w:rPr>
        <w:t xml:space="preserve">ления возложить на </w:t>
      </w:r>
      <w:r w:rsidR="00C70EC9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39749B" w:rsidRPr="00215DE9">
        <w:rPr>
          <w:rFonts w:ascii="Times New Roman" w:hAnsi="Times New Roman"/>
          <w:color w:val="1E1E1E"/>
          <w:sz w:val="28"/>
          <w:szCs w:val="28"/>
        </w:rPr>
        <w:t>заместителя Г</w:t>
      </w:r>
      <w:r w:rsidR="00D139B0" w:rsidRPr="00215DE9">
        <w:rPr>
          <w:rFonts w:ascii="Times New Roman" w:hAnsi="Times New Roman"/>
          <w:color w:val="1E1E1E"/>
          <w:sz w:val="28"/>
          <w:szCs w:val="28"/>
        </w:rPr>
        <w:t>лавы администрации города-кур</w:t>
      </w:r>
      <w:r w:rsidR="0073146B" w:rsidRPr="00215DE9">
        <w:rPr>
          <w:rFonts w:ascii="Times New Roman" w:hAnsi="Times New Roman"/>
          <w:color w:val="1E1E1E"/>
          <w:sz w:val="28"/>
          <w:szCs w:val="28"/>
        </w:rPr>
        <w:t>орта Кисловодска</w:t>
      </w:r>
      <w:r w:rsidR="00117803">
        <w:rPr>
          <w:rFonts w:ascii="Times New Roman" w:hAnsi="Times New Roman"/>
          <w:color w:val="1E1E1E"/>
          <w:sz w:val="28"/>
          <w:szCs w:val="28"/>
        </w:rPr>
        <w:t xml:space="preserve">                          С</w:t>
      </w:r>
      <w:r w:rsidR="00200FC3" w:rsidRPr="00215DE9">
        <w:rPr>
          <w:rFonts w:ascii="Times New Roman" w:hAnsi="Times New Roman"/>
          <w:color w:val="1E1E1E"/>
          <w:sz w:val="28"/>
          <w:szCs w:val="28"/>
        </w:rPr>
        <w:t>.</w:t>
      </w:r>
      <w:r w:rsidR="00117803">
        <w:rPr>
          <w:rFonts w:ascii="Times New Roman" w:hAnsi="Times New Roman"/>
          <w:color w:val="1E1E1E"/>
          <w:sz w:val="28"/>
          <w:szCs w:val="28"/>
        </w:rPr>
        <w:t>А. Марченко</w:t>
      </w:r>
      <w:r w:rsidR="00087DAE">
        <w:rPr>
          <w:rFonts w:ascii="Times New Roman" w:hAnsi="Times New Roman"/>
          <w:color w:val="1E1E1E"/>
          <w:sz w:val="28"/>
          <w:szCs w:val="28"/>
        </w:rPr>
        <w:t>.</w:t>
      </w:r>
    </w:p>
    <w:p w:rsidR="00FC3E76" w:rsidRPr="00215DE9" w:rsidRDefault="00FC3E76" w:rsidP="00B422A6">
      <w:pPr>
        <w:spacing w:after="0" w:line="240" w:lineRule="exact"/>
        <w:ind w:firstLine="851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B422A6" w:rsidRDefault="00D84C92" w:rsidP="00B4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         </w:t>
      </w:r>
      <w:r w:rsidR="00087DAE">
        <w:rPr>
          <w:rFonts w:ascii="Times New Roman" w:hAnsi="Times New Roman"/>
          <w:color w:val="1E1E1E"/>
          <w:sz w:val="28"/>
          <w:szCs w:val="28"/>
        </w:rPr>
        <w:t>4</w:t>
      </w:r>
      <w:r w:rsidR="00BC4F32" w:rsidRPr="00215DE9">
        <w:rPr>
          <w:rFonts w:ascii="Times New Roman" w:hAnsi="Times New Roman"/>
          <w:color w:val="1E1E1E"/>
          <w:sz w:val="28"/>
          <w:szCs w:val="28"/>
        </w:rPr>
        <w:t>.</w:t>
      </w:r>
      <w:r w:rsidR="00FC3E76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D139B0" w:rsidRPr="00215DE9">
        <w:rPr>
          <w:rFonts w:ascii="Times New Roman" w:hAnsi="Times New Roman"/>
          <w:color w:val="1E1E1E"/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B422A6" w:rsidRPr="00215D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B422A6" w:rsidRDefault="00B422A6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E3FD0" w:rsidRDefault="007E3FD0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6C35" w:rsidRDefault="00F06C35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422A6" w:rsidRDefault="00D84C92" w:rsidP="00B422A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C6DCE" w:rsidRPr="008C6DCE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8C6DCE">
        <w:rPr>
          <w:rFonts w:ascii="Times New Roman" w:hAnsi="Times New Roman"/>
          <w:color w:val="1E1E1E"/>
          <w:sz w:val="28"/>
          <w:szCs w:val="28"/>
        </w:rPr>
        <w:t>города-курорта</w:t>
      </w:r>
    </w:p>
    <w:p w:rsidR="00A24058" w:rsidRDefault="00B422A6" w:rsidP="00087DAE">
      <w:pPr>
        <w:tabs>
          <w:tab w:val="left" w:pos="7088"/>
        </w:tabs>
        <w:spacing w:after="0" w:line="240" w:lineRule="exact"/>
        <w:ind w:right="-2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Кисловодска</w:t>
      </w:r>
      <w:r w:rsidR="007E3FD0">
        <w:rPr>
          <w:rFonts w:ascii="Times New Roman" w:hAnsi="Times New Roman"/>
          <w:color w:val="1E1E1E"/>
          <w:sz w:val="28"/>
          <w:szCs w:val="28"/>
        </w:rPr>
        <w:tab/>
      </w:r>
      <w:r w:rsidR="00022B94">
        <w:rPr>
          <w:rFonts w:ascii="Times New Roman" w:hAnsi="Times New Roman"/>
          <w:color w:val="1E1E1E"/>
          <w:sz w:val="28"/>
          <w:szCs w:val="28"/>
        </w:rPr>
        <w:t xml:space="preserve">       </w:t>
      </w:r>
      <w:r w:rsidR="00087DAE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D84C92">
        <w:rPr>
          <w:rFonts w:ascii="Times New Roman" w:hAnsi="Times New Roman"/>
          <w:color w:val="1E1E1E"/>
          <w:sz w:val="28"/>
          <w:szCs w:val="28"/>
        </w:rPr>
        <w:t>А.В.Курбатов</w:t>
      </w:r>
    </w:p>
    <w:p w:rsidR="008E147F" w:rsidRDefault="008E147F" w:rsidP="00BE42B3">
      <w:pPr>
        <w:spacing w:after="0" w:line="240" w:lineRule="exact"/>
        <w:ind w:right="-142"/>
        <w:mirrorIndents/>
        <w:rPr>
          <w:rFonts w:ascii="Times New Roman" w:hAnsi="Times New Roman"/>
          <w:sz w:val="28"/>
          <w:szCs w:val="28"/>
        </w:rPr>
      </w:pPr>
    </w:p>
    <w:p w:rsidR="0008699C" w:rsidRDefault="0008699C" w:rsidP="0008699C">
      <w:pPr>
        <w:tabs>
          <w:tab w:val="left" w:pos="9214"/>
        </w:tabs>
        <w:spacing w:after="0" w:line="240" w:lineRule="exact"/>
        <w:ind w:right="-142"/>
        <w:mirrorIndents/>
        <w:rPr>
          <w:rFonts w:ascii="Times New Roman" w:hAnsi="Times New Roman"/>
          <w:sz w:val="28"/>
          <w:szCs w:val="28"/>
        </w:rPr>
      </w:pPr>
    </w:p>
    <w:p w:rsidR="0008699C" w:rsidRDefault="001D1D2F" w:rsidP="0008699C">
      <w:pPr>
        <w:tabs>
          <w:tab w:val="left" w:pos="9214"/>
        </w:tabs>
        <w:spacing w:after="0" w:line="240" w:lineRule="exact"/>
        <w:ind w:right="-142"/>
        <w:mirrorIndents/>
        <w:rPr>
          <w:rFonts w:ascii="Times New Roman" w:hAnsi="Times New Roman"/>
          <w:sz w:val="28"/>
          <w:szCs w:val="28"/>
        </w:rPr>
      </w:pPr>
      <w:r w:rsidRPr="001D1D2F">
        <w:rPr>
          <w:rFonts w:ascii="Times New Roman" w:hAnsi="Times New Roman"/>
          <w:noProof/>
          <w:color w:val="1E1E1E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pt;margin-top:11.1pt;width:463.5pt;height:1.5pt;z-index:251665408" o:connectortype="straight"/>
        </w:pict>
      </w:r>
      <w:r w:rsidR="0008699C">
        <w:rPr>
          <w:rFonts w:ascii="Times New Roman" w:hAnsi="Times New Roman"/>
          <w:sz w:val="28"/>
          <w:szCs w:val="28"/>
        </w:rPr>
        <w:t>_</w:t>
      </w:r>
    </w:p>
    <w:p w:rsidR="0008699C" w:rsidRPr="007E3FD0" w:rsidRDefault="0008699C" w:rsidP="0008699C">
      <w:pPr>
        <w:spacing w:after="0" w:line="240" w:lineRule="exact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Проект вносит  </w:t>
      </w:r>
      <w:r>
        <w:rPr>
          <w:rFonts w:ascii="Times New Roman" w:hAnsi="Times New Roman"/>
          <w:sz w:val="28"/>
          <w:szCs w:val="28"/>
        </w:rPr>
        <w:t>заместитель Главы администрации города-куро</w:t>
      </w:r>
      <w:r w:rsidR="00EA786B">
        <w:rPr>
          <w:rFonts w:ascii="Times New Roman" w:hAnsi="Times New Roman"/>
          <w:sz w:val="28"/>
          <w:szCs w:val="28"/>
        </w:rPr>
        <w:t>рта Кисловодска</w:t>
      </w:r>
      <w:r w:rsidR="00EA786B">
        <w:rPr>
          <w:rFonts w:ascii="Times New Roman" w:hAnsi="Times New Roman"/>
          <w:sz w:val="28"/>
          <w:szCs w:val="28"/>
        </w:rPr>
        <w:tab/>
      </w:r>
      <w:r w:rsidR="00EA786B">
        <w:rPr>
          <w:rFonts w:ascii="Times New Roman" w:hAnsi="Times New Roman"/>
          <w:sz w:val="28"/>
          <w:szCs w:val="28"/>
        </w:rPr>
        <w:tab/>
      </w:r>
      <w:r w:rsidR="00EA786B">
        <w:rPr>
          <w:rFonts w:ascii="Times New Roman" w:hAnsi="Times New Roman"/>
          <w:sz w:val="28"/>
          <w:szCs w:val="28"/>
        </w:rPr>
        <w:tab/>
      </w:r>
      <w:r w:rsidR="00EA786B">
        <w:rPr>
          <w:rFonts w:ascii="Times New Roman" w:hAnsi="Times New Roman"/>
          <w:sz w:val="28"/>
          <w:szCs w:val="28"/>
        </w:rPr>
        <w:tab/>
      </w:r>
      <w:r w:rsidR="00EA786B">
        <w:rPr>
          <w:rFonts w:ascii="Times New Roman" w:hAnsi="Times New Roman"/>
          <w:sz w:val="28"/>
          <w:szCs w:val="28"/>
        </w:rPr>
        <w:tab/>
      </w:r>
      <w:r w:rsidR="00EA786B">
        <w:rPr>
          <w:rFonts w:ascii="Times New Roman" w:hAnsi="Times New Roman"/>
          <w:sz w:val="28"/>
          <w:szCs w:val="28"/>
        </w:rPr>
        <w:tab/>
      </w:r>
      <w:r w:rsidR="00EA786B">
        <w:rPr>
          <w:rFonts w:ascii="Times New Roman" w:hAnsi="Times New Roman"/>
          <w:sz w:val="28"/>
          <w:szCs w:val="28"/>
        </w:rPr>
        <w:tab/>
      </w:r>
      <w:r w:rsidR="00EA786B">
        <w:rPr>
          <w:rFonts w:ascii="Times New Roman" w:hAnsi="Times New Roman"/>
          <w:sz w:val="28"/>
          <w:szCs w:val="28"/>
        </w:rPr>
        <w:tab/>
        <w:t xml:space="preserve">      </w:t>
      </w:r>
      <w:r w:rsidR="00087DAE">
        <w:rPr>
          <w:rFonts w:ascii="Times New Roman" w:hAnsi="Times New Roman"/>
          <w:sz w:val="28"/>
          <w:szCs w:val="28"/>
        </w:rPr>
        <w:t xml:space="preserve"> </w:t>
      </w:r>
      <w:r w:rsidR="00EA786B">
        <w:rPr>
          <w:rFonts w:ascii="Times New Roman" w:hAnsi="Times New Roman"/>
          <w:sz w:val="28"/>
          <w:szCs w:val="28"/>
        </w:rPr>
        <w:t>С.А.Марченко</w:t>
      </w:r>
      <w:r>
        <w:rPr>
          <w:rFonts w:ascii="Times New Roman" w:hAnsi="Times New Roman"/>
          <w:color w:val="1E1E1E"/>
          <w:sz w:val="28"/>
          <w:szCs w:val="28"/>
        </w:rPr>
        <w:t xml:space="preserve">                            </w:t>
      </w: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</w:p>
    <w:p w:rsidR="00EA786B" w:rsidRDefault="00EA786B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торговле,</w:t>
      </w: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общественному питанию и сервису</w:t>
      </w:r>
    </w:p>
    <w:p w:rsidR="00087DAE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087DA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Ромашина</w:t>
      </w:r>
      <w:proofErr w:type="spellEnd"/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</w:p>
    <w:p w:rsidR="0008699C" w:rsidRDefault="006E29B7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 w:rsidR="00525086">
        <w:rPr>
          <w:rFonts w:ascii="Times New Roman" w:hAnsi="Times New Roman"/>
          <w:sz w:val="28"/>
          <w:szCs w:val="28"/>
        </w:rPr>
        <w:t xml:space="preserve">ачальник </w:t>
      </w:r>
      <w:r w:rsidR="0008699C">
        <w:rPr>
          <w:rFonts w:ascii="Times New Roman" w:hAnsi="Times New Roman"/>
          <w:sz w:val="28"/>
          <w:szCs w:val="28"/>
        </w:rPr>
        <w:t xml:space="preserve"> правового управления</w:t>
      </w: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города-курорта</w:t>
      </w:r>
    </w:p>
    <w:p w:rsidR="0008699C" w:rsidRDefault="0008699C" w:rsidP="0008699C">
      <w:pPr>
        <w:spacing w:after="0" w:line="240" w:lineRule="exact"/>
        <w:ind w:right="-2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6E29B7">
        <w:rPr>
          <w:rFonts w:ascii="Times New Roman" w:hAnsi="Times New Roman"/>
          <w:sz w:val="28"/>
          <w:szCs w:val="28"/>
        </w:rPr>
        <w:t xml:space="preserve">              О.С. </w:t>
      </w:r>
      <w:proofErr w:type="spellStart"/>
      <w:r w:rsidR="006E29B7">
        <w:rPr>
          <w:rFonts w:ascii="Times New Roman" w:hAnsi="Times New Roman"/>
          <w:sz w:val="28"/>
          <w:szCs w:val="28"/>
        </w:rPr>
        <w:t>Кавалеристова</w:t>
      </w:r>
      <w:proofErr w:type="spellEnd"/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</w:p>
    <w:p w:rsidR="0008699C" w:rsidRDefault="0021475D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</w:t>
      </w:r>
      <w:r w:rsidR="0008699C">
        <w:rPr>
          <w:rFonts w:ascii="Times New Roman" w:hAnsi="Times New Roman"/>
          <w:sz w:val="28"/>
          <w:szCs w:val="28"/>
        </w:rPr>
        <w:t xml:space="preserve">  делами администрации</w:t>
      </w:r>
    </w:p>
    <w:p w:rsidR="0008699C" w:rsidRDefault="0008699C" w:rsidP="00087DAE">
      <w:pPr>
        <w:spacing w:after="0" w:line="240" w:lineRule="exact"/>
        <w:ind w:right="-2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21475D">
        <w:rPr>
          <w:rFonts w:ascii="Times New Roman" w:hAnsi="Times New Roman"/>
          <w:sz w:val="28"/>
          <w:szCs w:val="28"/>
        </w:rPr>
        <w:t xml:space="preserve">                             </w:t>
      </w:r>
      <w:r w:rsidR="006E29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Г.Л.</w:t>
      </w:r>
      <w:r w:rsidR="00087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Рубцова</w:t>
      </w: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</w:p>
    <w:p w:rsidR="0008699C" w:rsidRDefault="0008699C" w:rsidP="0008699C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подготовлен  управлением  по  торговле, общественному питанию </w:t>
      </w:r>
    </w:p>
    <w:p w:rsidR="0008699C" w:rsidRDefault="0008699C" w:rsidP="003578E3">
      <w:pPr>
        <w:spacing w:after="0" w:line="240" w:lineRule="exact"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сервису  администрации города-курорта  Кисловодска  </w:t>
      </w:r>
    </w:p>
    <w:sectPr w:rsidR="0008699C" w:rsidSect="009735B8">
      <w:headerReference w:type="default" r:id="rId9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57" w:rsidRDefault="00824F57" w:rsidP="002E2F83">
      <w:pPr>
        <w:spacing w:after="0" w:line="240" w:lineRule="auto"/>
      </w:pPr>
      <w:r>
        <w:separator/>
      </w:r>
    </w:p>
  </w:endnote>
  <w:endnote w:type="continuationSeparator" w:id="0">
    <w:p w:rsidR="00824F57" w:rsidRDefault="00824F57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57" w:rsidRDefault="00824F57" w:rsidP="002E2F83">
      <w:pPr>
        <w:spacing w:after="0" w:line="240" w:lineRule="auto"/>
      </w:pPr>
      <w:r>
        <w:separator/>
      </w:r>
    </w:p>
  </w:footnote>
  <w:footnote w:type="continuationSeparator" w:id="0">
    <w:p w:rsidR="00824F57" w:rsidRDefault="00824F57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58" w:rsidRDefault="00A24058" w:rsidP="00A2405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872F7"/>
    <w:rsid w:val="0000293B"/>
    <w:rsid w:val="0000559B"/>
    <w:rsid w:val="00007A82"/>
    <w:rsid w:val="00011664"/>
    <w:rsid w:val="00020074"/>
    <w:rsid w:val="00022B94"/>
    <w:rsid w:val="000307F7"/>
    <w:rsid w:val="0003377E"/>
    <w:rsid w:val="0005502F"/>
    <w:rsid w:val="00064310"/>
    <w:rsid w:val="00064AD9"/>
    <w:rsid w:val="000744D0"/>
    <w:rsid w:val="00083AC5"/>
    <w:rsid w:val="0008699C"/>
    <w:rsid w:val="00087263"/>
    <w:rsid w:val="00087DAE"/>
    <w:rsid w:val="000915B4"/>
    <w:rsid w:val="00095923"/>
    <w:rsid w:val="000A1308"/>
    <w:rsid w:val="000A26DD"/>
    <w:rsid w:val="000A3421"/>
    <w:rsid w:val="000B1C7E"/>
    <w:rsid w:val="000B25D7"/>
    <w:rsid w:val="000C3283"/>
    <w:rsid w:val="000C44AF"/>
    <w:rsid w:val="000C64CB"/>
    <w:rsid w:val="000D030F"/>
    <w:rsid w:val="000D56ED"/>
    <w:rsid w:val="000E5140"/>
    <w:rsid w:val="000E63B9"/>
    <w:rsid w:val="00100A70"/>
    <w:rsid w:val="001159AE"/>
    <w:rsid w:val="00117803"/>
    <w:rsid w:val="0012188E"/>
    <w:rsid w:val="001235BC"/>
    <w:rsid w:val="00133282"/>
    <w:rsid w:val="001370F8"/>
    <w:rsid w:val="00137AA7"/>
    <w:rsid w:val="00144265"/>
    <w:rsid w:val="0014497C"/>
    <w:rsid w:val="00153EC7"/>
    <w:rsid w:val="00164B9C"/>
    <w:rsid w:val="00166DC3"/>
    <w:rsid w:val="001676CA"/>
    <w:rsid w:val="00170970"/>
    <w:rsid w:val="00172968"/>
    <w:rsid w:val="001767A4"/>
    <w:rsid w:val="00182674"/>
    <w:rsid w:val="00183EA5"/>
    <w:rsid w:val="0019040C"/>
    <w:rsid w:val="0019074B"/>
    <w:rsid w:val="00197CE2"/>
    <w:rsid w:val="001A2DCF"/>
    <w:rsid w:val="001A31A3"/>
    <w:rsid w:val="001B44D2"/>
    <w:rsid w:val="001B77CA"/>
    <w:rsid w:val="001C1C9A"/>
    <w:rsid w:val="001D1D2F"/>
    <w:rsid w:val="001D2D0A"/>
    <w:rsid w:val="001D2FF7"/>
    <w:rsid w:val="001D32C3"/>
    <w:rsid w:val="001E39CD"/>
    <w:rsid w:val="001E5564"/>
    <w:rsid w:val="001F1838"/>
    <w:rsid w:val="001F2A23"/>
    <w:rsid w:val="001F5973"/>
    <w:rsid w:val="001F6713"/>
    <w:rsid w:val="001F67DE"/>
    <w:rsid w:val="00200FC3"/>
    <w:rsid w:val="002102F0"/>
    <w:rsid w:val="0021059B"/>
    <w:rsid w:val="00211A09"/>
    <w:rsid w:val="00211B08"/>
    <w:rsid w:val="0021475D"/>
    <w:rsid w:val="00215DE9"/>
    <w:rsid w:val="0021667C"/>
    <w:rsid w:val="00220A32"/>
    <w:rsid w:val="00221D6D"/>
    <w:rsid w:val="00226F7F"/>
    <w:rsid w:val="00230166"/>
    <w:rsid w:val="00232373"/>
    <w:rsid w:val="00241CCE"/>
    <w:rsid w:val="0024285D"/>
    <w:rsid w:val="002451F0"/>
    <w:rsid w:val="00252EBD"/>
    <w:rsid w:val="00283EE3"/>
    <w:rsid w:val="00285C85"/>
    <w:rsid w:val="0028606E"/>
    <w:rsid w:val="00290254"/>
    <w:rsid w:val="00292D8F"/>
    <w:rsid w:val="002A3571"/>
    <w:rsid w:val="002B2EA0"/>
    <w:rsid w:val="002B4BE0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E2F83"/>
    <w:rsid w:val="002E4A4D"/>
    <w:rsid w:val="002E5A44"/>
    <w:rsid w:val="002E5EA6"/>
    <w:rsid w:val="002E5FBB"/>
    <w:rsid w:val="002E5FC2"/>
    <w:rsid w:val="002F17BE"/>
    <w:rsid w:val="002F4DC3"/>
    <w:rsid w:val="002F5D43"/>
    <w:rsid w:val="003054C4"/>
    <w:rsid w:val="00311252"/>
    <w:rsid w:val="0031152C"/>
    <w:rsid w:val="003249EB"/>
    <w:rsid w:val="00330218"/>
    <w:rsid w:val="00341167"/>
    <w:rsid w:val="00345CF7"/>
    <w:rsid w:val="00353CA0"/>
    <w:rsid w:val="00356E85"/>
    <w:rsid w:val="003578E3"/>
    <w:rsid w:val="00357CA9"/>
    <w:rsid w:val="00357DEC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D3901"/>
    <w:rsid w:val="003E75F4"/>
    <w:rsid w:val="003F1A2F"/>
    <w:rsid w:val="003F3D2A"/>
    <w:rsid w:val="003F3D80"/>
    <w:rsid w:val="003F756B"/>
    <w:rsid w:val="00417BB7"/>
    <w:rsid w:val="00422BA9"/>
    <w:rsid w:val="0042726F"/>
    <w:rsid w:val="004273F4"/>
    <w:rsid w:val="00431A3C"/>
    <w:rsid w:val="00440BF4"/>
    <w:rsid w:val="00441A8C"/>
    <w:rsid w:val="004478DE"/>
    <w:rsid w:val="00453A92"/>
    <w:rsid w:val="00453ED6"/>
    <w:rsid w:val="004616FE"/>
    <w:rsid w:val="00462D97"/>
    <w:rsid w:val="00472AB2"/>
    <w:rsid w:val="004739EF"/>
    <w:rsid w:val="00476027"/>
    <w:rsid w:val="004768A7"/>
    <w:rsid w:val="0047715D"/>
    <w:rsid w:val="0048197F"/>
    <w:rsid w:val="0048617B"/>
    <w:rsid w:val="004871D4"/>
    <w:rsid w:val="00487D98"/>
    <w:rsid w:val="0049541F"/>
    <w:rsid w:val="004A6D95"/>
    <w:rsid w:val="004B682C"/>
    <w:rsid w:val="004C399A"/>
    <w:rsid w:val="004D69C7"/>
    <w:rsid w:val="004E576D"/>
    <w:rsid w:val="004F0569"/>
    <w:rsid w:val="00502B32"/>
    <w:rsid w:val="0050648B"/>
    <w:rsid w:val="00511415"/>
    <w:rsid w:val="00523878"/>
    <w:rsid w:val="00524E8E"/>
    <w:rsid w:val="00525086"/>
    <w:rsid w:val="00530C6F"/>
    <w:rsid w:val="00531CEC"/>
    <w:rsid w:val="005406DB"/>
    <w:rsid w:val="005439E6"/>
    <w:rsid w:val="00543C3A"/>
    <w:rsid w:val="0054596C"/>
    <w:rsid w:val="00546D77"/>
    <w:rsid w:val="005578C0"/>
    <w:rsid w:val="005602EB"/>
    <w:rsid w:val="005630AE"/>
    <w:rsid w:val="00564797"/>
    <w:rsid w:val="00570E21"/>
    <w:rsid w:val="00572A4A"/>
    <w:rsid w:val="00573193"/>
    <w:rsid w:val="00573618"/>
    <w:rsid w:val="005753FF"/>
    <w:rsid w:val="005772F0"/>
    <w:rsid w:val="005872F7"/>
    <w:rsid w:val="005909BD"/>
    <w:rsid w:val="0059130B"/>
    <w:rsid w:val="00596C29"/>
    <w:rsid w:val="005A3194"/>
    <w:rsid w:val="005B320E"/>
    <w:rsid w:val="005B74A3"/>
    <w:rsid w:val="005B760C"/>
    <w:rsid w:val="005D00A2"/>
    <w:rsid w:val="005D0847"/>
    <w:rsid w:val="005E315E"/>
    <w:rsid w:val="005E390B"/>
    <w:rsid w:val="005E5305"/>
    <w:rsid w:val="005F6E7A"/>
    <w:rsid w:val="00600B24"/>
    <w:rsid w:val="00602962"/>
    <w:rsid w:val="00614C1C"/>
    <w:rsid w:val="00621F7E"/>
    <w:rsid w:val="00622266"/>
    <w:rsid w:val="0062249F"/>
    <w:rsid w:val="0062293B"/>
    <w:rsid w:val="00624A26"/>
    <w:rsid w:val="0063544D"/>
    <w:rsid w:val="00637181"/>
    <w:rsid w:val="00642756"/>
    <w:rsid w:val="006430D7"/>
    <w:rsid w:val="00645491"/>
    <w:rsid w:val="00650532"/>
    <w:rsid w:val="00653495"/>
    <w:rsid w:val="00657A32"/>
    <w:rsid w:val="00665F65"/>
    <w:rsid w:val="00666DAD"/>
    <w:rsid w:val="00676C1E"/>
    <w:rsid w:val="00677A5B"/>
    <w:rsid w:val="0068732A"/>
    <w:rsid w:val="006908C8"/>
    <w:rsid w:val="006919CD"/>
    <w:rsid w:val="006936DE"/>
    <w:rsid w:val="006A40C9"/>
    <w:rsid w:val="006C0CF9"/>
    <w:rsid w:val="006C2F8C"/>
    <w:rsid w:val="006C2FC2"/>
    <w:rsid w:val="006D3302"/>
    <w:rsid w:val="006D4CD8"/>
    <w:rsid w:val="006E29B7"/>
    <w:rsid w:val="006E64DF"/>
    <w:rsid w:val="006F198F"/>
    <w:rsid w:val="006F2EF0"/>
    <w:rsid w:val="006F381C"/>
    <w:rsid w:val="006F4C86"/>
    <w:rsid w:val="006F6110"/>
    <w:rsid w:val="006F669B"/>
    <w:rsid w:val="00700DF8"/>
    <w:rsid w:val="00724BC7"/>
    <w:rsid w:val="007264CA"/>
    <w:rsid w:val="0072791A"/>
    <w:rsid w:val="0073146B"/>
    <w:rsid w:val="00732D7D"/>
    <w:rsid w:val="00734570"/>
    <w:rsid w:val="007437CE"/>
    <w:rsid w:val="007475F4"/>
    <w:rsid w:val="0077128C"/>
    <w:rsid w:val="0078173E"/>
    <w:rsid w:val="00786CB4"/>
    <w:rsid w:val="007907A4"/>
    <w:rsid w:val="00791FFA"/>
    <w:rsid w:val="00792AF2"/>
    <w:rsid w:val="00797B28"/>
    <w:rsid w:val="007A1E34"/>
    <w:rsid w:val="007B0C9A"/>
    <w:rsid w:val="007B2CA1"/>
    <w:rsid w:val="007B7156"/>
    <w:rsid w:val="007C095A"/>
    <w:rsid w:val="007D75FD"/>
    <w:rsid w:val="007D7951"/>
    <w:rsid w:val="007E3FD0"/>
    <w:rsid w:val="007E4FF6"/>
    <w:rsid w:val="007E50F0"/>
    <w:rsid w:val="007F50B4"/>
    <w:rsid w:val="008007E7"/>
    <w:rsid w:val="00800B57"/>
    <w:rsid w:val="008019B1"/>
    <w:rsid w:val="008217E1"/>
    <w:rsid w:val="00824F57"/>
    <w:rsid w:val="00826588"/>
    <w:rsid w:val="00835D76"/>
    <w:rsid w:val="00836131"/>
    <w:rsid w:val="00836C7D"/>
    <w:rsid w:val="0083760B"/>
    <w:rsid w:val="0084226C"/>
    <w:rsid w:val="008444E0"/>
    <w:rsid w:val="00850FBC"/>
    <w:rsid w:val="0086072F"/>
    <w:rsid w:val="00860D20"/>
    <w:rsid w:val="0086334A"/>
    <w:rsid w:val="00864044"/>
    <w:rsid w:val="00866EDE"/>
    <w:rsid w:val="00871FED"/>
    <w:rsid w:val="008743C0"/>
    <w:rsid w:val="008A141C"/>
    <w:rsid w:val="008A3514"/>
    <w:rsid w:val="008A4878"/>
    <w:rsid w:val="008A52E2"/>
    <w:rsid w:val="008A5F32"/>
    <w:rsid w:val="008B4249"/>
    <w:rsid w:val="008C1132"/>
    <w:rsid w:val="008C6A3E"/>
    <w:rsid w:val="008C6DCE"/>
    <w:rsid w:val="008E147F"/>
    <w:rsid w:val="008E67C5"/>
    <w:rsid w:val="008F0747"/>
    <w:rsid w:val="008F0CB7"/>
    <w:rsid w:val="008F10A1"/>
    <w:rsid w:val="008F1BE9"/>
    <w:rsid w:val="008F4BAD"/>
    <w:rsid w:val="008F60C5"/>
    <w:rsid w:val="008F6641"/>
    <w:rsid w:val="00900583"/>
    <w:rsid w:val="00904C22"/>
    <w:rsid w:val="009059FB"/>
    <w:rsid w:val="00906D24"/>
    <w:rsid w:val="00906EF6"/>
    <w:rsid w:val="00910180"/>
    <w:rsid w:val="009138F2"/>
    <w:rsid w:val="009233D0"/>
    <w:rsid w:val="00925E63"/>
    <w:rsid w:val="00934901"/>
    <w:rsid w:val="009357F9"/>
    <w:rsid w:val="00936FBA"/>
    <w:rsid w:val="009452E0"/>
    <w:rsid w:val="00952267"/>
    <w:rsid w:val="009537EA"/>
    <w:rsid w:val="00953CEF"/>
    <w:rsid w:val="009552EC"/>
    <w:rsid w:val="009574B8"/>
    <w:rsid w:val="0095784C"/>
    <w:rsid w:val="00961D77"/>
    <w:rsid w:val="009656AF"/>
    <w:rsid w:val="009735B8"/>
    <w:rsid w:val="00982D58"/>
    <w:rsid w:val="00986F89"/>
    <w:rsid w:val="00987755"/>
    <w:rsid w:val="009A1AB9"/>
    <w:rsid w:val="009B15E4"/>
    <w:rsid w:val="009B2C24"/>
    <w:rsid w:val="009B5928"/>
    <w:rsid w:val="009C0EC7"/>
    <w:rsid w:val="009C64C8"/>
    <w:rsid w:val="009C7785"/>
    <w:rsid w:val="009D000A"/>
    <w:rsid w:val="009D0ACE"/>
    <w:rsid w:val="009D1830"/>
    <w:rsid w:val="009E1777"/>
    <w:rsid w:val="009F2289"/>
    <w:rsid w:val="00A01CD8"/>
    <w:rsid w:val="00A032F5"/>
    <w:rsid w:val="00A06B35"/>
    <w:rsid w:val="00A078D4"/>
    <w:rsid w:val="00A07ACA"/>
    <w:rsid w:val="00A10AC5"/>
    <w:rsid w:val="00A11657"/>
    <w:rsid w:val="00A11967"/>
    <w:rsid w:val="00A13071"/>
    <w:rsid w:val="00A14A98"/>
    <w:rsid w:val="00A156D8"/>
    <w:rsid w:val="00A2339E"/>
    <w:rsid w:val="00A24058"/>
    <w:rsid w:val="00A27A8C"/>
    <w:rsid w:val="00A27E1A"/>
    <w:rsid w:val="00A35210"/>
    <w:rsid w:val="00A453D0"/>
    <w:rsid w:val="00A457E2"/>
    <w:rsid w:val="00A54B9E"/>
    <w:rsid w:val="00A550FE"/>
    <w:rsid w:val="00A61E6C"/>
    <w:rsid w:val="00A7560E"/>
    <w:rsid w:val="00A838FE"/>
    <w:rsid w:val="00A90177"/>
    <w:rsid w:val="00A91F5A"/>
    <w:rsid w:val="00A92EE7"/>
    <w:rsid w:val="00A93A3F"/>
    <w:rsid w:val="00A95119"/>
    <w:rsid w:val="00A96CA8"/>
    <w:rsid w:val="00A9781C"/>
    <w:rsid w:val="00AB012C"/>
    <w:rsid w:val="00AB2A51"/>
    <w:rsid w:val="00AB2D8D"/>
    <w:rsid w:val="00AB3D49"/>
    <w:rsid w:val="00AB51D6"/>
    <w:rsid w:val="00AB5DAD"/>
    <w:rsid w:val="00AD160D"/>
    <w:rsid w:val="00AE0311"/>
    <w:rsid w:val="00AE063C"/>
    <w:rsid w:val="00AE1EB7"/>
    <w:rsid w:val="00AF10EE"/>
    <w:rsid w:val="00B101B3"/>
    <w:rsid w:val="00B10DDF"/>
    <w:rsid w:val="00B12315"/>
    <w:rsid w:val="00B25191"/>
    <w:rsid w:val="00B2539D"/>
    <w:rsid w:val="00B3426E"/>
    <w:rsid w:val="00B422A6"/>
    <w:rsid w:val="00B44EB6"/>
    <w:rsid w:val="00B6144F"/>
    <w:rsid w:val="00B648C9"/>
    <w:rsid w:val="00B65F2B"/>
    <w:rsid w:val="00B72761"/>
    <w:rsid w:val="00B8065C"/>
    <w:rsid w:val="00B83D58"/>
    <w:rsid w:val="00B979CF"/>
    <w:rsid w:val="00BA417E"/>
    <w:rsid w:val="00BC4E78"/>
    <w:rsid w:val="00BC4F32"/>
    <w:rsid w:val="00BC5350"/>
    <w:rsid w:val="00BC6020"/>
    <w:rsid w:val="00BD1DF1"/>
    <w:rsid w:val="00BE42B3"/>
    <w:rsid w:val="00C108BB"/>
    <w:rsid w:val="00C13ACC"/>
    <w:rsid w:val="00C20A28"/>
    <w:rsid w:val="00C226F9"/>
    <w:rsid w:val="00C244ED"/>
    <w:rsid w:val="00C34616"/>
    <w:rsid w:val="00C539C9"/>
    <w:rsid w:val="00C565CA"/>
    <w:rsid w:val="00C670E7"/>
    <w:rsid w:val="00C70EC9"/>
    <w:rsid w:val="00C77351"/>
    <w:rsid w:val="00C802D3"/>
    <w:rsid w:val="00C8376D"/>
    <w:rsid w:val="00C83A61"/>
    <w:rsid w:val="00C83E49"/>
    <w:rsid w:val="00C9299A"/>
    <w:rsid w:val="00C95DBC"/>
    <w:rsid w:val="00CA0D9A"/>
    <w:rsid w:val="00CA1058"/>
    <w:rsid w:val="00CA3396"/>
    <w:rsid w:val="00CA4980"/>
    <w:rsid w:val="00CA6018"/>
    <w:rsid w:val="00CB07C5"/>
    <w:rsid w:val="00CD2E35"/>
    <w:rsid w:val="00CE128D"/>
    <w:rsid w:val="00CE75A0"/>
    <w:rsid w:val="00D11CA8"/>
    <w:rsid w:val="00D139B0"/>
    <w:rsid w:val="00D14BFF"/>
    <w:rsid w:val="00D33C69"/>
    <w:rsid w:val="00D36F0D"/>
    <w:rsid w:val="00D45399"/>
    <w:rsid w:val="00D4714E"/>
    <w:rsid w:val="00D50AB7"/>
    <w:rsid w:val="00D53B3A"/>
    <w:rsid w:val="00D6744E"/>
    <w:rsid w:val="00D7667E"/>
    <w:rsid w:val="00D77EA4"/>
    <w:rsid w:val="00D84957"/>
    <w:rsid w:val="00D84C92"/>
    <w:rsid w:val="00D865AB"/>
    <w:rsid w:val="00D87C92"/>
    <w:rsid w:val="00D90121"/>
    <w:rsid w:val="00DA0055"/>
    <w:rsid w:val="00DB1ACD"/>
    <w:rsid w:val="00DC28CE"/>
    <w:rsid w:val="00DC425A"/>
    <w:rsid w:val="00DD2C40"/>
    <w:rsid w:val="00DD762A"/>
    <w:rsid w:val="00DE02DA"/>
    <w:rsid w:val="00DE409E"/>
    <w:rsid w:val="00DE7414"/>
    <w:rsid w:val="00DF1AE0"/>
    <w:rsid w:val="00DF220F"/>
    <w:rsid w:val="00DF334A"/>
    <w:rsid w:val="00E0335D"/>
    <w:rsid w:val="00E05A85"/>
    <w:rsid w:val="00E16DA7"/>
    <w:rsid w:val="00E17550"/>
    <w:rsid w:val="00E2005C"/>
    <w:rsid w:val="00E22423"/>
    <w:rsid w:val="00E26BA0"/>
    <w:rsid w:val="00E32B7E"/>
    <w:rsid w:val="00E55AC2"/>
    <w:rsid w:val="00E55B54"/>
    <w:rsid w:val="00E560FD"/>
    <w:rsid w:val="00E56E6B"/>
    <w:rsid w:val="00E61089"/>
    <w:rsid w:val="00E61B87"/>
    <w:rsid w:val="00E656C5"/>
    <w:rsid w:val="00E7641D"/>
    <w:rsid w:val="00E84A50"/>
    <w:rsid w:val="00E867DD"/>
    <w:rsid w:val="00E9720C"/>
    <w:rsid w:val="00EA0847"/>
    <w:rsid w:val="00EA39A2"/>
    <w:rsid w:val="00EA503E"/>
    <w:rsid w:val="00EA786B"/>
    <w:rsid w:val="00EB0D02"/>
    <w:rsid w:val="00EB2CA8"/>
    <w:rsid w:val="00EC301C"/>
    <w:rsid w:val="00EC38FA"/>
    <w:rsid w:val="00EC52F5"/>
    <w:rsid w:val="00EC767F"/>
    <w:rsid w:val="00ED45CD"/>
    <w:rsid w:val="00EE0DC4"/>
    <w:rsid w:val="00EE284B"/>
    <w:rsid w:val="00EE44B4"/>
    <w:rsid w:val="00F06C35"/>
    <w:rsid w:val="00F11384"/>
    <w:rsid w:val="00F14B32"/>
    <w:rsid w:val="00F16B6C"/>
    <w:rsid w:val="00F209C6"/>
    <w:rsid w:val="00F250E3"/>
    <w:rsid w:val="00F2594A"/>
    <w:rsid w:val="00F25EAA"/>
    <w:rsid w:val="00F34B14"/>
    <w:rsid w:val="00F36138"/>
    <w:rsid w:val="00F44A3C"/>
    <w:rsid w:val="00F44A51"/>
    <w:rsid w:val="00F465FC"/>
    <w:rsid w:val="00F53119"/>
    <w:rsid w:val="00F5449E"/>
    <w:rsid w:val="00F56BDB"/>
    <w:rsid w:val="00F57E57"/>
    <w:rsid w:val="00F63301"/>
    <w:rsid w:val="00F64E25"/>
    <w:rsid w:val="00F73B2C"/>
    <w:rsid w:val="00F80AFC"/>
    <w:rsid w:val="00F810BE"/>
    <w:rsid w:val="00F84185"/>
    <w:rsid w:val="00F8530A"/>
    <w:rsid w:val="00F85764"/>
    <w:rsid w:val="00F90813"/>
    <w:rsid w:val="00F929FF"/>
    <w:rsid w:val="00F94A22"/>
    <w:rsid w:val="00FA4CBD"/>
    <w:rsid w:val="00FB2A80"/>
    <w:rsid w:val="00FB388C"/>
    <w:rsid w:val="00FB4D0C"/>
    <w:rsid w:val="00FC30F3"/>
    <w:rsid w:val="00FC32C2"/>
    <w:rsid w:val="00FC3E76"/>
    <w:rsid w:val="00FC6F63"/>
    <w:rsid w:val="00FC7C16"/>
    <w:rsid w:val="00FC7F1F"/>
    <w:rsid w:val="00FD0B08"/>
    <w:rsid w:val="00FD129A"/>
    <w:rsid w:val="00FD3C62"/>
    <w:rsid w:val="00FD6D40"/>
    <w:rsid w:val="00FD703A"/>
    <w:rsid w:val="00FF1721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3610C-BA7A-42EE-B67A-1C579E9D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19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2019-02-18T08:00:00Z</cp:lastPrinted>
  <dcterms:created xsi:type="dcterms:W3CDTF">2018-12-17T12:13:00Z</dcterms:created>
  <dcterms:modified xsi:type="dcterms:W3CDTF">2019-02-18T08:01:00Z</dcterms:modified>
</cp:coreProperties>
</file>