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E4" w:rsidRDefault="001D04E4" w:rsidP="001D04E4">
      <w:pPr>
        <w:spacing w:after="0" w:line="240" w:lineRule="auto"/>
        <w:ind w:left="4537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УТВЕРЖДЕН</w:t>
      </w:r>
    </w:p>
    <w:p w:rsidR="001D04E4" w:rsidRDefault="001D04E4" w:rsidP="001D04E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D04E4" w:rsidRDefault="001D04E4" w:rsidP="001D04E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1D04E4" w:rsidRDefault="009D4769" w:rsidP="001D04E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1D04E4" w:rsidRDefault="00807CF5" w:rsidP="001D04E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78pt;margin-top:15.3pt;width:78pt;height:.75pt;z-index:25166745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278pt;margin-top:.3pt;width:139.5pt;height:.05pt;z-index:251666432" o:connectortype="straight"/>
        </w:pict>
      </w:r>
      <w:r w:rsidR="001D04E4">
        <w:rPr>
          <w:rFonts w:ascii="Times New Roman" w:hAnsi="Times New Roman"/>
          <w:sz w:val="28"/>
          <w:szCs w:val="28"/>
        </w:rPr>
        <w:t xml:space="preserve">№ </w:t>
      </w:r>
    </w:p>
    <w:p w:rsidR="001D04E4" w:rsidRDefault="001D04E4" w:rsidP="001D0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4E4" w:rsidRDefault="001D04E4" w:rsidP="001D0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D04E4" w:rsidRDefault="001D04E4" w:rsidP="001D04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Pr="00CD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687BD4">
        <w:rPr>
          <w:rFonts w:ascii="Times New Roman" w:hAnsi="Times New Roman"/>
          <w:sz w:val="28"/>
          <w:szCs w:val="28"/>
        </w:rPr>
        <w:t>на территории города-курорта Кисловодска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126"/>
        <w:gridCol w:w="142"/>
        <w:gridCol w:w="2552"/>
        <w:gridCol w:w="2976"/>
        <w:gridCol w:w="1134"/>
      </w:tblGrid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 п.п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5B3FB3" w:rsidRPr="00483FA4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объекта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976" w:type="dxa"/>
          </w:tcPr>
          <w:p w:rsidR="005B3FB3" w:rsidRPr="00483FA4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Границы прилегающих территорий (адреса зданий, вошедших в ограничительную зону)</w:t>
            </w: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483FA4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</w:tc>
      </w:tr>
      <w:tr w:rsidR="005B3FB3" w:rsidRPr="003054C4" w:rsidTr="005B3FB3">
        <w:trPr>
          <w:trHeight w:val="126"/>
        </w:trPr>
        <w:tc>
          <w:tcPr>
            <w:tcW w:w="8647" w:type="dxa"/>
            <w:gridSpan w:val="6"/>
            <w:vAlign w:val="center"/>
          </w:tcPr>
          <w:p w:rsidR="005B3FB3" w:rsidRPr="00483FA4" w:rsidRDefault="005B3FB3" w:rsidP="00670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134" w:type="dxa"/>
          </w:tcPr>
          <w:p w:rsidR="005B3FB3" w:rsidRPr="00483FA4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C34E49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E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</w:tcPr>
          <w:p w:rsidR="005B3FB3" w:rsidRPr="00C34E49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E49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«Средняя образовательная школа № 1»</w:t>
            </w:r>
          </w:p>
        </w:tc>
        <w:tc>
          <w:tcPr>
            <w:tcW w:w="2694" w:type="dxa"/>
            <w:gridSpan w:val="2"/>
          </w:tcPr>
          <w:p w:rsidR="005B3FB3" w:rsidRPr="00C34E49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E49">
              <w:rPr>
                <w:rFonts w:ascii="Times New Roman" w:hAnsi="Times New Roman"/>
                <w:sz w:val="28"/>
                <w:szCs w:val="28"/>
              </w:rPr>
              <w:t>ул.Б.Хмельницкого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34E49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2976" w:type="dxa"/>
          </w:tcPr>
          <w:p w:rsidR="005B3FB3" w:rsidRPr="00C34E49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E4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34E49">
              <w:rPr>
                <w:rFonts w:ascii="Times New Roman" w:hAnsi="Times New Roman"/>
                <w:sz w:val="28"/>
                <w:szCs w:val="28"/>
              </w:rPr>
              <w:t>Стопани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34E49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  <w:p w:rsidR="00F2742C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E49">
              <w:rPr>
                <w:rFonts w:ascii="Times New Roman" w:hAnsi="Times New Roman"/>
                <w:sz w:val="28"/>
                <w:szCs w:val="28"/>
              </w:rPr>
              <w:t>ул.Б.Хмельницкого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34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C34E49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E49">
              <w:rPr>
                <w:rFonts w:ascii="Times New Roman" w:hAnsi="Times New Roman"/>
                <w:sz w:val="28"/>
                <w:szCs w:val="28"/>
              </w:rPr>
              <w:t>№ 5,7</w:t>
            </w:r>
          </w:p>
          <w:p w:rsidR="005B3FB3" w:rsidRPr="00C34E49" w:rsidRDefault="00F2742C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ул.Семашко, </w:t>
            </w:r>
            <w:r w:rsidR="005B3FB3">
              <w:rPr>
                <w:rFonts w:ascii="Times New Roman" w:hAnsi="Times New Roman"/>
                <w:sz w:val="28"/>
                <w:szCs w:val="28"/>
              </w:rPr>
              <w:t>№ 12-</w:t>
            </w:r>
            <w:r w:rsidR="005B3FB3" w:rsidRPr="00C34E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B3FB3" w:rsidRPr="00C34E49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«Средняя образовательная школа с углубленным изучением английского языка № 2»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ул.Жуковского,11</w:t>
            </w:r>
          </w:p>
        </w:tc>
        <w:tc>
          <w:tcPr>
            <w:tcW w:w="2976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ул.Жуковского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(частично)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,11,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(частично)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,13,</w:t>
            </w: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483FA4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«Лицей № 4»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ул.Горького,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5B3FB3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ул.Горького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 (частично), 21,23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,27,</w:t>
            </w:r>
            <w:r>
              <w:rPr>
                <w:rFonts w:ascii="Times New Roman" w:hAnsi="Times New Roman"/>
                <w:sz w:val="28"/>
                <w:szCs w:val="28"/>
              </w:rPr>
              <w:t>27а,</w:t>
            </w:r>
          </w:p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(стр.2)</w:t>
            </w:r>
          </w:p>
        </w:tc>
        <w:tc>
          <w:tcPr>
            <w:tcW w:w="1134" w:type="dxa"/>
          </w:tcPr>
          <w:p w:rsidR="005B3FB3" w:rsidRPr="00483FA4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«Средняя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школа № 7»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lastRenderedPageBreak/>
              <w:t>ул.Щербакова,20</w:t>
            </w:r>
          </w:p>
        </w:tc>
        <w:tc>
          <w:tcPr>
            <w:tcW w:w="2976" w:type="dxa"/>
          </w:tcPr>
          <w:p w:rsidR="005B3FB3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 Щербакова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13,15,17,19, 20, 22</w:t>
            </w:r>
          </w:p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Вашкевича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82 (частично),84</w:t>
            </w:r>
          </w:p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ул.Гайдара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65 (частично),69</w:t>
            </w:r>
          </w:p>
        </w:tc>
        <w:tc>
          <w:tcPr>
            <w:tcW w:w="1134" w:type="dxa"/>
          </w:tcPr>
          <w:p w:rsidR="005B3FB3" w:rsidRPr="00483FA4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  <w:gridSpan w:val="2"/>
          </w:tcPr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E49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«Лицей № 8»</w:t>
            </w: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C34E49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E49">
              <w:rPr>
                <w:rFonts w:ascii="Times New Roman" w:hAnsi="Times New Roman"/>
                <w:sz w:val="28"/>
                <w:szCs w:val="28"/>
              </w:rPr>
              <w:t>ул.Октябрьская,43</w:t>
            </w: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C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A200CA">
              <w:rPr>
                <w:rFonts w:ascii="Times New Roman" w:hAnsi="Times New Roman"/>
                <w:sz w:val="28"/>
                <w:szCs w:val="28"/>
              </w:rPr>
              <w:t>Седлогорская</w:t>
            </w:r>
            <w:proofErr w:type="spellEnd"/>
            <w:r w:rsidRPr="00A200CA">
              <w:rPr>
                <w:rFonts w:ascii="Times New Roman" w:hAnsi="Times New Roman"/>
                <w:sz w:val="28"/>
                <w:szCs w:val="28"/>
              </w:rPr>
              <w:t>, 42</w:t>
            </w:r>
          </w:p>
          <w:p w:rsidR="005B3FB3" w:rsidRPr="00C34E49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Октябрьская, </w:t>
            </w:r>
          </w:p>
          <w:p w:rsidR="005B3FB3" w:rsidRPr="00C34E49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C34E49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, 45 (частично), 45г, 48в, 48г (частично),</w:t>
            </w: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Энгельса, № </w:t>
            </w:r>
            <w:r w:rsidRPr="00C34E49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  <w:p w:rsidR="007D4306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</w:t>
            </w:r>
            <w:r w:rsidR="007D4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 (частично)</w:t>
            </w: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Седлогорская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40,42</w:t>
            </w: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Энгельса, </w:t>
            </w:r>
          </w:p>
          <w:p w:rsidR="005B3FB3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  <w:r w:rsidR="007D430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,5а,13,13а, 15</w:t>
            </w:r>
            <w:r w:rsidR="007D430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22, 22а/1,24, 26а</w:t>
            </w:r>
            <w:r w:rsidR="007D430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C34E49" w:rsidRDefault="005B3FB3" w:rsidP="006A7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Энгельса, № 6</w:t>
            </w: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</w:t>
            </w:r>
          </w:p>
          <w:p w:rsidR="005B3FB3" w:rsidRPr="005B3FB3" w:rsidRDefault="005B3FB3" w:rsidP="005B3F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B3FB3" w:rsidRDefault="005B3FB3" w:rsidP="005B3F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B3FB3" w:rsidRDefault="005B3FB3" w:rsidP="005B3F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5B3F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B3FB3" w:rsidRDefault="005B3FB3" w:rsidP="005B3F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«Средняя образовательная школа № 9»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ул.Школьная,13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 Школьная, №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483FA4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«Средняя образовательная школа № 12»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ул.Кутузова,44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ул.Кутузова, № 44,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3FB3" w:rsidRPr="003054C4" w:rsidTr="007D4306">
        <w:trPr>
          <w:trHeight w:val="126"/>
        </w:trPr>
        <w:tc>
          <w:tcPr>
            <w:tcW w:w="709" w:type="dxa"/>
          </w:tcPr>
          <w:p w:rsidR="005B3FB3" w:rsidRPr="00483FA4" w:rsidRDefault="005B3FB3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«Средняя образовательная школа № 14»</w:t>
            </w:r>
          </w:p>
        </w:tc>
        <w:tc>
          <w:tcPr>
            <w:tcW w:w="2694" w:type="dxa"/>
            <w:gridSpan w:val="2"/>
          </w:tcPr>
          <w:p w:rsidR="007D4306" w:rsidRDefault="005B3FB3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 Чкалова,71</w:t>
            </w:r>
          </w:p>
          <w:p w:rsidR="007D4306" w:rsidRDefault="007D4306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306" w:rsidRDefault="007D4306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306" w:rsidRDefault="007D4306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306" w:rsidRDefault="007D4306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B3FB3" w:rsidRDefault="005B3FB3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Чкалова, 54</w:t>
            </w:r>
          </w:p>
        </w:tc>
        <w:tc>
          <w:tcPr>
            <w:tcW w:w="2976" w:type="dxa"/>
          </w:tcPr>
          <w:p w:rsidR="005B3FB3" w:rsidRPr="00483FA4" w:rsidRDefault="005B3FB3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ул.Чкалова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4306" w:rsidRDefault="005B3FB3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69</w:t>
            </w:r>
            <w:r w:rsidR="007D430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69а,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r w:rsidR="007D430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71, 72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73</w:t>
            </w:r>
            <w:r w:rsidR="007D4306">
              <w:rPr>
                <w:rFonts w:ascii="Times New Roman" w:hAnsi="Times New Roman"/>
                <w:sz w:val="28"/>
                <w:szCs w:val="28"/>
              </w:rPr>
              <w:t>(частично)э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,74</w:t>
            </w:r>
          </w:p>
          <w:p w:rsidR="007D4306" w:rsidRDefault="007D4306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2F1C" w:rsidRDefault="007D4306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Чкалова, № </w:t>
            </w:r>
            <w:r w:rsidR="00214E61">
              <w:rPr>
                <w:rFonts w:ascii="Times New Roman" w:hAnsi="Times New Roman"/>
                <w:sz w:val="28"/>
                <w:szCs w:val="28"/>
              </w:rPr>
              <w:t>44-46а, 46а(частично ),</w:t>
            </w:r>
            <w:r w:rsidR="00642F1C">
              <w:rPr>
                <w:rFonts w:ascii="Times New Roman" w:hAnsi="Times New Roman"/>
                <w:sz w:val="28"/>
                <w:szCs w:val="28"/>
              </w:rPr>
              <w:t xml:space="preserve"> 46(частично), 48, 50, 50а, 50/1, 50/2(частично),</w:t>
            </w:r>
          </w:p>
          <w:p w:rsidR="00214E61" w:rsidRDefault="00214E61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642F1C">
              <w:rPr>
                <w:rFonts w:ascii="Times New Roman" w:hAnsi="Times New Roman"/>
                <w:sz w:val="28"/>
                <w:szCs w:val="28"/>
              </w:rPr>
              <w:t>,52,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53,</w:t>
            </w:r>
            <w:r w:rsidR="00642F1C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  <w:p w:rsidR="007D4306" w:rsidRPr="007D4306" w:rsidRDefault="00642F1C" w:rsidP="00642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Еськова, № 2а, 7,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8(частично), 8а, 9(частично)</w:t>
            </w:r>
          </w:p>
        </w:tc>
        <w:tc>
          <w:tcPr>
            <w:tcW w:w="1134" w:type="dxa"/>
          </w:tcPr>
          <w:p w:rsidR="007D4306" w:rsidRDefault="005B3FB3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8/1</w:t>
            </w:r>
          </w:p>
          <w:p w:rsidR="007D4306" w:rsidRDefault="007D4306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306" w:rsidRDefault="007D4306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306" w:rsidRDefault="007D4306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306" w:rsidRDefault="007D4306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B3FB3" w:rsidRDefault="005B3FB3" w:rsidP="007D43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8/2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F936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«Средняя образовательная школа с углубленным изучением отдельных предметов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 15»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пр.Цандера,17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Цандера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134" w:type="dxa"/>
          </w:tcPr>
          <w:p w:rsidR="005B3FB3" w:rsidRDefault="007D430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AC735F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35F">
              <w:rPr>
                <w:rFonts w:ascii="Times New Roman" w:hAnsi="Times New Roman"/>
                <w:sz w:val="28"/>
                <w:szCs w:val="28"/>
              </w:rPr>
              <w:t>Муниципальное бюджетное  образовательное учреждение «Средняя образовательная школа № 16»</w:t>
            </w:r>
          </w:p>
        </w:tc>
        <w:tc>
          <w:tcPr>
            <w:tcW w:w="2694" w:type="dxa"/>
            <w:gridSpan w:val="2"/>
          </w:tcPr>
          <w:p w:rsidR="005B3FB3" w:rsidRPr="00AC735F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35F">
              <w:rPr>
                <w:rFonts w:ascii="Times New Roman" w:hAnsi="Times New Roman"/>
                <w:sz w:val="28"/>
                <w:szCs w:val="28"/>
              </w:rPr>
              <w:t>ул.А.Губина,53</w:t>
            </w:r>
          </w:p>
        </w:tc>
        <w:tc>
          <w:tcPr>
            <w:tcW w:w="2976" w:type="dxa"/>
          </w:tcPr>
          <w:p w:rsidR="005B3FB3" w:rsidRPr="00AC735F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35F">
              <w:rPr>
                <w:rFonts w:ascii="Times New Roman" w:hAnsi="Times New Roman"/>
                <w:sz w:val="28"/>
                <w:szCs w:val="28"/>
              </w:rPr>
              <w:t>ул. Губина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C735F">
              <w:rPr>
                <w:rFonts w:ascii="Times New Roman" w:hAnsi="Times New Roman"/>
                <w:sz w:val="28"/>
                <w:szCs w:val="28"/>
              </w:rPr>
              <w:t xml:space="preserve"> № 53, 53а, 62</w:t>
            </w:r>
          </w:p>
          <w:p w:rsidR="005B3FB3" w:rsidRPr="00AC735F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AC735F" w:rsidRDefault="007D4306" w:rsidP="007D4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  «Центр  образования»</w:t>
            </w:r>
          </w:p>
        </w:tc>
        <w:tc>
          <w:tcPr>
            <w:tcW w:w="2694" w:type="dxa"/>
            <w:gridSpan w:val="2"/>
          </w:tcPr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>ул.Крылова,16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 xml:space="preserve"> ул. Подгорная, 45</w:t>
            </w:r>
          </w:p>
        </w:tc>
        <w:tc>
          <w:tcPr>
            <w:tcW w:w="2976" w:type="dxa"/>
          </w:tcPr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>ул.Крылова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</w:t>
            </w:r>
            <w:r w:rsidR="007D430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>15,1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>ул.Ломоносова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48,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>51,53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E95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>ул. Подгорная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C4CB3" w:rsidRDefault="005B3FB3" w:rsidP="00E95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36, 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>38, 40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4306">
              <w:rPr>
                <w:rFonts w:ascii="Times New Roman" w:hAnsi="Times New Roman"/>
                <w:sz w:val="28"/>
                <w:szCs w:val="28"/>
              </w:rPr>
              <w:t>41,</w:t>
            </w:r>
            <w:r>
              <w:rPr>
                <w:rFonts w:ascii="Times New Roman" w:hAnsi="Times New Roman"/>
                <w:sz w:val="28"/>
                <w:szCs w:val="28"/>
              </w:rPr>
              <w:t>42,</w:t>
            </w:r>
            <w:r w:rsidR="007D4306">
              <w:rPr>
                <w:rFonts w:ascii="Times New Roman" w:hAnsi="Times New Roman"/>
                <w:sz w:val="28"/>
                <w:szCs w:val="28"/>
              </w:rPr>
              <w:t>43,44,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D4306">
              <w:rPr>
                <w:rFonts w:ascii="Times New Roman" w:hAnsi="Times New Roman"/>
                <w:sz w:val="28"/>
                <w:szCs w:val="28"/>
              </w:rPr>
              <w:t>,45-б,46, 47, 49</w:t>
            </w:r>
          </w:p>
          <w:p w:rsidR="005B3FB3" w:rsidRPr="004C4CB3" w:rsidRDefault="005B3FB3" w:rsidP="00E95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4C4CB3">
              <w:rPr>
                <w:rFonts w:ascii="Times New Roman" w:hAnsi="Times New Roman"/>
                <w:sz w:val="28"/>
                <w:szCs w:val="28"/>
              </w:rPr>
              <w:t>Дарьяльский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 xml:space="preserve"> 14;15, 16,</w:t>
            </w:r>
            <w:r w:rsidR="007D4306">
              <w:rPr>
                <w:rFonts w:ascii="Times New Roman" w:hAnsi="Times New Roman"/>
                <w:sz w:val="28"/>
                <w:szCs w:val="28"/>
              </w:rPr>
              <w:t>18,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1134" w:type="dxa"/>
          </w:tcPr>
          <w:p w:rsidR="005B3FB3" w:rsidRDefault="007D430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11\1</w:t>
            </w:r>
          </w:p>
          <w:p w:rsidR="007D4306" w:rsidRDefault="007D430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306" w:rsidRDefault="007D430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306" w:rsidRDefault="007D430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306" w:rsidRDefault="007D430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4306" w:rsidRPr="004C4CB3" w:rsidRDefault="007D430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«Средняя образовательная школа № 17»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ул.Набережная,43а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ул.Набережная,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43а</w:t>
            </w:r>
          </w:p>
        </w:tc>
        <w:tc>
          <w:tcPr>
            <w:tcW w:w="1134" w:type="dxa"/>
          </w:tcPr>
          <w:p w:rsidR="005B3FB3" w:rsidRPr="00483FA4" w:rsidRDefault="007D430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«Лицей № 19»</w:t>
            </w:r>
          </w:p>
          <w:p w:rsidR="00D37109" w:rsidRPr="00483FA4" w:rsidRDefault="00D37109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ул.М.Расковой,5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М.Расковой,  № 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5, 10</w:t>
            </w:r>
            <w:r w:rsidR="007D430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12</w:t>
            </w:r>
            <w:r w:rsidR="007D430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7D430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«Начальная школа-детский сад № 2»</w:t>
            </w:r>
          </w:p>
        </w:tc>
        <w:tc>
          <w:tcPr>
            <w:tcW w:w="2694" w:type="dxa"/>
            <w:gridSpan w:val="2"/>
          </w:tcPr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ул.Ленинградская,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7D4306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 Губина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 58</w:t>
            </w:r>
            <w:r w:rsidR="007D430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7D4306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Куйбышева, 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73</w:t>
            </w:r>
            <w:r w:rsidR="007D430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75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 Ленинградская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 22,24,26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483FA4" w:rsidRDefault="007D430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общеразвиваю</w:t>
            </w:r>
            <w:proofErr w:type="spellEnd"/>
            <w:r w:rsidR="00D371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r w:rsidRPr="00483FA4">
              <w:rPr>
                <w:rFonts w:ascii="Times New Roman" w:hAnsi="Times New Roman"/>
                <w:sz w:val="28"/>
                <w:szCs w:val="28"/>
              </w:rPr>
              <w:t xml:space="preserve"> вида с приоритетным осуществлением художественно-эстетического направления развития детей №</w:t>
            </w:r>
            <w:r w:rsidR="00D37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18»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ул.К.Либкнехта,26</w:t>
            </w:r>
          </w:p>
        </w:tc>
        <w:tc>
          <w:tcPr>
            <w:tcW w:w="2976" w:type="dxa"/>
          </w:tcPr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ул.К.Либкнехта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22а,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24,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24/1,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26,28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ул.Одесская,</w:t>
            </w:r>
          </w:p>
          <w:p w:rsidR="007D4306" w:rsidRDefault="007D4306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32а(частично),</w:t>
            </w:r>
            <w:r w:rsidR="005B3FB3" w:rsidRPr="00483FA4">
              <w:rPr>
                <w:rFonts w:ascii="Times New Roman" w:hAnsi="Times New Roman"/>
                <w:sz w:val="28"/>
                <w:szCs w:val="28"/>
              </w:rPr>
              <w:t>34,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36,38,40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ул.Куйбышева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3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27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</w:t>
            </w:r>
            <w:r w:rsidR="00123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29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,31</w:t>
            </w:r>
            <w:r>
              <w:rPr>
                <w:rFonts w:ascii="Times New Roman" w:hAnsi="Times New Roman"/>
                <w:sz w:val="28"/>
                <w:szCs w:val="28"/>
              </w:rPr>
              <w:t>а,31б</w:t>
            </w:r>
          </w:p>
          <w:p w:rsid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ул.Заводска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483FA4" w:rsidRDefault="001239E5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4C4CB3">
              <w:rPr>
                <w:rFonts w:ascii="Times New Roman" w:hAnsi="Times New Roman"/>
                <w:sz w:val="28"/>
                <w:szCs w:val="28"/>
              </w:rPr>
              <w:t>общеразвиваю</w:t>
            </w:r>
            <w:proofErr w:type="spellEnd"/>
            <w:r w:rsidRPr="004C4CB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CB3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r w:rsidRPr="004C4CB3">
              <w:rPr>
                <w:rFonts w:ascii="Times New Roman" w:hAnsi="Times New Roman"/>
                <w:sz w:val="28"/>
                <w:szCs w:val="28"/>
              </w:rPr>
              <w:t xml:space="preserve"> вида с приоритетным осуществлением познавательно-речевого направления развития воспитанников комбинированного вида № 23»</w:t>
            </w:r>
          </w:p>
        </w:tc>
        <w:tc>
          <w:tcPr>
            <w:tcW w:w="2694" w:type="dxa"/>
            <w:gridSpan w:val="2"/>
          </w:tcPr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>ул.Грозненская,5</w:t>
            </w:r>
          </w:p>
        </w:tc>
        <w:tc>
          <w:tcPr>
            <w:tcW w:w="2976" w:type="dxa"/>
          </w:tcPr>
          <w:p w:rsid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ул.Грозненская,</w:t>
            </w:r>
          </w:p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>10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10а </w:t>
            </w:r>
          </w:p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B3">
              <w:rPr>
                <w:rFonts w:ascii="Times New Roman" w:hAnsi="Times New Roman"/>
                <w:sz w:val="28"/>
                <w:szCs w:val="28"/>
              </w:rPr>
              <w:t>ул.Марцинкевича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90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,96а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ул.Азербайджанская,  </w:t>
            </w:r>
          </w:p>
          <w:p w:rsidR="005B3FB3" w:rsidRPr="004C4CB3" w:rsidRDefault="005B3FB3" w:rsidP="0066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C4C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D37109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</w:t>
            </w:r>
            <w:proofErr w:type="spellEnd"/>
            <w:r w:rsidR="001239E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r w:rsidRPr="00483FA4">
              <w:rPr>
                <w:rFonts w:ascii="Times New Roman" w:hAnsi="Times New Roman"/>
                <w:sz w:val="28"/>
                <w:szCs w:val="28"/>
              </w:rPr>
              <w:t xml:space="preserve"> вида с приоритетным осуществлением художественно-эстетического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направления развития воспитанн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иков №</w:t>
            </w:r>
            <w:r w:rsidR="00123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25»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lastRenderedPageBreak/>
              <w:t>ул.К.Либкнехта,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ул.К.Либкнехта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36,33 </w:t>
            </w:r>
          </w:p>
          <w:p w:rsid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ул.Г.Медиков,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0CC">
              <w:rPr>
                <w:rFonts w:ascii="Times New Roman" w:hAnsi="Times New Roman"/>
                <w:sz w:val="28"/>
                <w:szCs w:val="28"/>
              </w:rPr>
              <w:t xml:space="preserve">ул. Губина, </w:t>
            </w:r>
          </w:p>
          <w:p w:rsidR="005B3FB3" w:rsidRPr="002130CC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2130CC">
              <w:rPr>
                <w:rFonts w:ascii="Times New Roman" w:hAnsi="Times New Roman"/>
                <w:sz w:val="28"/>
                <w:szCs w:val="28"/>
              </w:rPr>
              <w:t>17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483FA4" w:rsidRDefault="001239E5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4»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ул.40 лет Октября,42</w:t>
            </w:r>
          </w:p>
        </w:tc>
        <w:tc>
          <w:tcPr>
            <w:tcW w:w="2976" w:type="dxa"/>
          </w:tcPr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ул.40 лет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40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40а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42</w:t>
            </w:r>
          </w:p>
          <w:p w:rsid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ул.Островского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 72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483FA4" w:rsidRDefault="001239E5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8 «Орленок»</w:t>
            </w:r>
          </w:p>
        </w:tc>
        <w:tc>
          <w:tcPr>
            <w:tcW w:w="2694" w:type="dxa"/>
            <w:gridSpan w:val="2"/>
          </w:tcPr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ул.Велинградская</w:t>
            </w:r>
            <w:proofErr w:type="spellEnd"/>
            <w:r w:rsidRPr="00483FA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 Велинградская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24,26,</w:t>
            </w:r>
          </w:p>
          <w:p w:rsid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26А, 26/2, 26/3,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28а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483FA4" w:rsidRDefault="001239E5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№14»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ул.Жмакина,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76" w:type="dxa"/>
          </w:tcPr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ул.Жмакина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№ 42</w:t>
            </w:r>
          </w:p>
          <w:p w:rsidR="001239E5" w:rsidRDefault="001239E5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Станичная, </w:t>
            </w:r>
          </w:p>
          <w:p w:rsidR="001239E5" w:rsidRPr="00483FA4" w:rsidRDefault="001239E5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3а(частично)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483FA4" w:rsidRDefault="001239E5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сад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 15»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пр.Победы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:rsid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ул.Главная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пр.Победы, </w:t>
            </w:r>
          </w:p>
          <w:p w:rsid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239E5">
              <w:rPr>
                <w:rFonts w:ascii="Times New Roman" w:hAnsi="Times New Roman"/>
                <w:sz w:val="28"/>
                <w:szCs w:val="28"/>
              </w:rPr>
              <w:t>32(частично)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34,36,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38,40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,79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ер.Зеркальный, №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B3FB3" w:rsidRPr="00483FA4" w:rsidRDefault="001239E5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«Детский сад комбинированного вида № 20»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lastRenderedPageBreak/>
              <w:t>ул.Фоменко, 29</w:t>
            </w:r>
          </w:p>
        </w:tc>
        <w:tc>
          <w:tcPr>
            <w:tcW w:w="2976" w:type="dxa"/>
          </w:tcPr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ул.Фоменко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29,</w:t>
            </w:r>
            <w:r>
              <w:rPr>
                <w:rFonts w:ascii="Times New Roman" w:hAnsi="Times New Roman"/>
                <w:sz w:val="28"/>
                <w:szCs w:val="28"/>
              </w:rPr>
              <w:t>29 а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39E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Школьная,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</w:t>
            </w:r>
            <w:r w:rsidR="001239E5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483FA4" w:rsidRDefault="001239E5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1 «Солнышко»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пер.Зеркальный,10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пер.Зеркальный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E69F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8,10, </w:t>
            </w:r>
            <w:r w:rsidR="007E69F9">
              <w:rPr>
                <w:rFonts w:ascii="Times New Roman" w:hAnsi="Times New Roman"/>
                <w:sz w:val="28"/>
                <w:szCs w:val="28"/>
              </w:rPr>
              <w:t>11а(частично), 11б(частично),</w:t>
            </w:r>
          </w:p>
          <w:p w:rsidR="007E69F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E69F9" w:rsidRDefault="007E69F9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13(частично), 15(частично),</w:t>
            </w:r>
          </w:p>
          <w:p w:rsidR="005B3FB3" w:rsidRDefault="007E69F9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17(частично),</w:t>
            </w:r>
            <w:r w:rsidR="005B3FB3" w:rsidRPr="00483FA4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7E69F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Набережная,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21а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483FA4" w:rsidRDefault="001239E5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7E69F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</w:t>
            </w:r>
            <w:r w:rsidR="007E69F9">
              <w:rPr>
                <w:rFonts w:ascii="Times New Roman" w:hAnsi="Times New Roman"/>
                <w:sz w:val="28"/>
                <w:szCs w:val="28"/>
              </w:rPr>
              <w:t>сад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 5»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ул.Чкалова,14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ул.Чкалова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,8,10,12,14,15,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16, 17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Шаумяна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69F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9/2,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11,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13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483FA4" w:rsidRDefault="007E69F9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«Муниципальное бюджетное дошкольное образовательное учреждение Детский сад комбинированного вида «Виктория» №16»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ул.Г.Медиков,3</w:t>
            </w:r>
          </w:p>
        </w:tc>
        <w:tc>
          <w:tcPr>
            <w:tcW w:w="2976" w:type="dxa"/>
          </w:tcPr>
          <w:p w:rsidR="007E69F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ул.Г.Медиков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 1,3,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4а,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5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8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483FA4" w:rsidRDefault="007E69F9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«Дельфин»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 19»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пр.Победы,149а</w:t>
            </w:r>
          </w:p>
        </w:tc>
        <w:tc>
          <w:tcPr>
            <w:tcW w:w="2976" w:type="dxa"/>
          </w:tcPr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DE59DA">
              <w:rPr>
                <w:rFonts w:ascii="Times New Roman" w:hAnsi="Times New Roman"/>
                <w:sz w:val="28"/>
                <w:szCs w:val="28"/>
              </w:rPr>
              <w:t>. Победы</w:t>
            </w:r>
            <w:r>
              <w:rPr>
                <w:rFonts w:ascii="Times New Roman" w:hAnsi="Times New Roman"/>
                <w:sz w:val="28"/>
                <w:szCs w:val="28"/>
              </w:rPr>
              <w:t>,  № 149а</w:t>
            </w:r>
          </w:p>
          <w:p w:rsidR="007E69F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Ессентукская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</w:t>
            </w:r>
          </w:p>
          <w:p w:rsidR="007E69F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Долгорукова, </w:t>
            </w:r>
          </w:p>
          <w:p w:rsidR="005B3FB3" w:rsidRPr="00DE59DA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7E69F9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EE068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68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</w:t>
            </w:r>
            <w:r w:rsidRPr="00EE06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образовательное учреждение «Детский сад </w:t>
            </w:r>
          </w:p>
          <w:p w:rsidR="005B3FB3" w:rsidRPr="00EE068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684">
              <w:rPr>
                <w:rFonts w:ascii="Times New Roman" w:hAnsi="Times New Roman"/>
                <w:sz w:val="28"/>
                <w:szCs w:val="28"/>
              </w:rPr>
              <w:t>№  22»</w:t>
            </w:r>
          </w:p>
        </w:tc>
        <w:tc>
          <w:tcPr>
            <w:tcW w:w="2694" w:type="dxa"/>
            <w:gridSpan w:val="2"/>
          </w:tcPr>
          <w:p w:rsidR="005B3FB3" w:rsidRPr="00EE068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684">
              <w:rPr>
                <w:rFonts w:ascii="Times New Roman" w:hAnsi="Times New Roman"/>
                <w:sz w:val="28"/>
                <w:szCs w:val="28"/>
              </w:rPr>
              <w:lastRenderedPageBreak/>
              <w:t>ул. К.Цеткин, 28а</w:t>
            </w:r>
          </w:p>
        </w:tc>
        <w:tc>
          <w:tcPr>
            <w:tcW w:w="2976" w:type="dxa"/>
          </w:tcPr>
          <w:p w:rsidR="007E69F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684">
              <w:rPr>
                <w:rFonts w:ascii="Times New Roman" w:hAnsi="Times New Roman"/>
                <w:sz w:val="28"/>
                <w:szCs w:val="28"/>
              </w:rPr>
              <w:t>ул. К.Цеткин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0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EE068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684">
              <w:rPr>
                <w:rFonts w:ascii="Times New Roman" w:hAnsi="Times New Roman"/>
                <w:sz w:val="28"/>
                <w:szCs w:val="28"/>
              </w:rPr>
              <w:t>№ 28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EE0684">
              <w:rPr>
                <w:rFonts w:ascii="Times New Roman" w:hAnsi="Times New Roman"/>
                <w:sz w:val="28"/>
                <w:szCs w:val="28"/>
              </w:rPr>
              <w:t>.28а, 30, 30а,24б</w:t>
            </w:r>
            <w:r w:rsidR="007E69F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EE06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0684">
              <w:rPr>
                <w:rFonts w:ascii="Times New Roman" w:hAnsi="Times New Roman"/>
                <w:sz w:val="28"/>
                <w:szCs w:val="28"/>
              </w:rPr>
              <w:lastRenderedPageBreak/>
              <w:t>24в</w:t>
            </w:r>
            <w:r w:rsidR="007E69F9">
              <w:rPr>
                <w:rFonts w:ascii="Times New Roman" w:hAnsi="Times New Roman"/>
                <w:sz w:val="28"/>
                <w:szCs w:val="28"/>
              </w:rPr>
              <w:t>, 30/1</w:t>
            </w:r>
          </w:p>
          <w:p w:rsidR="005B3FB3" w:rsidRPr="00EE068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684">
              <w:rPr>
                <w:rFonts w:ascii="Times New Roman" w:hAnsi="Times New Roman"/>
                <w:sz w:val="28"/>
                <w:szCs w:val="28"/>
              </w:rPr>
              <w:t>ул. Велинградская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0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EE068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684">
              <w:rPr>
                <w:rFonts w:ascii="Times New Roman" w:hAnsi="Times New Roman"/>
                <w:sz w:val="28"/>
                <w:szCs w:val="28"/>
              </w:rPr>
              <w:t>№  2,</w:t>
            </w:r>
            <w:r w:rsidR="007E69F9">
              <w:rPr>
                <w:rFonts w:ascii="Times New Roman" w:hAnsi="Times New Roman"/>
                <w:sz w:val="28"/>
                <w:szCs w:val="28"/>
              </w:rPr>
              <w:t>4/1,</w:t>
            </w:r>
            <w:r w:rsidRPr="00EE0684">
              <w:rPr>
                <w:rFonts w:ascii="Times New Roman" w:hAnsi="Times New Roman"/>
                <w:sz w:val="28"/>
                <w:szCs w:val="28"/>
              </w:rPr>
              <w:t>4/2,6</w:t>
            </w:r>
          </w:p>
        </w:tc>
        <w:tc>
          <w:tcPr>
            <w:tcW w:w="1134" w:type="dxa"/>
          </w:tcPr>
          <w:p w:rsidR="005B3FB3" w:rsidRPr="00EE0684" w:rsidRDefault="00E56CB9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2E73F2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3F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</w:p>
          <w:p w:rsidR="005B3FB3" w:rsidRPr="002E73F2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3F2">
              <w:rPr>
                <w:rFonts w:ascii="Times New Roman" w:hAnsi="Times New Roman"/>
                <w:sz w:val="28"/>
                <w:szCs w:val="28"/>
              </w:rPr>
              <w:t>№  9»</w:t>
            </w:r>
          </w:p>
        </w:tc>
        <w:tc>
          <w:tcPr>
            <w:tcW w:w="2694" w:type="dxa"/>
            <w:gridSpan w:val="2"/>
          </w:tcPr>
          <w:p w:rsidR="005B3FB3" w:rsidRPr="002E73F2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3F2">
              <w:rPr>
                <w:rFonts w:ascii="Times New Roman" w:hAnsi="Times New Roman"/>
                <w:sz w:val="28"/>
                <w:szCs w:val="28"/>
              </w:rPr>
              <w:t>ул. Коллективная, 2б</w:t>
            </w:r>
          </w:p>
        </w:tc>
        <w:tc>
          <w:tcPr>
            <w:tcW w:w="2976" w:type="dxa"/>
          </w:tcPr>
          <w:p w:rsidR="009077AB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B7034">
              <w:rPr>
                <w:rFonts w:ascii="Times New Roman" w:hAnsi="Times New Roman"/>
                <w:sz w:val="28"/>
                <w:szCs w:val="28"/>
              </w:rPr>
              <w:t>л. Коллективная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70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B3FB3" w:rsidRPr="00FB703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34">
              <w:rPr>
                <w:rFonts w:ascii="Times New Roman" w:hAnsi="Times New Roman"/>
                <w:sz w:val="28"/>
                <w:szCs w:val="28"/>
              </w:rPr>
              <w:t>№ 2, 2а, 2б, 4</w:t>
            </w:r>
            <w:r w:rsidR="009077AB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FB7034">
              <w:rPr>
                <w:rFonts w:ascii="Times New Roman" w:hAnsi="Times New Roman"/>
                <w:sz w:val="28"/>
                <w:szCs w:val="28"/>
              </w:rPr>
              <w:t>, 4а</w:t>
            </w:r>
          </w:p>
        </w:tc>
        <w:tc>
          <w:tcPr>
            <w:tcW w:w="1134" w:type="dxa"/>
          </w:tcPr>
          <w:p w:rsidR="005B3FB3" w:rsidRDefault="00E56CB9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Государственное дошкольное образовательное учреждение «Детский сад «Крепыш»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ул.Школьная,4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3а</w:t>
            </w:r>
            <w:r w:rsidR="00E56CB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4,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5,7,9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пер.Школьный,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17</w:t>
            </w:r>
            <w:r w:rsidR="00E56CB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,19,21, 27</w:t>
            </w:r>
            <w:r w:rsidR="00E56CB9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483FA4" w:rsidRDefault="00E56CB9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E85E6B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дошкольное образовательное учреждение «Детский сад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</w:t>
            </w:r>
            <w:proofErr w:type="spellEnd"/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вида «Красные камни» Управления делами Президента Российской Федерации</w:t>
            </w:r>
          </w:p>
        </w:tc>
        <w:tc>
          <w:tcPr>
            <w:tcW w:w="2694" w:type="dxa"/>
            <w:gridSpan w:val="2"/>
          </w:tcPr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Велинградская,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E56CB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Широкая,  </w:t>
            </w:r>
          </w:p>
          <w:p w:rsidR="00E56CB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</w:t>
            </w:r>
            <w:r w:rsidR="00E56CB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22, 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56CB9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E56CB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Велинградская, 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5, 8</w:t>
            </w:r>
            <w:r w:rsidR="00E56CB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13, 15,</w:t>
            </w:r>
          </w:p>
        </w:tc>
        <w:tc>
          <w:tcPr>
            <w:tcW w:w="1134" w:type="dxa"/>
          </w:tcPr>
          <w:p w:rsidR="005B3FB3" w:rsidRDefault="00E56CB9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268" w:type="dxa"/>
            <w:gridSpan w:val="2"/>
          </w:tcPr>
          <w:p w:rsidR="005B3FB3" w:rsidRPr="00FB703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34">
              <w:rPr>
                <w:rFonts w:ascii="Times New Roman" w:hAnsi="Times New Roman"/>
                <w:sz w:val="28"/>
                <w:szCs w:val="28"/>
              </w:rPr>
              <w:t>Частное дошкольное образовательное учреждение «Православный детский сад в честь чудотворной иконы Божией Матери «</w:t>
            </w:r>
            <w:proofErr w:type="spellStart"/>
            <w:r w:rsidRPr="00FB7034">
              <w:rPr>
                <w:rFonts w:ascii="Times New Roman" w:hAnsi="Times New Roman"/>
                <w:sz w:val="28"/>
                <w:szCs w:val="28"/>
              </w:rPr>
              <w:t>Скоропослушн</w:t>
            </w:r>
            <w:r w:rsidRPr="00FB7034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proofErr w:type="spellEnd"/>
          </w:p>
          <w:p w:rsidR="005B3FB3" w:rsidRPr="00FB703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034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 w:rsidRPr="00FB7034">
              <w:rPr>
                <w:rFonts w:ascii="Times New Roman" w:hAnsi="Times New Roman"/>
                <w:sz w:val="28"/>
                <w:szCs w:val="28"/>
              </w:rPr>
              <w:t xml:space="preserve">» города Кисловодска Пятигорской и Черкесской </w:t>
            </w:r>
            <w:proofErr w:type="spellStart"/>
            <w:r w:rsidRPr="00FB7034">
              <w:rPr>
                <w:rFonts w:ascii="Times New Roman" w:hAnsi="Times New Roman"/>
                <w:sz w:val="28"/>
                <w:szCs w:val="28"/>
              </w:rPr>
              <w:t>Иепархии</w:t>
            </w:r>
            <w:proofErr w:type="spellEnd"/>
            <w:r w:rsidRPr="00FB70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gridSpan w:val="2"/>
          </w:tcPr>
          <w:p w:rsidR="005B3FB3" w:rsidRPr="00FB703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34">
              <w:rPr>
                <w:rFonts w:ascii="Times New Roman" w:hAnsi="Times New Roman"/>
                <w:sz w:val="28"/>
                <w:szCs w:val="28"/>
              </w:rPr>
              <w:lastRenderedPageBreak/>
              <w:t>ул. Пешеходная, 33</w:t>
            </w:r>
          </w:p>
        </w:tc>
        <w:tc>
          <w:tcPr>
            <w:tcW w:w="2976" w:type="dxa"/>
          </w:tcPr>
          <w:p w:rsidR="005B3FB3" w:rsidRPr="00FB703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Пешеходная, № </w:t>
            </w:r>
            <w:r w:rsidRPr="00FB7034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  <w:p w:rsidR="005B3FB3" w:rsidRPr="00FB703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Главная, № </w:t>
            </w:r>
            <w:r w:rsidRPr="00FB7034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5B3FB3" w:rsidRPr="00FB703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34">
              <w:rPr>
                <w:rFonts w:ascii="Times New Roman" w:hAnsi="Times New Roman"/>
                <w:sz w:val="28"/>
                <w:szCs w:val="28"/>
              </w:rPr>
              <w:t>ул. Западная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7034">
              <w:rPr>
                <w:rFonts w:ascii="Times New Roman" w:hAnsi="Times New Roman"/>
                <w:sz w:val="28"/>
                <w:szCs w:val="28"/>
              </w:rPr>
              <w:t xml:space="preserve"> №  24, 24К-1, 24К-2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26, </w:t>
            </w:r>
            <w:r w:rsidRPr="00FB7034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E56CB9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34">
              <w:rPr>
                <w:rFonts w:ascii="Times New Roman" w:hAnsi="Times New Roman"/>
                <w:sz w:val="28"/>
                <w:szCs w:val="28"/>
              </w:rPr>
              <w:t>ул. Терская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FB703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34">
              <w:rPr>
                <w:rFonts w:ascii="Times New Roman" w:hAnsi="Times New Roman"/>
                <w:sz w:val="28"/>
                <w:szCs w:val="28"/>
              </w:rPr>
              <w:t xml:space="preserve"> № 12</w:t>
            </w:r>
            <w:r w:rsidR="00E56CB9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21, 23</w:t>
            </w:r>
          </w:p>
          <w:p w:rsidR="005B3FB3" w:rsidRPr="00FB703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034">
              <w:rPr>
                <w:rFonts w:ascii="Times New Roman" w:hAnsi="Times New Roman"/>
                <w:sz w:val="28"/>
                <w:szCs w:val="28"/>
              </w:rPr>
              <w:t>ул. Шмидта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703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1,  3, 4, 5, </w:t>
            </w:r>
            <w:r w:rsidRPr="00FB7034">
              <w:rPr>
                <w:rFonts w:ascii="Times New Roman" w:hAnsi="Times New Roman"/>
                <w:sz w:val="28"/>
                <w:szCs w:val="28"/>
              </w:rPr>
              <w:t>6,7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FB7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B3FB3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учреждение «Детский дом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 31»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Островского,72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 Островского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887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,68а,72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40 лет Октября, № 42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 Грозненская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,35,37</w:t>
            </w:r>
          </w:p>
        </w:tc>
        <w:tc>
          <w:tcPr>
            <w:tcW w:w="1134" w:type="dxa"/>
          </w:tcPr>
          <w:p w:rsidR="005B3FB3" w:rsidRPr="00483FA4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70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268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«Специальная  (коррекционная) школа-интернат 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№ 18»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Линейная,68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 Линейная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№ 68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483FA4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B3FB3" w:rsidRPr="00E667ED" w:rsidTr="005B3FB3">
        <w:trPr>
          <w:trHeight w:val="126"/>
        </w:trPr>
        <w:tc>
          <w:tcPr>
            <w:tcW w:w="709" w:type="dxa"/>
          </w:tcPr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7ED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268" w:type="dxa"/>
            <w:gridSpan w:val="2"/>
          </w:tcPr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67ED">
              <w:rPr>
                <w:rFonts w:ascii="Times New Roman" w:hAnsi="Times New Roman"/>
                <w:sz w:val="28"/>
                <w:szCs w:val="28"/>
              </w:rPr>
              <w:t>Образовательное учреждение  «Православная Свято-Никольская  гимназия»</w:t>
            </w:r>
          </w:p>
        </w:tc>
        <w:tc>
          <w:tcPr>
            <w:tcW w:w="2694" w:type="dxa"/>
            <w:gridSpan w:val="2"/>
          </w:tcPr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7ED">
              <w:rPr>
                <w:rFonts w:ascii="Times New Roman" w:hAnsi="Times New Roman"/>
                <w:sz w:val="28"/>
                <w:szCs w:val="28"/>
              </w:rPr>
              <w:t>пр. Мира, 15</w:t>
            </w:r>
          </w:p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7ED">
              <w:rPr>
                <w:rFonts w:ascii="Times New Roman" w:hAnsi="Times New Roman"/>
                <w:sz w:val="28"/>
                <w:szCs w:val="28"/>
              </w:rPr>
              <w:t>пр. Мира, 19</w:t>
            </w:r>
          </w:p>
        </w:tc>
        <w:tc>
          <w:tcPr>
            <w:tcW w:w="2976" w:type="dxa"/>
          </w:tcPr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7ED">
              <w:rPr>
                <w:rFonts w:ascii="Times New Roman" w:hAnsi="Times New Roman"/>
                <w:sz w:val="28"/>
                <w:szCs w:val="28"/>
              </w:rPr>
              <w:t>пр. Мира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67ED">
              <w:rPr>
                <w:rFonts w:ascii="Times New Roman" w:hAnsi="Times New Roman"/>
                <w:sz w:val="28"/>
                <w:szCs w:val="28"/>
              </w:rPr>
              <w:t xml:space="preserve"> № 11,15, </w:t>
            </w:r>
            <w:r w:rsidR="00F83887">
              <w:rPr>
                <w:rFonts w:ascii="Times New Roman" w:hAnsi="Times New Roman"/>
                <w:sz w:val="28"/>
                <w:szCs w:val="28"/>
              </w:rPr>
              <w:t xml:space="preserve">15 стр.1, </w:t>
            </w:r>
            <w:r w:rsidRPr="00E667ED">
              <w:rPr>
                <w:rFonts w:ascii="Times New Roman" w:hAnsi="Times New Roman"/>
                <w:sz w:val="28"/>
                <w:szCs w:val="28"/>
              </w:rPr>
              <w:t>17, 19 стр.1</w:t>
            </w:r>
          </w:p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7ED">
              <w:rPr>
                <w:rFonts w:ascii="Times New Roman" w:hAnsi="Times New Roman"/>
                <w:sz w:val="28"/>
                <w:szCs w:val="28"/>
              </w:rPr>
              <w:t>пр. Мира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67ED">
              <w:rPr>
                <w:rFonts w:ascii="Times New Roman" w:hAnsi="Times New Roman"/>
                <w:sz w:val="28"/>
                <w:szCs w:val="28"/>
              </w:rPr>
              <w:t xml:space="preserve"> №  17, 19, 19/1, 19 стр.1</w:t>
            </w:r>
          </w:p>
          <w:p w:rsidR="00F83887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7ED">
              <w:rPr>
                <w:rFonts w:ascii="Times New Roman" w:hAnsi="Times New Roman"/>
                <w:sz w:val="28"/>
                <w:szCs w:val="28"/>
              </w:rPr>
              <w:t>пер. Крепостной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6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7ED">
              <w:rPr>
                <w:rFonts w:ascii="Times New Roman" w:hAnsi="Times New Roman"/>
                <w:sz w:val="28"/>
                <w:szCs w:val="28"/>
              </w:rPr>
              <w:t>№ 4/4; 3</w:t>
            </w:r>
          </w:p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7ED">
              <w:rPr>
                <w:rFonts w:ascii="Times New Roman" w:hAnsi="Times New Roman"/>
                <w:sz w:val="28"/>
                <w:szCs w:val="28"/>
              </w:rPr>
              <w:t>ул. Парковый пешеход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E667ED" w:rsidRDefault="005B3FB3" w:rsidP="00E667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7ED">
              <w:rPr>
                <w:rFonts w:ascii="Times New Roman" w:hAnsi="Times New Roman"/>
                <w:sz w:val="28"/>
                <w:szCs w:val="28"/>
              </w:rPr>
              <w:t>№ 1,3, 5</w:t>
            </w:r>
          </w:p>
        </w:tc>
        <w:tc>
          <w:tcPr>
            <w:tcW w:w="1134" w:type="dxa"/>
          </w:tcPr>
          <w:p w:rsidR="005B3FB3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34/1</w:t>
            </w:r>
          </w:p>
          <w:p w:rsidR="00F83887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87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87" w:rsidRPr="00E667ED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34/2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1200D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1200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1200D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0D5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учреждение, осуществляющее  обучение детей, нуждающихся в психолого-педагогической и медико-социальной помощи «Центр психолого-</w:t>
            </w:r>
            <w:r w:rsidRPr="001200D5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педагогической реабилитации  и коррекции»</w:t>
            </w:r>
          </w:p>
        </w:tc>
        <w:tc>
          <w:tcPr>
            <w:tcW w:w="2694" w:type="dxa"/>
            <w:gridSpan w:val="2"/>
          </w:tcPr>
          <w:p w:rsidR="005B3FB3" w:rsidRPr="001200D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0D5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0D5">
              <w:rPr>
                <w:rFonts w:ascii="Times New Roman" w:hAnsi="Times New Roman"/>
                <w:sz w:val="28"/>
                <w:szCs w:val="28"/>
              </w:rPr>
              <w:t>Авиации, 23</w:t>
            </w:r>
          </w:p>
        </w:tc>
        <w:tc>
          <w:tcPr>
            <w:tcW w:w="2976" w:type="dxa"/>
          </w:tcPr>
          <w:p w:rsidR="005B3FB3" w:rsidRPr="001200D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0D5">
              <w:rPr>
                <w:rFonts w:ascii="Times New Roman" w:hAnsi="Times New Roman"/>
                <w:sz w:val="28"/>
                <w:szCs w:val="28"/>
              </w:rPr>
              <w:t>ул. Авиации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20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887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0D5">
              <w:rPr>
                <w:rFonts w:ascii="Times New Roman" w:hAnsi="Times New Roman"/>
                <w:sz w:val="28"/>
                <w:szCs w:val="28"/>
              </w:rPr>
              <w:t>№ 13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1200D5">
              <w:rPr>
                <w:rFonts w:ascii="Times New Roman" w:hAnsi="Times New Roman"/>
                <w:sz w:val="28"/>
                <w:szCs w:val="28"/>
              </w:rPr>
              <w:t>,15,17,</w:t>
            </w:r>
          </w:p>
          <w:p w:rsidR="005B3FB3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0D5">
              <w:rPr>
                <w:rFonts w:ascii="Times New Roman" w:hAnsi="Times New Roman"/>
                <w:sz w:val="28"/>
                <w:szCs w:val="28"/>
              </w:rPr>
              <w:t>19, 20, 22,23, 24, 25, 26,2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200D5">
              <w:rPr>
                <w:rFonts w:ascii="Times New Roman" w:hAnsi="Times New Roman"/>
                <w:sz w:val="28"/>
                <w:szCs w:val="28"/>
              </w:rPr>
              <w:t>,29</w:t>
            </w:r>
          </w:p>
          <w:p w:rsidR="00F83887" w:rsidRPr="001200D5" w:rsidRDefault="00F83887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Чкалова, № 45</w:t>
            </w:r>
          </w:p>
          <w:p w:rsidR="005B3FB3" w:rsidRPr="001200D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1200D5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1200D5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268" w:type="dxa"/>
            <w:gridSpan w:val="2"/>
          </w:tcPr>
          <w:p w:rsidR="00F83887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специального профессионального образования «Кисловодский </w:t>
            </w: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="00F838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83887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многопрофиль</w:t>
            </w:r>
            <w:proofErr w:type="spellEnd"/>
            <w:r w:rsidR="00F838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483FA4">
              <w:rPr>
                <w:rFonts w:ascii="Times New Roman" w:hAnsi="Times New Roman"/>
                <w:sz w:val="28"/>
                <w:szCs w:val="28"/>
              </w:rPr>
              <w:t xml:space="preserve"> техникум» 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ул.Челюскинцев,5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 Челюскинцев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F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14E6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483FA4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268" w:type="dxa"/>
            <w:gridSpan w:val="2"/>
          </w:tcPr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F6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 Ставропольского края  «Кисловодский медицинский колледж»</w:t>
            </w:r>
          </w:p>
        </w:tc>
        <w:tc>
          <w:tcPr>
            <w:tcW w:w="2694" w:type="dxa"/>
            <w:gridSpan w:val="2"/>
          </w:tcPr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F6">
              <w:rPr>
                <w:rFonts w:ascii="Times New Roman" w:hAnsi="Times New Roman"/>
                <w:sz w:val="28"/>
                <w:szCs w:val="28"/>
              </w:rPr>
              <w:t>ул.Кутузова, 48 б</w:t>
            </w: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F6">
              <w:rPr>
                <w:rFonts w:ascii="Times New Roman" w:hAnsi="Times New Roman"/>
                <w:sz w:val="28"/>
                <w:szCs w:val="28"/>
              </w:rPr>
              <w:t>ул. Кутузова, 48г</w:t>
            </w: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F6">
              <w:rPr>
                <w:rFonts w:ascii="Times New Roman" w:hAnsi="Times New Roman"/>
                <w:sz w:val="28"/>
                <w:szCs w:val="28"/>
              </w:rPr>
              <w:t>ул. Кутузова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F6">
              <w:rPr>
                <w:rFonts w:ascii="Times New Roman" w:hAnsi="Times New Roman"/>
                <w:sz w:val="28"/>
                <w:szCs w:val="28"/>
              </w:rPr>
              <w:t>№  48,48б, 48в</w:t>
            </w: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F6">
              <w:rPr>
                <w:rFonts w:ascii="Times New Roman" w:hAnsi="Times New Roman"/>
                <w:sz w:val="28"/>
                <w:szCs w:val="28"/>
              </w:rPr>
              <w:t>ул. Зеленогорская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3887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F6">
              <w:rPr>
                <w:rFonts w:ascii="Times New Roman" w:hAnsi="Times New Roman"/>
                <w:sz w:val="28"/>
                <w:szCs w:val="28"/>
              </w:rPr>
              <w:t>№  2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246FF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FF6">
              <w:rPr>
                <w:rFonts w:ascii="Times New Roman" w:hAnsi="Times New Roman"/>
                <w:sz w:val="28"/>
                <w:szCs w:val="28"/>
              </w:rPr>
              <w:t xml:space="preserve">2а, </w:t>
            </w: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F6">
              <w:rPr>
                <w:rFonts w:ascii="Times New Roman" w:hAnsi="Times New Roman"/>
                <w:sz w:val="28"/>
                <w:szCs w:val="28"/>
              </w:rPr>
              <w:t>4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F6">
              <w:rPr>
                <w:rFonts w:ascii="Times New Roman" w:hAnsi="Times New Roman"/>
                <w:sz w:val="28"/>
                <w:szCs w:val="28"/>
              </w:rPr>
              <w:t>ул. Кутузова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F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48а, </w:t>
            </w:r>
            <w:r w:rsidRPr="00246FF6">
              <w:rPr>
                <w:rFonts w:ascii="Times New Roman" w:hAnsi="Times New Roman"/>
                <w:sz w:val="28"/>
                <w:szCs w:val="28"/>
              </w:rPr>
              <w:t>48а/1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246FF6">
              <w:rPr>
                <w:rFonts w:ascii="Times New Roman" w:hAnsi="Times New Roman"/>
                <w:sz w:val="28"/>
                <w:szCs w:val="28"/>
              </w:rPr>
              <w:t>,48г/1, 48г/2</w:t>
            </w:r>
          </w:p>
          <w:p w:rsidR="005B3FB3" w:rsidRPr="00246FF6" w:rsidRDefault="005B3FB3" w:rsidP="0024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37/1</w:t>
            </w:r>
          </w:p>
          <w:p w:rsidR="00F83887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87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87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87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87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87" w:rsidRPr="00246FF6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37/2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83887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</w:t>
            </w: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proofErr w:type="spellEnd"/>
            <w:r w:rsidR="00F838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483FA4">
              <w:rPr>
                <w:rFonts w:ascii="Times New Roman" w:hAnsi="Times New Roman"/>
                <w:sz w:val="28"/>
                <w:szCs w:val="28"/>
              </w:rPr>
              <w:t xml:space="preserve"> образовательное учреждение «Кисловодский медицинский колледж » Минздрава России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ул.У. Алиева,37</w:t>
            </w:r>
          </w:p>
        </w:tc>
        <w:tc>
          <w:tcPr>
            <w:tcW w:w="2976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ул.У.Алиева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3887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22,24,26,28,</w:t>
            </w:r>
          </w:p>
          <w:p w:rsidR="00F83887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30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35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,</w:t>
            </w:r>
            <w:r w:rsidR="00F83887">
              <w:rPr>
                <w:rFonts w:ascii="Times New Roman" w:hAnsi="Times New Roman"/>
                <w:sz w:val="28"/>
                <w:szCs w:val="28"/>
              </w:rPr>
              <w:t xml:space="preserve">39,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41,</w:t>
            </w:r>
            <w:r w:rsidR="00F83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43,45,</w:t>
            </w:r>
            <w:r w:rsidR="00F83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ул. Пионерская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,37</w:t>
            </w:r>
          </w:p>
        </w:tc>
        <w:tc>
          <w:tcPr>
            <w:tcW w:w="1134" w:type="dxa"/>
          </w:tcPr>
          <w:p w:rsidR="005B3FB3" w:rsidRPr="00483FA4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1E6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B3FB3" w:rsidRPr="00483FA4" w:rsidRDefault="005B3FB3" w:rsidP="0054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1.Образователь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ная организация  образования «Ассоциация Кисловодский гуманитарно-технический институт»</w:t>
            </w:r>
          </w:p>
          <w:p w:rsidR="00F83887" w:rsidRDefault="005B3FB3" w:rsidP="0054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lastRenderedPageBreak/>
              <w:t>2.Профессио</w:t>
            </w:r>
            <w:r w:rsidR="00F838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483FA4" w:rsidRDefault="005B3FB3" w:rsidP="0054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3FA4">
              <w:rPr>
                <w:rFonts w:ascii="Times New Roman" w:hAnsi="Times New Roman"/>
                <w:sz w:val="28"/>
                <w:szCs w:val="28"/>
              </w:rPr>
              <w:t>наль</w:t>
            </w:r>
            <w:r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>образовательное учреждение «Техникум Кисловодского гуманитарно-технического института»</w:t>
            </w:r>
          </w:p>
          <w:p w:rsidR="005B3FB3" w:rsidRPr="00483FA4" w:rsidRDefault="005B3FB3" w:rsidP="0054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3.Общеобразова</w:t>
            </w:r>
          </w:p>
          <w:p w:rsidR="005B3FB3" w:rsidRPr="00483FA4" w:rsidRDefault="005B3FB3" w:rsidP="0054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тельное учреждение «Многопрофильный лицей Кисловодского гуманитарно-технического института»</w:t>
            </w:r>
          </w:p>
          <w:p w:rsidR="005B3FB3" w:rsidRPr="00483FA4" w:rsidRDefault="005B3FB3" w:rsidP="0054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FA4">
              <w:rPr>
                <w:rFonts w:ascii="Times New Roman" w:hAnsi="Times New Roman"/>
                <w:sz w:val="28"/>
                <w:szCs w:val="28"/>
              </w:rPr>
              <w:t>4.Частное  дошкольное образовательное учреждение «Детский сад «Вундеркинд»</w:t>
            </w:r>
          </w:p>
        </w:tc>
        <w:tc>
          <w:tcPr>
            <w:tcW w:w="2694" w:type="dxa"/>
            <w:gridSpan w:val="2"/>
          </w:tcPr>
          <w:p w:rsidR="005B3FB3" w:rsidRPr="00483FA4" w:rsidRDefault="005B3FB3" w:rsidP="00B52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пр.Победы, 37 а</w:t>
            </w:r>
          </w:p>
        </w:tc>
        <w:tc>
          <w:tcPr>
            <w:tcW w:w="2976" w:type="dxa"/>
          </w:tcPr>
          <w:p w:rsidR="005B3FB3" w:rsidRPr="00483FA4" w:rsidRDefault="005B3FB3" w:rsidP="00B52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№ 37, 37а</w:t>
            </w:r>
            <w:r w:rsidRPr="00483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B3FB3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B3FB3" w:rsidRPr="003054C4" w:rsidTr="005B3FB3">
        <w:trPr>
          <w:trHeight w:val="70"/>
        </w:trPr>
        <w:tc>
          <w:tcPr>
            <w:tcW w:w="709" w:type="dxa"/>
          </w:tcPr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B3FB3" w:rsidRPr="00EC688D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88D">
              <w:rPr>
                <w:rFonts w:ascii="Times New Roman" w:hAnsi="Times New Roman"/>
                <w:sz w:val="28"/>
                <w:szCs w:val="28"/>
              </w:rPr>
              <w:t>Частное дошкольное образовательное учреждение «Детский сад «Сказка»</w:t>
            </w:r>
          </w:p>
        </w:tc>
        <w:tc>
          <w:tcPr>
            <w:tcW w:w="2694" w:type="dxa"/>
            <w:gridSpan w:val="2"/>
          </w:tcPr>
          <w:p w:rsidR="005B3FB3" w:rsidRPr="00EC688D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88D">
              <w:rPr>
                <w:rFonts w:ascii="Times New Roman" w:hAnsi="Times New Roman"/>
                <w:sz w:val="28"/>
                <w:szCs w:val="28"/>
              </w:rPr>
              <w:t>ул. Западная, 32а</w:t>
            </w:r>
          </w:p>
        </w:tc>
        <w:tc>
          <w:tcPr>
            <w:tcW w:w="2976" w:type="dxa"/>
          </w:tcPr>
          <w:p w:rsidR="00F83887" w:rsidRDefault="005B3FB3" w:rsidP="00EC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88D">
              <w:rPr>
                <w:rFonts w:ascii="Times New Roman" w:hAnsi="Times New Roman"/>
                <w:sz w:val="28"/>
                <w:szCs w:val="28"/>
              </w:rPr>
              <w:t>ул. Западная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EC688D" w:rsidRDefault="005B3FB3" w:rsidP="00EC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8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88D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C688D">
              <w:rPr>
                <w:rFonts w:ascii="Times New Roman" w:hAnsi="Times New Roman"/>
                <w:sz w:val="28"/>
                <w:szCs w:val="28"/>
              </w:rPr>
              <w:t>,33, 35, 36, 37. 37а, 39, 41, 43</w:t>
            </w:r>
            <w:r>
              <w:rPr>
                <w:rFonts w:ascii="Times New Roman" w:hAnsi="Times New Roman"/>
                <w:sz w:val="28"/>
                <w:szCs w:val="28"/>
              </w:rPr>
              <w:t>, 45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F83887" w:rsidRDefault="005B3FB3" w:rsidP="00EC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88D">
              <w:rPr>
                <w:rFonts w:ascii="Times New Roman" w:hAnsi="Times New Roman"/>
                <w:sz w:val="28"/>
                <w:szCs w:val="28"/>
              </w:rPr>
              <w:t>ул. Главная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C68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83887" w:rsidRDefault="005B3FB3" w:rsidP="00EC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88D">
              <w:rPr>
                <w:rFonts w:ascii="Times New Roman" w:hAnsi="Times New Roman"/>
                <w:sz w:val="28"/>
                <w:szCs w:val="28"/>
              </w:rPr>
              <w:t>№ 68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EC68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EC688D" w:rsidRDefault="005B3FB3" w:rsidP="00EC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88D">
              <w:rPr>
                <w:rFonts w:ascii="Times New Roman" w:hAnsi="Times New Roman"/>
                <w:sz w:val="28"/>
                <w:szCs w:val="28"/>
              </w:rPr>
              <w:t>70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EC68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3FB3" w:rsidRPr="00EC688D" w:rsidRDefault="005B3FB3" w:rsidP="00EC68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88D">
              <w:rPr>
                <w:rFonts w:ascii="Times New Roman" w:hAnsi="Times New Roman"/>
                <w:sz w:val="28"/>
                <w:szCs w:val="28"/>
              </w:rPr>
              <w:t>119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EC688D">
              <w:rPr>
                <w:rFonts w:ascii="Times New Roman" w:hAnsi="Times New Roman"/>
                <w:sz w:val="28"/>
                <w:szCs w:val="28"/>
              </w:rPr>
              <w:t>,121,121а,123, 125</w:t>
            </w:r>
          </w:p>
        </w:tc>
        <w:tc>
          <w:tcPr>
            <w:tcW w:w="1134" w:type="dxa"/>
          </w:tcPr>
          <w:p w:rsidR="005B3FB3" w:rsidRPr="00EC688D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268" w:type="dxa"/>
            <w:gridSpan w:val="2"/>
          </w:tcPr>
          <w:p w:rsidR="00F83887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E1">
              <w:rPr>
                <w:rFonts w:ascii="Times New Roman" w:hAnsi="Times New Roman"/>
                <w:sz w:val="28"/>
                <w:szCs w:val="28"/>
              </w:rPr>
              <w:t xml:space="preserve">Филиал частного </w:t>
            </w:r>
            <w:proofErr w:type="spellStart"/>
            <w:r w:rsidRPr="00E833E1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proofErr w:type="spellEnd"/>
          </w:p>
          <w:p w:rsidR="00F83887" w:rsidRDefault="00F83887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3FB3" w:rsidRPr="00E833E1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83887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E1">
              <w:rPr>
                <w:rFonts w:ascii="Times New Roman" w:hAnsi="Times New Roman"/>
                <w:sz w:val="28"/>
                <w:szCs w:val="28"/>
              </w:rPr>
              <w:t>тельного учреждения «</w:t>
            </w:r>
            <w:proofErr w:type="spellStart"/>
            <w:r w:rsidRPr="00E833E1">
              <w:rPr>
                <w:rFonts w:ascii="Times New Roman" w:hAnsi="Times New Roman"/>
                <w:sz w:val="28"/>
                <w:szCs w:val="28"/>
              </w:rPr>
              <w:t>Ставропольс</w:t>
            </w:r>
            <w:proofErr w:type="spellEnd"/>
            <w:r w:rsidR="00F8388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83887" w:rsidRDefault="00F83887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 w:rsidR="005B3FB3" w:rsidRPr="00E833E1">
              <w:rPr>
                <w:rFonts w:ascii="Times New Roman" w:hAnsi="Times New Roman"/>
                <w:sz w:val="28"/>
                <w:szCs w:val="28"/>
              </w:rPr>
              <w:t>кооператив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E833E1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3E1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E833E1">
              <w:rPr>
                <w:rFonts w:ascii="Times New Roman" w:hAnsi="Times New Roman"/>
                <w:sz w:val="28"/>
                <w:szCs w:val="28"/>
              </w:rPr>
              <w:t xml:space="preserve"> техникум» в городе Кисловодске</w:t>
            </w:r>
          </w:p>
        </w:tc>
        <w:tc>
          <w:tcPr>
            <w:tcW w:w="2694" w:type="dxa"/>
            <w:gridSpan w:val="2"/>
          </w:tcPr>
          <w:p w:rsidR="005B3FB3" w:rsidRPr="00E833E1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E1">
              <w:rPr>
                <w:rFonts w:ascii="Times New Roman" w:hAnsi="Times New Roman"/>
                <w:sz w:val="28"/>
                <w:szCs w:val="28"/>
              </w:rPr>
              <w:t>ул. К.Цеткин, 39</w:t>
            </w:r>
          </w:p>
        </w:tc>
        <w:tc>
          <w:tcPr>
            <w:tcW w:w="2976" w:type="dxa"/>
          </w:tcPr>
          <w:p w:rsidR="005B3FB3" w:rsidRPr="00E833E1" w:rsidRDefault="005B3FB3" w:rsidP="00E833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E1">
              <w:rPr>
                <w:rFonts w:ascii="Times New Roman" w:hAnsi="Times New Roman"/>
                <w:sz w:val="28"/>
                <w:szCs w:val="28"/>
              </w:rPr>
              <w:t>ул. К.Цеткин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833E1">
              <w:rPr>
                <w:rFonts w:ascii="Times New Roman" w:hAnsi="Times New Roman"/>
                <w:sz w:val="28"/>
                <w:szCs w:val="28"/>
              </w:rPr>
              <w:t xml:space="preserve">  № 30, 30а </w:t>
            </w:r>
            <w:r w:rsidR="00F83887">
              <w:rPr>
                <w:rFonts w:ascii="Times New Roman" w:hAnsi="Times New Roman"/>
                <w:sz w:val="28"/>
                <w:szCs w:val="28"/>
              </w:rPr>
              <w:t>,</w:t>
            </w:r>
            <w:r w:rsidRPr="00E833E1">
              <w:rPr>
                <w:rFonts w:ascii="Times New Roman" w:hAnsi="Times New Roman"/>
                <w:sz w:val="28"/>
                <w:szCs w:val="28"/>
              </w:rPr>
              <w:t>30/1, 33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E833E1">
              <w:rPr>
                <w:rFonts w:ascii="Times New Roman" w:hAnsi="Times New Roman"/>
                <w:sz w:val="28"/>
                <w:szCs w:val="28"/>
              </w:rPr>
              <w:t>, 37</w:t>
            </w:r>
            <w:r w:rsidR="00F8388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E833E1">
              <w:rPr>
                <w:rFonts w:ascii="Times New Roman" w:hAnsi="Times New Roman"/>
                <w:sz w:val="28"/>
                <w:szCs w:val="28"/>
              </w:rPr>
              <w:t xml:space="preserve">, 39,39а,39а/1, 41 </w:t>
            </w:r>
          </w:p>
        </w:tc>
        <w:tc>
          <w:tcPr>
            <w:tcW w:w="1134" w:type="dxa"/>
          </w:tcPr>
          <w:p w:rsidR="005B3FB3" w:rsidRPr="00E833E1" w:rsidRDefault="00F8388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5B3FB3" w:rsidRPr="003054C4" w:rsidTr="005B3FB3">
        <w:trPr>
          <w:trHeight w:val="126"/>
        </w:trPr>
        <w:tc>
          <w:tcPr>
            <w:tcW w:w="709" w:type="dxa"/>
          </w:tcPr>
          <w:p w:rsidR="005B3FB3" w:rsidRPr="00483FA4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268" w:type="dxa"/>
            <w:gridSpan w:val="2"/>
          </w:tcPr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504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504">
              <w:rPr>
                <w:rFonts w:ascii="Times New Roman" w:hAnsi="Times New Roman"/>
                <w:sz w:val="28"/>
                <w:szCs w:val="28"/>
              </w:rPr>
              <w:lastRenderedPageBreak/>
              <w:t>бюджетное образовательное учреждение</w:t>
            </w: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504">
              <w:rPr>
                <w:rFonts w:ascii="Times New Roman" w:hAnsi="Times New Roman"/>
                <w:sz w:val="28"/>
                <w:szCs w:val="28"/>
              </w:rPr>
              <w:t>Профессиональная образовательная организация  «Кисловодское государственное училище (техникум) олимпийского резерва»</w:t>
            </w:r>
          </w:p>
        </w:tc>
        <w:tc>
          <w:tcPr>
            <w:tcW w:w="2694" w:type="dxa"/>
            <w:gridSpan w:val="2"/>
          </w:tcPr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504">
              <w:rPr>
                <w:rFonts w:ascii="Times New Roman" w:hAnsi="Times New Roman"/>
                <w:sz w:val="28"/>
                <w:szCs w:val="28"/>
              </w:rPr>
              <w:lastRenderedPageBreak/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Победы,14-16</w:t>
            </w: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504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р.Победы, № </w:t>
            </w:r>
            <w:r w:rsidR="00A638CE">
              <w:rPr>
                <w:rFonts w:ascii="Times New Roman" w:hAnsi="Times New Roman"/>
                <w:sz w:val="28"/>
                <w:szCs w:val="28"/>
              </w:rPr>
              <w:t>14а,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B7504" w:rsidRDefault="005B3FB3" w:rsidP="0012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0B7504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</w:tr>
      <w:tr w:rsidR="005B3FB3" w:rsidRPr="003054C4" w:rsidTr="005B3FB3">
        <w:trPr>
          <w:trHeight w:val="126"/>
        </w:trPr>
        <w:tc>
          <w:tcPr>
            <w:tcW w:w="8647" w:type="dxa"/>
            <w:gridSpan w:val="6"/>
          </w:tcPr>
          <w:p w:rsidR="005B3FB3" w:rsidRPr="00081AEF" w:rsidRDefault="005B3FB3" w:rsidP="005E7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E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Организации, осуществляющие обучение несовершеннолетних</w:t>
            </w:r>
          </w:p>
        </w:tc>
        <w:tc>
          <w:tcPr>
            <w:tcW w:w="1134" w:type="dxa"/>
          </w:tcPr>
          <w:p w:rsidR="005B3FB3" w:rsidRPr="00081AEF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Pr="007D1D1A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D1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410" w:type="dxa"/>
            <w:gridSpan w:val="3"/>
            <w:vAlign w:val="center"/>
          </w:tcPr>
          <w:p w:rsidR="005B3FB3" w:rsidRPr="00B6323B" w:rsidRDefault="005B3FB3" w:rsidP="00060FC1">
            <w:pPr>
              <w:pStyle w:val="ab"/>
              <w:rPr>
                <w:sz w:val="28"/>
                <w:szCs w:val="28"/>
              </w:rPr>
            </w:pPr>
            <w:r w:rsidRPr="00B6323B">
              <w:rPr>
                <w:rFonts w:ascii="Times New Roman" w:hAnsi="Times New Roman" w:cs="Times New Roman"/>
                <w:sz w:val="28"/>
                <w:szCs w:val="28"/>
              </w:rPr>
              <w:t>Частное учреждение «Детский оздоровительный лагерь «Сосновый бор»</w:t>
            </w:r>
          </w:p>
        </w:tc>
        <w:tc>
          <w:tcPr>
            <w:tcW w:w="2552" w:type="dxa"/>
          </w:tcPr>
          <w:p w:rsidR="005B3FB3" w:rsidRPr="00B6323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23B">
              <w:rPr>
                <w:rFonts w:ascii="Times New Roman" w:hAnsi="Times New Roman"/>
                <w:sz w:val="28"/>
                <w:szCs w:val="28"/>
              </w:rPr>
              <w:t>ул. Гагарина/ул. Пчелиная 98/1</w:t>
            </w:r>
          </w:p>
        </w:tc>
        <w:tc>
          <w:tcPr>
            <w:tcW w:w="2976" w:type="dxa"/>
          </w:tcPr>
          <w:p w:rsidR="005B3FB3" w:rsidRDefault="005B3FB3" w:rsidP="00D52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23B">
              <w:rPr>
                <w:rFonts w:ascii="Times New Roman" w:hAnsi="Times New Roman"/>
                <w:sz w:val="28"/>
                <w:szCs w:val="28"/>
              </w:rPr>
              <w:t xml:space="preserve">ул. Гагарина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B3FB3" w:rsidRPr="00483FA4" w:rsidRDefault="005B3FB3" w:rsidP="00D52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23B">
              <w:rPr>
                <w:rFonts w:ascii="Times New Roman" w:hAnsi="Times New Roman"/>
                <w:sz w:val="28"/>
                <w:szCs w:val="28"/>
              </w:rPr>
              <w:t>ул. Пчелиная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№ 98/ </w:t>
            </w:r>
            <w:r w:rsidRPr="00B632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3FB3" w:rsidRPr="00B6323B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410" w:type="dxa"/>
            <w:gridSpan w:val="3"/>
            <w:vAlign w:val="center"/>
          </w:tcPr>
          <w:p w:rsidR="005B3FB3" w:rsidRPr="00DC5BFB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города-курорта Кисловодска «Детская хореографическая школа»</w:t>
            </w:r>
          </w:p>
        </w:tc>
        <w:tc>
          <w:tcPr>
            <w:tcW w:w="2552" w:type="dxa"/>
          </w:tcPr>
          <w:p w:rsidR="005B3FB3" w:rsidRPr="00DC5BF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BFB">
              <w:rPr>
                <w:rFonts w:ascii="Times New Roman" w:hAnsi="Times New Roman"/>
                <w:sz w:val="28"/>
                <w:szCs w:val="28"/>
              </w:rPr>
              <w:t>пр. Победы, 157</w:t>
            </w:r>
          </w:p>
        </w:tc>
        <w:tc>
          <w:tcPr>
            <w:tcW w:w="2976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</w:t>
            </w:r>
          </w:p>
          <w:p w:rsidR="00A638CE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157, </w:t>
            </w:r>
          </w:p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157в</w:t>
            </w:r>
            <w:r w:rsidR="00A638CE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410" w:type="dxa"/>
            <w:gridSpan w:val="3"/>
            <w:vAlign w:val="center"/>
          </w:tcPr>
          <w:p w:rsidR="005B3FB3" w:rsidRPr="00DC5BFB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города-курорта Кисловодска «Художественная школа им. Н.А.Ярошенко»</w:t>
            </w:r>
          </w:p>
        </w:tc>
        <w:tc>
          <w:tcPr>
            <w:tcW w:w="2552" w:type="dxa"/>
          </w:tcPr>
          <w:p w:rsidR="005B3FB3" w:rsidRPr="00DC5BF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BFB">
              <w:rPr>
                <w:rFonts w:ascii="Times New Roman" w:hAnsi="Times New Roman"/>
                <w:sz w:val="28"/>
                <w:szCs w:val="28"/>
              </w:rPr>
              <w:t>ул. Чкалова, 69</w:t>
            </w:r>
          </w:p>
        </w:tc>
        <w:tc>
          <w:tcPr>
            <w:tcW w:w="2976" w:type="dxa"/>
          </w:tcPr>
          <w:p w:rsidR="00A638CE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Чкалова, </w:t>
            </w:r>
          </w:p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69</w:t>
            </w:r>
          </w:p>
        </w:tc>
        <w:tc>
          <w:tcPr>
            <w:tcW w:w="1134" w:type="dxa"/>
          </w:tcPr>
          <w:p w:rsidR="005B3FB3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410" w:type="dxa"/>
            <w:gridSpan w:val="3"/>
            <w:vAlign w:val="center"/>
          </w:tcPr>
          <w:p w:rsidR="00A638CE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5B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DC5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города-курорта Кисловодска «Детская 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 школа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С.В.Рахманино</w:t>
            </w:r>
            <w:proofErr w:type="spellEnd"/>
            <w:r w:rsidR="00A638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3FB3" w:rsidRPr="00DC5BFB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B3FB3" w:rsidRPr="00DC5BF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BFB">
              <w:rPr>
                <w:rFonts w:ascii="Times New Roman" w:hAnsi="Times New Roman"/>
                <w:sz w:val="28"/>
                <w:szCs w:val="28"/>
              </w:rPr>
              <w:lastRenderedPageBreak/>
              <w:t>пр. Победы,37</w:t>
            </w:r>
          </w:p>
        </w:tc>
        <w:tc>
          <w:tcPr>
            <w:tcW w:w="2976" w:type="dxa"/>
          </w:tcPr>
          <w:p w:rsidR="00A638CE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Победы, </w:t>
            </w:r>
          </w:p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37</w:t>
            </w:r>
          </w:p>
        </w:tc>
        <w:tc>
          <w:tcPr>
            <w:tcW w:w="1134" w:type="dxa"/>
          </w:tcPr>
          <w:p w:rsidR="005B3FB3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2410" w:type="dxa"/>
            <w:gridSpan w:val="3"/>
            <w:vAlign w:val="center"/>
          </w:tcPr>
          <w:p w:rsidR="005B3FB3" w:rsidRPr="00DC5BFB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города-курорта Кисловодска «Детская музыкальная школа № 2»</w:t>
            </w:r>
          </w:p>
        </w:tc>
        <w:tc>
          <w:tcPr>
            <w:tcW w:w="2552" w:type="dxa"/>
          </w:tcPr>
          <w:p w:rsidR="005B3FB3" w:rsidRPr="00DC5BF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BFB">
              <w:rPr>
                <w:rFonts w:ascii="Times New Roman" w:hAnsi="Times New Roman"/>
                <w:sz w:val="28"/>
                <w:szCs w:val="28"/>
              </w:rPr>
              <w:t>ул. Октябрьская, 8</w:t>
            </w:r>
          </w:p>
        </w:tc>
        <w:tc>
          <w:tcPr>
            <w:tcW w:w="2976" w:type="dxa"/>
          </w:tcPr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Октябрьская, № </w:t>
            </w:r>
            <w:r w:rsidRPr="00DC5BFB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</w:tcPr>
          <w:p w:rsidR="005B3FB3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410" w:type="dxa"/>
            <w:gridSpan w:val="3"/>
            <w:vAlign w:val="center"/>
          </w:tcPr>
          <w:p w:rsidR="005B3FB3" w:rsidRPr="00DC5BFB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№ 1»</w:t>
            </w:r>
          </w:p>
        </w:tc>
        <w:tc>
          <w:tcPr>
            <w:tcW w:w="2552" w:type="dxa"/>
          </w:tcPr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BFB">
              <w:rPr>
                <w:rFonts w:ascii="Times New Roman" w:hAnsi="Times New Roman"/>
                <w:sz w:val="28"/>
                <w:szCs w:val="28"/>
              </w:rPr>
              <w:t>ул. Кирова,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-21 </w:t>
            </w:r>
          </w:p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DC5BF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Губина, 53 а</w:t>
            </w:r>
          </w:p>
        </w:tc>
        <w:tc>
          <w:tcPr>
            <w:tcW w:w="2976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Кирова, № 21 </w:t>
            </w:r>
          </w:p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Губина, № 53 а</w:t>
            </w:r>
          </w:p>
        </w:tc>
        <w:tc>
          <w:tcPr>
            <w:tcW w:w="1134" w:type="dxa"/>
          </w:tcPr>
          <w:p w:rsidR="005B3FB3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48/1</w:t>
            </w:r>
          </w:p>
          <w:p w:rsidR="00A638CE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8CE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8CE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8CE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8CE" w:rsidRDefault="00A638CE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48/2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410" w:type="dxa"/>
            <w:gridSpan w:val="3"/>
            <w:vAlign w:val="center"/>
          </w:tcPr>
          <w:p w:rsidR="005B3FB3" w:rsidRPr="00DC5BFB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творческого развития и гуманитарного образования» города-курорта Кисловодска</w:t>
            </w:r>
          </w:p>
        </w:tc>
        <w:tc>
          <w:tcPr>
            <w:tcW w:w="2552" w:type="dxa"/>
          </w:tcPr>
          <w:p w:rsidR="005B3FB3" w:rsidRPr="00DC5BF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DC5BFB">
              <w:rPr>
                <w:rFonts w:ascii="Times New Roman" w:hAnsi="Times New Roman"/>
                <w:sz w:val="28"/>
                <w:szCs w:val="28"/>
              </w:rPr>
              <w:t>. Мира, 12</w:t>
            </w:r>
          </w:p>
        </w:tc>
        <w:tc>
          <w:tcPr>
            <w:tcW w:w="2976" w:type="dxa"/>
          </w:tcPr>
          <w:p w:rsidR="00887757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Мира, </w:t>
            </w:r>
          </w:p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</w:t>
            </w:r>
            <w:r w:rsidR="0088775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C5BFB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1134" w:type="dxa"/>
          </w:tcPr>
          <w:p w:rsidR="005B3FB3" w:rsidRDefault="0088775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410" w:type="dxa"/>
            <w:gridSpan w:val="3"/>
            <w:vAlign w:val="center"/>
          </w:tcPr>
          <w:p w:rsidR="00887757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</w:t>
            </w:r>
          </w:p>
          <w:p w:rsidR="005B3FB3" w:rsidRPr="00DC5BFB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го образования «Центр военно-</w:t>
            </w:r>
            <w:r w:rsidRPr="00DC5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воспитания, туризма и экскурсий» города-курорта Кисловодска</w:t>
            </w:r>
          </w:p>
        </w:tc>
        <w:tc>
          <w:tcPr>
            <w:tcW w:w="2552" w:type="dxa"/>
          </w:tcPr>
          <w:p w:rsidR="005B3FB3" w:rsidRPr="00DC5BF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BFB">
              <w:rPr>
                <w:rFonts w:ascii="Times New Roman" w:hAnsi="Times New Roman"/>
                <w:sz w:val="28"/>
                <w:szCs w:val="28"/>
              </w:rPr>
              <w:lastRenderedPageBreak/>
              <w:t>ул. Авиации, 30</w:t>
            </w:r>
          </w:p>
        </w:tc>
        <w:tc>
          <w:tcPr>
            <w:tcW w:w="2976" w:type="dxa"/>
          </w:tcPr>
          <w:p w:rsidR="00887757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Авиации,  </w:t>
            </w:r>
          </w:p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</w:t>
            </w:r>
            <w:r w:rsidR="0088775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C5BFB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/>
                <w:sz w:val="28"/>
                <w:szCs w:val="28"/>
              </w:rPr>
              <w:t>, 32</w:t>
            </w:r>
          </w:p>
        </w:tc>
        <w:tc>
          <w:tcPr>
            <w:tcW w:w="1134" w:type="dxa"/>
          </w:tcPr>
          <w:p w:rsidR="005B3FB3" w:rsidRDefault="0088775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2410" w:type="dxa"/>
            <w:gridSpan w:val="3"/>
            <w:vAlign w:val="center"/>
          </w:tcPr>
          <w:p w:rsidR="005B3FB3" w:rsidRPr="00DC5BFB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Кисловодский филиал государственного автономного образовательного учреждения дополнительного образования «Центр для одаренных детей «Поиск»</w:t>
            </w:r>
          </w:p>
        </w:tc>
        <w:tc>
          <w:tcPr>
            <w:tcW w:w="2552" w:type="dxa"/>
          </w:tcPr>
          <w:p w:rsidR="005B3FB3" w:rsidRPr="00DC5BF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BF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C5BFB">
              <w:rPr>
                <w:rFonts w:ascii="Times New Roman" w:hAnsi="Times New Roman"/>
                <w:sz w:val="28"/>
                <w:szCs w:val="28"/>
              </w:rPr>
              <w:t>Седлогорская</w:t>
            </w:r>
            <w:proofErr w:type="spellEnd"/>
            <w:r w:rsidRPr="00DC5BFB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  <w:tc>
          <w:tcPr>
            <w:tcW w:w="2976" w:type="dxa"/>
          </w:tcPr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Седлогорская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№ </w:t>
            </w:r>
            <w:r w:rsidRPr="00DC5B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3FB3" w:rsidRDefault="0088775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410" w:type="dxa"/>
            <w:gridSpan w:val="3"/>
            <w:vAlign w:val="center"/>
          </w:tcPr>
          <w:p w:rsidR="00887757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</w:t>
            </w:r>
            <w:r w:rsidR="008877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7757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DC5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proofErr w:type="spellEnd"/>
            <w:r w:rsidR="008877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3FB3" w:rsidRPr="00DC5BFB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BFB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DC5BF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«Автошкола»</w:t>
            </w:r>
          </w:p>
        </w:tc>
        <w:tc>
          <w:tcPr>
            <w:tcW w:w="2552" w:type="dxa"/>
          </w:tcPr>
          <w:p w:rsidR="00887757" w:rsidRDefault="00887757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5B3FB3" w:rsidRPr="00DC5BFB">
              <w:rPr>
                <w:rFonts w:ascii="Times New Roman" w:hAnsi="Times New Roman"/>
                <w:sz w:val="28"/>
                <w:szCs w:val="28"/>
              </w:rPr>
              <w:t>Азербайджанс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DC5BF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BFB">
              <w:rPr>
                <w:rFonts w:ascii="Times New Roman" w:hAnsi="Times New Roman"/>
                <w:sz w:val="28"/>
                <w:szCs w:val="28"/>
              </w:rPr>
              <w:t>кая, 68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Азербайджанская, </w:t>
            </w:r>
          </w:p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68а, 70а</w:t>
            </w:r>
            <w:r w:rsidR="00887757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88775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410" w:type="dxa"/>
            <w:gridSpan w:val="3"/>
            <w:vAlign w:val="center"/>
          </w:tcPr>
          <w:p w:rsidR="005B3FB3" w:rsidRPr="00DC5BFB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C5BFB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ДОСААФ по городу Кисловодску Ставропольского края </w:t>
            </w:r>
          </w:p>
        </w:tc>
        <w:tc>
          <w:tcPr>
            <w:tcW w:w="2552" w:type="dxa"/>
          </w:tcPr>
          <w:p w:rsidR="005B3FB3" w:rsidRPr="00DC5BF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BF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C5BFB">
              <w:rPr>
                <w:rFonts w:ascii="Times New Roman" w:hAnsi="Times New Roman"/>
                <w:sz w:val="28"/>
                <w:szCs w:val="28"/>
              </w:rPr>
              <w:t>Седлогорская</w:t>
            </w:r>
            <w:proofErr w:type="spellEnd"/>
            <w:r w:rsidRPr="00DC5BFB">
              <w:rPr>
                <w:rFonts w:ascii="Times New Roman" w:hAnsi="Times New Roman"/>
                <w:sz w:val="28"/>
                <w:szCs w:val="28"/>
              </w:rPr>
              <w:t>, 112</w:t>
            </w:r>
          </w:p>
        </w:tc>
        <w:tc>
          <w:tcPr>
            <w:tcW w:w="2976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Седлогорская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DC5BFB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, 114</w:t>
            </w:r>
          </w:p>
        </w:tc>
        <w:tc>
          <w:tcPr>
            <w:tcW w:w="1134" w:type="dxa"/>
          </w:tcPr>
          <w:p w:rsidR="005B3FB3" w:rsidRDefault="0088775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410" w:type="dxa"/>
            <w:gridSpan w:val="3"/>
            <w:vAlign w:val="center"/>
          </w:tcPr>
          <w:p w:rsidR="005B3FB3" w:rsidRPr="00DC5BFB" w:rsidRDefault="005B3FB3" w:rsidP="00B52F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по футболу» города-курорта Кисловодска</w:t>
            </w:r>
          </w:p>
        </w:tc>
        <w:tc>
          <w:tcPr>
            <w:tcW w:w="2552" w:type="dxa"/>
          </w:tcPr>
          <w:p w:rsidR="000C3118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Промышлен</w:t>
            </w:r>
            <w:proofErr w:type="spellEnd"/>
            <w:r w:rsidR="000C311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3а,</w:t>
            </w:r>
          </w:p>
          <w:p w:rsidR="005B3FB3" w:rsidRPr="00DC5BFB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пойма реки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Подкумок</w:t>
            </w:r>
            <w:proofErr w:type="spellEnd"/>
          </w:p>
        </w:tc>
        <w:tc>
          <w:tcPr>
            <w:tcW w:w="2976" w:type="dxa"/>
          </w:tcPr>
          <w:p w:rsidR="005B3FB3" w:rsidRDefault="005B3FB3" w:rsidP="00CE1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Промышленная, </w:t>
            </w:r>
          </w:p>
          <w:p w:rsidR="005B3FB3" w:rsidRDefault="005B3FB3" w:rsidP="00CE1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3а</w:t>
            </w:r>
          </w:p>
          <w:p w:rsidR="005B3FB3" w:rsidRPr="00483FA4" w:rsidRDefault="005B3FB3" w:rsidP="00CE1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пойма реки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Подкумок</w:t>
            </w:r>
            <w:proofErr w:type="spellEnd"/>
          </w:p>
        </w:tc>
        <w:tc>
          <w:tcPr>
            <w:tcW w:w="1134" w:type="dxa"/>
          </w:tcPr>
          <w:p w:rsidR="005B3FB3" w:rsidRDefault="0088775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B3FB3" w:rsidRPr="003054C4" w:rsidTr="00887757">
        <w:trPr>
          <w:trHeight w:val="126"/>
        </w:trPr>
        <w:tc>
          <w:tcPr>
            <w:tcW w:w="709" w:type="dxa"/>
          </w:tcPr>
          <w:p w:rsidR="005B3FB3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410" w:type="dxa"/>
            <w:gridSpan w:val="3"/>
            <w:vAlign w:val="center"/>
          </w:tcPr>
          <w:p w:rsidR="00887757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200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12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</w:t>
            </w:r>
          </w:p>
          <w:p w:rsidR="005B3FB3" w:rsidRPr="001200D5" w:rsidRDefault="005B3FB3" w:rsidP="00060FC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200D5">
              <w:rPr>
                <w:rFonts w:ascii="Times New Roman" w:hAnsi="Times New Roman" w:cs="Times New Roman"/>
                <w:sz w:val="28"/>
                <w:szCs w:val="28"/>
              </w:rPr>
              <w:t>го образования межрайонная, территориальная станция юных натуралистов города-курорта Кисловодска</w:t>
            </w:r>
          </w:p>
        </w:tc>
        <w:tc>
          <w:tcPr>
            <w:tcW w:w="2552" w:type="dxa"/>
          </w:tcPr>
          <w:p w:rsidR="005B3FB3" w:rsidRPr="001200D5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0D5">
              <w:rPr>
                <w:rFonts w:ascii="Times New Roman" w:hAnsi="Times New Roman"/>
                <w:sz w:val="28"/>
                <w:szCs w:val="28"/>
              </w:rPr>
              <w:lastRenderedPageBreak/>
              <w:t>ул. Набережная, 43 а</w:t>
            </w:r>
          </w:p>
        </w:tc>
        <w:tc>
          <w:tcPr>
            <w:tcW w:w="2976" w:type="dxa"/>
          </w:tcPr>
          <w:p w:rsidR="005B3FB3" w:rsidRPr="00483FA4" w:rsidRDefault="005B3FB3" w:rsidP="00EA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00D5">
              <w:rPr>
                <w:rFonts w:ascii="Times New Roman" w:hAnsi="Times New Roman"/>
                <w:sz w:val="28"/>
                <w:szCs w:val="28"/>
              </w:rPr>
              <w:t xml:space="preserve">ул. Набережная,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200D5">
              <w:rPr>
                <w:rFonts w:ascii="Times New Roman" w:hAnsi="Times New Roman"/>
                <w:sz w:val="28"/>
                <w:szCs w:val="28"/>
              </w:rPr>
              <w:t>43 а</w:t>
            </w:r>
          </w:p>
        </w:tc>
        <w:tc>
          <w:tcPr>
            <w:tcW w:w="1134" w:type="dxa"/>
          </w:tcPr>
          <w:p w:rsidR="005B3FB3" w:rsidRPr="001200D5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B3" w:rsidRPr="003054C4" w:rsidTr="005B3FB3">
        <w:trPr>
          <w:trHeight w:val="126"/>
        </w:trPr>
        <w:tc>
          <w:tcPr>
            <w:tcW w:w="8647" w:type="dxa"/>
            <w:gridSpan w:val="6"/>
          </w:tcPr>
          <w:p w:rsidR="005B3FB3" w:rsidRPr="00081AEF" w:rsidRDefault="005B3FB3" w:rsidP="009410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EF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Медицинские организации</w:t>
            </w:r>
          </w:p>
        </w:tc>
        <w:tc>
          <w:tcPr>
            <w:tcW w:w="1134" w:type="dxa"/>
          </w:tcPr>
          <w:p w:rsidR="005B3FB3" w:rsidRPr="00081AEF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B3" w:rsidRPr="004D4248" w:rsidTr="00887757">
        <w:trPr>
          <w:trHeight w:val="126"/>
        </w:trPr>
        <w:tc>
          <w:tcPr>
            <w:tcW w:w="851" w:type="dxa"/>
            <w:gridSpan w:val="2"/>
          </w:tcPr>
          <w:p w:rsidR="005B3FB3" w:rsidRPr="00AD75C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268" w:type="dxa"/>
            <w:gridSpan w:val="2"/>
          </w:tcPr>
          <w:p w:rsidR="005B3FB3" w:rsidRPr="0009046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здравоохранения  Ставропольского края «Городская поликлиника </w:t>
            </w:r>
          </w:p>
          <w:p w:rsidR="005B3FB3" w:rsidRPr="0009046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№ 1» города-курорта Кисловодска</w:t>
            </w:r>
          </w:p>
        </w:tc>
        <w:tc>
          <w:tcPr>
            <w:tcW w:w="2552" w:type="dxa"/>
          </w:tcPr>
          <w:p w:rsidR="00E5129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пр.Первомайский,</w:t>
            </w:r>
          </w:p>
          <w:p w:rsidR="005B3FB3" w:rsidRPr="0009046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887757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пр.Первомайский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09046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№ 10</w:t>
            </w:r>
            <w:r>
              <w:rPr>
                <w:rFonts w:ascii="Times New Roman" w:hAnsi="Times New Roman"/>
                <w:sz w:val="28"/>
                <w:szCs w:val="28"/>
              </w:rPr>
              <w:t>, 23</w:t>
            </w:r>
            <w:r w:rsidR="00887757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23а</w:t>
            </w:r>
            <w:r w:rsidR="00887757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090462" w:rsidRDefault="00887757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B3FB3" w:rsidRPr="00463ED1" w:rsidTr="00887757">
        <w:trPr>
          <w:trHeight w:val="126"/>
        </w:trPr>
        <w:tc>
          <w:tcPr>
            <w:tcW w:w="851" w:type="dxa"/>
            <w:gridSpan w:val="2"/>
          </w:tcPr>
          <w:p w:rsidR="005B3FB3" w:rsidRPr="00463ED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D1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268" w:type="dxa"/>
            <w:gridSpan w:val="2"/>
          </w:tcPr>
          <w:p w:rsidR="005B3FB3" w:rsidRPr="00463ED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D1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 Ставропольского края «Кисловодская городская стоматологи</w:t>
            </w:r>
            <w:r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463ED1">
              <w:rPr>
                <w:rFonts w:ascii="Times New Roman" w:hAnsi="Times New Roman"/>
                <w:sz w:val="28"/>
                <w:szCs w:val="28"/>
              </w:rPr>
              <w:t xml:space="preserve">кая поликлиника» </w:t>
            </w:r>
          </w:p>
        </w:tc>
        <w:tc>
          <w:tcPr>
            <w:tcW w:w="2552" w:type="dxa"/>
          </w:tcPr>
          <w:p w:rsidR="005B3FB3" w:rsidRPr="00463ED1" w:rsidRDefault="00887757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Курортный бульвар </w:t>
            </w:r>
            <w:r w:rsidR="005B3FB3" w:rsidRPr="00463ED1">
              <w:rPr>
                <w:rFonts w:ascii="Times New Roman" w:hAnsi="Times New Roman"/>
                <w:sz w:val="28"/>
                <w:szCs w:val="28"/>
              </w:rPr>
              <w:t>7 а</w:t>
            </w:r>
          </w:p>
          <w:p w:rsidR="005B3FB3" w:rsidRPr="00463ED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463ED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463ED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463ED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D1">
              <w:rPr>
                <w:rFonts w:ascii="Times New Roman" w:hAnsi="Times New Roman"/>
                <w:sz w:val="28"/>
                <w:szCs w:val="28"/>
              </w:rPr>
              <w:t>ул. Широкая,24</w:t>
            </w:r>
          </w:p>
        </w:tc>
        <w:tc>
          <w:tcPr>
            <w:tcW w:w="2976" w:type="dxa"/>
          </w:tcPr>
          <w:p w:rsidR="005B3FB3" w:rsidRPr="00463ED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D1">
              <w:rPr>
                <w:rFonts w:ascii="Times New Roman" w:hAnsi="Times New Roman"/>
                <w:sz w:val="28"/>
                <w:szCs w:val="28"/>
              </w:rPr>
              <w:t xml:space="preserve">Курортный бульвар, </w:t>
            </w:r>
          </w:p>
          <w:p w:rsidR="00E5129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D1">
              <w:rPr>
                <w:rFonts w:ascii="Times New Roman" w:hAnsi="Times New Roman"/>
                <w:sz w:val="28"/>
                <w:szCs w:val="28"/>
              </w:rPr>
              <w:t xml:space="preserve"> № 7</w:t>
            </w:r>
            <w:r w:rsidR="00E51292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463ED1">
              <w:rPr>
                <w:rFonts w:ascii="Times New Roman" w:hAnsi="Times New Roman"/>
                <w:sz w:val="28"/>
                <w:szCs w:val="28"/>
              </w:rPr>
              <w:t xml:space="preserve">, 7а,  </w:t>
            </w:r>
          </w:p>
          <w:p w:rsidR="005B3FB3" w:rsidRPr="00463ED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D1">
              <w:rPr>
                <w:rFonts w:ascii="Times New Roman" w:hAnsi="Times New Roman"/>
                <w:sz w:val="28"/>
                <w:szCs w:val="28"/>
              </w:rPr>
              <w:t>9</w:t>
            </w:r>
            <w:r w:rsidR="00E51292">
              <w:rPr>
                <w:rFonts w:ascii="Times New Roman" w:hAnsi="Times New Roman"/>
                <w:sz w:val="28"/>
                <w:szCs w:val="28"/>
              </w:rPr>
              <w:t xml:space="preserve"> (частично)</w:t>
            </w:r>
          </w:p>
          <w:p w:rsidR="005B3FB3" w:rsidRPr="00463ED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463ED1" w:rsidRDefault="005B3FB3" w:rsidP="00A93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463ED1" w:rsidRDefault="005B3FB3" w:rsidP="00A93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ED1">
              <w:rPr>
                <w:rFonts w:ascii="Times New Roman" w:hAnsi="Times New Roman"/>
                <w:sz w:val="28"/>
                <w:szCs w:val="28"/>
              </w:rPr>
              <w:t>ул.Широкая, № 24</w:t>
            </w:r>
          </w:p>
          <w:p w:rsidR="005B3FB3" w:rsidRPr="00463ED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57/1</w:t>
            </w: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Pr="00463ED1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57/2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5E7BE0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268" w:type="dxa"/>
            <w:gridSpan w:val="2"/>
          </w:tcPr>
          <w:p w:rsidR="005B3FB3" w:rsidRPr="00090462" w:rsidRDefault="005B3FB3" w:rsidP="00762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здравоохранения  Ставропольского края «Кисловодская городская детская больница»  </w:t>
            </w:r>
          </w:p>
        </w:tc>
        <w:tc>
          <w:tcPr>
            <w:tcW w:w="2552" w:type="dxa"/>
          </w:tcPr>
          <w:p w:rsidR="005B3FB3" w:rsidRPr="00090462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>Кутузова,46</w:t>
            </w:r>
          </w:p>
          <w:p w:rsidR="005B3FB3" w:rsidRPr="00090462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90462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90462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90462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ул. Чайковского, 32</w:t>
            </w:r>
          </w:p>
        </w:tc>
        <w:tc>
          <w:tcPr>
            <w:tcW w:w="2976" w:type="dxa"/>
          </w:tcPr>
          <w:p w:rsidR="005B3FB3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878">
              <w:rPr>
                <w:rFonts w:ascii="Times New Roman" w:hAnsi="Times New Roman"/>
                <w:sz w:val="28"/>
                <w:szCs w:val="28"/>
              </w:rPr>
              <w:t>ул.Кутузова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A6878">
              <w:rPr>
                <w:rFonts w:ascii="Times New Roman" w:hAnsi="Times New Roman"/>
                <w:sz w:val="28"/>
                <w:szCs w:val="28"/>
              </w:rPr>
              <w:t xml:space="preserve"> № 46</w:t>
            </w:r>
          </w:p>
          <w:p w:rsidR="00E51292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Закурганная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3FB3" w:rsidRPr="00EA6878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29</w:t>
            </w:r>
            <w:r w:rsidR="00E51292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B14977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90462" w:rsidRDefault="005B3FB3" w:rsidP="00B14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 xml:space="preserve">ул. Чайковского,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5B3FB3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58/1</w:t>
            </w: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Pr="00EA6878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58/2</w:t>
            </w:r>
          </w:p>
        </w:tc>
      </w:tr>
      <w:tr w:rsidR="005B3FB3" w:rsidRPr="00090462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268" w:type="dxa"/>
            <w:gridSpan w:val="2"/>
          </w:tcPr>
          <w:p w:rsidR="005B3FB3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 Ставропольског</w:t>
            </w:r>
            <w:r w:rsidRPr="000904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края «Кисловодская  городская больница» </w:t>
            </w:r>
          </w:p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>ожно-венерологическое диспансерное отделение</w:t>
            </w:r>
          </w:p>
        </w:tc>
        <w:tc>
          <w:tcPr>
            <w:tcW w:w="2552" w:type="dxa"/>
          </w:tcPr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lastRenderedPageBreak/>
              <w:t>ул. Кутузова,127</w:t>
            </w:r>
          </w:p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E51292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21</w:t>
            </w:r>
          </w:p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пр.Мира,7</w:t>
            </w:r>
          </w:p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>Кутузова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 xml:space="preserve"> № 127</w:t>
            </w:r>
            <w:r>
              <w:rPr>
                <w:rFonts w:ascii="Times New Roman" w:hAnsi="Times New Roman"/>
                <w:sz w:val="28"/>
                <w:szCs w:val="28"/>
              </w:rPr>
              <w:t>, 127в</w:t>
            </w:r>
          </w:p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090462">
              <w:rPr>
                <w:rFonts w:ascii="Times New Roman" w:hAnsi="Times New Roman"/>
                <w:sz w:val="28"/>
                <w:szCs w:val="28"/>
              </w:rPr>
              <w:t>Дводненко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19, 21</w:t>
            </w:r>
          </w:p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90462" w:rsidRDefault="005B3FB3" w:rsidP="00F30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пр. Мира</w:t>
            </w:r>
            <w:r w:rsidR="00E512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134" w:type="dxa"/>
          </w:tcPr>
          <w:p w:rsidR="005B3FB3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59/1</w:t>
            </w: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59/2</w:t>
            </w: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292" w:rsidRPr="0009046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59/3</w:t>
            </w:r>
          </w:p>
        </w:tc>
      </w:tr>
      <w:tr w:rsidR="005B3FB3" w:rsidRPr="00090462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268" w:type="dxa"/>
            <w:gridSpan w:val="2"/>
          </w:tcPr>
          <w:p w:rsidR="005B3FB3" w:rsidRPr="0009046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государственного бюджетного учреждения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 xml:space="preserve"> здравоохранения 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авропольского края «Пятигорская межрайонная 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 xml:space="preserve"> станция скорой медицинской помощи»»</w:t>
            </w:r>
          </w:p>
        </w:tc>
        <w:tc>
          <w:tcPr>
            <w:tcW w:w="2552" w:type="dxa"/>
          </w:tcPr>
          <w:p w:rsidR="005B3FB3" w:rsidRPr="0009046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ул. Тельмана,1</w:t>
            </w:r>
          </w:p>
        </w:tc>
        <w:tc>
          <w:tcPr>
            <w:tcW w:w="2976" w:type="dxa"/>
          </w:tcPr>
          <w:p w:rsidR="005B3FB3" w:rsidRPr="0009046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462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>Тельмана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0462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E5129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Горького, </w:t>
            </w:r>
          </w:p>
          <w:p w:rsidR="005B3FB3" w:rsidRPr="0009046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 9б</w:t>
            </w:r>
            <w:r w:rsidR="00E51292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090462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090462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 Ставропольского края «Кисловодский межрайонный родильный дом»</w:t>
            </w:r>
          </w:p>
        </w:tc>
        <w:tc>
          <w:tcPr>
            <w:tcW w:w="2552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ул.Кутузова,48а</w:t>
            </w:r>
          </w:p>
        </w:tc>
        <w:tc>
          <w:tcPr>
            <w:tcW w:w="2976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ул.Кутузова</w:t>
            </w:r>
            <w:r>
              <w:rPr>
                <w:rFonts w:ascii="Times New Roman" w:hAnsi="Times New Roman"/>
                <w:sz w:val="28"/>
                <w:szCs w:val="28"/>
              </w:rPr>
              <w:t>, №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 48а</w:t>
            </w:r>
          </w:p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 Ставропольского края «Краевая специализирован-</w:t>
            </w:r>
          </w:p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психиатрическая больница № 3»</w:t>
            </w:r>
          </w:p>
        </w:tc>
        <w:tc>
          <w:tcPr>
            <w:tcW w:w="2552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пер. Хасановский,4</w:t>
            </w:r>
          </w:p>
        </w:tc>
        <w:tc>
          <w:tcPr>
            <w:tcW w:w="2976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Хасановский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B3FB3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B3FB3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Октябрьская, </w:t>
            </w:r>
          </w:p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51а</w:t>
            </w:r>
            <w:r w:rsidR="00E51292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Кисловодский филиал государственного бюджетного учреждения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здравоохранения  Ставропольского края «Пятигорский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межрайонный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противотуберкулезный диспансер»</w:t>
            </w:r>
          </w:p>
        </w:tc>
        <w:tc>
          <w:tcPr>
            <w:tcW w:w="2552" w:type="dxa"/>
          </w:tcPr>
          <w:p w:rsidR="005B3FB3" w:rsidRPr="0078420E" w:rsidRDefault="00E51292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ул.Куйбышева,6 б</w:t>
            </w:r>
          </w:p>
        </w:tc>
        <w:tc>
          <w:tcPr>
            <w:tcW w:w="2976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ул.Куйбышева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51292">
              <w:rPr>
                <w:rFonts w:ascii="Times New Roman" w:hAnsi="Times New Roman"/>
                <w:sz w:val="28"/>
                <w:szCs w:val="28"/>
              </w:rPr>
              <w:t xml:space="preserve"> № 6б</w:t>
            </w:r>
          </w:p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 Ставропольского края «Кисловодская городская специализирован-</w:t>
            </w:r>
          </w:p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инфекционная больница»</w:t>
            </w:r>
          </w:p>
        </w:tc>
        <w:tc>
          <w:tcPr>
            <w:tcW w:w="2552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ул.Линейная,70</w:t>
            </w:r>
          </w:p>
        </w:tc>
        <w:tc>
          <w:tcPr>
            <w:tcW w:w="2976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ул.Линейная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№70</w:t>
            </w:r>
          </w:p>
        </w:tc>
        <w:tc>
          <w:tcPr>
            <w:tcW w:w="1134" w:type="dxa"/>
          </w:tcPr>
          <w:p w:rsidR="005B3FB3" w:rsidRPr="0078420E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78420E" w:rsidRDefault="005B3FB3" w:rsidP="00F061F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>Лечебно-реабилитационный клинический центр "Курортная больница"</w:t>
            </w:r>
          </w:p>
          <w:p w:rsidR="005B3FB3" w:rsidRPr="0078420E" w:rsidRDefault="005B3FB3" w:rsidP="00F061F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 xml:space="preserve">филиал Федерального государственного бюджетного учреждения «Национальный медицинский исследовательский центр реабилитации и курортологии» Минздрава России </w:t>
            </w:r>
          </w:p>
        </w:tc>
        <w:tc>
          <w:tcPr>
            <w:tcW w:w="2552" w:type="dxa"/>
          </w:tcPr>
          <w:p w:rsidR="005B3FB3" w:rsidRPr="0078420E" w:rsidRDefault="005B3FB3" w:rsidP="009F688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Хмельницкого, 3</w:t>
            </w:r>
          </w:p>
        </w:tc>
        <w:tc>
          <w:tcPr>
            <w:tcW w:w="2976" w:type="dxa"/>
          </w:tcPr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ул.Б.Хмельницкого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5B3FB3" w:rsidRPr="0078420E" w:rsidRDefault="005B3FB3" w:rsidP="00784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78420E" w:rsidRDefault="005B3FB3" w:rsidP="00177CF5">
            <w:pPr>
              <w:pStyle w:val="ab"/>
              <w:rPr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>«Кисловодская клиника» -  филиал Федерального государственног</w:t>
            </w:r>
            <w:r w:rsidRPr="00784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бюджетного учреждения «Северо-Кавказский федеральный научно- клинический центр» Федерального медико- биологического агентства России» </w:t>
            </w:r>
          </w:p>
        </w:tc>
        <w:tc>
          <w:tcPr>
            <w:tcW w:w="2552" w:type="dxa"/>
          </w:tcPr>
          <w:p w:rsidR="005B3FB3" w:rsidRPr="0078420E" w:rsidRDefault="005B3FB3" w:rsidP="00177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ул. Ярошенко, 5</w:t>
            </w:r>
          </w:p>
        </w:tc>
        <w:tc>
          <w:tcPr>
            <w:tcW w:w="2976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Ярошенко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5,11</w:t>
            </w:r>
          </w:p>
        </w:tc>
        <w:tc>
          <w:tcPr>
            <w:tcW w:w="1134" w:type="dxa"/>
          </w:tcPr>
          <w:p w:rsidR="005B3FB3" w:rsidRPr="0078420E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F3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Кисловодский филиал государственного бюджетного</w:t>
            </w:r>
          </w:p>
          <w:p w:rsidR="005B3FB3" w:rsidRPr="0078420E" w:rsidRDefault="005B3FB3" w:rsidP="006F3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учреждения здравоохранения Ставропольского края «Ставропольский краевой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специализированный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центр лечебной физкультуры и спортивной медицины»  </w:t>
            </w:r>
          </w:p>
        </w:tc>
        <w:tc>
          <w:tcPr>
            <w:tcW w:w="2552" w:type="dxa"/>
          </w:tcPr>
          <w:p w:rsidR="005B3FB3" w:rsidRPr="0078420E" w:rsidRDefault="005B3FB3" w:rsidP="006F3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Ярошенко, 8</w:t>
            </w:r>
          </w:p>
        </w:tc>
        <w:tc>
          <w:tcPr>
            <w:tcW w:w="2976" w:type="dxa"/>
          </w:tcPr>
          <w:p w:rsidR="005B3FB3" w:rsidRPr="0078420E" w:rsidRDefault="005B3FB3" w:rsidP="006F3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ул.Ярошенко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5B3FB3" w:rsidP="006F3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5, 6</w:t>
            </w:r>
            <w:r w:rsidR="00E51292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51292" w:rsidRDefault="005B3FB3" w:rsidP="006F3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ул.Лермонтова,  </w:t>
            </w:r>
          </w:p>
          <w:p w:rsidR="005B3FB3" w:rsidRPr="0078420E" w:rsidRDefault="005B3FB3" w:rsidP="006F3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7</w:t>
            </w:r>
            <w:r w:rsidR="00E51292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78420E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5B3FB3" w:rsidRPr="003054C4" w:rsidTr="00E51292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E5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 «Клиника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Элорма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51292" w:rsidRDefault="005B3FB3" w:rsidP="00E5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Красноармейс</w:t>
            </w:r>
            <w:proofErr w:type="spellEnd"/>
            <w:r w:rsidR="00E512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78420E" w:rsidRDefault="005B3FB3" w:rsidP="00E5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5B3FB3" w:rsidRPr="0078420E" w:rsidRDefault="005B3FB3" w:rsidP="00E5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ул.Красноармейская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Default="005B3FB3" w:rsidP="00E5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1292" w:rsidRDefault="005B3FB3" w:rsidP="00E5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Мира, </w:t>
            </w:r>
          </w:p>
          <w:p w:rsidR="005B3FB3" w:rsidRPr="0078420E" w:rsidRDefault="005B3FB3" w:rsidP="00E51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="00E51292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78420E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ИП Барышников И.В.</w:t>
            </w:r>
          </w:p>
        </w:tc>
        <w:tc>
          <w:tcPr>
            <w:tcW w:w="2552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ул.Чкалова 62</w:t>
            </w:r>
          </w:p>
        </w:tc>
        <w:tc>
          <w:tcPr>
            <w:tcW w:w="2976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ул.Чкалова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51292">
              <w:rPr>
                <w:rFonts w:ascii="Times New Roman" w:hAnsi="Times New Roman"/>
                <w:sz w:val="28"/>
                <w:szCs w:val="28"/>
              </w:rPr>
              <w:t>60(частично),62,64</w:t>
            </w:r>
          </w:p>
        </w:tc>
        <w:tc>
          <w:tcPr>
            <w:tcW w:w="1134" w:type="dxa"/>
          </w:tcPr>
          <w:p w:rsidR="005B3FB3" w:rsidRPr="0078420E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ИП Герасимов В.В.</w:t>
            </w:r>
          </w:p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Михаэлис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552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ул.Желябова,25А</w:t>
            </w:r>
          </w:p>
        </w:tc>
        <w:tc>
          <w:tcPr>
            <w:tcW w:w="2976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Желябова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</w:t>
            </w:r>
            <w:r w:rsidR="00E51292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,25а </w:t>
            </w:r>
          </w:p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Авластимов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Я.Ф</w:t>
            </w:r>
          </w:p>
        </w:tc>
        <w:tc>
          <w:tcPr>
            <w:tcW w:w="2552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Цандера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  <w:tc>
          <w:tcPr>
            <w:tcW w:w="2976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Цандера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5B3FB3" w:rsidRPr="0078420E" w:rsidRDefault="00E51292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</w:t>
            </w: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ю «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Дента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Люкс»</w:t>
            </w:r>
          </w:p>
        </w:tc>
        <w:tc>
          <w:tcPr>
            <w:tcW w:w="2552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ул. Героев медиков, 1</w:t>
            </w:r>
          </w:p>
        </w:tc>
        <w:tc>
          <w:tcPr>
            <w:tcW w:w="2976" w:type="dxa"/>
          </w:tcPr>
          <w:p w:rsidR="005B3FB3" w:rsidRDefault="005B3FB3" w:rsidP="00DB6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Героев Медиков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5B3FB3" w:rsidP="00DB6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5B3FB3" w:rsidRPr="0078420E" w:rsidRDefault="005B3FB3" w:rsidP="00DB6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Общество с ограниченной ответственностью «Современная стоматология»</w:t>
            </w:r>
          </w:p>
        </w:tc>
        <w:tc>
          <w:tcPr>
            <w:tcW w:w="2552" w:type="dxa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Седлогорская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, 83</w:t>
            </w:r>
          </w:p>
        </w:tc>
        <w:tc>
          <w:tcPr>
            <w:tcW w:w="2976" w:type="dxa"/>
          </w:tcPr>
          <w:p w:rsidR="005B3FB3" w:rsidRPr="0078420E" w:rsidRDefault="005B3FB3" w:rsidP="00DB6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Седлогорская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5B3FB3" w:rsidP="00DB6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81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,83</w:t>
            </w:r>
          </w:p>
          <w:p w:rsidR="005B3FB3" w:rsidRPr="0078420E" w:rsidRDefault="005B3FB3" w:rsidP="00DB6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ИП Каспаров С.А.</w:t>
            </w:r>
          </w:p>
        </w:tc>
        <w:tc>
          <w:tcPr>
            <w:tcW w:w="2552" w:type="dxa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ул.А.Губина</w:t>
            </w:r>
            <w:r w:rsidR="00FB3966">
              <w:rPr>
                <w:rFonts w:ascii="Times New Roman" w:hAnsi="Times New Roman"/>
                <w:sz w:val="28"/>
                <w:szCs w:val="28"/>
              </w:rPr>
              <w:t>,55</w:t>
            </w:r>
          </w:p>
        </w:tc>
        <w:tc>
          <w:tcPr>
            <w:tcW w:w="2976" w:type="dxa"/>
          </w:tcPr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ул.А.Губина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55,57</w:t>
            </w: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Дотдаева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2552" w:type="dxa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Курортный бульвар,5а</w:t>
            </w:r>
          </w:p>
        </w:tc>
        <w:tc>
          <w:tcPr>
            <w:tcW w:w="2976" w:type="dxa"/>
          </w:tcPr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Курортный бульвар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966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5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ответственнос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тью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«Ника»</w:t>
            </w:r>
          </w:p>
        </w:tc>
        <w:tc>
          <w:tcPr>
            <w:tcW w:w="2552" w:type="dxa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ул.Станичная,2</w:t>
            </w:r>
          </w:p>
        </w:tc>
        <w:tc>
          <w:tcPr>
            <w:tcW w:w="2976" w:type="dxa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Станичная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ул.Белорусская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FB3966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39</w:t>
            </w:r>
            <w:r w:rsidR="003A25A3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="005B3FB3">
              <w:rPr>
                <w:rFonts w:ascii="Times New Roman" w:hAnsi="Times New Roman"/>
                <w:sz w:val="28"/>
                <w:szCs w:val="28"/>
              </w:rPr>
              <w:t>, 37</w:t>
            </w:r>
            <w:r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стью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«Мужское долголетие»</w:t>
            </w:r>
          </w:p>
        </w:tc>
        <w:tc>
          <w:tcPr>
            <w:tcW w:w="2552" w:type="dxa"/>
          </w:tcPr>
          <w:p w:rsidR="00FB3966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Дзержинско</w:t>
            </w:r>
            <w:proofErr w:type="spellEnd"/>
            <w:r w:rsidR="00FB396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го,20</w:t>
            </w:r>
          </w:p>
        </w:tc>
        <w:tc>
          <w:tcPr>
            <w:tcW w:w="2976" w:type="dxa"/>
          </w:tcPr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Дзержинского, 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20</w:t>
            </w:r>
          </w:p>
        </w:tc>
        <w:tc>
          <w:tcPr>
            <w:tcW w:w="1134" w:type="dxa"/>
          </w:tcPr>
          <w:p w:rsidR="005B3FB3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«Каспаров клиник»</w:t>
            </w:r>
          </w:p>
        </w:tc>
        <w:tc>
          <w:tcPr>
            <w:tcW w:w="2552" w:type="dxa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40 лет Октября, 22а</w:t>
            </w:r>
          </w:p>
        </w:tc>
        <w:tc>
          <w:tcPr>
            <w:tcW w:w="2976" w:type="dxa"/>
          </w:tcPr>
          <w:p w:rsidR="005B3FB3" w:rsidRDefault="005B3FB3" w:rsidP="00ED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40 лет Октября,</w:t>
            </w:r>
          </w:p>
          <w:p w:rsidR="005B3FB3" w:rsidRPr="0078420E" w:rsidRDefault="005B3FB3" w:rsidP="00ED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22а</w:t>
            </w:r>
          </w:p>
        </w:tc>
        <w:tc>
          <w:tcPr>
            <w:tcW w:w="1134" w:type="dxa"/>
          </w:tcPr>
          <w:p w:rsidR="005B3FB3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«Дельта Мед»</w:t>
            </w:r>
          </w:p>
        </w:tc>
        <w:tc>
          <w:tcPr>
            <w:tcW w:w="2552" w:type="dxa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 Победы,37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№ 37а</w:t>
            </w:r>
          </w:p>
        </w:tc>
        <w:tc>
          <w:tcPr>
            <w:tcW w:w="1134" w:type="dxa"/>
          </w:tcPr>
          <w:p w:rsidR="005B3FB3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ИП Каспаров В.Э.</w:t>
            </w:r>
          </w:p>
          <w:p w:rsidR="005B3FB3" w:rsidRPr="0078420E" w:rsidRDefault="005B3FB3" w:rsidP="002951C1">
            <w:pPr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ИП Никонова Л.И.</w:t>
            </w:r>
          </w:p>
        </w:tc>
        <w:tc>
          <w:tcPr>
            <w:tcW w:w="2552" w:type="dxa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ул.А.Губина,40</w:t>
            </w:r>
          </w:p>
        </w:tc>
        <w:tc>
          <w:tcPr>
            <w:tcW w:w="2976" w:type="dxa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ул.А.Губина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38, 40 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Дента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ул.40 лет Октября, 26</w:t>
            </w:r>
          </w:p>
        </w:tc>
        <w:tc>
          <w:tcPr>
            <w:tcW w:w="2976" w:type="dxa"/>
          </w:tcPr>
          <w:p w:rsidR="005B3FB3" w:rsidRPr="0078420E" w:rsidRDefault="00FB3966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ул.40 л</w:t>
            </w:r>
            <w:r w:rsidR="005B3FB3" w:rsidRPr="0078420E">
              <w:rPr>
                <w:rFonts w:ascii="Times New Roman" w:hAnsi="Times New Roman"/>
                <w:sz w:val="28"/>
                <w:szCs w:val="28"/>
              </w:rPr>
              <w:t>ет Октября</w:t>
            </w:r>
            <w:r w:rsidR="005B3FB3">
              <w:rPr>
                <w:rFonts w:ascii="Times New Roman" w:hAnsi="Times New Roman"/>
                <w:sz w:val="28"/>
                <w:szCs w:val="28"/>
              </w:rPr>
              <w:t>,</w:t>
            </w:r>
            <w:r w:rsidR="005B3FB3"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966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24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26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Евростом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Кирова, 1</w:t>
            </w:r>
          </w:p>
        </w:tc>
        <w:tc>
          <w:tcPr>
            <w:tcW w:w="2976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Кирова, 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3FB3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Лечебно-профилактическое учреждение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«Кисловодская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Бальнеогрязелечеб</w:t>
            </w:r>
            <w:proofErr w:type="spellEnd"/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ница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Курортный бульвар, 8</w:t>
            </w:r>
          </w:p>
        </w:tc>
        <w:tc>
          <w:tcPr>
            <w:tcW w:w="2976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Курортный  бульвар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8, 8б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«Мастер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Дент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плюс»</w:t>
            </w:r>
          </w:p>
        </w:tc>
        <w:tc>
          <w:tcPr>
            <w:tcW w:w="2552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ул.Широкая, 8 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/Островского 49/38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78420E" w:rsidRDefault="005B3FB3" w:rsidP="000D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ул.Широкая,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5B3FB3" w:rsidRDefault="005B3FB3" w:rsidP="000D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D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ул.Ленинградская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/Островского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5B3FB3" w:rsidP="000D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49/38</w:t>
            </w:r>
          </w:p>
          <w:p w:rsidR="005B3FB3" w:rsidRDefault="005B3FB3" w:rsidP="000D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Аликоновская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3FB3" w:rsidRPr="000D0FB3" w:rsidRDefault="005B3FB3" w:rsidP="000D0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50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84/1</w:t>
            </w:r>
          </w:p>
          <w:p w:rsidR="00FB3966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3966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84/2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ответственнос</w:t>
            </w:r>
            <w:proofErr w:type="spellEnd"/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тью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«Астра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Дент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пр.Победы, 147</w:t>
            </w:r>
          </w:p>
        </w:tc>
        <w:tc>
          <w:tcPr>
            <w:tcW w:w="2976" w:type="dxa"/>
          </w:tcPr>
          <w:p w:rsidR="005B3FB3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 Победы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147</w:t>
            </w:r>
            <w:r>
              <w:rPr>
                <w:rFonts w:ascii="Times New Roman" w:hAnsi="Times New Roman"/>
                <w:sz w:val="28"/>
                <w:szCs w:val="28"/>
              </w:rPr>
              <w:t>, 147б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«Росточек»</w:t>
            </w:r>
          </w:p>
        </w:tc>
        <w:tc>
          <w:tcPr>
            <w:tcW w:w="2552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ул.Красивая, 36</w:t>
            </w:r>
          </w:p>
        </w:tc>
        <w:tc>
          <w:tcPr>
            <w:tcW w:w="2976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ул.Красивая,</w:t>
            </w:r>
          </w:p>
          <w:p w:rsidR="00FB3966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B3966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б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ответственнос</w:t>
            </w:r>
            <w:proofErr w:type="spellEnd"/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тью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«Кисловодская дантистская компания»</w:t>
            </w:r>
          </w:p>
        </w:tc>
        <w:tc>
          <w:tcPr>
            <w:tcW w:w="2552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 Победы, 126</w:t>
            </w:r>
          </w:p>
        </w:tc>
        <w:tc>
          <w:tcPr>
            <w:tcW w:w="2976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 Победы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126</w:t>
            </w: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«Людмила-К»</w:t>
            </w:r>
          </w:p>
        </w:tc>
        <w:tc>
          <w:tcPr>
            <w:tcW w:w="2552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ул.Осипенко,10</w:t>
            </w:r>
          </w:p>
        </w:tc>
        <w:tc>
          <w:tcPr>
            <w:tcW w:w="2976" w:type="dxa"/>
          </w:tcPr>
          <w:p w:rsidR="00FB3966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ул.Осипенко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«БЭЛА»</w:t>
            </w:r>
          </w:p>
        </w:tc>
        <w:tc>
          <w:tcPr>
            <w:tcW w:w="2552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 Ленина/ пер. Бородинский,12-14/5</w:t>
            </w:r>
          </w:p>
        </w:tc>
        <w:tc>
          <w:tcPr>
            <w:tcW w:w="2976" w:type="dxa"/>
          </w:tcPr>
          <w:p w:rsidR="005B3FB3" w:rsidRDefault="005B3FB3" w:rsidP="00ED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Ленина/ пер. Бородинский,</w:t>
            </w:r>
          </w:p>
          <w:p w:rsidR="005B3FB3" w:rsidRPr="0078420E" w:rsidRDefault="005B3FB3" w:rsidP="00ED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12-14/5</w:t>
            </w:r>
          </w:p>
        </w:tc>
        <w:tc>
          <w:tcPr>
            <w:tcW w:w="1134" w:type="dxa"/>
          </w:tcPr>
          <w:p w:rsidR="005B3FB3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5B3FB3" w:rsidRPr="003F3571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Чекунова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 Е.А.</w:t>
            </w:r>
          </w:p>
        </w:tc>
        <w:tc>
          <w:tcPr>
            <w:tcW w:w="2552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ул.Жуковского,14</w:t>
            </w:r>
          </w:p>
        </w:tc>
        <w:tc>
          <w:tcPr>
            <w:tcW w:w="2976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Жуковского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966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78420E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B3FB3" w:rsidRPr="003F3571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Открытое акционерное общество «Амир»</w:t>
            </w:r>
          </w:p>
        </w:tc>
        <w:tc>
          <w:tcPr>
            <w:tcW w:w="2552" w:type="dxa"/>
          </w:tcPr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Романенко,39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B3966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Романенко,  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39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5B3FB3" w:rsidRPr="003F3571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Общество с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ограниченной ответственностью «БИОТЕСТ»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Курортный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бульвар, 2К</w:t>
            </w:r>
          </w:p>
        </w:tc>
        <w:tc>
          <w:tcPr>
            <w:tcW w:w="2976" w:type="dxa"/>
          </w:tcPr>
          <w:p w:rsidR="005B3FB3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Курортный бульвар,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2К</w:t>
            </w:r>
            <w:r>
              <w:rPr>
                <w:rFonts w:ascii="Times New Roman" w:hAnsi="Times New Roman"/>
                <w:sz w:val="28"/>
                <w:szCs w:val="28"/>
              </w:rPr>
              <w:t>, 2б-2д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Первомайский, </w:t>
            </w:r>
          </w:p>
          <w:p w:rsidR="005B3FB3" w:rsidRPr="0078420E" w:rsidRDefault="005B3FB3" w:rsidP="006D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</w:tr>
      <w:tr w:rsidR="005B3FB3" w:rsidRPr="003F3571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ответственнос</w:t>
            </w:r>
            <w:proofErr w:type="spellEnd"/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тью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«Премиум» Центр эстетической медицины «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ЭлосМед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пр.Дзержинского, 20</w:t>
            </w:r>
          </w:p>
        </w:tc>
        <w:tc>
          <w:tcPr>
            <w:tcW w:w="2976" w:type="dxa"/>
          </w:tcPr>
          <w:p w:rsidR="005B3FB3" w:rsidRDefault="005B3FB3" w:rsidP="000B0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Дзержинского, </w:t>
            </w:r>
          </w:p>
          <w:p w:rsidR="005B3FB3" w:rsidRPr="0078420E" w:rsidRDefault="005B3FB3" w:rsidP="000B0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16,18,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B3FB3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B3FB3" w:rsidRPr="003F3571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Местная религиозная организация «Собор святителя Николая Чудотворца»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 Мира, 19</w:t>
            </w:r>
          </w:p>
        </w:tc>
        <w:tc>
          <w:tcPr>
            <w:tcW w:w="2976" w:type="dxa"/>
          </w:tcPr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Мира, 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B3FB3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«Городской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дезотдел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К.Цеткин, 39</w:t>
            </w:r>
          </w:p>
        </w:tc>
        <w:tc>
          <w:tcPr>
            <w:tcW w:w="2976" w:type="dxa"/>
          </w:tcPr>
          <w:p w:rsidR="005B3FB3" w:rsidRDefault="005B3FB3" w:rsidP="000B0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К.Цеткин, </w:t>
            </w:r>
          </w:p>
          <w:p w:rsidR="005B3FB3" w:rsidRPr="0078420E" w:rsidRDefault="005B3FB3" w:rsidP="000B0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39,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B3966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FB3966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Дентал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Студио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Курортный бульвар/</w:t>
            </w: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Кирова, 1/2</w:t>
            </w:r>
          </w:p>
        </w:tc>
        <w:tc>
          <w:tcPr>
            <w:tcW w:w="2976" w:type="dxa"/>
          </w:tcPr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30D">
              <w:rPr>
                <w:rFonts w:ascii="Times New Roman" w:hAnsi="Times New Roman"/>
                <w:sz w:val="28"/>
                <w:szCs w:val="28"/>
              </w:rPr>
              <w:t>Курортный бульвар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4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ED430D" w:rsidRDefault="00FB3966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1, 3(частично)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Pr="00ED430D">
              <w:rPr>
                <w:rFonts w:ascii="Times New Roman" w:hAnsi="Times New Roman"/>
                <w:sz w:val="28"/>
                <w:szCs w:val="28"/>
              </w:rPr>
              <w:t>. 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№ </w:t>
            </w:r>
            <w:r w:rsidRPr="00ED43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B3FB3" w:rsidRPr="00ED430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5B3FB3" w:rsidRPr="004200A7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«Золотое сечение»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Широкая, 7</w:t>
            </w:r>
          </w:p>
        </w:tc>
        <w:tc>
          <w:tcPr>
            <w:tcW w:w="2976" w:type="dxa"/>
          </w:tcPr>
          <w:p w:rsidR="005B3FB3" w:rsidRDefault="00F512FD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Широкая, </w:t>
            </w:r>
            <w:r w:rsidR="005B3FB3">
              <w:rPr>
                <w:rFonts w:ascii="Times New Roman" w:hAnsi="Times New Roman"/>
                <w:sz w:val="28"/>
                <w:szCs w:val="28"/>
              </w:rPr>
              <w:t>№ 7, 9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К.Цеткин, №  36</w:t>
            </w:r>
          </w:p>
        </w:tc>
        <w:tc>
          <w:tcPr>
            <w:tcW w:w="1134" w:type="dxa"/>
          </w:tcPr>
          <w:p w:rsidR="005B3FB3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5B3FB3" w:rsidRPr="004200A7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«Дезинфекция- профессионал»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Горького, 7</w:t>
            </w:r>
          </w:p>
        </w:tc>
        <w:tc>
          <w:tcPr>
            <w:tcW w:w="2976" w:type="dxa"/>
          </w:tcPr>
          <w:p w:rsidR="005B3FB3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Тельмана, № 1</w:t>
            </w:r>
          </w:p>
          <w:p w:rsidR="00F512FD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Горького,  № 7, 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  <w:r w:rsidR="00F512FD">
              <w:rPr>
                <w:rFonts w:ascii="Times New Roman" w:hAnsi="Times New Roman"/>
                <w:sz w:val="28"/>
                <w:szCs w:val="28"/>
              </w:rPr>
              <w:t>(частично)</w:t>
            </w:r>
            <w:r>
              <w:rPr>
                <w:rFonts w:ascii="Times New Roman" w:hAnsi="Times New Roman"/>
                <w:sz w:val="28"/>
                <w:szCs w:val="28"/>
              </w:rPr>
              <w:t>, 7б, 7в, 7г, 9</w:t>
            </w:r>
            <w:r w:rsidR="00F512F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, 9</w:t>
            </w:r>
            <w:r w:rsidR="00F512FD">
              <w:rPr>
                <w:rFonts w:ascii="Times New Roman" w:hAnsi="Times New Roman"/>
                <w:sz w:val="28"/>
                <w:szCs w:val="28"/>
              </w:rPr>
              <w:t>в(частично)</w:t>
            </w:r>
          </w:p>
        </w:tc>
        <w:tc>
          <w:tcPr>
            <w:tcW w:w="1134" w:type="dxa"/>
          </w:tcPr>
          <w:p w:rsidR="005B3FB3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5B3FB3" w:rsidRPr="004200A7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5E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«Эстетика»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Тельмана, 5</w:t>
            </w:r>
          </w:p>
        </w:tc>
        <w:tc>
          <w:tcPr>
            <w:tcW w:w="2976" w:type="dxa"/>
          </w:tcPr>
          <w:p w:rsidR="00F512FD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Тельмана, </w:t>
            </w:r>
          </w:p>
          <w:p w:rsidR="005B3FB3" w:rsidRPr="0078420E" w:rsidRDefault="005B3FB3" w:rsidP="007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  <w:r w:rsidR="00F512FD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B3FB3" w:rsidRPr="004200A7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C3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ответственностью Медицинский центр «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Эсен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клиник»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ул. 40 лет Октября, 15</w:t>
            </w:r>
          </w:p>
        </w:tc>
        <w:tc>
          <w:tcPr>
            <w:tcW w:w="2976" w:type="dxa"/>
          </w:tcPr>
          <w:p w:rsidR="005B3FB3" w:rsidRDefault="005B3FB3" w:rsidP="00C3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ул. 40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 Октября, </w:t>
            </w:r>
          </w:p>
          <w:p w:rsidR="005B3FB3" w:rsidRPr="0078420E" w:rsidRDefault="005B3FB3" w:rsidP="00C3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B3FB3" w:rsidRPr="0078420E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B3FB3" w:rsidRPr="004200A7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C3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«Клиника «Эстет»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Вокзальная,17</w:t>
            </w:r>
          </w:p>
        </w:tc>
        <w:tc>
          <w:tcPr>
            <w:tcW w:w="2976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Вокзальная, </w:t>
            </w: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, 17а</w:t>
            </w:r>
          </w:p>
        </w:tc>
        <w:tc>
          <w:tcPr>
            <w:tcW w:w="1134" w:type="dxa"/>
          </w:tcPr>
          <w:p w:rsidR="005B3FB3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C3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2268" w:type="dxa"/>
            <w:gridSpan w:val="2"/>
          </w:tcPr>
          <w:p w:rsidR="005B3FB3" w:rsidRPr="00081AEF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AEF">
              <w:rPr>
                <w:rFonts w:ascii="Times New Roman" w:hAnsi="Times New Roman"/>
                <w:sz w:val="28"/>
                <w:szCs w:val="28"/>
              </w:rPr>
              <w:t>ИП Попандопуло Л.В.</w:t>
            </w:r>
          </w:p>
        </w:tc>
        <w:tc>
          <w:tcPr>
            <w:tcW w:w="2552" w:type="dxa"/>
          </w:tcPr>
          <w:p w:rsidR="005B3FB3" w:rsidRPr="00081AEF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AEF">
              <w:rPr>
                <w:rFonts w:ascii="Times New Roman" w:hAnsi="Times New Roman"/>
                <w:sz w:val="28"/>
                <w:szCs w:val="28"/>
              </w:rPr>
              <w:t>Курортный бульвар, 10</w:t>
            </w:r>
          </w:p>
        </w:tc>
        <w:tc>
          <w:tcPr>
            <w:tcW w:w="2976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Курортный бульвар, </w:t>
            </w:r>
          </w:p>
          <w:p w:rsidR="005B3FB3" w:rsidRPr="00081AEF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10, 12</w:t>
            </w:r>
            <w:r w:rsidR="00F512FD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C3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Кисловодский комплексный центр социального обслуживания населения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Чкалова/ул. Чернышевского 15/1</w:t>
            </w:r>
          </w:p>
        </w:tc>
        <w:tc>
          <w:tcPr>
            <w:tcW w:w="2976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Чкалова/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Чернышевского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15/1</w:t>
            </w:r>
          </w:p>
          <w:p w:rsidR="005B3FB3" w:rsidRDefault="005B3FB3" w:rsidP="00ED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Чернышевского,</w:t>
            </w:r>
          </w:p>
          <w:p w:rsidR="005B3FB3" w:rsidRPr="0078420E" w:rsidRDefault="005B3FB3" w:rsidP="00ED43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  <w:r w:rsidR="00F512FD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78420E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C3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«МИБС»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 Победы, 129</w:t>
            </w:r>
          </w:p>
        </w:tc>
        <w:tc>
          <w:tcPr>
            <w:tcW w:w="2976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№ 129</w:t>
            </w:r>
          </w:p>
        </w:tc>
        <w:tc>
          <w:tcPr>
            <w:tcW w:w="1134" w:type="dxa"/>
          </w:tcPr>
          <w:p w:rsidR="005B3FB3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5E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ответственнос</w:t>
            </w:r>
            <w:proofErr w:type="spellEnd"/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тью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Танзи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 Первомайский, 2</w:t>
            </w:r>
          </w:p>
        </w:tc>
        <w:tc>
          <w:tcPr>
            <w:tcW w:w="2976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Первомайский, </w:t>
            </w: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5B3FB3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5E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«СТ»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Цандера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  <w:tc>
          <w:tcPr>
            <w:tcW w:w="2976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Цандера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5B3FB3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5E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«Центральный совет по туризму и экскурсиям» (холдинг) Кисловодский филиал «Санаторий «Виктория»</w:t>
            </w:r>
          </w:p>
        </w:tc>
        <w:tc>
          <w:tcPr>
            <w:tcW w:w="2552" w:type="dxa"/>
          </w:tcPr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Кирова,12</w:t>
            </w: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5B3FB3" w:rsidRPr="0078420E" w:rsidRDefault="00F512FD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улицы Кирова</w:t>
            </w: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со стороны улицы Желябова</w:t>
            </w:r>
          </w:p>
        </w:tc>
        <w:tc>
          <w:tcPr>
            <w:tcW w:w="2976" w:type="dxa"/>
          </w:tcPr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Кирова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№ 12</w:t>
            </w: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ул. Желябова,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B3FB3" w:rsidRPr="0078420E" w:rsidRDefault="005B3FB3" w:rsidP="00CC1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107/1</w:t>
            </w: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Pr="0078420E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107/2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5E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78420E" w:rsidRDefault="005B3FB3" w:rsidP="00BE5DB2">
            <w:pPr>
              <w:pStyle w:val="ab"/>
              <w:rPr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Pr="00784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здравоохранения «Санаторий им. А.М. Горького» Российской академии наук </w:t>
            </w:r>
          </w:p>
        </w:tc>
        <w:tc>
          <w:tcPr>
            <w:tcW w:w="2552" w:type="dxa"/>
            <w:vAlign w:val="center"/>
          </w:tcPr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ул. Володарского,8</w:t>
            </w: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ул.Володарского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№ 8, 8/1</w:t>
            </w: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5E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78420E" w:rsidRDefault="005B3FB3" w:rsidP="00BE5DB2">
            <w:pPr>
              <w:pStyle w:val="ab"/>
              <w:rPr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«Санаторий «</w:t>
            </w:r>
            <w:proofErr w:type="spellStart"/>
            <w:r w:rsidRPr="0078420E">
              <w:rPr>
                <w:rFonts w:ascii="Times New Roman" w:hAnsi="Times New Roman" w:cs="Times New Roman"/>
                <w:sz w:val="28"/>
                <w:szCs w:val="28"/>
              </w:rPr>
              <w:t>Джинал</w:t>
            </w:r>
            <w:proofErr w:type="spellEnd"/>
            <w:r w:rsidRPr="007842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vAlign w:val="center"/>
          </w:tcPr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Пятигорская,4</w:t>
            </w: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Пятигорская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5E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казенное учреждение "Санаторий «Жемчужина Кавказа» Федеральной службы безопасности Российской Федерации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Мира,1-3 </w:t>
            </w: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 Мира, 1</w:t>
            </w: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пр.Мира,3</w:t>
            </w: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 Мира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 Мира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110/1</w:t>
            </w: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Pr="0078420E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110/2</w:t>
            </w:r>
          </w:p>
        </w:tc>
      </w:tr>
      <w:tr w:rsidR="005B3FB3" w:rsidRPr="003054C4" w:rsidTr="00F512FD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5E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F512FD">
            <w:pPr>
              <w:pStyle w:val="ab"/>
              <w:rPr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«Санаторий «Заря» Управления делами Президента РФ </w:t>
            </w:r>
          </w:p>
        </w:tc>
        <w:tc>
          <w:tcPr>
            <w:tcW w:w="2552" w:type="dxa"/>
          </w:tcPr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Прудная,107</w:t>
            </w: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Прудная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F5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512FD" w:rsidP="00F51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081A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</w:p>
          <w:p w:rsidR="005B3FB3" w:rsidRPr="0078420E" w:rsidRDefault="005B3FB3" w:rsidP="00081AEF">
            <w:pPr>
              <w:pStyle w:val="ab"/>
              <w:rPr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 xml:space="preserve">«Кавказ"- научно-клинический филиал Федерального государственного бюджетного учреждения «Национальный медицинский исследовательский центр реабилитации и </w:t>
            </w:r>
            <w:r w:rsidRPr="00784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курортологии» Минздрава России</w:t>
            </w:r>
          </w:p>
        </w:tc>
        <w:tc>
          <w:tcPr>
            <w:tcW w:w="2552" w:type="dxa"/>
          </w:tcPr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Ярошенко,11</w:t>
            </w: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Ярошенко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№ 11</w:t>
            </w:r>
            <w:r w:rsidR="005D254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5E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«Санаторий Вилла </w:t>
            </w:r>
            <w:proofErr w:type="spellStart"/>
            <w:r w:rsidRPr="0078420E">
              <w:rPr>
                <w:rFonts w:ascii="Times New Roman" w:hAnsi="Times New Roman"/>
                <w:sz w:val="28"/>
                <w:szCs w:val="28"/>
              </w:rPr>
              <w:t>Арнест</w:t>
            </w:r>
            <w:proofErr w:type="spellEnd"/>
            <w:r w:rsidRPr="007842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ул.Прудная,107а</w:t>
            </w:r>
          </w:p>
        </w:tc>
        <w:tc>
          <w:tcPr>
            <w:tcW w:w="2976" w:type="dxa"/>
          </w:tcPr>
          <w:p w:rsidR="005B3FB3" w:rsidRPr="0078420E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№ 107а</w:t>
            </w:r>
          </w:p>
        </w:tc>
        <w:tc>
          <w:tcPr>
            <w:tcW w:w="1134" w:type="dxa"/>
          </w:tcPr>
          <w:p w:rsidR="005B3FB3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78420E" w:rsidRDefault="005B3FB3" w:rsidP="00BE5DB2">
            <w:pPr>
              <w:pStyle w:val="ab"/>
              <w:rPr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учреждение Санаторий «Кисловодск» Федеральной службы безопасности Российской Федерации</w:t>
            </w:r>
          </w:p>
        </w:tc>
        <w:tc>
          <w:tcPr>
            <w:tcW w:w="2552" w:type="dxa"/>
            <w:vAlign w:val="center"/>
          </w:tcPr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ул.С.Перовской,17</w:t>
            </w: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ул.С.Перовской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№ 17</w:t>
            </w: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78420E" w:rsidRDefault="005B3FB3" w:rsidP="00BE5DB2">
            <w:pPr>
              <w:pStyle w:val="ab"/>
              <w:rPr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Санаторно-курортное учреждение «Санаторий «им. С.М. Кирова» </w:t>
            </w:r>
          </w:p>
        </w:tc>
        <w:tc>
          <w:tcPr>
            <w:tcW w:w="2552" w:type="dxa"/>
            <w:vAlign w:val="center"/>
          </w:tcPr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Ленина,23</w:t>
            </w: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№ 23</w:t>
            </w: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BE5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081AEF">
            <w:pPr>
              <w:pStyle w:val="ab"/>
              <w:rPr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«Санаторий «Красные камни» Управления делами Президента Российской  Федерации</w:t>
            </w:r>
          </w:p>
        </w:tc>
        <w:tc>
          <w:tcPr>
            <w:tcW w:w="2552" w:type="dxa"/>
          </w:tcPr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ул.Герцена,18</w:t>
            </w: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5B3FB3" w:rsidRPr="0078420E" w:rsidRDefault="00F512FD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улицы</w:t>
            </w:r>
            <w:r w:rsidR="005B3FB3">
              <w:rPr>
                <w:rFonts w:ascii="Times New Roman" w:hAnsi="Times New Roman"/>
                <w:sz w:val="28"/>
                <w:szCs w:val="28"/>
              </w:rPr>
              <w:t xml:space="preserve"> Герцена</w:t>
            </w: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Курортного парка</w:t>
            </w: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Герцена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 № 18</w:t>
            </w: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ул. Герцена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 xml:space="preserve">  № 18</w:t>
            </w: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081AEF" w:rsidRDefault="005B3FB3" w:rsidP="00081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116/1</w:t>
            </w: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Pr="0078420E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116/2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78420E" w:rsidRDefault="005B3FB3" w:rsidP="00665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2268" w:type="dxa"/>
            <w:gridSpan w:val="2"/>
          </w:tcPr>
          <w:p w:rsidR="005B3FB3" w:rsidRPr="0078420E" w:rsidRDefault="005B3FB3" w:rsidP="007377DC">
            <w:pPr>
              <w:pStyle w:val="ab"/>
              <w:rPr>
                <w:sz w:val="28"/>
                <w:szCs w:val="28"/>
              </w:rPr>
            </w:pPr>
            <w:r w:rsidRPr="007842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«Центр медицинской реабилитации «Луч» Министерства здравоохранения </w:t>
            </w:r>
            <w:r w:rsidRPr="00784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552" w:type="dxa"/>
          </w:tcPr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>ул. Реброва, 10</w:t>
            </w: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2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Реброва,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8420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78420E" w:rsidRDefault="005B3FB3" w:rsidP="00737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78420E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117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 xml:space="preserve">Филиал Федерального государственного бюджетного учреждения «Федеральный медицинский центр» </w:t>
            </w:r>
            <w:proofErr w:type="spellStart"/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2543">
              <w:rPr>
                <w:rFonts w:ascii="Times New Roman" w:hAnsi="Times New Roman" w:cs="Times New Roman"/>
                <w:sz w:val="28"/>
                <w:szCs w:val="28"/>
              </w:rPr>
              <w:t>осимущества</w:t>
            </w:r>
            <w:proofErr w:type="spellEnd"/>
            <w:r w:rsidR="005D2543">
              <w:rPr>
                <w:rFonts w:ascii="Times New Roman" w:hAnsi="Times New Roman" w:cs="Times New Roman"/>
                <w:sz w:val="28"/>
                <w:szCs w:val="28"/>
              </w:rPr>
              <w:t>- санаторий им. Г.К.</w:t>
            </w: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Орджоникидзе</w:t>
            </w:r>
          </w:p>
        </w:tc>
        <w:tc>
          <w:tcPr>
            <w:tcW w:w="2552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пр.Ленина,25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5B3FB3" w:rsidRPr="009D4769" w:rsidRDefault="00F512FD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улицы Клубной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5B3FB3" w:rsidRPr="009D4769" w:rsidRDefault="00F512FD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 стороны проспекта </w:t>
            </w:r>
            <w:r w:rsidR="005B3FB3">
              <w:rPr>
                <w:rFonts w:ascii="Times New Roman" w:hAnsi="Times New Roman"/>
                <w:sz w:val="28"/>
                <w:szCs w:val="28"/>
              </w:rPr>
              <w:t xml:space="preserve">Ленина </w:t>
            </w:r>
          </w:p>
        </w:tc>
        <w:tc>
          <w:tcPr>
            <w:tcW w:w="2976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№ 25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254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 xml:space="preserve">пр. Ленина,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25, 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36</w:t>
            </w:r>
            <w:r w:rsidR="005D2543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118/1</w:t>
            </w: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2FD" w:rsidRPr="009D4769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118/2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 xml:space="preserve"> «Санаторий «Плаза»</w:t>
            </w:r>
          </w:p>
        </w:tc>
        <w:tc>
          <w:tcPr>
            <w:tcW w:w="2552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Ленина,26-28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 №  26,28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9D4769" w:rsidRDefault="00F512FD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5B3FB3" w:rsidRPr="003054C4" w:rsidTr="00887757">
        <w:trPr>
          <w:trHeight w:val="1609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B3FB3" w:rsidRPr="009D4769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казенное учреждение здравоохранения «Санаторий «Россия» войск Национальной гвардии РФ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ул.Декабристов,2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5B3FB3" w:rsidRPr="009D4769" w:rsidRDefault="00F512FD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улицы Декабристов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вход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улицы Клубной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Декабристов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240C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Декабристов,  №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B3FB3" w:rsidRPr="009D4769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120/1</w:t>
            </w: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120/2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B3FB3" w:rsidRPr="00C34E81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B3FB3" w:rsidRPr="009D4769" w:rsidRDefault="005B3FB3" w:rsidP="0000129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Государственное лечебно- профилактическое учреждение «Санаторий им. Н.А. Семашко» Республика Украина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пр.Ленина/</w:t>
            </w: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 xml:space="preserve">пер.Бородинский, </w:t>
            </w: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12-14/5</w:t>
            </w:r>
          </w:p>
          <w:p w:rsidR="005B3FB3" w:rsidRPr="009D4769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 xml:space="preserve">вход 1 </w:t>
            </w:r>
          </w:p>
          <w:p w:rsidR="005B3FB3" w:rsidRPr="009D4769" w:rsidRDefault="00F9240C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проспекта</w:t>
            </w:r>
            <w:r w:rsidR="005B3FB3" w:rsidRPr="009D4769">
              <w:rPr>
                <w:rFonts w:ascii="Times New Roman" w:hAnsi="Times New Roman"/>
                <w:sz w:val="28"/>
                <w:szCs w:val="28"/>
              </w:rPr>
              <w:t>Ленина</w:t>
            </w:r>
            <w:proofErr w:type="spellEnd"/>
          </w:p>
          <w:p w:rsidR="005B3FB3" w:rsidRPr="009D4769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5B3FB3" w:rsidRPr="009D4769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улицы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Вокзальной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пр.Ленина/</w:t>
            </w: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пер.Бородинский, </w:t>
            </w: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12-14/5</w:t>
            </w: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пр.Ленина/</w:t>
            </w:r>
          </w:p>
          <w:p w:rsidR="005B3FB3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пер.Бородинский, </w:t>
            </w:r>
          </w:p>
          <w:p w:rsidR="005B3FB3" w:rsidRPr="00001297" w:rsidRDefault="005B3FB3" w:rsidP="00001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12-14/5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121/1</w:t>
            </w: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121/2</w:t>
            </w:r>
          </w:p>
        </w:tc>
      </w:tr>
      <w:tr w:rsidR="005B3FB3" w:rsidRPr="003054C4" w:rsidTr="00887757">
        <w:trPr>
          <w:trHeight w:val="190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B3FB3" w:rsidRPr="009D4769" w:rsidRDefault="005B3FB3" w:rsidP="00BE5DB2">
            <w:pPr>
              <w:pStyle w:val="ab"/>
              <w:rPr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Самарской </w:t>
            </w:r>
            <w:r w:rsidRPr="009D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Санаторий «Самара»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Авиации,12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Авиации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№ 12,15</w:t>
            </w:r>
            <w:r w:rsidR="00F9240C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3FB3" w:rsidRPr="009D4769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"Северо-Кавказский федеральный научно-клинический центр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медико-биологического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агенства</w:t>
            </w:r>
            <w:proofErr w:type="spellEnd"/>
          </w:p>
          <w:p w:rsidR="005B3FB3" w:rsidRPr="009D4769" w:rsidRDefault="005B3FB3" w:rsidP="00BE5DB2">
            <w:pPr>
              <w:pStyle w:val="ab"/>
              <w:rPr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«Санаторий для детей с родителями «Смена»</w:t>
            </w:r>
          </w:p>
        </w:tc>
        <w:tc>
          <w:tcPr>
            <w:tcW w:w="2552" w:type="dxa"/>
          </w:tcPr>
          <w:p w:rsidR="00F9240C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пр.Дзержинского,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Дзержинского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№ 18, 20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9D4769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5B3FB3" w:rsidRPr="003054C4" w:rsidTr="001C5554">
        <w:trPr>
          <w:trHeight w:val="126"/>
        </w:trPr>
        <w:tc>
          <w:tcPr>
            <w:tcW w:w="851" w:type="dxa"/>
            <w:gridSpan w:val="2"/>
          </w:tcPr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43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2268" w:type="dxa"/>
            <w:gridSpan w:val="2"/>
          </w:tcPr>
          <w:p w:rsidR="005B3FB3" w:rsidRPr="005D2543" w:rsidRDefault="005B3FB3" w:rsidP="001C55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3">
              <w:rPr>
                <w:rFonts w:ascii="Times New Roman" w:hAnsi="Times New Roman" w:cs="Times New Roman"/>
                <w:sz w:val="28"/>
                <w:szCs w:val="28"/>
              </w:rPr>
              <w:t xml:space="preserve">Филиал «Санаторий «Кисловодский» Федерального государственного каченного учреждения </w:t>
            </w:r>
            <w:proofErr w:type="spellStart"/>
            <w:r w:rsidRPr="005D2543">
              <w:rPr>
                <w:rFonts w:ascii="Times New Roman" w:hAnsi="Times New Roman" w:cs="Times New Roman"/>
                <w:sz w:val="28"/>
                <w:szCs w:val="28"/>
              </w:rPr>
              <w:t>Санаторно</w:t>
            </w:r>
            <w:proofErr w:type="spellEnd"/>
            <w:r w:rsidRPr="005D2543">
              <w:rPr>
                <w:rFonts w:ascii="Times New Roman" w:hAnsi="Times New Roman" w:cs="Times New Roman"/>
                <w:sz w:val="28"/>
                <w:szCs w:val="28"/>
              </w:rPr>
              <w:t xml:space="preserve"> -курортный комплекс «</w:t>
            </w:r>
            <w:proofErr w:type="spellStart"/>
            <w:r w:rsidRPr="005D2543">
              <w:rPr>
                <w:rFonts w:ascii="Times New Roman" w:hAnsi="Times New Roman" w:cs="Times New Roman"/>
                <w:sz w:val="28"/>
                <w:szCs w:val="28"/>
              </w:rPr>
              <w:t>Северокавказс</w:t>
            </w:r>
            <w:proofErr w:type="spellEnd"/>
            <w:r w:rsidRPr="005D2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3FB3" w:rsidRPr="001C5554" w:rsidRDefault="005B3FB3" w:rsidP="001C55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D2543">
              <w:rPr>
                <w:rFonts w:ascii="Times New Roman" w:hAnsi="Times New Roman" w:cs="Times New Roman"/>
                <w:sz w:val="28"/>
                <w:szCs w:val="28"/>
              </w:rPr>
              <w:t>кий» Министерства обороны Российской Федераци</w:t>
            </w:r>
            <w:r w:rsidR="001C55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:rsid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43">
              <w:rPr>
                <w:rFonts w:ascii="Times New Roman" w:hAnsi="Times New Roman"/>
                <w:sz w:val="28"/>
                <w:szCs w:val="28"/>
              </w:rPr>
              <w:t>пр.Дзержинского,</w:t>
            </w: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43">
              <w:rPr>
                <w:rFonts w:ascii="Times New Roman" w:hAnsi="Times New Roman"/>
                <w:sz w:val="28"/>
                <w:szCs w:val="28"/>
              </w:rPr>
              <w:t>14-16</w:t>
            </w: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43"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1C5554" w:rsidRDefault="001C5554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</w:p>
          <w:p w:rsidR="005B3FB3" w:rsidRDefault="001C5554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Дзержинского</w:t>
            </w:r>
          </w:p>
          <w:p w:rsidR="001C5554" w:rsidRPr="005D2543" w:rsidRDefault="001C5554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43"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1C5554" w:rsidRDefault="001C5554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</w:p>
          <w:p w:rsidR="005B3FB3" w:rsidRPr="005D2543" w:rsidRDefault="001C5554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Дзержинского</w:t>
            </w: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43">
              <w:rPr>
                <w:rFonts w:ascii="Times New Roman" w:hAnsi="Times New Roman"/>
                <w:sz w:val="28"/>
                <w:szCs w:val="28"/>
              </w:rPr>
              <w:t>вход 3</w:t>
            </w:r>
          </w:p>
          <w:p w:rsidR="001C5554" w:rsidRDefault="001C5554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</w:p>
          <w:p w:rsidR="005B3FB3" w:rsidRPr="005D2543" w:rsidRDefault="001C5554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</w:t>
            </w:r>
          </w:p>
          <w:p w:rsidR="005B3FB3" w:rsidRPr="001C5554" w:rsidRDefault="005B3FB3" w:rsidP="001C555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2543" w:rsidRDefault="005D254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43">
              <w:rPr>
                <w:rFonts w:ascii="Times New Roman" w:hAnsi="Times New Roman"/>
                <w:sz w:val="28"/>
                <w:szCs w:val="28"/>
              </w:rPr>
              <w:t xml:space="preserve">пр. Дзержинского, </w:t>
            </w: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43">
              <w:rPr>
                <w:rFonts w:ascii="Times New Roman" w:hAnsi="Times New Roman"/>
                <w:sz w:val="28"/>
                <w:szCs w:val="28"/>
              </w:rPr>
              <w:t>№ 14</w:t>
            </w:r>
            <w:r w:rsidR="001C5554">
              <w:rPr>
                <w:rFonts w:ascii="Times New Roman" w:hAnsi="Times New Roman"/>
                <w:sz w:val="28"/>
                <w:szCs w:val="28"/>
              </w:rPr>
              <w:t>-16</w:t>
            </w: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5554" w:rsidRDefault="001C5554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43">
              <w:rPr>
                <w:rFonts w:ascii="Times New Roman" w:hAnsi="Times New Roman"/>
                <w:sz w:val="28"/>
                <w:szCs w:val="28"/>
              </w:rPr>
              <w:t>пр. Ленина, № 11</w:t>
            </w: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5554" w:rsidRDefault="001C5554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43">
              <w:rPr>
                <w:rFonts w:ascii="Times New Roman" w:hAnsi="Times New Roman"/>
                <w:sz w:val="28"/>
                <w:szCs w:val="28"/>
              </w:rPr>
              <w:t>ул. Герцена, № 7</w:t>
            </w: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5D2543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9D4769" w:rsidRDefault="005B3FB3" w:rsidP="001C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«Санаторий «Электроника» Федеральной таможенной службы России</w:t>
            </w:r>
          </w:p>
        </w:tc>
        <w:tc>
          <w:tcPr>
            <w:tcW w:w="2552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Желябова,14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ул.Желябова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№ 14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9D4769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126.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здравоохранения «Санаторий «Эльбрус» Министерства внутренних дел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  <w:tc>
          <w:tcPr>
            <w:tcW w:w="2552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Профинтерна, 33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Профинтерна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№  33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9D4769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«Северо-Кавказский специализирован-</w:t>
            </w:r>
            <w:proofErr w:type="spellStart"/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D4769">
              <w:rPr>
                <w:rFonts w:ascii="Times New Roman" w:hAnsi="Times New Roman" w:cs="Times New Roman"/>
                <w:sz w:val="28"/>
                <w:szCs w:val="28"/>
              </w:rPr>
              <w:t xml:space="preserve"> санаторно-реабилитационный центр МЧС России»</w:t>
            </w:r>
          </w:p>
        </w:tc>
        <w:tc>
          <w:tcPr>
            <w:tcW w:w="2552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Победы,24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5B3FB3" w:rsidRPr="009D4769" w:rsidRDefault="00F9240C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проспекта</w:t>
            </w:r>
            <w:r w:rsidR="005B3FB3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 xml:space="preserve">вход 2 </w:t>
            </w:r>
          </w:p>
          <w:p w:rsidR="005B3FB3" w:rsidRPr="009D4769" w:rsidRDefault="00F9240C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улицы Главной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 № 24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пр. Победы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№ 24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127/1</w:t>
            </w: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127/2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«Санаторий «Кругозор»</w:t>
            </w:r>
          </w:p>
        </w:tc>
        <w:tc>
          <w:tcPr>
            <w:tcW w:w="2552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Клары Цеткин,2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 xml:space="preserve">вход 1 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пр. Дзержинского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F9240C" w:rsidRDefault="005B3FB3" w:rsidP="00BC0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</w:p>
          <w:p w:rsidR="005B3FB3" w:rsidRPr="009D4769" w:rsidRDefault="005B3FB3" w:rsidP="00BC0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К.Цеткин</w:t>
            </w:r>
          </w:p>
          <w:p w:rsidR="005B3FB3" w:rsidRDefault="005B3FB3" w:rsidP="00BC0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 Клары Цеткин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 Клары Цеткин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128/1</w:t>
            </w: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Pr="009D4769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128/2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2268" w:type="dxa"/>
            <w:gridSpan w:val="2"/>
          </w:tcPr>
          <w:p w:rsidR="005B3FB3" w:rsidRPr="00563058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 xml:space="preserve">Санаторно-курортное учреждение «Санаторий «Пикет» </w:t>
            </w:r>
          </w:p>
        </w:tc>
        <w:tc>
          <w:tcPr>
            <w:tcW w:w="2552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гора Пикет, 12</w:t>
            </w:r>
          </w:p>
        </w:tc>
        <w:tc>
          <w:tcPr>
            <w:tcW w:w="2976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гора Пикет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1134" w:type="dxa"/>
          </w:tcPr>
          <w:p w:rsidR="005B3FB3" w:rsidRPr="009D4769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Санаторно-курортное учреждение Санаторий им. Георгия </w:t>
            </w:r>
            <w:r w:rsidRPr="009D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Димитрова</w:t>
            </w:r>
          </w:p>
        </w:tc>
        <w:tc>
          <w:tcPr>
            <w:tcW w:w="2552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lastRenderedPageBreak/>
              <w:t>пр. Ленина,30-32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30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вход 2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пр. Ленина, 9</w:t>
            </w:r>
          </w:p>
        </w:tc>
        <w:tc>
          <w:tcPr>
            <w:tcW w:w="2976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пр.Ленина, № 30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130/1</w:t>
            </w: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Pr="009D4769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130/2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131.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Санаторно-курортное учреждение «Санаторий «Нарзан»</w:t>
            </w:r>
          </w:p>
        </w:tc>
        <w:tc>
          <w:tcPr>
            <w:tcW w:w="2552" w:type="dxa"/>
          </w:tcPr>
          <w:p w:rsidR="005B3FB3" w:rsidRPr="009A5E04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E04">
              <w:rPr>
                <w:rFonts w:ascii="Times New Roman" w:hAnsi="Times New Roman"/>
                <w:sz w:val="28"/>
                <w:szCs w:val="28"/>
              </w:rPr>
              <w:t>Курортный бульвар,19</w:t>
            </w:r>
          </w:p>
        </w:tc>
        <w:tc>
          <w:tcPr>
            <w:tcW w:w="2976" w:type="dxa"/>
          </w:tcPr>
          <w:p w:rsidR="005B3FB3" w:rsidRPr="009A5E04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E04">
              <w:rPr>
                <w:rFonts w:ascii="Times New Roman" w:hAnsi="Times New Roman"/>
                <w:sz w:val="28"/>
                <w:szCs w:val="28"/>
              </w:rPr>
              <w:t>Курортный бульвар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9A5E04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E04">
              <w:rPr>
                <w:rFonts w:ascii="Times New Roman" w:hAnsi="Times New Roman"/>
                <w:sz w:val="28"/>
                <w:szCs w:val="28"/>
              </w:rPr>
              <w:t>№  19</w:t>
            </w:r>
          </w:p>
          <w:p w:rsidR="005B3FB3" w:rsidRPr="009A5E04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9A5E04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9D4769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</w:t>
            </w:r>
          </w:p>
          <w:p w:rsidR="005B3FB3" w:rsidRPr="009D4769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spellEnd"/>
            <w:r w:rsidRPr="009D4769">
              <w:rPr>
                <w:rFonts w:ascii="Times New Roman" w:hAnsi="Times New Roman" w:cs="Times New Roman"/>
                <w:sz w:val="28"/>
                <w:szCs w:val="28"/>
              </w:rPr>
              <w:t xml:space="preserve"> «Санаторий «Элита» </w:t>
            </w:r>
          </w:p>
        </w:tc>
        <w:tc>
          <w:tcPr>
            <w:tcW w:w="2552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Линейная, 8</w:t>
            </w:r>
          </w:p>
        </w:tc>
        <w:tc>
          <w:tcPr>
            <w:tcW w:w="2976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Линейная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8,9</w:t>
            </w:r>
            <w:r w:rsidR="00F9240C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,10,11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9D4769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Санаторий «Центросоюз-Кисловодск»</w:t>
            </w:r>
          </w:p>
        </w:tc>
        <w:tc>
          <w:tcPr>
            <w:tcW w:w="2552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ул.Володарского, 12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Володарского 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5B3FB3" w:rsidRDefault="005B3FB3" w:rsidP="006E0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</w:p>
          <w:p w:rsidR="005B3FB3" w:rsidRPr="009D4769" w:rsidRDefault="005B3FB3" w:rsidP="006E0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Володарского 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вход 3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со стороны Курортного парка</w:t>
            </w:r>
          </w:p>
        </w:tc>
        <w:tc>
          <w:tcPr>
            <w:tcW w:w="2976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 Володарского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№ 12</w:t>
            </w:r>
          </w:p>
          <w:p w:rsidR="005B3FB3" w:rsidRPr="009D4769" w:rsidRDefault="005B3FB3" w:rsidP="00BE5D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 Володарского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№ 12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6E0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 Володарского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9D4769" w:rsidRDefault="005B3FB3" w:rsidP="006E0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№ 12</w:t>
            </w:r>
          </w:p>
          <w:p w:rsidR="005B3FB3" w:rsidRPr="009D4769" w:rsidRDefault="005B3FB3" w:rsidP="006E0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133/1</w:t>
            </w: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133/2</w:t>
            </w: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Pr="009D4769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133/3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ответственнос</w:t>
            </w:r>
            <w:proofErr w:type="spellEnd"/>
          </w:p>
          <w:p w:rsidR="005B3FB3" w:rsidRPr="009D4769" w:rsidRDefault="005B3FB3" w:rsidP="00BE5DB2">
            <w:pPr>
              <w:pStyle w:val="ab"/>
              <w:rPr>
                <w:sz w:val="28"/>
                <w:szCs w:val="28"/>
              </w:rPr>
            </w:pPr>
            <w:proofErr w:type="spellStart"/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proofErr w:type="spellEnd"/>
            <w:r w:rsidRPr="009D4769">
              <w:rPr>
                <w:rFonts w:ascii="Times New Roman" w:hAnsi="Times New Roman" w:cs="Times New Roman"/>
                <w:sz w:val="28"/>
                <w:szCs w:val="28"/>
              </w:rPr>
              <w:t xml:space="preserve"> «Санаторий «Целебный Нарзан»</w:t>
            </w:r>
          </w:p>
        </w:tc>
        <w:tc>
          <w:tcPr>
            <w:tcW w:w="2552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ул.Желябова, 5</w:t>
            </w:r>
          </w:p>
        </w:tc>
        <w:tc>
          <w:tcPr>
            <w:tcW w:w="2976" w:type="dxa"/>
          </w:tcPr>
          <w:p w:rsidR="00F9240C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 Желябова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8</w:t>
            </w:r>
            <w:r w:rsidR="00F9240C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9D4769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2268" w:type="dxa"/>
            <w:gridSpan w:val="2"/>
          </w:tcPr>
          <w:p w:rsidR="005B3FB3" w:rsidRPr="009D4769" w:rsidRDefault="005B3FB3" w:rsidP="00BE5D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Санаторий «Родник» открытого ОАО «</w:t>
            </w:r>
            <w:proofErr w:type="spellStart"/>
            <w:r w:rsidRPr="009D4769">
              <w:rPr>
                <w:rFonts w:ascii="Times New Roman" w:hAnsi="Times New Roman" w:cs="Times New Roman"/>
                <w:sz w:val="28"/>
                <w:szCs w:val="28"/>
              </w:rPr>
              <w:t>Моспромстройматериалы</w:t>
            </w:r>
            <w:proofErr w:type="spellEnd"/>
            <w:r w:rsidRPr="009D47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 Профинтерна, 50</w:t>
            </w:r>
          </w:p>
        </w:tc>
        <w:tc>
          <w:tcPr>
            <w:tcW w:w="2976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769">
              <w:rPr>
                <w:rFonts w:ascii="Times New Roman" w:hAnsi="Times New Roman"/>
                <w:sz w:val="28"/>
                <w:szCs w:val="28"/>
              </w:rPr>
              <w:t>Профинтерна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769">
              <w:rPr>
                <w:rFonts w:ascii="Times New Roman" w:hAnsi="Times New Roman"/>
                <w:sz w:val="28"/>
                <w:szCs w:val="28"/>
              </w:rPr>
              <w:t xml:space="preserve"> № 50</w:t>
            </w:r>
          </w:p>
        </w:tc>
        <w:tc>
          <w:tcPr>
            <w:tcW w:w="1134" w:type="dxa"/>
          </w:tcPr>
          <w:p w:rsidR="005B3FB3" w:rsidRPr="009D4769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5B3FB3" w:rsidRPr="003054C4" w:rsidTr="00887757">
        <w:trPr>
          <w:trHeight w:val="126"/>
        </w:trPr>
        <w:tc>
          <w:tcPr>
            <w:tcW w:w="851" w:type="dxa"/>
            <w:gridSpan w:val="2"/>
          </w:tcPr>
          <w:p w:rsidR="005B3FB3" w:rsidRPr="00C34E8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2268" w:type="dxa"/>
            <w:gridSpan w:val="2"/>
          </w:tcPr>
          <w:p w:rsidR="005B3FB3" w:rsidRPr="009D7F61" w:rsidRDefault="005B3FB3" w:rsidP="00BE5DB2">
            <w:pPr>
              <w:pStyle w:val="ab"/>
              <w:rPr>
                <w:sz w:val="28"/>
                <w:szCs w:val="28"/>
              </w:rPr>
            </w:pPr>
            <w:r w:rsidRPr="009D7F61">
              <w:rPr>
                <w:rFonts w:ascii="Times New Roman" w:hAnsi="Times New Roman" w:cs="Times New Roman"/>
                <w:sz w:val="28"/>
                <w:szCs w:val="28"/>
              </w:rPr>
              <w:t xml:space="preserve">Филиал публичного </w:t>
            </w:r>
            <w:r w:rsidRPr="009D7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акционерного общества «Ракетно-космическая корпорация «Энергия» им. С.П. Королева» -«Санаторий «Крепость»</w:t>
            </w:r>
          </w:p>
        </w:tc>
        <w:tc>
          <w:tcPr>
            <w:tcW w:w="2552" w:type="dxa"/>
          </w:tcPr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lastRenderedPageBreak/>
              <w:t>пр.Мира,9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lastRenderedPageBreak/>
              <w:t>вход 1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пр. Мира, 9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со стороны Курортного парка</w:t>
            </w:r>
          </w:p>
        </w:tc>
        <w:tc>
          <w:tcPr>
            <w:tcW w:w="2976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пр. Мира,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>р. Мира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136/1</w:t>
            </w: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136/2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9D7F61" w:rsidRDefault="005B3FB3" w:rsidP="00BE5DB2">
            <w:pPr>
              <w:pStyle w:val="ab"/>
              <w:rPr>
                <w:sz w:val="28"/>
                <w:szCs w:val="28"/>
              </w:rPr>
            </w:pPr>
            <w:r w:rsidRPr="009D7F61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«Санаторий «Радуга» </w:t>
            </w:r>
          </w:p>
        </w:tc>
        <w:tc>
          <w:tcPr>
            <w:tcW w:w="2552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ул.Желябова/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 Цеткин,7/23</w:t>
            </w:r>
          </w:p>
        </w:tc>
        <w:tc>
          <w:tcPr>
            <w:tcW w:w="2976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ул.Желябова/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 Цеткин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>№ 7/23</w:t>
            </w:r>
          </w:p>
        </w:tc>
        <w:tc>
          <w:tcPr>
            <w:tcW w:w="1134" w:type="dxa"/>
          </w:tcPr>
          <w:p w:rsidR="005B3FB3" w:rsidRDefault="00F9240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5B3FB3" w:rsidRPr="009D4769" w:rsidTr="00F9240C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9D7F61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D7F61">
              <w:rPr>
                <w:rFonts w:ascii="Times New Roman" w:hAnsi="Times New Roman" w:cs="Times New Roman"/>
                <w:sz w:val="28"/>
                <w:szCs w:val="28"/>
              </w:rPr>
              <w:t>Филиал открытого акционерного общества «РЖД-ЗДОРОВЬЕ» санаторий «Долина Нарзанов»</w:t>
            </w:r>
          </w:p>
          <w:p w:rsidR="005B3FB3" w:rsidRPr="009D7F61" w:rsidRDefault="005B3FB3" w:rsidP="00BE5DB2">
            <w:pPr>
              <w:pStyle w:val="ab"/>
              <w:rPr>
                <w:sz w:val="28"/>
                <w:szCs w:val="28"/>
              </w:rPr>
            </w:pPr>
            <w:r w:rsidRPr="009D7F61">
              <w:rPr>
                <w:rFonts w:ascii="Times New Roman" w:hAnsi="Times New Roman" w:cs="Times New Roman"/>
                <w:sz w:val="28"/>
                <w:szCs w:val="28"/>
              </w:rPr>
              <w:t>г. Кисловодск</w:t>
            </w:r>
          </w:p>
        </w:tc>
        <w:tc>
          <w:tcPr>
            <w:tcW w:w="2552" w:type="dxa"/>
          </w:tcPr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ул.Урицкого,1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5B3FB3" w:rsidRDefault="00F9240C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ул. Урицкого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улицы Желябова</w:t>
            </w:r>
          </w:p>
        </w:tc>
        <w:tc>
          <w:tcPr>
            <w:tcW w:w="2976" w:type="dxa"/>
          </w:tcPr>
          <w:p w:rsidR="005B3FB3" w:rsidRDefault="005B3FB3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5B3FB3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>Урицкого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 № 1,</w:t>
            </w:r>
          </w:p>
          <w:p w:rsidR="005B3FB3" w:rsidRDefault="005B3FB3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10</w:t>
            </w:r>
            <w:r w:rsidR="00F9240C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Default="005B3FB3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5B3FB3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Желябова,  </w:t>
            </w:r>
          </w:p>
          <w:p w:rsidR="00E7791C" w:rsidRDefault="005B3FB3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3а</w:t>
            </w:r>
            <w:r w:rsidR="00F9240C">
              <w:rPr>
                <w:rFonts w:ascii="Times New Roman" w:hAnsi="Times New Roman"/>
                <w:sz w:val="28"/>
                <w:szCs w:val="28"/>
              </w:rPr>
              <w:t>(частично</w:t>
            </w:r>
            <w:r w:rsidR="00E7791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B3FB3" w:rsidRPr="009D7F61" w:rsidRDefault="005B3FB3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7791C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5B3FB3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240C" w:rsidRDefault="00F9240C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138/1</w:t>
            </w:r>
          </w:p>
          <w:p w:rsidR="00E7791C" w:rsidRDefault="00E7791C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F92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E77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138/2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9D7F61">
              <w:rPr>
                <w:rFonts w:ascii="Times New Roman" w:hAnsi="Times New Roman"/>
                <w:sz w:val="28"/>
                <w:szCs w:val="28"/>
              </w:rPr>
              <w:t>ответственнос</w:t>
            </w:r>
            <w:proofErr w:type="spellEnd"/>
            <w:r w:rsidRPr="009D7F6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F61">
              <w:rPr>
                <w:rFonts w:ascii="Times New Roman" w:hAnsi="Times New Roman"/>
                <w:sz w:val="28"/>
                <w:szCs w:val="28"/>
              </w:rPr>
              <w:t>тью</w:t>
            </w:r>
            <w:proofErr w:type="spellEnd"/>
            <w:r w:rsidRPr="009D7F61">
              <w:rPr>
                <w:rFonts w:ascii="Times New Roman" w:hAnsi="Times New Roman"/>
                <w:sz w:val="28"/>
                <w:szCs w:val="28"/>
              </w:rPr>
              <w:t xml:space="preserve"> «Санаторий «Колос»</w:t>
            </w:r>
          </w:p>
        </w:tc>
        <w:tc>
          <w:tcPr>
            <w:tcW w:w="2552" w:type="dxa"/>
          </w:tcPr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пер. Яновского, 7</w:t>
            </w:r>
          </w:p>
        </w:tc>
        <w:tc>
          <w:tcPr>
            <w:tcW w:w="2976" w:type="dxa"/>
          </w:tcPr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пер. Яновского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 № 7</w:t>
            </w:r>
          </w:p>
        </w:tc>
        <w:tc>
          <w:tcPr>
            <w:tcW w:w="1134" w:type="dxa"/>
          </w:tcPr>
          <w:p w:rsidR="005B3FB3" w:rsidRPr="009D7F61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9D7F61" w:rsidRDefault="005B3FB3" w:rsidP="00BE5DB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D7F61">
              <w:rPr>
                <w:rFonts w:ascii="Times New Roman" w:hAnsi="Times New Roman" w:cs="Times New Roman"/>
                <w:sz w:val="28"/>
                <w:szCs w:val="28"/>
              </w:rPr>
              <w:t>Филиал Курортно-оздоровительного открытого акционерного общества «</w:t>
            </w:r>
            <w:proofErr w:type="spellStart"/>
            <w:r w:rsidRPr="009D7F61">
              <w:rPr>
                <w:rFonts w:ascii="Times New Roman" w:hAnsi="Times New Roman" w:cs="Times New Roman"/>
                <w:sz w:val="28"/>
                <w:szCs w:val="28"/>
              </w:rPr>
              <w:t>Узбекистон</w:t>
            </w:r>
            <w:proofErr w:type="spellEnd"/>
            <w:r w:rsidRPr="009D7F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</w:tcPr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пр. Мира, 12</w:t>
            </w:r>
          </w:p>
        </w:tc>
        <w:tc>
          <w:tcPr>
            <w:tcW w:w="2976" w:type="dxa"/>
          </w:tcPr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р.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B3FB3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9D7F61" w:rsidRDefault="005B3FB3" w:rsidP="00BE5DB2">
            <w:pPr>
              <w:pStyle w:val="ab"/>
              <w:rPr>
                <w:sz w:val="28"/>
                <w:szCs w:val="28"/>
              </w:rPr>
            </w:pPr>
            <w:r w:rsidRPr="009D7F61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Санаторно-курортное учреждение «Санаторий «Москва» </w:t>
            </w:r>
          </w:p>
        </w:tc>
        <w:tc>
          <w:tcPr>
            <w:tcW w:w="2552" w:type="dxa"/>
          </w:tcPr>
          <w:p w:rsidR="00E7791C" w:rsidRDefault="00E7791C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Дзержинского,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76" w:type="dxa"/>
          </w:tcPr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пр. Дзержинского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№  48</w:t>
            </w:r>
            <w:r w:rsidR="00E7791C">
              <w:rPr>
                <w:rFonts w:ascii="Times New Roman" w:hAnsi="Times New Roman"/>
                <w:sz w:val="28"/>
                <w:szCs w:val="28"/>
              </w:rPr>
              <w:t>(частично)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>,50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9D7F61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141/1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9D7F61">
              <w:rPr>
                <w:rFonts w:ascii="Times New Roman" w:hAnsi="Times New Roman"/>
                <w:sz w:val="28"/>
                <w:szCs w:val="28"/>
              </w:rPr>
              <w:t>ответственнос</w:t>
            </w:r>
            <w:proofErr w:type="spellEnd"/>
            <w:r w:rsidRPr="009D7F6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F61">
              <w:rPr>
                <w:rFonts w:ascii="Times New Roman" w:hAnsi="Times New Roman"/>
                <w:sz w:val="28"/>
                <w:szCs w:val="28"/>
              </w:rPr>
              <w:t>тью</w:t>
            </w:r>
            <w:proofErr w:type="spellEnd"/>
            <w:r w:rsidRPr="009D7F61">
              <w:rPr>
                <w:rFonts w:ascii="Times New Roman" w:hAnsi="Times New Roman"/>
                <w:sz w:val="28"/>
                <w:szCs w:val="28"/>
              </w:rPr>
              <w:t xml:space="preserve">  «Санаторий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lastRenderedPageBreak/>
              <w:t>Солнечный»</w:t>
            </w:r>
          </w:p>
        </w:tc>
        <w:tc>
          <w:tcPr>
            <w:tcW w:w="2552" w:type="dxa"/>
          </w:tcPr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 w:rsidR="00E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Куйбышева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E7791C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lastRenderedPageBreak/>
              <w:t>пр. Победы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E7791C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улицы Новой</w:t>
            </w:r>
          </w:p>
        </w:tc>
        <w:tc>
          <w:tcPr>
            <w:tcW w:w="2976" w:type="dxa"/>
          </w:tcPr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>. Победы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>33а</w:t>
            </w:r>
            <w:r w:rsidR="00E7791C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ул. Куйбышева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E7791C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>Новая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7F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B3FB3" w:rsidRPr="009D7F61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F61">
              <w:rPr>
                <w:rFonts w:ascii="Times New Roman" w:hAnsi="Times New Roman"/>
                <w:sz w:val="28"/>
                <w:szCs w:val="28"/>
              </w:rPr>
              <w:t>№ 2</w:t>
            </w:r>
            <w:r w:rsidR="00E7791C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142/1</w:t>
            </w: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Pr="009D7F61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142/2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9F5DAB" w:rsidRDefault="005B3FB3" w:rsidP="00BE5DB2">
            <w:pPr>
              <w:pStyle w:val="ab"/>
              <w:rPr>
                <w:sz w:val="28"/>
                <w:szCs w:val="28"/>
              </w:rPr>
            </w:pPr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ООО «Регион-СК» Санаторий «Арника»</w:t>
            </w:r>
            <w:r w:rsidRPr="009F5D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B3FB3" w:rsidRPr="009F5DAB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t>пр. Ленина, 18</w:t>
            </w:r>
          </w:p>
        </w:tc>
        <w:tc>
          <w:tcPr>
            <w:tcW w:w="2976" w:type="dxa"/>
          </w:tcPr>
          <w:p w:rsidR="005B3FB3" w:rsidRPr="009F5DAB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Ленина, № </w:t>
            </w:r>
            <w:r w:rsidRPr="009F5DA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B3FB3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9F5DAB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ответственнос</w:t>
            </w:r>
            <w:proofErr w:type="spellEnd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3FB3" w:rsidRPr="009F5DAB" w:rsidRDefault="005B3FB3" w:rsidP="00BE5DB2">
            <w:pPr>
              <w:pStyle w:val="ab"/>
              <w:rPr>
                <w:sz w:val="28"/>
                <w:szCs w:val="28"/>
              </w:rPr>
            </w:pPr>
            <w:proofErr w:type="spellStart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proofErr w:type="spellEnd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 «Санаторий «Белая Дача» </w:t>
            </w:r>
          </w:p>
        </w:tc>
        <w:tc>
          <w:tcPr>
            <w:tcW w:w="2552" w:type="dxa"/>
          </w:tcPr>
          <w:p w:rsidR="005B3FB3" w:rsidRPr="009F5DAB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t>пр. Ленина, 12</w:t>
            </w:r>
            <w:r w:rsidR="00E7791C">
              <w:rPr>
                <w:rFonts w:ascii="Times New Roman" w:hAnsi="Times New Roman"/>
                <w:sz w:val="28"/>
                <w:szCs w:val="28"/>
              </w:rPr>
              <w:t>-14 стр.3</w:t>
            </w:r>
          </w:p>
        </w:tc>
        <w:tc>
          <w:tcPr>
            <w:tcW w:w="2976" w:type="dxa"/>
          </w:tcPr>
          <w:p w:rsidR="001C5554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Ленина,  № </w:t>
            </w:r>
            <w:r w:rsidRPr="009F5DAB">
              <w:rPr>
                <w:rFonts w:ascii="Times New Roman" w:hAnsi="Times New Roman"/>
                <w:sz w:val="28"/>
                <w:szCs w:val="28"/>
              </w:rPr>
              <w:t>12</w:t>
            </w:r>
            <w:r w:rsidR="00E7791C">
              <w:rPr>
                <w:rFonts w:ascii="Times New Roman" w:hAnsi="Times New Roman"/>
                <w:sz w:val="28"/>
                <w:szCs w:val="28"/>
              </w:rPr>
              <w:t>-14</w:t>
            </w:r>
          </w:p>
          <w:p w:rsidR="005B3FB3" w:rsidRPr="001C5554" w:rsidRDefault="001C5554" w:rsidP="001C5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</w:t>
            </w:r>
          </w:p>
        </w:tc>
        <w:tc>
          <w:tcPr>
            <w:tcW w:w="1134" w:type="dxa"/>
          </w:tcPr>
          <w:p w:rsidR="005B3FB3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B57D74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B57D74">
              <w:rPr>
                <w:rFonts w:ascii="Times New Roman" w:hAnsi="Times New Roman" w:cs="Times New Roman"/>
                <w:sz w:val="28"/>
                <w:szCs w:val="28"/>
              </w:rPr>
              <w:t>ответственнос</w:t>
            </w:r>
            <w:proofErr w:type="spellEnd"/>
            <w:r w:rsidRPr="00B57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3FB3" w:rsidRPr="00B57D74" w:rsidRDefault="005B3FB3" w:rsidP="00BE5DB2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 w:rsidRPr="00B57D74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proofErr w:type="spellEnd"/>
            <w:r w:rsidRPr="00B57D74">
              <w:rPr>
                <w:rFonts w:ascii="Times New Roman" w:hAnsi="Times New Roman" w:cs="Times New Roman"/>
                <w:sz w:val="28"/>
                <w:szCs w:val="28"/>
              </w:rPr>
              <w:t xml:space="preserve">  «Пансионат «Фаворит»</w:t>
            </w:r>
            <w:r w:rsidRPr="00B57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B3FB3" w:rsidRPr="00B57D74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D74">
              <w:rPr>
                <w:rFonts w:ascii="Times New Roman" w:hAnsi="Times New Roman"/>
                <w:sz w:val="28"/>
                <w:szCs w:val="28"/>
              </w:rPr>
              <w:t>пр. Ленина, 36</w:t>
            </w:r>
          </w:p>
        </w:tc>
        <w:tc>
          <w:tcPr>
            <w:tcW w:w="2976" w:type="dxa"/>
          </w:tcPr>
          <w:p w:rsidR="005B3FB3" w:rsidRPr="00B57D74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D74">
              <w:rPr>
                <w:rFonts w:ascii="Times New Roman" w:hAnsi="Times New Roman"/>
                <w:sz w:val="28"/>
                <w:szCs w:val="28"/>
              </w:rPr>
              <w:t>пр. Ленина, № 36</w:t>
            </w:r>
          </w:p>
        </w:tc>
        <w:tc>
          <w:tcPr>
            <w:tcW w:w="1134" w:type="dxa"/>
          </w:tcPr>
          <w:p w:rsidR="005B3FB3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Align w:val="bottom"/>
          </w:tcPr>
          <w:p w:rsidR="005B3FB3" w:rsidRPr="009F5DAB" w:rsidRDefault="005B3FB3" w:rsidP="00BE5DB2">
            <w:pPr>
              <w:pStyle w:val="ab"/>
              <w:rPr>
                <w:rFonts w:ascii="Times New Roman" w:hAnsi="Times New Roman" w:cs="Times New Roman"/>
                <w:color w:val="0C0E31"/>
                <w:sz w:val="28"/>
                <w:szCs w:val="28"/>
              </w:rPr>
            </w:pPr>
            <w:r w:rsidRPr="009F5DAB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9F5DAB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ответственнос</w:t>
            </w:r>
            <w:proofErr w:type="spellEnd"/>
            <w:r w:rsidRPr="009F5DAB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-</w:t>
            </w:r>
          </w:p>
          <w:p w:rsidR="005B3FB3" w:rsidRPr="009F5DAB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DAB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>тью</w:t>
            </w:r>
            <w:proofErr w:type="spellEnd"/>
            <w:r w:rsidRPr="009F5DAB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 </w:t>
            </w:r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пансионат</w:t>
            </w:r>
            <w:r w:rsidRPr="009F5DAB">
              <w:rPr>
                <w:rFonts w:ascii="Times New Roman" w:hAnsi="Times New Roman" w:cs="Times New Roman"/>
                <w:color w:val="0C0E31"/>
                <w:sz w:val="28"/>
                <w:szCs w:val="28"/>
              </w:rPr>
              <w:t xml:space="preserve"> "Октябрь"</w:t>
            </w:r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5B3FB3" w:rsidRPr="009F5DAB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t>ул. Герцена, 8</w:t>
            </w:r>
          </w:p>
        </w:tc>
        <w:tc>
          <w:tcPr>
            <w:tcW w:w="2976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Герцена, № </w:t>
            </w:r>
            <w:r w:rsidRPr="009F5DAB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134" w:type="dxa"/>
          </w:tcPr>
          <w:p w:rsidR="005B3FB3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5B3FB3" w:rsidRPr="009D4769" w:rsidTr="00E7791C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2268" w:type="dxa"/>
            <w:gridSpan w:val="2"/>
          </w:tcPr>
          <w:p w:rsidR="005B3FB3" w:rsidRPr="009F5DAB" w:rsidRDefault="005B3FB3" w:rsidP="00E7791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ответственнос</w:t>
            </w:r>
            <w:proofErr w:type="spellEnd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3FB3" w:rsidRPr="009F5DAB" w:rsidRDefault="005B3FB3" w:rsidP="00E7791C">
            <w:pPr>
              <w:pStyle w:val="ab"/>
              <w:rPr>
                <w:sz w:val="28"/>
                <w:szCs w:val="28"/>
              </w:rPr>
            </w:pPr>
            <w:proofErr w:type="spellStart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proofErr w:type="spellEnd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  «Газпром </w:t>
            </w:r>
            <w:proofErr w:type="spellStart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Ставрополь» пансионат санаторного типа «Факел» </w:t>
            </w:r>
          </w:p>
        </w:tc>
        <w:tc>
          <w:tcPr>
            <w:tcW w:w="2552" w:type="dxa"/>
          </w:tcPr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t>ул. Реброва , 4-6</w:t>
            </w:r>
          </w:p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 1 </w:t>
            </w:r>
          </w:p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улицы Реброва</w:t>
            </w:r>
          </w:p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 2  </w:t>
            </w:r>
          </w:p>
          <w:p w:rsidR="005B3FB3" w:rsidRPr="009466C7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стороны Курортного парка</w:t>
            </w:r>
          </w:p>
        </w:tc>
        <w:tc>
          <w:tcPr>
            <w:tcW w:w="2976" w:type="dxa"/>
          </w:tcPr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Pr="009F5DAB">
              <w:rPr>
                <w:rFonts w:ascii="Times New Roman" w:hAnsi="Times New Roman"/>
                <w:sz w:val="28"/>
                <w:szCs w:val="28"/>
              </w:rPr>
              <w:t>. Реброва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№ </w:t>
            </w:r>
            <w:r w:rsidRPr="009F5DAB">
              <w:rPr>
                <w:rFonts w:ascii="Times New Roman" w:hAnsi="Times New Roman"/>
                <w:sz w:val="28"/>
                <w:szCs w:val="28"/>
              </w:rPr>
              <w:t xml:space="preserve"> 4-6, </w:t>
            </w:r>
          </w:p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t>7</w:t>
            </w:r>
            <w:r w:rsidR="00E7791C">
              <w:rPr>
                <w:rFonts w:ascii="Times New Roman" w:hAnsi="Times New Roman"/>
                <w:sz w:val="28"/>
                <w:szCs w:val="28"/>
              </w:rPr>
              <w:t>г(частично)</w:t>
            </w:r>
          </w:p>
          <w:p w:rsidR="00E7791C" w:rsidRDefault="00E7791C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7/18(частично)</w:t>
            </w:r>
          </w:p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Реброва, № </w:t>
            </w:r>
            <w:r w:rsidRPr="009F5DAB">
              <w:rPr>
                <w:rFonts w:ascii="Times New Roman" w:hAnsi="Times New Roman"/>
                <w:sz w:val="28"/>
                <w:szCs w:val="28"/>
              </w:rPr>
              <w:t>4-6</w:t>
            </w:r>
            <w:r w:rsidR="00E779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9F5DAB" w:rsidRDefault="00E7791C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6а(частично)</w:t>
            </w:r>
          </w:p>
        </w:tc>
        <w:tc>
          <w:tcPr>
            <w:tcW w:w="1134" w:type="dxa"/>
          </w:tcPr>
          <w:p w:rsidR="005B3FB3" w:rsidRDefault="005B3FB3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147/1</w:t>
            </w: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147/2</w:t>
            </w:r>
          </w:p>
          <w:p w:rsidR="00E7791C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Pr="000B7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B3FB3" w:rsidRPr="009F5DAB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ответственнос</w:t>
            </w:r>
            <w:proofErr w:type="spellEnd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3FB3" w:rsidRPr="009F5DAB" w:rsidRDefault="005B3FB3" w:rsidP="00BE5DB2">
            <w:pPr>
              <w:pStyle w:val="ab"/>
              <w:rPr>
                <w:sz w:val="28"/>
                <w:szCs w:val="28"/>
              </w:rPr>
            </w:pPr>
            <w:proofErr w:type="spellStart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proofErr w:type="spellEnd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Аквалоо</w:t>
            </w:r>
            <w:proofErr w:type="spellEnd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DAB">
              <w:rPr>
                <w:sz w:val="28"/>
                <w:szCs w:val="28"/>
              </w:rPr>
              <w:t xml:space="preserve"> </w:t>
            </w:r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санаторий «Главные Нарзанные ванны» </w:t>
            </w:r>
          </w:p>
        </w:tc>
        <w:tc>
          <w:tcPr>
            <w:tcW w:w="2552" w:type="dxa"/>
          </w:tcPr>
          <w:p w:rsidR="005B3FB3" w:rsidRPr="009F5DAB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t>Курортный бульвар, 4</w:t>
            </w:r>
          </w:p>
        </w:tc>
        <w:tc>
          <w:tcPr>
            <w:tcW w:w="2976" w:type="dxa"/>
          </w:tcPr>
          <w:p w:rsidR="005B3FB3" w:rsidRPr="009D4769" w:rsidRDefault="005B3FB3" w:rsidP="00BE5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t xml:space="preserve">Курортный бульвар,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9F5D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B3FB3" w:rsidRPr="009F5DAB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0B7504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9F5DAB" w:rsidRDefault="005B3FB3" w:rsidP="00BE5DB2">
            <w:pPr>
              <w:pStyle w:val="ab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 Клиника </w:t>
            </w:r>
            <w:r w:rsidRPr="009F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Вертебро</w:t>
            </w:r>
            <w:proofErr w:type="spellEnd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5D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B3FB3" w:rsidRPr="009F5DAB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lastRenderedPageBreak/>
              <w:t>ул. Кирова, 1</w:t>
            </w:r>
          </w:p>
        </w:tc>
        <w:tc>
          <w:tcPr>
            <w:tcW w:w="2976" w:type="dxa"/>
          </w:tcPr>
          <w:p w:rsidR="005B3FB3" w:rsidRPr="009F5DAB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t>ул. 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№ </w:t>
            </w:r>
            <w:r w:rsidRPr="009F5D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3FB3" w:rsidRPr="009F5DAB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Pr="009F5DAB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2268" w:type="dxa"/>
            <w:gridSpan w:val="2"/>
            <w:vAlign w:val="center"/>
          </w:tcPr>
          <w:p w:rsidR="005B3FB3" w:rsidRPr="009F5DAB" w:rsidRDefault="005B3FB3" w:rsidP="00BE5DB2">
            <w:pPr>
              <w:pStyle w:val="ab"/>
              <w:rPr>
                <w:sz w:val="28"/>
                <w:szCs w:val="28"/>
              </w:rPr>
            </w:pPr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9F5DA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«Краевой санаторий для детей </w:t>
            </w:r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9F5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B3FB3" w:rsidRPr="009F5DAB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t>ул.Менжинского,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D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t>ул.Менжинского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AB">
              <w:rPr>
                <w:rFonts w:ascii="Times New Roman" w:hAnsi="Times New Roman"/>
                <w:sz w:val="28"/>
                <w:szCs w:val="28"/>
              </w:rPr>
              <w:t xml:space="preserve"> № 20</w:t>
            </w:r>
          </w:p>
          <w:p w:rsidR="005B3FB3" w:rsidRPr="009F5DAB" w:rsidRDefault="005B3FB3" w:rsidP="00E77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9F5DAB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B3FB3" w:rsidRPr="009D4769" w:rsidTr="00887757">
        <w:trPr>
          <w:trHeight w:val="126"/>
        </w:trPr>
        <w:tc>
          <w:tcPr>
            <w:tcW w:w="851" w:type="dxa"/>
            <w:gridSpan w:val="2"/>
          </w:tcPr>
          <w:p w:rsidR="005B3FB3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2268" w:type="dxa"/>
            <w:gridSpan w:val="2"/>
            <w:vAlign w:val="center"/>
          </w:tcPr>
          <w:p w:rsidR="005B3FB3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госпиталь</w:t>
            </w:r>
          </w:p>
          <w:p w:rsidR="005B3FB3" w:rsidRPr="009F5DAB" w:rsidRDefault="005B3FB3" w:rsidP="00BE5DB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в/ч 63483</w:t>
            </w:r>
          </w:p>
        </w:tc>
        <w:tc>
          <w:tcPr>
            <w:tcW w:w="2552" w:type="dxa"/>
          </w:tcPr>
          <w:p w:rsidR="005B3FB3" w:rsidRPr="009F5DAB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28</w:t>
            </w:r>
          </w:p>
        </w:tc>
        <w:tc>
          <w:tcPr>
            <w:tcW w:w="2976" w:type="dxa"/>
          </w:tcPr>
          <w:p w:rsidR="005B3FB3" w:rsidRPr="009F5DAB" w:rsidRDefault="005B3FB3" w:rsidP="00BE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№  28</w:t>
            </w:r>
          </w:p>
        </w:tc>
        <w:tc>
          <w:tcPr>
            <w:tcW w:w="1134" w:type="dxa"/>
          </w:tcPr>
          <w:p w:rsidR="005B3FB3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E7791C" w:rsidRPr="009D4769" w:rsidTr="00CE064F">
        <w:trPr>
          <w:trHeight w:val="126"/>
        </w:trPr>
        <w:tc>
          <w:tcPr>
            <w:tcW w:w="9781" w:type="dxa"/>
            <w:gridSpan w:val="7"/>
          </w:tcPr>
          <w:p w:rsidR="00E7791C" w:rsidRPr="00F26D6A" w:rsidRDefault="00E7791C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Объекты спорта</w:t>
            </w:r>
          </w:p>
        </w:tc>
      </w:tr>
      <w:tr w:rsidR="005B3FB3" w:rsidRPr="009D4769" w:rsidTr="00E7791C">
        <w:trPr>
          <w:trHeight w:val="126"/>
        </w:trPr>
        <w:tc>
          <w:tcPr>
            <w:tcW w:w="851" w:type="dxa"/>
            <w:gridSpan w:val="2"/>
          </w:tcPr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2268" w:type="dxa"/>
            <w:gridSpan w:val="2"/>
          </w:tcPr>
          <w:p w:rsidR="005B3FB3" w:rsidRPr="00F26D6A" w:rsidRDefault="005B3FB3" w:rsidP="00201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Филиал Федерального государственного бюджетного учреждения «Юг Спорт»</w:t>
            </w:r>
          </w:p>
          <w:p w:rsidR="005B3FB3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 xml:space="preserve">«Спортивно-оздоровительный и гостиничный комплекс «Вершина 1240» </w:t>
            </w:r>
          </w:p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 xml:space="preserve">район  горы </w:t>
            </w:r>
          </w:p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«Малое седло»</w:t>
            </w:r>
          </w:p>
        </w:tc>
        <w:tc>
          <w:tcPr>
            <w:tcW w:w="2976" w:type="dxa"/>
          </w:tcPr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 xml:space="preserve">район  горы </w:t>
            </w:r>
          </w:p>
          <w:p w:rsidR="005B3FB3" w:rsidRPr="009D4769" w:rsidRDefault="005B3FB3" w:rsidP="00F26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«Малое седло»</w:t>
            </w:r>
          </w:p>
        </w:tc>
        <w:tc>
          <w:tcPr>
            <w:tcW w:w="1134" w:type="dxa"/>
          </w:tcPr>
          <w:p w:rsidR="005B3FB3" w:rsidRPr="00F26D6A" w:rsidRDefault="00CE064F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5B3FB3" w:rsidRPr="009D4769" w:rsidTr="00E7791C">
        <w:trPr>
          <w:trHeight w:val="126"/>
        </w:trPr>
        <w:tc>
          <w:tcPr>
            <w:tcW w:w="851" w:type="dxa"/>
            <w:gridSpan w:val="2"/>
          </w:tcPr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2268" w:type="dxa"/>
            <w:gridSpan w:val="2"/>
          </w:tcPr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Филиал Федерального государственного бюджетного учреждения «Юг Спорт»,</w:t>
            </w:r>
          </w:p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Нижняя база (стадион)</w:t>
            </w:r>
          </w:p>
        </w:tc>
        <w:tc>
          <w:tcPr>
            <w:tcW w:w="2552" w:type="dxa"/>
          </w:tcPr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пр.Победы,14</w:t>
            </w:r>
          </w:p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пр.Победы,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F26D6A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B3FB3" w:rsidRPr="00F26D6A" w:rsidRDefault="005B3FB3" w:rsidP="00F26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9D4769" w:rsidRDefault="005B3FB3" w:rsidP="00F26D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Pr="00F26D6A" w:rsidRDefault="00CE064F" w:rsidP="005B3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5B3FB3" w:rsidRPr="009D4769" w:rsidTr="005B3FB3">
        <w:trPr>
          <w:trHeight w:val="126"/>
        </w:trPr>
        <w:tc>
          <w:tcPr>
            <w:tcW w:w="8647" w:type="dxa"/>
            <w:gridSpan w:val="6"/>
          </w:tcPr>
          <w:p w:rsidR="005B3FB3" w:rsidRPr="00081AEF" w:rsidRDefault="005B3FB3" w:rsidP="00EF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EF">
              <w:rPr>
                <w:rFonts w:ascii="Times New Roman" w:hAnsi="Times New Roman"/>
                <w:sz w:val="28"/>
                <w:szCs w:val="28"/>
              </w:rPr>
              <w:t>Вокзалы</w:t>
            </w:r>
          </w:p>
        </w:tc>
        <w:tc>
          <w:tcPr>
            <w:tcW w:w="1134" w:type="dxa"/>
          </w:tcPr>
          <w:p w:rsidR="005B3FB3" w:rsidRPr="00081AEF" w:rsidRDefault="005B3FB3" w:rsidP="00EF30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FB3" w:rsidRPr="00F26D6A" w:rsidTr="00E7791C">
        <w:trPr>
          <w:trHeight w:val="126"/>
        </w:trPr>
        <w:tc>
          <w:tcPr>
            <w:tcW w:w="851" w:type="dxa"/>
            <w:gridSpan w:val="2"/>
          </w:tcPr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2268" w:type="dxa"/>
            <w:gridSpan w:val="2"/>
          </w:tcPr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 xml:space="preserve">«Кисловодск» Северо- Кавказской региональной дирекции </w:t>
            </w:r>
            <w:proofErr w:type="spellStart"/>
            <w:r w:rsidRPr="00F26D6A">
              <w:rPr>
                <w:rFonts w:ascii="Times New Roman" w:hAnsi="Times New Roman"/>
                <w:sz w:val="28"/>
                <w:szCs w:val="28"/>
              </w:rPr>
              <w:t>железнодорож</w:t>
            </w:r>
            <w:proofErr w:type="spellEnd"/>
            <w:r w:rsidRPr="00F26D6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6D6A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F26D6A">
              <w:rPr>
                <w:rFonts w:ascii="Times New Roman" w:hAnsi="Times New Roman"/>
                <w:sz w:val="28"/>
                <w:szCs w:val="28"/>
              </w:rPr>
              <w:t xml:space="preserve"> вокзалов открытого акционерного </w:t>
            </w:r>
            <w:r w:rsidRPr="00F26D6A">
              <w:rPr>
                <w:rFonts w:ascii="Times New Roman" w:hAnsi="Times New Roman"/>
                <w:sz w:val="28"/>
                <w:szCs w:val="28"/>
              </w:rPr>
              <w:lastRenderedPageBreak/>
              <w:t>общества «Российские железные дороги»</w:t>
            </w:r>
          </w:p>
        </w:tc>
        <w:tc>
          <w:tcPr>
            <w:tcW w:w="2552" w:type="dxa"/>
          </w:tcPr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64F">
              <w:rPr>
                <w:rFonts w:ascii="Times New Roman" w:hAnsi="Times New Roman"/>
                <w:sz w:val="28"/>
                <w:szCs w:val="28"/>
              </w:rPr>
              <w:t>Вокзальная,15</w:t>
            </w: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вход 1</w:t>
            </w:r>
          </w:p>
          <w:p w:rsidR="00CE064F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Вокзальной</w:t>
            </w: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вход 2</w:t>
            </w:r>
          </w:p>
          <w:p w:rsidR="00CE064F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 xml:space="preserve">со стороны </w:t>
            </w:r>
          </w:p>
          <w:p w:rsidR="005B3FB3" w:rsidRPr="00F26D6A" w:rsidRDefault="00CE064F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5B3FB3" w:rsidRPr="00F26D6A">
              <w:rPr>
                <w:rFonts w:ascii="Times New Roman" w:hAnsi="Times New Roman"/>
                <w:sz w:val="28"/>
                <w:szCs w:val="28"/>
              </w:rPr>
              <w:t xml:space="preserve"> Шаляпина</w:t>
            </w: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lastRenderedPageBreak/>
              <w:t>ул. Главная,</w:t>
            </w:r>
            <w:r w:rsidR="00CE064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B3FB3" w:rsidRDefault="00CE064F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B3FB3" w:rsidRPr="00F26D6A">
              <w:rPr>
                <w:rFonts w:ascii="Times New Roman" w:hAnsi="Times New Roman"/>
                <w:sz w:val="28"/>
                <w:szCs w:val="28"/>
              </w:rPr>
              <w:t>становочная платформа «Минутка»</w:t>
            </w:r>
          </w:p>
          <w:p w:rsidR="00CE064F" w:rsidRPr="00F26D6A" w:rsidRDefault="00CE064F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D6A">
              <w:rPr>
                <w:rFonts w:ascii="Times New Roman" w:hAnsi="Times New Roman"/>
                <w:sz w:val="28"/>
                <w:szCs w:val="28"/>
              </w:rPr>
              <w:t>Вокзальная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13, </w:t>
            </w:r>
            <w:r w:rsidR="00CE064F">
              <w:rPr>
                <w:rFonts w:ascii="Times New Roman" w:hAnsi="Times New Roman"/>
                <w:sz w:val="28"/>
                <w:szCs w:val="28"/>
              </w:rPr>
              <w:t xml:space="preserve">15, </w:t>
            </w:r>
            <w:r w:rsidRPr="00F26D6A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ст.1</w:t>
            </w: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CE064F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Вокзальная,  № 15</w:t>
            </w:r>
          </w:p>
          <w:p w:rsidR="005B3FB3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B3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38A1" w:rsidRDefault="00CE064F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Главная,  № 2</w:t>
            </w:r>
            <w:r w:rsidR="006738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B3FB3" w:rsidRPr="00F26D6A" w:rsidRDefault="006738A1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стр.2, 4</w:t>
            </w:r>
          </w:p>
          <w:p w:rsidR="005B3FB3" w:rsidRPr="00F26D6A" w:rsidRDefault="005B3FB3" w:rsidP="0008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FB3" w:rsidRDefault="005B3FB3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64F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64F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64F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154/1</w:t>
            </w:r>
          </w:p>
          <w:p w:rsidR="00CE064F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64F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64F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64F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154/2</w:t>
            </w:r>
          </w:p>
          <w:p w:rsidR="00CE064F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64F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64F" w:rsidRPr="00F26D6A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154/3</w:t>
            </w:r>
          </w:p>
        </w:tc>
      </w:tr>
      <w:tr w:rsidR="005B3FB3" w:rsidRPr="00F26D6A" w:rsidTr="00E7791C">
        <w:trPr>
          <w:trHeight w:val="126"/>
        </w:trPr>
        <w:tc>
          <w:tcPr>
            <w:tcW w:w="851" w:type="dxa"/>
            <w:gridSpan w:val="2"/>
          </w:tcPr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lastRenderedPageBreak/>
              <w:t>155.</w:t>
            </w:r>
          </w:p>
        </w:tc>
        <w:tc>
          <w:tcPr>
            <w:tcW w:w="2268" w:type="dxa"/>
            <w:gridSpan w:val="2"/>
          </w:tcPr>
          <w:p w:rsidR="004C4A51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F26D6A">
              <w:rPr>
                <w:rFonts w:ascii="Times New Roman" w:hAnsi="Times New Roman"/>
                <w:sz w:val="28"/>
                <w:szCs w:val="28"/>
              </w:rPr>
              <w:t>ответственностью«Кисловодс</w:t>
            </w:r>
            <w:proofErr w:type="spellEnd"/>
            <w:r w:rsidR="004C4A5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кий автовокзал»</w:t>
            </w:r>
          </w:p>
        </w:tc>
        <w:tc>
          <w:tcPr>
            <w:tcW w:w="2552" w:type="dxa"/>
          </w:tcPr>
          <w:p w:rsidR="00CE064F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D6A">
              <w:rPr>
                <w:rFonts w:ascii="Times New Roman" w:hAnsi="Times New Roman"/>
                <w:sz w:val="28"/>
                <w:szCs w:val="28"/>
              </w:rPr>
              <w:t>Промышлен</w:t>
            </w:r>
            <w:proofErr w:type="spellEnd"/>
            <w:r w:rsidR="00CE06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ная,4</w:t>
            </w:r>
          </w:p>
        </w:tc>
        <w:tc>
          <w:tcPr>
            <w:tcW w:w="2976" w:type="dxa"/>
          </w:tcPr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D6A">
              <w:rPr>
                <w:rFonts w:ascii="Times New Roman" w:hAnsi="Times New Roman"/>
                <w:sz w:val="28"/>
                <w:szCs w:val="28"/>
              </w:rPr>
              <w:t>Промышленная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26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134" w:type="dxa"/>
          </w:tcPr>
          <w:p w:rsidR="005B3FB3" w:rsidRPr="00F26D6A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CE064F" w:rsidRPr="00F26D6A" w:rsidTr="00CE064F">
        <w:trPr>
          <w:trHeight w:val="126"/>
        </w:trPr>
        <w:tc>
          <w:tcPr>
            <w:tcW w:w="9781" w:type="dxa"/>
            <w:gridSpan w:val="7"/>
          </w:tcPr>
          <w:p w:rsidR="00CE064F" w:rsidRPr="00F26D6A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Объекты военного назначения</w:t>
            </w:r>
          </w:p>
        </w:tc>
      </w:tr>
      <w:tr w:rsidR="005B3FB3" w:rsidRPr="00F26D6A" w:rsidTr="00CE064F">
        <w:trPr>
          <w:trHeight w:val="126"/>
        </w:trPr>
        <w:tc>
          <w:tcPr>
            <w:tcW w:w="851" w:type="dxa"/>
            <w:gridSpan w:val="2"/>
          </w:tcPr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2268" w:type="dxa"/>
            <w:gridSpan w:val="2"/>
          </w:tcPr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 xml:space="preserve">Войсковая  часть № 7427 </w:t>
            </w:r>
          </w:p>
          <w:p w:rsidR="005B3FB3" w:rsidRPr="00F26D6A" w:rsidRDefault="004C4A51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B3FB3" w:rsidRPr="00F26D6A">
              <w:rPr>
                <w:rFonts w:ascii="Times New Roman" w:hAnsi="Times New Roman"/>
                <w:sz w:val="28"/>
                <w:szCs w:val="28"/>
              </w:rPr>
              <w:t>ота охраны в городе  Кисловодске</w:t>
            </w:r>
          </w:p>
        </w:tc>
        <w:tc>
          <w:tcPr>
            <w:tcW w:w="2552" w:type="dxa"/>
          </w:tcPr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26D6A">
              <w:rPr>
                <w:rFonts w:ascii="Times New Roman" w:hAnsi="Times New Roman"/>
                <w:sz w:val="28"/>
                <w:szCs w:val="28"/>
              </w:rPr>
              <w:t>Верхне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D6A">
              <w:rPr>
                <w:rFonts w:ascii="Times New Roman" w:hAnsi="Times New Roman"/>
                <w:sz w:val="28"/>
                <w:szCs w:val="28"/>
              </w:rPr>
              <w:t>-Донская,1</w:t>
            </w:r>
          </w:p>
        </w:tc>
        <w:tc>
          <w:tcPr>
            <w:tcW w:w="2976" w:type="dxa"/>
          </w:tcPr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26D6A">
              <w:rPr>
                <w:rFonts w:ascii="Times New Roman" w:hAnsi="Times New Roman"/>
                <w:sz w:val="28"/>
                <w:szCs w:val="28"/>
              </w:rPr>
              <w:t>Верхне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26D6A">
              <w:rPr>
                <w:rFonts w:ascii="Times New Roman" w:hAnsi="Times New Roman"/>
                <w:sz w:val="28"/>
                <w:szCs w:val="28"/>
              </w:rPr>
              <w:t>Донская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26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, 5</w:t>
            </w:r>
          </w:p>
        </w:tc>
        <w:tc>
          <w:tcPr>
            <w:tcW w:w="1134" w:type="dxa"/>
          </w:tcPr>
          <w:p w:rsidR="005B3FB3" w:rsidRPr="00F26D6A" w:rsidRDefault="00CE064F" w:rsidP="004C4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5B3FB3" w:rsidRPr="00F26D6A" w:rsidTr="00CE064F">
        <w:trPr>
          <w:trHeight w:val="126"/>
        </w:trPr>
        <w:tc>
          <w:tcPr>
            <w:tcW w:w="851" w:type="dxa"/>
            <w:gridSpan w:val="2"/>
          </w:tcPr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2268" w:type="dxa"/>
            <w:gridSpan w:val="2"/>
          </w:tcPr>
          <w:p w:rsidR="005B3FB3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 xml:space="preserve">Войсковая часть </w:t>
            </w:r>
          </w:p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№ 68323</w:t>
            </w:r>
          </w:p>
        </w:tc>
        <w:tc>
          <w:tcPr>
            <w:tcW w:w="2552" w:type="dxa"/>
          </w:tcPr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>ул. Катыхина,108</w:t>
            </w:r>
          </w:p>
        </w:tc>
        <w:tc>
          <w:tcPr>
            <w:tcW w:w="2976" w:type="dxa"/>
          </w:tcPr>
          <w:p w:rsidR="005B3FB3" w:rsidRPr="00F26D6A" w:rsidRDefault="005B3FB3" w:rsidP="00762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D6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F26D6A">
              <w:rPr>
                <w:rFonts w:ascii="Times New Roman" w:hAnsi="Times New Roman"/>
                <w:sz w:val="28"/>
                <w:szCs w:val="28"/>
              </w:rPr>
              <w:t>Катыхина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6D6A">
              <w:rPr>
                <w:rFonts w:ascii="Times New Roman" w:hAnsi="Times New Roman"/>
                <w:sz w:val="28"/>
                <w:szCs w:val="28"/>
              </w:rPr>
              <w:t xml:space="preserve"> № 108</w:t>
            </w:r>
            <w:r>
              <w:rPr>
                <w:rFonts w:ascii="Times New Roman" w:hAnsi="Times New Roman"/>
                <w:sz w:val="28"/>
                <w:szCs w:val="28"/>
              </w:rPr>
              <w:t>, 177 ст. 1</w:t>
            </w:r>
            <w:r w:rsidR="00CE064F">
              <w:rPr>
                <w:rFonts w:ascii="Times New Roman" w:hAnsi="Times New Roman"/>
                <w:sz w:val="28"/>
                <w:szCs w:val="28"/>
              </w:rPr>
              <w:t>(частично)</w:t>
            </w:r>
          </w:p>
        </w:tc>
        <w:tc>
          <w:tcPr>
            <w:tcW w:w="1134" w:type="dxa"/>
          </w:tcPr>
          <w:p w:rsidR="005B3FB3" w:rsidRPr="00F26D6A" w:rsidRDefault="00CE064F" w:rsidP="00CE0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</w:tbl>
    <w:p w:rsidR="001D04E4" w:rsidRPr="00F26D6A" w:rsidRDefault="001D04E4" w:rsidP="00491C3E">
      <w:pPr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1D04E4" w:rsidRPr="00F26D6A" w:rsidSect="00D72820">
      <w:headerReference w:type="default" r:id="rId9"/>
      <w:pgSz w:w="11906" w:h="16838" w:code="9"/>
      <w:pgMar w:top="425" w:right="567" w:bottom="1134" w:left="1985" w:header="39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F5" w:rsidRDefault="00807CF5" w:rsidP="002E2F83">
      <w:pPr>
        <w:spacing w:after="0" w:line="240" w:lineRule="auto"/>
      </w:pPr>
      <w:r>
        <w:separator/>
      </w:r>
    </w:p>
  </w:endnote>
  <w:endnote w:type="continuationSeparator" w:id="0">
    <w:p w:rsidR="00807CF5" w:rsidRDefault="00807CF5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F5" w:rsidRDefault="00807CF5" w:rsidP="002E2F83">
      <w:pPr>
        <w:spacing w:after="0" w:line="240" w:lineRule="auto"/>
      </w:pPr>
      <w:r>
        <w:separator/>
      </w:r>
    </w:p>
  </w:footnote>
  <w:footnote w:type="continuationSeparator" w:id="0">
    <w:p w:rsidR="00807CF5" w:rsidRDefault="00807CF5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6930"/>
      <w:docPartObj>
        <w:docPartGallery w:val="Page Numbers (Top of Page)"/>
        <w:docPartUnique/>
      </w:docPartObj>
    </w:sdtPr>
    <w:sdtEndPr/>
    <w:sdtContent>
      <w:p w:rsidR="00F2742C" w:rsidRDefault="00807C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1A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2742C" w:rsidRDefault="00F2742C" w:rsidP="00A24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2F7"/>
    <w:rsid w:val="00001297"/>
    <w:rsid w:val="000026A5"/>
    <w:rsid w:val="0000293B"/>
    <w:rsid w:val="0000559B"/>
    <w:rsid w:val="00007A82"/>
    <w:rsid w:val="00011664"/>
    <w:rsid w:val="00020074"/>
    <w:rsid w:val="00020AB8"/>
    <w:rsid w:val="00022B94"/>
    <w:rsid w:val="00027170"/>
    <w:rsid w:val="000307F7"/>
    <w:rsid w:val="0003377E"/>
    <w:rsid w:val="00037CDF"/>
    <w:rsid w:val="00044A9C"/>
    <w:rsid w:val="00054ED9"/>
    <w:rsid w:val="0005502F"/>
    <w:rsid w:val="00057008"/>
    <w:rsid w:val="00060FC1"/>
    <w:rsid w:val="00061F45"/>
    <w:rsid w:val="00064310"/>
    <w:rsid w:val="00064AD9"/>
    <w:rsid w:val="000654DB"/>
    <w:rsid w:val="00073002"/>
    <w:rsid w:val="000744D0"/>
    <w:rsid w:val="00081AEF"/>
    <w:rsid w:val="00083AC5"/>
    <w:rsid w:val="0008699C"/>
    <w:rsid w:val="00087263"/>
    <w:rsid w:val="00087A05"/>
    <w:rsid w:val="00090462"/>
    <w:rsid w:val="000915B4"/>
    <w:rsid w:val="0009545A"/>
    <w:rsid w:val="00095923"/>
    <w:rsid w:val="00095DC9"/>
    <w:rsid w:val="000A1308"/>
    <w:rsid w:val="000A26DD"/>
    <w:rsid w:val="000A3421"/>
    <w:rsid w:val="000B02C0"/>
    <w:rsid w:val="000B1C7E"/>
    <w:rsid w:val="000B25D7"/>
    <w:rsid w:val="000B73B9"/>
    <w:rsid w:val="000B7504"/>
    <w:rsid w:val="000B7FB5"/>
    <w:rsid w:val="000C094B"/>
    <w:rsid w:val="000C11B8"/>
    <w:rsid w:val="000C3118"/>
    <w:rsid w:val="000C3283"/>
    <w:rsid w:val="000C39B5"/>
    <w:rsid w:val="000C44AF"/>
    <w:rsid w:val="000C49FA"/>
    <w:rsid w:val="000C4D97"/>
    <w:rsid w:val="000C677A"/>
    <w:rsid w:val="000D030F"/>
    <w:rsid w:val="000D0FB3"/>
    <w:rsid w:val="000D56ED"/>
    <w:rsid w:val="000E3E43"/>
    <w:rsid w:val="000E5140"/>
    <w:rsid w:val="000E5E37"/>
    <w:rsid w:val="000E63B9"/>
    <w:rsid w:val="000E68BE"/>
    <w:rsid w:val="000F18DE"/>
    <w:rsid w:val="000F1CEE"/>
    <w:rsid w:val="000F235D"/>
    <w:rsid w:val="000F6405"/>
    <w:rsid w:val="00100A70"/>
    <w:rsid w:val="00114181"/>
    <w:rsid w:val="001159AE"/>
    <w:rsid w:val="001200D5"/>
    <w:rsid w:val="0012188E"/>
    <w:rsid w:val="00122079"/>
    <w:rsid w:val="001235BC"/>
    <w:rsid w:val="001239E5"/>
    <w:rsid w:val="001254E0"/>
    <w:rsid w:val="00133282"/>
    <w:rsid w:val="001370F8"/>
    <w:rsid w:val="00137AA7"/>
    <w:rsid w:val="00144265"/>
    <w:rsid w:val="0014497C"/>
    <w:rsid w:val="001460A1"/>
    <w:rsid w:val="0014790C"/>
    <w:rsid w:val="00153EC7"/>
    <w:rsid w:val="001577C7"/>
    <w:rsid w:val="001623AD"/>
    <w:rsid w:val="00164B9C"/>
    <w:rsid w:val="00166DC3"/>
    <w:rsid w:val="001676CA"/>
    <w:rsid w:val="00170970"/>
    <w:rsid w:val="00172968"/>
    <w:rsid w:val="001767A4"/>
    <w:rsid w:val="00177CF5"/>
    <w:rsid w:val="00182674"/>
    <w:rsid w:val="00182BDE"/>
    <w:rsid w:val="00183EA5"/>
    <w:rsid w:val="00186A9E"/>
    <w:rsid w:val="001902B4"/>
    <w:rsid w:val="0019040C"/>
    <w:rsid w:val="0019074B"/>
    <w:rsid w:val="00197CE2"/>
    <w:rsid w:val="001A22BF"/>
    <w:rsid w:val="001A2DCF"/>
    <w:rsid w:val="001A31A3"/>
    <w:rsid w:val="001A7206"/>
    <w:rsid w:val="001A7BDA"/>
    <w:rsid w:val="001B44D2"/>
    <w:rsid w:val="001B77CA"/>
    <w:rsid w:val="001C1C9A"/>
    <w:rsid w:val="001C1DA2"/>
    <w:rsid w:val="001C5554"/>
    <w:rsid w:val="001C66C1"/>
    <w:rsid w:val="001D04E4"/>
    <w:rsid w:val="001D2D0A"/>
    <w:rsid w:val="001D2FF7"/>
    <w:rsid w:val="001D32C3"/>
    <w:rsid w:val="001D3404"/>
    <w:rsid w:val="001E39CD"/>
    <w:rsid w:val="001E5564"/>
    <w:rsid w:val="001E628A"/>
    <w:rsid w:val="001F1838"/>
    <w:rsid w:val="001F2A23"/>
    <w:rsid w:val="001F3513"/>
    <w:rsid w:val="001F5973"/>
    <w:rsid w:val="001F6713"/>
    <w:rsid w:val="001F67DE"/>
    <w:rsid w:val="00200FC3"/>
    <w:rsid w:val="00201277"/>
    <w:rsid w:val="00203704"/>
    <w:rsid w:val="002102F0"/>
    <w:rsid w:val="0021059B"/>
    <w:rsid w:val="00210949"/>
    <w:rsid w:val="00211A09"/>
    <w:rsid w:val="00211B08"/>
    <w:rsid w:val="002130CC"/>
    <w:rsid w:val="00214E61"/>
    <w:rsid w:val="00215DE9"/>
    <w:rsid w:val="0021667C"/>
    <w:rsid w:val="00221427"/>
    <w:rsid w:val="00221D6D"/>
    <w:rsid w:val="00226827"/>
    <w:rsid w:val="00226F7F"/>
    <w:rsid w:val="00230166"/>
    <w:rsid w:val="0023049E"/>
    <w:rsid w:val="00232373"/>
    <w:rsid w:val="0023599D"/>
    <w:rsid w:val="002406A4"/>
    <w:rsid w:val="00241CCE"/>
    <w:rsid w:val="0024285D"/>
    <w:rsid w:val="002451F0"/>
    <w:rsid w:val="00246FF6"/>
    <w:rsid w:val="002512D2"/>
    <w:rsid w:val="0026054A"/>
    <w:rsid w:val="002630AC"/>
    <w:rsid w:val="00272CE4"/>
    <w:rsid w:val="00276BC9"/>
    <w:rsid w:val="00276D85"/>
    <w:rsid w:val="00283EE3"/>
    <w:rsid w:val="00285694"/>
    <w:rsid w:val="00285C85"/>
    <w:rsid w:val="0028606E"/>
    <w:rsid w:val="00290254"/>
    <w:rsid w:val="00292D8F"/>
    <w:rsid w:val="002951C1"/>
    <w:rsid w:val="002A1DC4"/>
    <w:rsid w:val="002A3571"/>
    <w:rsid w:val="002A6357"/>
    <w:rsid w:val="002B2EA0"/>
    <w:rsid w:val="002B4BE0"/>
    <w:rsid w:val="002B6ECF"/>
    <w:rsid w:val="002C317A"/>
    <w:rsid w:val="002C437B"/>
    <w:rsid w:val="002C556B"/>
    <w:rsid w:val="002D25BC"/>
    <w:rsid w:val="002D3AF4"/>
    <w:rsid w:val="002D4916"/>
    <w:rsid w:val="002D5222"/>
    <w:rsid w:val="002D5C20"/>
    <w:rsid w:val="002D758C"/>
    <w:rsid w:val="002E2F83"/>
    <w:rsid w:val="002E4A4D"/>
    <w:rsid w:val="002E51D1"/>
    <w:rsid w:val="002E5A44"/>
    <w:rsid w:val="002E5EA6"/>
    <w:rsid w:val="002E5FBB"/>
    <w:rsid w:val="002E5FC2"/>
    <w:rsid w:val="002E73F2"/>
    <w:rsid w:val="002F17BE"/>
    <w:rsid w:val="002F4DC3"/>
    <w:rsid w:val="002F5D43"/>
    <w:rsid w:val="00300D62"/>
    <w:rsid w:val="00302B70"/>
    <w:rsid w:val="003043DC"/>
    <w:rsid w:val="003054C4"/>
    <w:rsid w:val="00311252"/>
    <w:rsid w:val="0031152C"/>
    <w:rsid w:val="003135B5"/>
    <w:rsid w:val="00315128"/>
    <w:rsid w:val="003249EB"/>
    <w:rsid w:val="00331B15"/>
    <w:rsid w:val="00337B6C"/>
    <w:rsid w:val="00341167"/>
    <w:rsid w:val="00345CF7"/>
    <w:rsid w:val="0035000D"/>
    <w:rsid w:val="00353CA0"/>
    <w:rsid w:val="00356E85"/>
    <w:rsid w:val="00357CA9"/>
    <w:rsid w:val="00357DEC"/>
    <w:rsid w:val="003606D9"/>
    <w:rsid w:val="00375CA0"/>
    <w:rsid w:val="00387394"/>
    <w:rsid w:val="0038753A"/>
    <w:rsid w:val="00396762"/>
    <w:rsid w:val="0039749B"/>
    <w:rsid w:val="003A113C"/>
    <w:rsid w:val="003A25A3"/>
    <w:rsid w:val="003A2E61"/>
    <w:rsid w:val="003A57B2"/>
    <w:rsid w:val="003B0897"/>
    <w:rsid w:val="003B191B"/>
    <w:rsid w:val="003B3A7A"/>
    <w:rsid w:val="003B682D"/>
    <w:rsid w:val="003C06D0"/>
    <w:rsid w:val="003C0952"/>
    <w:rsid w:val="003C1FF0"/>
    <w:rsid w:val="003D3901"/>
    <w:rsid w:val="003D65F5"/>
    <w:rsid w:val="003E3F55"/>
    <w:rsid w:val="003E75F4"/>
    <w:rsid w:val="003F1A2F"/>
    <w:rsid w:val="003F2562"/>
    <w:rsid w:val="003F3571"/>
    <w:rsid w:val="003F3D2A"/>
    <w:rsid w:val="003F3D80"/>
    <w:rsid w:val="003F756B"/>
    <w:rsid w:val="003F773F"/>
    <w:rsid w:val="004146AB"/>
    <w:rsid w:val="00417BB7"/>
    <w:rsid w:val="004200A7"/>
    <w:rsid w:val="00421E9A"/>
    <w:rsid w:val="00422BA9"/>
    <w:rsid w:val="0042726F"/>
    <w:rsid w:val="004273F4"/>
    <w:rsid w:val="00427978"/>
    <w:rsid w:val="00431A3C"/>
    <w:rsid w:val="00440BF4"/>
    <w:rsid w:val="00441076"/>
    <w:rsid w:val="00441A8C"/>
    <w:rsid w:val="00453A92"/>
    <w:rsid w:val="00453ED6"/>
    <w:rsid w:val="00460EA6"/>
    <w:rsid w:val="00462D97"/>
    <w:rsid w:val="00463ED1"/>
    <w:rsid w:val="00472AB2"/>
    <w:rsid w:val="004739EF"/>
    <w:rsid w:val="00473A0C"/>
    <w:rsid w:val="00476027"/>
    <w:rsid w:val="004768A7"/>
    <w:rsid w:val="0047715D"/>
    <w:rsid w:val="0048197F"/>
    <w:rsid w:val="00483DC2"/>
    <w:rsid w:val="00483FA4"/>
    <w:rsid w:val="004871D4"/>
    <w:rsid w:val="00487286"/>
    <w:rsid w:val="00487D98"/>
    <w:rsid w:val="00491C3E"/>
    <w:rsid w:val="0049541F"/>
    <w:rsid w:val="004A6D95"/>
    <w:rsid w:val="004B5B1B"/>
    <w:rsid w:val="004B682C"/>
    <w:rsid w:val="004C06BD"/>
    <w:rsid w:val="004C399A"/>
    <w:rsid w:val="004C4542"/>
    <w:rsid w:val="004C4A51"/>
    <w:rsid w:val="004C4CB3"/>
    <w:rsid w:val="004D4248"/>
    <w:rsid w:val="004D509B"/>
    <w:rsid w:val="004D5E08"/>
    <w:rsid w:val="004D66CB"/>
    <w:rsid w:val="004D69C7"/>
    <w:rsid w:val="004F0569"/>
    <w:rsid w:val="004F0856"/>
    <w:rsid w:val="004F09EE"/>
    <w:rsid w:val="00500210"/>
    <w:rsid w:val="00503715"/>
    <w:rsid w:val="0050540E"/>
    <w:rsid w:val="0050648B"/>
    <w:rsid w:val="00511415"/>
    <w:rsid w:val="005208AD"/>
    <w:rsid w:val="00523878"/>
    <w:rsid w:val="005246A6"/>
    <w:rsid w:val="00524E8E"/>
    <w:rsid w:val="00525086"/>
    <w:rsid w:val="005311A4"/>
    <w:rsid w:val="00531BE5"/>
    <w:rsid w:val="005406DB"/>
    <w:rsid w:val="00542BBF"/>
    <w:rsid w:val="005439E6"/>
    <w:rsid w:val="00543C3A"/>
    <w:rsid w:val="0054596C"/>
    <w:rsid w:val="00546D77"/>
    <w:rsid w:val="005552AE"/>
    <w:rsid w:val="00556158"/>
    <w:rsid w:val="005578C0"/>
    <w:rsid w:val="00557CBE"/>
    <w:rsid w:val="005602EB"/>
    <w:rsid w:val="00563058"/>
    <w:rsid w:val="005630AE"/>
    <w:rsid w:val="00564797"/>
    <w:rsid w:val="00570E21"/>
    <w:rsid w:val="00572A4A"/>
    <w:rsid w:val="00572AC6"/>
    <w:rsid w:val="00573193"/>
    <w:rsid w:val="005753FF"/>
    <w:rsid w:val="00575C8F"/>
    <w:rsid w:val="00575F0D"/>
    <w:rsid w:val="005772F0"/>
    <w:rsid w:val="0058112C"/>
    <w:rsid w:val="005824D2"/>
    <w:rsid w:val="005829EC"/>
    <w:rsid w:val="005872F7"/>
    <w:rsid w:val="005909BD"/>
    <w:rsid w:val="0059130B"/>
    <w:rsid w:val="00596C29"/>
    <w:rsid w:val="00597FD8"/>
    <w:rsid w:val="005A7D04"/>
    <w:rsid w:val="005B320E"/>
    <w:rsid w:val="005B3FB3"/>
    <w:rsid w:val="005B5D6D"/>
    <w:rsid w:val="005B74A3"/>
    <w:rsid w:val="005B760C"/>
    <w:rsid w:val="005C14F6"/>
    <w:rsid w:val="005D00A2"/>
    <w:rsid w:val="005D0847"/>
    <w:rsid w:val="005D0CEB"/>
    <w:rsid w:val="005D2543"/>
    <w:rsid w:val="005D25DF"/>
    <w:rsid w:val="005E0D0C"/>
    <w:rsid w:val="005E315E"/>
    <w:rsid w:val="005E390B"/>
    <w:rsid w:val="005E7BE0"/>
    <w:rsid w:val="005F2A23"/>
    <w:rsid w:val="005F6E7A"/>
    <w:rsid w:val="00600B24"/>
    <w:rsid w:val="00612332"/>
    <w:rsid w:val="00614C1C"/>
    <w:rsid w:val="00621F7E"/>
    <w:rsid w:val="00622266"/>
    <w:rsid w:val="0062249F"/>
    <w:rsid w:val="006226CD"/>
    <w:rsid w:val="0062293B"/>
    <w:rsid w:val="00624A26"/>
    <w:rsid w:val="0063544D"/>
    <w:rsid w:val="00637181"/>
    <w:rsid w:val="00640E3E"/>
    <w:rsid w:val="00642756"/>
    <w:rsid w:val="00642F1C"/>
    <w:rsid w:val="00644B0F"/>
    <w:rsid w:val="00645491"/>
    <w:rsid w:val="00650532"/>
    <w:rsid w:val="00653495"/>
    <w:rsid w:val="00653D48"/>
    <w:rsid w:val="006550FD"/>
    <w:rsid w:val="00657A32"/>
    <w:rsid w:val="0066510B"/>
    <w:rsid w:val="00665F65"/>
    <w:rsid w:val="00666DAD"/>
    <w:rsid w:val="00670E73"/>
    <w:rsid w:val="006738A1"/>
    <w:rsid w:val="00673B96"/>
    <w:rsid w:val="00676C1E"/>
    <w:rsid w:val="00677A5B"/>
    <w:rsid w:val="006816FA"/>
    <w:rsid w:val="00683028"/>
    <w:rsid w:val="00686CC0"/>
    <w:rsid w:val="0068732A"/>
    <w:rsid w:val="00687BD4"/>
    <w:rsid w:val="006908C8"/>
    <w:rsid w:val="006919CD"/>
    <w:rsid w:val="00693371"/>
    <w:rsid w:val="006936DE"/>
    <w:rsid w:val="00697CA2"/>
    <w:rsid w:val="006A0330"/>
    <w:rsid w:val="006A705E"/>
    <w:rsid w:val="006B0571"/>
    <w:rsid w:val="006C0CF9"/>
    <w:rsid w:val="006C2F8C"/>
    <w:rsid w:val="006C2FC2"/>
    <w:rsid w:val="006D2AE9"/>
    <w:rsid w:val="006D3302"/>
    <w:rsid w:val="006D4CD8"/>
    <w:rsid w:val="006D6C14"/>
    <w:rsid w:val="006E010B"/>
    <w:rsid w:val="006E6573"/>
    <w:rsid w:val="006E6FC7"/>
    <w:rsid w:val="006F0C72"/>
    <w:rsid w:val="006F198F"/>
    <w:rsid w:val="006F2EF0"/>
    <w:rsid w:val="006F381C"/>
    <w:rsid w:val="006F39D1"/>
    <w:rsid w:val="006F4C86"/>
    <w:rsid w:val="006F6110"/>
    <w:rsid w:val="006F669B"/>
    <w:rsid w:val="006F7458"/>
    <w:rsid w:val="00700DF8"/>
    <w:rsid w:val="00702292"/>
    <w:rsid w:val="007117E0"/>
    <w:rsid w:val="007132D0"/>
    <w:rsid w:val="00724BC7"/>
    <w:rsid w:val="00725882"/>
    <w:rsid w:val="007264CA"/>
    <w:rsid w:val="0073146B"/>
    <w:rsid w:val="00732D7D"/>
    <w:rsid w:val="00734570"/>
    <w:rsid w:val="007377DC"/>
    <w:rsid w:val="007437CE"/>
    <w:rsid w:val="007475F4"/>
    <w:rsid w:val="007625C2"/>
    <w:rsid w:val="0076519E"/>
    <w:rsid w:val="00765AE9"/>
    <w:rsid w:val="0077128C"/>
    <w:rsid w:val="00772AA1"/>
    <w:rsid w:val="00775C50"/>
    <w:rsid w:val="00780F3A"/>
    <w:rsid w:val="0078173E"/>
    <w:rsid w:val="0078420E"/>
    <w:rsid w:val="00785F3C"/>
    <w:rsid w:val="00786CB4"/>
    <w:rsid w:val="007874A8"/>
    <w:rsid w:val="007907A4"/>
    <w:rsid w:val="00791FFA"/>
    <w:rsid w:val="00792AF2"/>
    <w:rsid w:val="007971B7"/>
    <w:rsid w:val="00797B28"/>
    <w:rsid w:val="007A1E34"/>
    <w:rsid w:val="007A4DE6"/>
    <w:rsid w:val="007A5892"/>
    <w:rsid w:val="007B0C9A"/>
    <w:rsid w:val="007B2CA1"/>
    <w:rsid w:val="007B7156"/>
    <w:rsid w:val="007B7A74"/>
    <w:rsid w:val="007C095A"/>
    <w:rsid w:val="007C4211"/>
    <w:rsid w:val="007C488F"/>
    <w:rsid w:val="007D1D1A"/>
    <w:rsid w:val="007D4306"/>
    <w:rsid w:val="007D75FD"/>
    <w:rsid w:val="007D7951"/>
    <w:rsid w:val="007E3FD0"/>
    <w:rsid w:val="007E4FF6"/>
    <w:rsid w:val="007E50F0"/>
    <w:rsid w:val="007E69F9"/>
    <w:rsid w:val="007F342C"/>
    <w:rsid w:val="008004B4"/>
    <w:rsid w:val="008007E7"/>
    <w:rsid w:val="00800B57"/>
    <w:rsid w:val="008019B1"/>
    <w:rsid w:val="0080252E"/>
    <w:rsid w:val="00807CF5"/>
    <w:rsid w:val="00807F13"/>
    <w:rsid w:val="008217E1"/>
    <w:rsid w:val="00826588"/>
    <w:rsid w:val="00835D76"/>
    <w:rsid w:val="00836131"/>
    <w:rsid w:val="00836C7D"/>
    <w:rsid w:val="0083760B"/>
    <w:rsid w:val="008444E0"/>
    <w:rsid w:val="00850FBC"/>
    <w:rsid w:val="00857107"/>
    <w:rsid w:val="0085767F"/>
    <w:rsid w:val="0086072F"/>
    <w:rsid w:val="00860D20"/>
    <w:rsid w:val="0086334A"/>
    <w:rsid w:val="00864044"/>
    <w:rsid w:val="00866EDE"/>
    <w:rsid w:val="00871FED"/>
    <w:rsid w:val="008743C0"/>
    <w:rsid w:val="00875591"/>
    <w:rsid w:val="00887757"/>
    <w:rsid w:val="008A141C"/>
    <w:rsid w:val="008A27E4"/>
    <w:rsid w:val="008A3514"/>
    <w:rsid w:val="008A41EA"/>
    <w:rsid w:val="008A4878"/>
    <w:rsid w:val="008A52E2"/>
    <w:rsid w:val="008A5F32"/>
    <w:rsid w:val="008B4249"/>
    <w:rsid w:val="008C1132"/>
    <w:rsid w:val="008C6A3E"/>
    <w:rsid w:val="008C6DCE"/>
    <w:rsid w:val="008D47C6"/>
    <w:rsid w:val="008D4FAA"/>
    <w:rsid w:val="008E147F"/>
    <w:rsid w:val="008E5163"/>
    <w:rsid w:val="008E669B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077AB"/>
    <w:rsid w:val="00907846"/>
    <w:rsid w:val="00910180"/>
    <w:rsid w:val="009138F2"/>
    <w:rsid w:val="00916C4F"/>
    <w:rsid w:val="009233D0"/>
    <w:rsid w:val="00925E63"/>
    <w:rsid w:val="00934901"/>
    <w:rsid w:val="00934CE2"/>
    <w:rsid w:val="009357F9"/>
    <w:rsid w:val="00936FBA"/>
    <w:rsid w:val="00937684"/>
    <w:rsid w:val="009410E9"/>
    <w:rsid w:val="00944A98"/>
    <w:rsid w:val="009452E0"/>
    <w:rsid w:val="009466C7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87A14"/>
    <w:rsid w:val="00990012"/>
    <w:rsid w:val="00994E0E"/>
    <w:rsid w:val="009A1AB9"/>
    <w:rsid w:val="009A4516"/>
    <w:rsid w:val="009A5E04"/>
    <w:rsid w:val="009A6B83"/>
    <w:rsid w:val="009B15E4"/>
    <w:rsid w:val="009B2C24"/>
    <w:rsid w:val="009B497E"/>
    <w:rsid w:val="009B5928"/>
    <w:rsid w:val="009B7FF0"/>
    <w:rsid w:val="009C0EC7"/>
    <w:rsid w:val="009C0FFA"/>
    <w:rsid w:val="009C64C8"/>
    <w:rsid w:val="009C7785"/>
    <w:rsid w:val="009D000A"/>
    <w:rsid w:val="009D0ACE"/>
    <w:rsid w:val="009D1830"/>
    <w:rsid w:val="009D4769"/>
    <w:rsid w:val="009D73A6"/>
    <w:rsid w:val="009D7E5E"/>
    <w:rsid w:val="009D7F61"/>
    <w:rsid w:val="009E1777"/>
    <w:rsid w:val="009F2289"/>
    <w:rsid w:val="009F34EA"/>
    <w:rsid w:val="009F5DAB"/>
    <w:rsid w:val="009F6883"/>
    <w:rsid w:val="00A01CD8"/>
    <w:rsid w:val="00A0311C"/>
    <w:rsid w:val="00A032F5"/>
    <w:rsid w:val="00A06B35"/>
    <w:rsid w:val="00A07ACA"/>
    <w:rsid w:val="00A10AC5"/>
    <w:rsid w:val="00A11657"/>
    <w:rsid w:val="00A1194E"/>
    <w:rsid w:val="00A13071"/>
    <w:rsid w:val="00A14A98"/>
    <w:rsid w:val="00A1547A"/>
    <w:rsid w:val="00A156D8"/>
    <w:rsid w:val="00A200CA"/>
    <w:rsid w:val="00A21783"/>
    <w:rsid w:val="00A2339E"/>
    <w:rsid w:val="00A24058"/>
    <w:rsid w:val="00A27A8C"/>
    <w:rsid w:val="00A27E1A"/>
    <w:rsid w:val="00A35210"/>
    <w:rsid w:val="00A42BF2"/>
    <w:rsid w:val="00A453D0"/>
    <w:rsid w:val="00A457E2"/>
    <w:rsid w:val="00A463CD"/>
    <w:rsid w:val="00A521E1"/>
    <w:rsid w:val="00A5297F"/>
    <w:rsid w:val="00A54B9E"/>
    <w:rsid w:val="00A550FE"/>
    <w:rsid w:val="00A55CB0"/>
    <w:rsid w:val="00A570EB"/>
    <w:rsid w:val="00A61E6C"/>
    <w:rsid w:val="00A638CE"/>
    <w:rsid w:val="00A72A98"/>
    <w:rsid w:val="00A7560E"/>
    <w:rsid w:val="00A75BAD"/>
    <w:rsid w:val="00A838FE"/>
    <w:rsid w:val="00A877A8"/>
    <w:rsid w:val="00A90177"/>
    <w:rsid w:val="00A90DEE"/>
    <w:rsid w:val="00A91DF3"/>
    <w:rsid w:val="00A91F5A"/>
    <w:rsid w:val="00A92EE7"/>
    <w:rsid w:val="00A93419"/>
    <w:rsid w:val="00A93A3F"/>
    <w:rsid w:val="00A95119"/>
    <w:rsid w:val="00A96CA8"/>
    <w:rsid w:val="00A9781C"/>
    <w:rsid w:val="00AB012C"/>
    <w:rsid w:val="00AB1359"/>
    <w:rsid w:val="00AB2A51"/>
    <w:rsid w:val="00AB2D8D"/>
    <w:rsid w:val="00AB3D49"/>
    <w:rsid w:val="00AB51D6"/>
    <w:rsid w:val="00AB5DAD"/>
    <w:rsid w:val="00AC735F"/>
    <w:rsid w:val="00AD160D"/>
    <w:rsid w:val="00AD4348"/>
    <w:rsid w:val="00AD75C2"/>
    <w:rsid w:val="00AE0311"/>
    <w:rsid w:val="00AE063C"/>
    <w:rsid w:val="00AE1EB7"/>
    <w:rsid w:val="00AF10EE"/>
    <w:rsid w:val="00AF2578"/>
    <w:rsid w:val="00B05F11"/>
    <w:rsid w:val="00B101B3"/>
    <w:rsid w:val="00B105B1"/>
    <w:rsid w:val="00B10DDF"/>
    <w:rsid w:val="00B12315"/>
    <w:rsid w:val="00B1310E"/>
    <w:rsid w:val="00B14977"/>
    <w:rsid w:val="00B25191"/>
    <w:rsid w:val="00B2539D"/>
    <w:rsid w:val="00B31B0F"/>
    <w:rsid w:val="00B3339B"/>
    <w:rsid w:val="00B3426E"/>
    <w:rsid w:val="00B422A6"/>
    <w:rsid w:val="00B44EB6"/>
    <w:rsid w:val="00B45EFF"/>
    <w:rsid w:val="00B52FB1"/>
    <w:rsid w:val="00B5763C"/>
    <w:rsid w:val="00B57D74"/>
    <w:rsid w:val="00B6144F"/>
    <w:rsid w:val="00B6323B"/>
    <w:rsid w:val="00B648C9"/>
    <w:rsid w:val="00B65429"/>
    <w:rsid w:val="00B65B83"/>
    <w:rsid w:val="00B65F2B"/>
    <w:rsid w:val="00B66D25"/>
    <w:rsid w:val="00B72761"/>
    <w:rsid w:val="00B741FA"/>
    <w:rsid w:val="00B8065C"/>
    <w:rsid w:val="00B83D58"/>
    <w:rsid w:val="00B8588A"/>
    <w:rsid w:val="00B951F4"/>
    <w:rsid w:val="00BA417E"/>
    <w:rsid w:val="00BA635C"/>
    <w:rsid w:val="00BB2F89"/>
    <w:rsid w:val="00BC0929"/>
    <w:rsid w:val="00BC4F32"/>
    <w:rsid w:val="00BC5350"/>
    <w:rsid w:val="00BC6020"/>
    <w:rsid w:val="00BC64FD"/>
    <w:rsid w:val="00BD1DF1"/>
    <w:rsid w:val="00BE42B3"/>
    <w:rsid w:val="00BE5DB2"/>
    <w:rsid w:val="00BE6EA7"/>
    <w:rsid w:val="00C047F7"/>
    <w:rsid w:val="00C10703"/>
    <w:rsid w:val="00C108BB"/>
    <w:rsid w:val="00C13ACC"/>
    <w:rsid w:val="00C16D34"/>
    <w:rsid w:val="00C20A28"/>
    <w:rsid w:val="00C21D4F"/>
    <w:rsid w:val="00C226F9"/>
    <w:rsid w:val="00C244ED"/>
    <w:rsid w:val="00C34616"/>
    <w:rsid w:val="00C34A31"/>
    <w:rsid w:val="00C34E49"/>
    <w:rsid w:val="00C34E81"/>
    <w:rsid w:val="00C37FC3"/>
    <w:rsid w:val="00C44B1D"/>
    <w:rsid w:val="00C539C9"/>
    <w:rsid w:val="00C65247"/>
    <w:rsid w:val="00C65277"/>
    <w:rsid w:val="00C670E7"/>
    <w:rsid w:val="00C6793C"/>
    <w:rsid w:val="00C70EC9"/>
    <w:rsid w:val="00C7313E"/>
    <w:rsid w:val="00C77351"/>
    <w:rsid w:val="00C802D3"/>
    <w:rsid w:val="00C8376D"/>
    <w:rsid w:val="00C83A61"/>
    <w:rsid w:val="00C83E49"/>
    <w:rsid w:val="00C84139"/>
    <w:rsid w:val="00C9299A"/>
    <w:rsid w:val="00C95DBC"/>
    <w:rsid w:val="00CA0D9A"/>
    <w:rsid w:val="00CA1058"/>
    <w:rsid w:val="00CA3396"/>
    <w:rsid w:val="00CA4980"/>
    <w:rsid w:val="00CA50D9"/>
    <w:rsid w:val="00CA6018"/>
    <w:rsid w:val="00CB07C5"/>
    <w:rsid w:val="00CB4272"/>
    <w:rsid w:val="00CC1EED"/>
    <w:rsid w:val="00CD2894"/>
    <w:rsid w:val="00CD2E35"/>
    <w:rsid w:val="00CD63A8"/>
    <w:rsid w:val="00CE064F"/>
    <w:rsid w:val="00CE1250"/>
    <w:rsid w:val="00CE5C9B"/>
    <w:rsid w:val="00CE75A0"/>
    <w:rsid w:val="00CF6D0A"/>
    <w:rsid w:val="00D008A4"/>
    <w:rsid w:val="00D11CA8"/>
    <w:rsid w:val="00D12376"/>
    <w:rsid w:val="00D139B0"/>
    <w:rsid w:val="00D14BFF"/>
    <w:rsid w:val="00D21ECD"/>
    <w:rsid w:val="00D25F9F"/>
    <w:rsid w:val="00D33C69"/>
    <w:rsid w:val="00D36CA3"/>
    <w:rsid w:val="00D36F0D"/>
    <w:rsid w:val="00D37109"/>
    <w:rsid w:val="00D40244"/>
    <w:rsid w:val="00D45399"/>
    <w:rsid w:val="00D4714E"/>
    <w:rsid w:val="00D5074C"/>
    <w:rsid w:val="00D50898"/>
    <w:rsid w:val="00D50AB7"/>
    <w:rsid w:val="00D522F7"/>
    <w:rsid w:val="00D53B3A"/>
    <w:rsid w:val="00D53CCB"/>
    <w:rsid w:val="00D56EC8"/>
    <w:rsid w:val="00D57717"/>
    <w:rsid w:val="00D60B56"/>
    <w:rsid w:val="00D6744E"/>
    <w:rsid w:val="00D704FD"/>
    <w:rsid w:val="00D72820"/>
    <w:rsid w:val="00D7667E"/>
    <w:rsid w:val="00D77B0E"/>
    <w:rsid w:val="00D77EA4"/>
    <w:rsid w:val="00D83B5B"/>
    <w:rsid w:val="00D84957"/>
    <w:rsid w:val="00D84C92"/>
    <w:rsid w:val="00D865AB"/>
    <w:rsid w:val="00D87427"/>
    <w:rsid w:val="00D87C92"/>
    <w:rsid w:val="00D90121"/>
    <w:rsid w:val="00DA0055"/>
    <w:rsid w:val="00DA18CB"/>
    <w:rsid w:val="00DA6849"/>
    <w:rsid w:val="00DB1ACD"/>
    <w:rsid w:val="00DB629B"/>
    <w:rsid w:val="00DC219A"/>
    <w:rsid w:val="00DC28CE"/>
    <w:rsid w:val="00DC425A"/>
    <w:rsid w:val="00DC5BFB"/>
    <w:rsid w:val="00DD2C40"/>
    <w:rsid w:val="00DD412B"/>
    <w:rsid w:val="00DD762A"/>
    <w:rsid w:val="00DE06C6"/>
    <w:rsid w:val="00DE409E"/>
    <w:rsid w:val="00DE59DA"/>
    <w:rsid w:val="00DE6877"/>
    <w:rsid w:val="00DE7414"/>
    <w:rsid w:val="00DF1AE0"/>
    <w:rsid w:val="00DF220F"/>
    <w:rsid w:val="00DF334A"/>
    <w:rsid w:val="00DF52B4"/>
    <w:rsid w:val="00E0335D"/>
    <w:rsid w:val="00E0599C"/>
    <w:rsid w:val="00E05A85"/>
    <w:rsid w:val="00E10692"/>
    <w:rsid w:val="00E132C2"/>
    <w:rsid w:val="00E1645C"/>
    <w:rsid w:val="00E16DA7"/>
    <w:rsid w:val="00E17550"/>
    <w:rsid w:val="00E21302"/>
    <w:rsid w:val="00E21631"/>
    <w:rsid w:val="00E21FD8"/>
    <w:rsid w:val="00E22423"/>
    <w:rsid w:val="00E32B7E"/>
    <w:rsid w:val="00E34870"/>
    <w:rsid w:val="00E506F7"/>
    <w:rsid w:val="00E5098D"/>
    <w:rsid w:val="00E51292"/>
    <w:rsid w:val="00E55AC2"/>
    <w:rsid w:val="00E55B54"/>
    <w:rsid w:val="00E560FD"/>
    <w:rsid w:val="00E56CB9"/>
    <w:rsid w:val="00E61089"/>
    <w:rsid w:val="00E6188C"/>
    <w:rsid w:val="00E61A0C"/>
    <w:rsid w:val="00E61B87"/>
    <w:rsid w:val="00E656C5"/>
    <w:rsid w:val="00E662F1"/>
    <w:rsid w:val="00E667ED"/>
    <w:rsid w:val="00E749F6"/>
    <w:rsid w:val="00E752E4"/>
    <w:rsid w:val="00E7641D"/>
    <w:rsid w:val="00E7791C"/>
    <w:rsid w:val="00E833E1"/>
    <w:rsid w:val="00E84A50"/>
    <w:rsid w:val="00E85E6B"/>
    <w:rsid w:val="00E867DD"/>
    <w:rsid w:val="00E876D7"/>
    <w:rsid w:val="00E95D68"/>
    <w:rsid w:val="00E9720C"/>
    <w:rsid w:val="00EA0847"/>
    <w:rsid w:val="00EA39A2"/>
    <w:rsid w:val="00EA503E"/>
    <w:rsid w:val="00EA51ED"/>
    <w:rsid w:val="00EA6878"/>
    <w:rsid w:val="00EB0D02"/>
    <w:rsid w:val="00EC136D"/>
    <w:rsid w:val="00EC1F38"/>
    <w:rsid w:val="00EC301C"/>
    <w:rsid w:val="00EC38FA"/>
    <w:rsid w:val="00EC52F5"/>
    <w:rsid w:val="00EC688D"/>
    <w:rsid w:val="00EC767F"/>
    <w:rsid w:val="00ED430D"/>
    <w:rsid w:val="00ED45CD"/>
    <w:rsid w:val="00ED5FD3"/>
    <w:rsid w:val="00EE0684"/>
    <w:rsid w:val="00EE0DC4"/>
    <w:rsid w:val="00EE11B3"/>
    <w:rsid w:val="00EE284B"/>
    <w:rsid w:val="00EE44B4"/>
    <w:rsid w:val="00EE6677"/>
    <w:rsid w:val="00EF301C"/>
    <w:rsid w:val="00F01FB1"/>
    <w:rsid w:val="00F061F3"/>
    <w:rsid w:val="00F06C35"/>
    <w:rsid w:val="00F07C8A"/>
    <w:rsid w:val="00F100F0"/>
    <w:rsid w:val="00F11384"/>
    <w:rsid w:val="00F16B6C"/>
    <w:rsid w:val="00F209C6"/>
    <w:rsid w:val="00F250E3"/>
    <w:rsid w:val="00F2594A"/>
    <w:rsid w:val="00F25EAA"/>
    <w:rsid w:val="00F26D6A"/>
    <w:rsid w:val="00F2742C"/>
    <w:rsid w:val="00F300A8"/>
    <w:rsid w:val="00F34B14"/>
    <w:rsid w:val="00F36138"/>
    <w:rsid w:val="00F44A3C"/>
    <w:rsid w:val="00F44A51"/>
    <w:rsid w:val="00F452D0"/>
    <w:rsid w:val="00F465FC"/>
    <w:rsid w:val="00F512FD"/>
    <w:rsid w:val="00F53119"/>
    <w:rsid w:val="00F5449E"/>
    <w:rsid w:val="00F56BDB"/>
    <w:rsid w:val="00F57E57"/>
    <w:rsid w:val="00F628C7"/>
    <w:rsid w:val="00F63301"/>
    <w:rsid w:val="00F64E25"/>
    <w:rsid w:val="00F80AFC"/>
    <w:rsid w:val="00F810BE"/>
    <w:rsid w:val="00F83887"/>
    <w:rsid w:val="00F84185"/>
    <w:rsid w:val="00F8530A"/>
    <w:rsid w:val="00F85764"/>
    <w:rsid w:val="00F90813"/>
    <w:rsid w:val="00F9240C"/>
    <w:rsid w:val="00F929FF"/>
    <w:rsid w:val="00F936E5"/>
    <w:rsid w:val="00F94A22"/>
    <w:rsid w:val="00F97487"/>
    <w:rsid w:val="00FA4CBD"/>
    <w:rsid w:val="00FA6C32"/>
    <w:rsid w:val="00FB2A80"/>
    <w:rsid w:val="00FB3966"/>
    <w:rsid w:val="00FB4D0C"/>
    <w:rsid w:val="00FB7034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E6A80"/>
    <w:rsid w:val="00FE6E2D"/>
    <w:rsid w:val="00FF1721"/>
    <w:rsid w:val="00FF46F1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обычный"/>
    <w:basedOn w:val="a"/>
    <w:rsid w:val="005F2A23"/>
    <w:pPr>
      <w:spacing w:after="0" w:line="240" w:lineRule="auto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36930-1738-44EC-9FA7-E82ADD4A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31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2</cp:revision>
  <cp:lastPrinted>2021-04-01T13:39:00Z</cp:lastPrinted>
  <dcterms:created xsi:type="dcterms:W3CDTF">2021-06-03T14:33:00Z</dcterms:created>
  <dcterms:modified xsi:type="dcterms:W3CDTF">2021-06-03T14:33:00Z</dcterms:modified>
</cp:coreProperties>
</file>