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bookmarkStart w:id="0" w:name="_GoBack"/>
      <w:bookmarkEnd w:id="0"/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5D8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5825D8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25pt;margin-top:12.05pt;width:124.5pt;height:0;z-index:251664384" o:connectortype="straight"/>
        </w:pict>
      </w:r>
      <w:r w:rsidR="002F5D43">
        <w:rPr>
          <w:sz w:val="28"/>
        </w:rPr>
        <w:t xml:space="preserve">       </w:t>
      </w:r>
      <w:r w:rsidR="00BF3F3C">
        <w:rPr>
          <w:sz w:val="28"/>
        </w:rPr>
        <w:t>24.07.2020</w:t>
      </w:r>
      <w:r w:rsidR="002F5D43">
        <w:rPr>
          <w:sz w:val="28"/>
        </w:rPr>
        <w:t xml:space="preserve">            </w:t>
      </w:r>
      <w:r w:rsidR="00BF3F3C">
        <w:rPr>
          <w:sz w:val="28"/>
        </w:rPr>
        <w:t xml:space="preserve">        </w:t>
      </w:r>
      <w:r w:rsidR="00C2730C">
        <w:rPr>
          <w:sz w:val="28"/>
        </w:rPr>
        <w:t xml:space="preserve"> </w:t>
      </w:r>
      <w:r w:rsidR="00EB0D02">
        <w:rPr>
          <w:sz w:val="28"/>
        </w:rPr>
        <w:t>город - курорт  Кисловодск</w:t>
      </w:r>
      <w:r w:rsidR="00C2730C">
        <w:rPr>
          <w:sz w:val="28"/>
        </w:rPr>
        <w:t xml:space="preserve">                 </w:t>
      </w:r>
      <w:r w:rsidR="00E61089">
        <w:rPr>
          <w:sz w:val="28"/>
        </w:rPr>
        <w:t xml:space="preserve"> </w:t>
      </w:r>
      <w:r w:rsidR="00C2730C">
        <w:rPr>
          <w:sz w:val="28"/>
        </w:rPr>
        <w:t xml:space="preserve">№ </w:t>
      </w:r>
      <w:r w:rsidR="00E61089">
        <w:rPr>
          <w:sz w:val="28"/>
        </w:rPr>
        <w:t xml:space="preserve"> </w:t>
      </w:r>
      <w:r w:rsidR="00BF3F3C">
        <w:rPr>
          <w:sz w:val="28"/>
        </w:rPr>
        <w:t xml:space="preserve">    537</w:t>
      </w:r>
    </w:p>
    <w:p w:rsidR="00B801EB" w:rsidRDefault="005825D8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402.5pt;margin-top:-.3pt;width:63.75pt;height:0;z-index:251665408" o:connectortype="straight"/>
        </w:pict>
      </w:r>
    </w:p>
    <w:p w:rsidR="00B801EB" w:rsidRPr="00B801EB" w:rsidRDefault="00B801EB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801EB">
        <w:rPr>
          <w:rFonts w:ascii="Times New Roman" w:hAnsi="Times New Roman"/>
          <w:sz w:val="28"/>
          <w:szCs w:val="28"/>
        </w:rPr>
        <w:t xml:space="preserve">О мерах поддержки субъектов </w:t>
      </w:r>
    </w:p>
    <w:p w:rsidR="007F342C" w:rsidRDefault="00B801EB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801EB">
        <w:rPr>
          <w:rFonts w:ascii="Times New Roman" w:hAnsi="Times New Roman"/>
          <w:sz w:val="28"/>
          <w:szCs w:val="28"/>
        </w:rPr>
        <w:t>малого предпринимательства</w:t>
      </w:r>
    </w:p>
    <w:p w:rsidR="0057212D" w:rsidRDefault="0057212D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D2B" w:rsidRDefault="00F04D2B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01EB" w:rsidRDefault="00B801EB" w:rsidP="00B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B801EB">
        <w:rPr>
          <w:rFonts w:ascii="Times New Roman" w:hAnsi="Times New Roman"/>
          <w:sz w:val="28"/>
          <w:szCs w:val="28"/>
        </w:rPr>
        <w:t xml:space="preserve">соответствии с постановлением Губернатора Ставропольского края от 26.03.2020 № 119 «О дополнительных мерах по снижению рисков распространения новой </w:t>
      </w:r>
      <w:proofErr w:type="spellStart"/>
      <w:r w:rsidRPr="00B801E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801EB">
        <w:rPr>
          <w:rFonts w:ascii="Times New Roman" w:hAnsi="Times New Roman"/>
          <w:sz w:val="28"/>
          <w:szCs w:val="28"/>
        </w:rPr>
        <w:t xml:space="preserve"> инфекции </w:t>
      </w:r>
      <w:r w:rsidRPr="00B801EB">
        <w:rPr>
          <w:rFonts w:ascii="Times New Roman" w:hAnsi="Times New Roman"/>
          <w:sz w:val="28"/>
          <w:szCs w:val="28"/>
          <w:lang w:val="en-US"/>
        </w:rPr>
        <w:t>COVID</w:t>
      </w:r>
      <w:r w:rsidRPr="00B801EB">
        <w:rPr>
          <w:rFonts w:ascii="Times New Roman" w:hAnsi="Times New Roman"/>
          <w:sz w:val="28"/>
          <w:szCs w:val="28"/>
        </w:rPr>
        <w:t>-2019 на территории Ставропольского края»</w:t>
      </w:r>
      <w:r w:rsidR="007802B2">
        <w:rPr>
          <w:rFonts w:ascii="Times New Roman" w:hAnsi="Times New Roman"/>
          <w:sz w:val="28"/>
          <w:szCs w:val="28"/>
        </w:rPr>
        <w:t xml:space="preserve"> и </w:t>
      </w:r>
      <w:r w:rsidRPr="00B801EB">
        <w:rPr>
          <w:rFonts w:ascii="Times New Roman" w:hAnsi="Times New Roman"/>
          <w:sz w:val="28"/>
          <w:szCs w:val="28"/>
        </w:rPr>
        <w:t xml:space="preserve">введением </w:t>
      </w:r>
      <w:r w:rsidR="007802B2">
        <w:rPr>
          <w:rFonts w:ascii="Times New Roman" w:hAnsi="Times New Roman"/>
          <w:sz w:val="28"/>
          <w:szCs w:val="28"/>
        </w:rPr>
        <w:t xml:space="preserve">с 28 марта 2020 года  </w:t>
      </w:r>
      <w:r w:rsidRPr="00B801EB">
        <w:rPr>
          <w:rFonts w:ascii="Times New Roman" w:hAnsi="Times New Roman"/>
          <w:sz w:val="28"/>
          <w:szCs w:val="28"/>
        </w:rPr>
        <w:t>на территории Ставропольского края ограничительных мер</w:t>
      </w:r>
      <w:r>
        <w:rPr>
          <w:rFonts w:ascii="Times New Roman" w:hAnsi="Times New Roman"/>
          <w:sz w:val="28"/>
          <w:szCs w:val="28"/>
        </w:rPr>
        <w:t xml:space="preserve"> в отношении деятельности </w:t>
      </w:r>
      <w:r w:rsidR="00487D81">
        <w:rPr>
          <w:rFonts w:ascii="Times New Roman" w:hAnsi="Times New Roman"/>
          <w:sz w:val="28"/>
          <w:szCs w:val="28"/>
        </w:rPr>
        <w:t xml:space="preserve">отдельных </w:t>
      </w:r>
      <w:r>
        <w:rPr>
          <w:rFonts w:ascii="Times New Roman" w:hAnsi="Times New Roman"/>
          <w:sz w:val="28"/>
          <w:szCs w:val="28"/>
        </w:rPr>
        <w:t>объектов сфе</w:t>
      </w:r>
      <w:r w:rsidR="00487D81">
        <w:rPr>
          <w:rFonts w:ascii="Times New Roman" w:hAnsi="Times New Roman"/>
          <w:sz w:val="28"/>
          <w:szCs w:val="28"/>
        </w:rPr>
        <w:t xml:space="preserve">ры торговли и </w:t>
      </w:r>
      <w:r w:rsidR="00487D81" w:rsidRPr="00487D81">
        <w:rPr>
          <w:rFonts w:ascii="Times New Roman" w:hAnsi="Times New Roman"/>
          <w:sz w:val="28"/>
          <w:szCs w:val="28"/>
        </w:rPr>
        <w:t>услуг,</w:t>
      </w:r>
      <w:r w:rsidR="00C51D06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города-курорта Кисловодска и в</w:t>
      </w:r>
      <w:r w:rsidR="00487D81" w:rsidRPr="00487D81">
        <w:rPr>
          <w:rFonts w:ascii="Times New Roman" w:hAnsi="Times New Roman"/>
          <w:sz w:val="28"/>
          <w:szCs w:val="28"/>
        </w:rPr>
        <w:t xml:space="preserve"> </w:t>
      </w:r>
      <w:r w:rsidR="007802B2">
        <w:rPr>
          <w:rFonts w:ascii="Times New Roman" w:hAnsi="Times New Roman"/>
          <w:sz w:val="28"/>
          <w:szCs w:val="28"/>
        </w:rPr>
        <w:t xml:space="preserve">целях </w:t>
      </w:r>
      <w:r w:rsidR="00487D81" w:rsidRPr="00487D81">
        <w:rPr>
          <w:rFonts w:ascii="Times New Roman" w:hAnsi="Times New Roman"/>
          <w:sz w:val="28"/>
          <w:szCs w:val="28"/>
        </w:rPr>
        <w:t xml:space="preserve"> </w:t>
      </w:r>
      <w:r w:rsidR="00C51D06">
        <w:rPr>
          <w:rFonts w:ascii="Times New Roman" w:hAnsi="Times New Roman"/>
          <w:sz w:val="28"/>
          <w:szCs w:val="28"/>
        </w:rPr>
        <w:t>поддержки  субъектов малого предпринимательства</w:t>
      </w:r>
      <w:proofErr w:type="gramEnd"/>
      <w:r w:rsidR="00C51D06">
        <w:rPr>
          <w:rFonts w:ascii="Times New Roman" w:hAnsi="Times New Roman"/>
          <w:sz w:val="28"/>
          <w:szCs w:val="28"/>
        </w:rPr>
        <w:t>, осуществляющих нестационарную торговлю и предоставление услуг на территории городского округа города-курорта Кисловодска, администрация города-курорта Кисловодска</w:t>
      </w:r>
    </w:p>
    <w:p w:rsidR="00C51D06" w:rsidRDefault="00C51D06" w:rsidP="00C51D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51D06" w:rsidRDefault="00C51D06" w:rsidP="00B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85F06" w:rsidRDefault="00385F06" w:rsidP="00385F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324F0" w:rsidRDefault="00385F06" w:rsidP="00C51D06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C51D06" w:rsidRPr="00C51D06">
        <w:rPr>
          <w:rFonts w:ascii="Times New Roman" w:hAnsi="Times New Roman"/>
          <w:sz w:val="28"/>
          <w:szCs w:val="28"/>
        </w:rPr>
        <w:t>Освободить хозяйствующие субъекты</w:t>
      </w:r>
      <w:r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="00C51D06" w:rsidRPr="00C51D06">
        <w:rPr>
          <w:rFonts w:ascii="Times New Roman" w:hAnsi="Times New Roman"/>
          <w:sz w:val="28"/>
          <w:szCs w:val="28"/>
        </w:rPr>
        <w:t>, деятельность которых не была признана критически важной для решения вопросов жизнеобеспеч</w:t>
      </w:r>
      <w:r w:rsidR="00C51D06">
        <w:rPr>
          <w:rFonts w:ascii="Times New Roman" w:hAnsi="Times New Roman"/>
          <w:sz w:val="28"/>
          <w:szCs w:val="28"/>
        </w:rPr>
        <w:t>ения  городского населения</w:t>
      </w:r>
      <w:r w:rsidR="002623B4">
        <w:rPr>
          <w:rFonts w:ascii="Times New Roman" w:hAnsi="Times New Roman"/>
          <w:sz w:val="28"/>
          <w:szCs w:val="28"/>
        </w:rPr>
        <w:t xml:space="preserve"> в</w:t>
      </w:r>
      <w:r w:rsidR="00C51D06" w:rsidRPr="00C51D06">
        <w:rPr>
          <w:rFonts w:ascii="Times New Roman" w:hAnsi="Times New Roman"/>
          <w:sz w:val="28"/>
          <w:szCs w:val="28"/>
        </w:rPr>
        <w:t xml:space="preserve"> период действия ограничительных мероприя</w:t>
      </w:r>
      <w:r w:rsidR="00C51D06">
        <w:rPr>
          <w:rFonts w:ascii="Times New Roman" w:hAnsi="Times New Roman"/>
          <w:sz w:val="28"/>
          <w:szCs w:val="28"/>
        </w:rPr>
        <w:t>тий на территории городского округа 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51D06" w:rsidRPr="00C51D06">
        <w:rPr>
          <w:rFonts w:ascii="Times New Roman" w:hAnsi="Times New Roman"/>
          <w:sz w:val="28"/>
          <w:szCs w:val="28"/>
        </w:rPr>
        <w:t>от платежей по договорам</w:t>
      </w:r>
      <w:r w:rsidRPr="0038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  <w:r w:rsidR="00F04D2B">
        <w:rPr>
          <w:rFonts w:ascii="Times New Roman" w:hAnsi="Times New Roman"/>
          <w:sz w:val="28"/>
          <w:szCs w:val="28"/>
        </w:rPr>
        <w:t xml:space="preserve"> </w:t>
      </w:r>
      <w:r w:rsidR="002623B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период</w:t>
      </w:r>
      <w:r w:rsidR="00C51D06" w:rsidRPr="00C51D06">
        <w:rPr>
          <w:rFonts w:ascii="Times New Roman" w:hAnsi="Times New Roman"/>
          <w:sz w:val="28"/>
          <w:szCs w:val="28"/>
        </w:rPr>
        <w:t xml:space="preserve"> </w:t>
      </w:r>
      <w:r w:rsidR="002623B4">
        <w:rPr>
          <w:rFonts w:ascii="Times New Roman" w:hAnsi="Times New Roman"/>
          <w:sz w:val="28"/>
          <w:szCs w:val="28"/>
        </w:rPr>
        <w:t>вынужденного простоя</w:t>
      </w:r>
      <w:r w:rsidR="00A324F0">
        <w:rPr>
          <w:rFonts w:ascii="Times New Roman" w:hAnsi="Times New Roman"/>
          <w:sz w:val="28"/>
          <w:szCs w:val="28"/>
        </w:rPr>
        <w:t>.</w:t>
      </w:r>
      <w:proofErr w:type="gramEnd"/>
    </w:p>
    <w:p w:rsidR="004B0700" w:rsidRDefault="004B0700" w:rsidP="00586EED">
      <w:pPr>
        <w:autoSpaceDE w:val="0"/>
        <w:autoSpaceDN w:val="0"/>
        <w:adjustRightInd w:val="0"/>
        <w:spacing w:after="0" w:line="240" w:lineRule="exact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C51D06" w:rsidRDefault="00A324F0" w:rsidP="00C51D06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видов деятельности </w:t>
      </w:r>
      <w:r w:rsidR="004B0700">
        <w:rPr>
          <w:rFonts w:ascii="Times New Roman" w:hAnsi="Times New Roman"/>
          <w:sz w:val="28"/>
          <w:szCs w:val="28"/>
        </w:rPr>
        <w:t xml:space="preserve"> и период вынужденного простоя </w:t>
      </w:r>
      <w:r>
        <w:rPr>
          <w:rFonts w:ascii="Times New Roman" w:hAnsi="Times New Roman"/>
          <w:sz w:val="28"/>
          <w:szCs w:val="28"/>
        </w:rPr>
        <w:t>нестационарных торговых объектов и нестационарных объектов</w:t>
      </w:r>
      <w:r w:rsidR="00692007">
        <w:rPr>
          <w:rFonts w:ascii="Times New Roman" w:hAnsi="Times New Roman"/>
          <w:sz w:val="28"/>
          <w:szCs w:val="28"/>
        </w:rPr>
        <w:t xml:space="preserve"> по предоставлению услуг</w:t>
      </w:r>
      <w:r w:rsidR="004B0700">
        <w:rPr>
          <w:rFonts w:ascii="Times New Roman" w:hAnsi="Times New Roman"/>
          <w:sz w:val="28"/>
          <w:szCs w:val="28"/>
        </w:rPr>
        <w:t>, работа к</w:t>
      </w:r>
      <w:r w:rsidR="00586EED">
        <w:rPr>
          <w:rFonts w:ascii="Times New Roman" w:hAnsi="Times New Roman"/>
          <w:sz w:val="28"/>
          <w:szCs w:val="28"/>
        </w:rPr>
        <w:t>оторых была приостановлена в период действия</w:t>
      </w:r>
      <w:r w:rsidR="004B0700">
        <w:rPr>
          <w:rFonts w:ascii="Times New Roman" w:hAnsi="Times New Roman"/>
          <w:sz w:val="28"/>
          <w:szCs w:val="28"/>
        </w:rPr>
        <w:t xml:space="preserve"> ограничительных мероприятий</w:t>
      </w:r>
      <w:r w:rsidR="00005730">
        <w:rPr>
          <w:rFonts w:ascii="Times New Roman" w:hAnsi="Times New Roman"/>
          <w:sz w:val="28"/>
          <w:szCs w:val="28"/>
        </w:rPr>
        <w:t xml:space="preserve"> на территории городского округа города-курорта Кисловодска</w:t>
      </w:r>
      <w:r w:rsidR="004B0700">
        <w:rPr>
          <w:rFonts w:ascii="Times New Roman" w:hAnsi="Times New Roman"/>
          <w:sz w:val="28"/>
          <w:szCs w:val="28"/>
        </w:rPr>
        <w:t xml:space="preserve"> </w:t>
      </w:r>
      <w:r w:rsidR="00C51D06" w:rsidRPr="00C51D06">
        <w:rPr>
          <w:rFonts w:ascii="Times New Roman" w:hAnsi="Times New Roman"/>
          <w:sz w:val="28"/>
          <w:szCs w:val="28"/>
        </w:rPr>
        <w:t>согласно прило</w:t>
      </w:r>
      <w:r w:rsidR="000111EC">
        <w:rPr>
          <w:rFonts w:ascii="Times New Roman" w:hAnsi="Times New Roman"/>
          <w:sz w:val="28"/>
          <w:szCs w:val="28"/>
        </w:rPr>
        <w:t>жению</w:t>
      </w:r>
      <w:r w:rsidR="00C51D06" w:rsidRPr="00C51D06">
        <w:rPr>
          <w:rFonts w:ascii="Times New Roman" w:hAnsi="Times New Roman"/>
          <w:sz w:val="28"/>
          <w:szCs w:val="28"/>
        </w:rPr>
        <w:t>.</w:t>
      </w:r>
    </w:p>
    <w:p w:rsidR="0057212D" w:rsidRDefault="0057212D" w:rsidP="0057212D">
      <w:pPr>
        <w:autoSpaceDE w:val="0"/>
        <w:autoSpaceDN w:val="0"/>
        <w:adjustRightInd w:val="0"/>
        <w:spacing w:after="0" w:line="240" w:lineRule="exact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0111EC" w:rsidRDefault="0057212D" w:rsidP="000111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5F06">
        <w:rPr>
          <w:rFonts w:ascii="Times New Roman" w:hAnsi="Times New Roman"/>
          <w:sz w:val="28"/>
          <w:szCs w:val="28"/>
        </w:rPr>
        <w:t>.</w:t>
      </w:r>
      <w:r w:rsidR="007802B2">
        <w:rPr>
          <w:rFonts w:ascii="Times New Roman" w:hAnsi="Times New Roman"/>
          <w:sz w:val="28"/>
          <w:szCs w:val="28"/>
        </w:rPr>
        <w:t>Управлению по торговле, общественному питанию и сервису администрации города-курорта Кисловодска</w:t>
      </w:r>
      <w:r w:rsidR="00C51D06" w:rsidRPr="00C51D06">
        <w:rPr>
          <w:rFonts w:ascii="Times New Roman" w:hAnsi="Times New Roman"/>
          <w:sz w:val="28"/>
          <w:szCs w:val="28"/>
        </w:rPr>
        <w:t xml:space="preserve"> в течени</w:t>
      </w:r>
      <w:r w:rsidR="000111EC">
        <w:rPr>
          <w:rFonts w:ascii="Times New Roman" w:hAnsi="Times New Roman"/>
          <w:sz w:val="28"/>
          <w:szCs w:val="28"/>
        </w:rPr>
        <w:t>е 7</w:t>
      </w:r>
      <w:r w:rsidR="00C51D06" w:rsidRPr="00C51D06">
        <w:rPr>
          <w:rFonts w:ascii="Times New Roman" w:hAnsi="Times New Roman"/>
          <w:sz w:val="28"/>
          <w:szCs w:val="28"/>
        </w:rPr>
        <w:t xml:space="preserve"> р</w:t>
      </w:r>
      <w:r w:rsidR="000111EC">
        <w:rPr>
          <w:rFonts w:ascii="Times New Roman" w:hAnsi="Times New Roman"/>
          <w:sz w:val="28"/>
          <w:szCs w:val="28"/>
        </w:rPr>
        <w:t>абочих дней с момента   вступления   в   силу</w:t>
      </w:r>
      <w:r w:rsidR="007802B2">
        <w:rPr>
          <w:rFonts w:ascii="Times New Roman" w:hAnsi="Times New Roman"/>
          <w:sz w:val="28"/>
          <w:szCs w:val="28"/>
        </w:rPr>
        <w:t xml:space="preserve"> </w:t>
      </w:r>
      <w:r w:rsidR="000111EC">
        <w:rPr>
          <w:rFonts w:ascii="Times New Roman" w:hAnsi="Times New Roman"/>
          <w:sz w:val="28"/>
          <w:szCs w:val="28"/>
        </w:rPr>
        <w:t xml:space="preserve">  </w:t>
      </w:r>
      <w:r w:rsidR="007802B2">
        <w:rPr>
          <w:rFonts w:ascii="Times New Roman" w:hAnsi="Times New Roman"/>
          <w:sz w:val="28"/>
          <w:szCs w:val="28"/>
        </w:rPr>
        <w:t>постановления</w:t>
      </w:r>
      <w:r w:rsidR="00C51D06" w:rsidRPr="00C51D06">
        <w:rPr>
          <w:rFonts w:ascii="Times New Roman" w:hAnsi="Times New Roman"/>
          <w:sz w:val="28"/>
          <w:szCs w:val="28"/>
        </w:rPr>
        <w:t xml:space="preserve"> подготовить </w:t>
      </w:r>
      <w:r w:rsidR="007802B2">
        <w:rPr>
          <w:rFonts w:ascii="Times New Roman" w:hAnsi="Times New Roman"/>
          <w:sz w:val="28"/>
          <w:szCs w:val="28"/>
        </w:rPr>
        <w:t xml:space="preserve">дополнительные </w:t>
      </w:r>
    </w:p>
    <w:p w:rsidR="000111EC" w:rsidRDefault="000111EC" w:rsidP="0057212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111EC" w:rsidRDefault="000111EC" w:rsidP="0057212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02425" w:rsidRDefault="00002425" w:rsidP="000111EC">
      <w:pPr>
        <w:jc w:val="center"/>
        <w:rPr>
          <w:rFonts w:ascii="Times New Roman" w:hAnsi="Times New Roman"/>
          <w:sz w:val="24"/>
          <w:szCs w:val="24"/>
        </w:rPr>
      </w:pPr>
    </w:p>
    <w:p w:rsidR="000111EC" w:rsidRDefault="000111EC" w:rsidP="000111EC">
      <w:pPr>
        <w:jc w:val="center"/>
        <w:rPr>
          <w:rFonts w:ascii="Times New Roman" w:hAnsi="Times New Roman"/>
          <w:sz w:val="24"/>
          <w:szCs w:val="24"/>
        </w:rPr>
      </w:pPr>
      <w:r w:rsidRPr="0057212D">
        <w:rPr>
          <w:rFonts w:ascii="Times New Roman" w:hAnsi="Times New Roman"/>
          <w:sz w:val="24"/>
          <w:szCs w:val="24"/>
        </w:rPr>
        <w:lastRenderedPageBreak/>
        <w:t>2</w:t>
      </w:r>
    </w:p>
    <w:p w:rsidR="0057212D" w:rsidRPr="000111EC" w:rsidRDefault="007802B2" w:rsidP="000111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соглашения </w:t>
      </w:r>
      <w:r w:rsidR="00586EED" w:rsidRPr="00586EED">
        <w:rPr>
          <w:rFonts w:ascii="Times New Roman" w:hAnsi="Times New Roman"/>
          <w:sz w:val="28"/>
          <w:szCs w:val="28"/>
        </w:rPr>
        <w:t xml:space="preserve">к  </w:t>
      </w:r>
      <w:r w:rsidRPr="0057212D">
        <w:rPr>
          <w:rFonts w:ascii="Times New Roman" w:hAnsi="Times New Roman"/>
          <w:sz w:val="28"/>
          <w:szCs w:val="28"/>
        </w:rPr>
        <w:t>договорам</w:t>
      </w:r>
      <w:r w:rsidR="00C51D06" w:rsidRPr="0057212D">
        <w:rPr>
          <w:rFonts w:ascii="Times New Roman" w:hAnsi="Times New Roman"/>
          <w:sz w:val="28"/>
          <w:szCs w:val="28"/>
        </w:rPr>
        <w:t xml:space="preserve"> </w:t>
      </w:r>
      <w:r w:rsidRPr="0057212D">
        <w:rPr>
          <w:rFonts w:ascii="Times New Roman" w:hAnsi="Times New Roman"/>
          <w:sz w:val="28"/>
          <w:szCs w:val="28"/>
        </w:rPr>
        <w:t>в части изменения</w:t>
      </w:r>
      <w:r w:rsidR="00C51D06" w:rsidRPr="0057212D">
        <w:rPr>
          <w:rFonts w:ascii="Times New Roman" w:hAnsi="Times New Roman"/>
          <w:sz w:val="28"/>
          <w:szCs w:val="28"/>
        </w:rPr>
        <w:t xml:space="preserve"> оплаты </w:t>
      </w:r>
      <w:r w:rsidR="00F04D2B" w:rsidRPr="0057212D">
        <w:rPr>
          <w:rFonts w:ascii="Times New Roman" w:hAnsi="Times New Roman"/>
          <w:sz w:val="28"/>
          <w:szCs w:val="28"/>
        </w:rPr>
        <w:t xml:space="preserve"> за период</w:t>
      </w:r>
      <w:r w:rsidR="00A324F0" w:rsidRPr="0057212D">
        <w:rPr>
          <w:rFonts w:ascii="Times New Roman" w:hAnsi="Times New Roman"/>
          <w:sz w:val="28"/>
          <w:szCs w:val="28"/>
        </w:rPr>
        <w:t>, указанный в прилож</w:t>
      </w:r>
      <w:r w:rsidR="0057212D">
        <w:rPr>
          <w:rFonts w:ascii="Times New Roman" w:hAnsi="Times New Roman"/>
          <w:sz w:val="28"/>
          <w:szCs w:val="28"/>
        </w:rPr>
        <w:t>ении к настоящему постановлению.</w:t>
      </w:r>
    </w:p>
    <w:p w:rsidR="006F1690" w:rsidRDefault="0057212D" w:rsidP="00572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F1690">
        <w:rPr>
          <w:rFonts w:ascii="Times New Roman" w:hAnsi="Times New Roman"/>
          <w:sz w:val="28"/>
          <w:szCs w:val="28"/>
        </w:rPr>
        <w:t>.</w:t>
      </w:r>
      <w:r w:rsidR="000111EC" w:rsidRPr="00412CB2">
        <w:rPr>
          <w:rFonts w:ascii="Times New Roman" w:hAnsi="Times New Roman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 на официальном сайте администрации города-курорта Кисловодска в информационно-телекоммуникационной сети «Интернет».</w:t>
      </w:r>
    </w:p>
    <w:p w:rsidR="00F04D2B" w:rsidRDefault="00F04D2B" w:rsidP="005721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90" w:rsidRDefault="0057212D" w:rsidP="0057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16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16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16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               С.А.Марченко.</w:t>
      </w:r>
    </w:p>
    <w:p w:rsidR="006F1690" w:rsidRDefault="006F1690" w:rsidP="005721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90" w:rsidRDefault="0057212D" w:rsidP="0057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1690">
        <w:rPr>
          <w:rFonts w:ascii="Times New Roman" w:hAnsi="Times New Roman"/>
          <w:sz w:val="28"/>
          <w:szCs w:val="28"/>
        </w:rPr>
        <w:t>.Настоящее постановление вступ</w:t>
      </w:r>
      <w:r w:rsidR="000111EC">
        <w:rPr>
          <w:rFonts w:ascii="Times New Roman" w:hAnsi="Times New Roman"/>
          <w:sz w:val="28"/>
          <w:szCs w:val="28"/>
        </w:rPr>
        <w:t>ает в силу со дня его официального опубликования</w:t>
      </w:r>
      <w:r w:rsidR="006F1690">
        <w:rPr>
          <w:rFonts w:ascii="Times New Roman" w:hAnsi="Times New Roman"/>
          <w:sz w:val="28"/>
          <w:szCs w:val="28"/>
        </w:rPr>
        <w:t>.</w:t>
      </w:r>
    </w:p>
    <w:p w:rsidR="006F1690" w:rsidRDefault="006F1690" w:rsidP="005721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90" w:rsidRDefault="006F1690" w:rsidP="005721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90" w:rsidRDefault="006F1690" w:rsidP="005721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259A8" w:rsidRDefault="00D259A8" w:rsidP="006F1690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F1690" w:rsidRDefault="00D259A8" w:rsidP="006F169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 администрации, заместитель</w:t>
      </w:r>
    </w:p>
    <w:p w:rsidR="00D259A8" w:rsidRDefault="00D259A8" w:rsidP="006F169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города-курорта</w:t>
      </w:r>
    </w:p>
    <w:p w:rsidR="006F1690" w:rsidRDefault="00D259A8" w:rsidP="006F169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Т.А.Загуменная</w:t>
      </w:r>
    </w:p>
    <w:p w:rsidR="006F1690" w:rsidRDefault="006F1690" w:rsidP="006F169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F1690" w:rsidRDefault="006F169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7212D" w:rsidRDefault="0057212D" w:rsidP="006F1690">
      <w:pPr>
        <w:rPr>
          <w:rFonts w:ascii="Times New Roman" w:hAnsi="Times New Roman"/>
          <w:sz w:val="28"/>
          <w:szCs w:val="28"/>
        </w:rPr>
      </w:pPr>
    </w:p>
    <w:p w:rsidR="00A324F0" w:rsidRDefault="00A324F0" w:rsidP="00A324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</w:tblGrid>
      <w:tr w:rsidR="00A324F0" w:rsidTr="00586EED">
        <w:trPr>
          <w:trHeight w:val="1707"/>
        </w:trPr>
        <w:tc>
          <w:tcPr>
            <w:tcW w:w="4293" w:type="dxa"/>
          </w:tcPr>
          <w:p w:rsidR="00A324F0" w:rsidRPr="00DF2F64" w:rsidRDefault="000111EC" w:rsidP="00A32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324F0" w:rsidRPr="00DF2F64" w:rsidRDefault="00A324F0" w:rsidP="00A32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DF2F6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324F0" w:rsidRPr="00DF2F64" w:rsidRDefault="00A324F0" w:rsidP="00A32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A324F0" w:rsidRDefault="00A324F0" w:rsidP="00BF3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D0E">
              <w:rPr>
                <w:rFonts w:ascii="Times New Roman" w:hAnsi="Times New Roman"/>
                <w:sz w:val="28"/>
                <w:szCs w:val="28"/>
              </w:rPr>
              <w:t>от</w:t>
            </w:r>
            <w:r w:rsidR="00BF3F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F3F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24.07.2020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E22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C3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BF3F3C">
              <w:rPr>
                <w:rFonts w:ascii="Times New Roman" w:hAnsi="Times New Roman"/>
                <w:sz w:val="28"/>
                <w:szCs w:val="28"/>
                <w:u w:val="single"/>
              </w:rPr>
              <w:t>537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CE22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A324F0" w:rsidRPr="00A324F0" w:rsidRDefault="00A324F0" w:rsidP="00A3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1EC" w:rsidRDefault="00A324F0" w:rsidP="00011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4F0">
        <w:rPr>
          <w:rFonts w:ascii="Times New Roman" w:hAnsi="Times New Roman"/>
          <w:sz w:val="28"/>
          <w:szCs w:val="28"/>
        </w:rPr>
        <w:t>ПЕРЕЧЕНЬ</w:t>
      </w:r>
    </w:p>
    <w:p w:rsidR="004B0700" w:rsidRDefault="004B0700" w:rsidP="00011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деятельности</w:t>
      </w:r>
      <w:r w:rsidR="00586EED">
        <w:rPr>
          <w:rFonts w:ascii="Times New Roman" w:hAnsi="Times New Roman"/>
          <w:sz w:val="28"/>
          <w:szCs w:val="28"/>
        </w:rPr>
        <w:t xml:space="preserve">  и период вынужденного простоя </w:t>
      </w:r>
      <w:r>
        <w:rPr>
          <w:rFonts w:ascii="Times New Roman" w:hAnsi="Times New Roman"/>
          <w:sz w:val="28"/>
          <w:szCs w:val="28"/>
        </w:rPr>
        <w:t>нестационарных торговых объектов и нестационарных объектов по предоставлению услуг, работа котор</w:t>
      </w:r>
      <w:r w:rsidR="00586EED">
        <w:rPr>
          <w:rFonts w:ascii="Times New Roman" w:hAnsi="Times New Roman"/>
          <w:sz w:val="28"/>
          <w:szCs w:val="28"/>
        </w:rPr>
        <w:t xml:space="preserve">ых была приостановлена в период действия   </w:t>
      </w:r>
      <w:r>
        <w:rPr>
          <w:rFonts w:ascii="Times New Roman" w:hAnsi="Times New Roman"/>
          <w:sz w:val="28"/>
          <w:szCs w:val="28"/>
        </w:rPr>
        <w:t>ограничительных</w:t>
      </w:r>
      <w:r w:rsidR="00586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586EED">
        <w:rPr>
          <w:rFonts w:ascii="Times New Roman" w:hAnsi="Times New Roman"/>
          <w:sz w:val="28"/>
          <w:szCs w:val="28"/>
        </w:rPr>
        <w:t xml:space="preserve">  </w:t>
      </w:r>
      <w:r w:rsidR="00005730">
        <w:rPr>
          <w:rFonts w:ascii="Times New Roman" w:hAnsi="Times New Roman"/>
          <w:sz w:val="28"/>
          <w:szCs w:val="28"/>
        </w:rPr>
        <w:t xml:space="preserve"> на территории городского округа города-курорта Кисловодска</w:t>
      </w:r>
    </w:p>
    <w:p w:rsidR="004B0700" w:rsidRDefault="004B0700" w:rsidP="00A32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4820"/>
        <w:gridCol w:w="3827"/>
      </w:tblGrid>
      <w:tr w:rsidR="004B0700" w:rsidTr="00596D60">
        <w:tc>
          <w:tcPr>
            <w:tcW w:w="656" w:type="dxa"/>
          </w:tcPr>
          <w:p w:rsidR="004B0700" w:rsidRPr="000111EC" w:rsidRDefault="004B0700" w:rsidP="004B0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820" w:type="dxa"/>
          </w:tcPr>
          <w:p w:rsidR="004B0700" w:rsidRPr="000111EC" w:rsidRDefault="004B0700" w:rsidP="004B0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Специализация (назначение) объекта</w:t>
            </w:r>
          </w:p>
        </w:tc>
        <w:tc>
          <w:tcPr>
            <w:tcW w:w="3827" w:type="dxa"/>
          </w:tcPr>
          <w:p w:rsidR="004B0700" w:rsidRPr="000111EC" w:rsidRDefault="004B0700" w:rsidP="004B0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Период вынужденного простоя</w:t>
            </w:r>
          </w:p>
        </w:tc>
      </w:tr>
      <w:tr w:rsidR="004B0700" w:rsidTr="00596D60">
        <w:tc>
          <w:tcPr>
            <w:tcW w:w="656" w:type="dxa"/>
          </w:tcPr>
          <w:p w:rsidR="004B0700" w:rsidRPr="000111EC" w:rsidRDefault="004B0700" w:rsidP="004B0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B0700" w:rsidRPr="000111EC" w:rsidRDefault="00005730" w:rsidP="004B0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Реализация цветов</w:t>
            </w:r>
          </w:p>
        </w:tc>
        <w:tc>
          <w:tcPr>
            <w:tcW w:w="3827" w:type="dxa"/>
          </w:tcPr>
          <w:p w:rsidR="004B0700" w:rsidRPr="000111EC" w:rsidRDefault="00005730" w:rsidP="004B0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Торговля сувенирами, бижутерией, книгопечатной продукцией, товарами курортного ассортимента, травяными сборами и продукцией пчеловодства в фасованном виде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Реализация мороженого, прохладительных напитков, соков,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Реализация вязаных шерстяных, трикотажных, меховых изделий, товары народных промыслов, изделия ручной работы из бисера, камня, дерева, травяные сборы в упаковке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Предоставление  услуг аттракциона – детский прогулочный паровоз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Прокат детских машинок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Прокат велосипедной техники, детских колясок и велосипедов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Услуги по гравировке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Предоставление  экскурсионных услуг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30.06.2020</w:t>
            </w:r>
          </w:p>
        </w:tc>
      </w:tr>
    </w:tbl>
    <w:p w:rsidR="00596D60" w:rsidRDefault="00596D60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2071C" w:rsidRDefault="00F2071C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2071C" w:rsidRDefault="00F2071C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4832" w:rsidRDefault="00F64832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  по торговле,</w:t>
      </w:r>
    </w:p>
    <w:p w:rsidR="00F64832" w:rsidRDefault="00F64832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общественному питанию  и сервису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Е.Н.Ромашина</w:t>
      </w:r>
      <w:proofErr w:type="spellEnd"/>
    </w:p>
    <w:p w:rsidR="00F64832" w:rsidRDefault="00F64832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4832" w:rsidRDefault="00F64832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F64832" w:rsidRPr="00F64832" w:rsidRDefault="00F64832" w:rsidP="00596D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sectPr w:rsidR="00F64832" w:rsidRPr="00F64832" w:rsidSect="00F64832">
      <w:headerReference w:type="default" r:id="rId10"/>
      <w:pgSz w:w="11906" w:h="16838" w:code="9"/>
      <w:pgMar w:top="425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1F" w:rsidRDefault="0009111F" w:rsidP="002E2F83">
      <w:pPr>
        <w:spacing w:after="0" w:line="240" w:lineRule="auto"/>
      </w:pPr>
      <w:r>
        <w:separator/>
      </w:r>
    </w:p>
  </w:endnote>
  <w:endnote w:type="continuationSeparator" w:id="0">
    <w:p w:rsidR="0009111F" w:rsidRDefault="0009111F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1F" w:rsidRDefault="0009111F" w:rsidP="002E2F83">
      <w:pPr>
        <w:spacing w:after="0" w:line="240" w:lineRule="auto"/>
      </w:pPr>
      <w:r>
        <w:separator/>
      </w:r>
    </w:p>
  </w:footnote>
  <w:footnote w:type="continuationSeparator" w:id="0">
    <w:p w:rsidR="0009111F" w:rsidRDefault="0009111F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DE" w:rsidRDefault="00182BDE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2425"/>
    <w:rsid w:val="0000293B"/>
    <w:rsid w:val="0000559B"/>
    <w:rsid w:val="00005730"/>
    <w:rsid w:val="00007A82"/>
    <w:rsid w:val="000111EC"/>
    <w:rsid w:val="00011664"/>
    <w:rsid w:val="00020074"/>
    <w:rsid w:val="00022B94"/>
    <w:rsid w:val="000307F7"/>
    <w:rsid w:val="0003377E"/>
    <w:rsid w:val="0005502F"/>
    <w:rsid w:val="00064310"/>
    <w:rsid w:val="00064AD9"/>
    <w:rsid w:val="000744D0"/>
    <w:rsid w:val="00083AC5"/>
    <w:rsid w:val="0008699C"/>
    <w:rsid w:val="00087263"/>
    <w:rsid w:val="0009111F"/>
    <w:rsid w:val="000915B4"/>
    <w:rsid w:val="00095923"/>
    <w:rsid w:val="000A1308"/>
    <w:rsid w:val="000A26DD"/>
    <w:rsid w:val="000A3421"/>
    <w:rsid w:val="000B1C7E"/>
    <w:rsid w:val="000B25D7"/>
    <w:rsid w:val="000C3283"/>
    <w:rsid w:val="000C36F2"/>
    <w:rsid w:val="000C3C32"/>
    <w:rsid w:val="000C44AF"/>
    <w:rsid w:val="000D030F"/>
    <w:rsid w:val="000D56ED"/>
    <w:rsid w:val="000E5140"/>
    <w:rsid w:val="000E63B9"/>
    <w:rsid w:val="00100A70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623B4"/>
    <w:rsid w:val="00266D9F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1677"/>
    <w:rsid w:val="00385F06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C3436"/>
    <w:rsid w:val="003C6BB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81"/>
    <w:rsid w:val="00487D98"/>
    <w:rsid w:val="0049541F"/>
    <w:rsid w:val="004A6D95"/>
    <w:rsid w:val="004B0700"/>
    <w:rsid w:val="004B682C"/>
    <w:rsid w:val="004C399A"/>
    <w:rsid w:val="004D69C7"/>
    <w:rsid w:val="004F0569"/>
    <w:rsid w:val="0050648B"/>
    <w:rsid w:val="00511415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12D"/>
    <w:rsid w:val="00572A4A"/>
    <w:rsid w:val="00573193"/>
    <w:rsid w:val="005753FF"/>
    <w:rsid w:val="005772F0"/>
    <w:rsid w:val="00586EED"/>
    <w:rsid w:val="005872F7"/>
    <w:rsid w:val="005909BD"/>
    <w:rsid w:val="0059130B"/>
    <w:rsid w:val="00596C29"/>
    <w:rsid w:val="00596D60"/>
    <w:rsid w:val="005B320E"/>
    <w:rsid w:val="005B74A3"/>
    <w:rsid w:val="005B760C"/>
    <w:rsid w:val="005D00A2"/>
    <w:rsid w:val="005D0847"/>
    <w:rsid w:val="005E315E"/>
    <w:rsid w:val="005E390B"/>
    <w:rsid w:val="005E54FC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F65"/>
    <w:rsid w:val="00666DAD"/>
    <w:rsid w:val="00676C1E"/>
    <w:rsid w:val="00677A5B"/>
    <w:rsid w:val="00686CC0"/>
    <w:rsid w:val="0068732A"/>
    <w:rsid w:val="006908C8"/>
    <w:rsid w:val="006919CD"/>
    <w:rsid w:val="00692007"/>
    <w:rsid w:val="006936DE"/>
    <w:rsid w:val="006C0CF9"/>
    <w:rsid w:val="006C2F8C"/>
    <w:rsid w:val="006C2FC2"/>
    <w:rsid w:val="006D3302"/>
    <w:rsid w:val="006D4CD8"/>
    <w:rsid w:val="006E10C5"/>
    <w:rsid w:val="006F1690"/>
    <w:rsid w:val="006F198F"/>
    <w:rsid w:val="006F2EF0"/>
    <w:rsid w:val="006F381C"/>
    <w:rsid w:val="006F4C86"/>
    <w:rsid w:val="006F6110"/>
    <w:rsid w:val="006F669B"/>
    <w:rsid w:val="00700DF8"/>
    <w:rsid w:val="0070325D"/>
    <w:rsid w:val="00707B19"/>
    <w:rsid w:val="007117E0"/>
    <w:rsid w:val="00724BC7"/>
    <w:rsid w:val="007264CA"/>
    <w:rsid w:val="0073146B"/>
    <w:rsid w:val="00732D7D"/>
    <w:rsid w:val="00734570"/>
    <w:rsid w:val="007437CE"/>
    <w:rsid w:val="007475F4"/>
    <w:rsid w:val="00761FFB"/>
    <w:rsid w:val="0076519E"/>
    <w:rsid w:val="0077128C"/>
    <w:rsid w:val="007740A2"/>
    <w:rsid w:val="007802B2"/>
    <w:rsid w:val="0078173E"/>
    <w:rsid w:val="00786CB4"/>
    <w:rsid w:val="007907A4"/>
    <w:rsid w:val="00791FFA"/>
    <w:rsid w:val="00792AF2"/>
    <w:rsid w:val="00795A6B"/>
    <w:rsid w:val="00797B28"/>
    <w:rsid w:val="007A1E34"/>
    <w:rsid w:val="007A5892"/>
    <w:rsid w:val="007A67EF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E51E7"/>
    <w:rsid w:val="007F342C"/>
    <w:rsid w:val="008007E7"/>
    <w:rsid w:val="00800B57"/>
    <w:rsid w:val="008019B1"/>
    <w:rsid w:val="008217E1"/>
    <w:rsid w:val="00826588"/>
    <w:rsid w:val="00835D76"/>
    <w:rsid w:val="00836131"/>
    <w:rsid w:val="00836C7D"/>
    <w:rsid w:val="0083760B"/>
    <w:rsid w:val="00842649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24F0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C2E62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B83"/>
    <w:rsid w:val="00B65F2B"/>
    <w:rsid w:val="00B72761"/>
    <w:rsid w:val="00B801EB"/>
    <w:rsid w:val="00B8065C"/>
    <w:rsid w:val="00B83D58"/>
    <w:rsid w:val="00BA417E"/>
    <w:rsid w:val="00BC4F32"/>
    <w:rsid w:val="00BC5350"/>
    <w:rsid w:val="00BC6020"/>
    <w:rsid w:val="00BD1DF1"/>
    <w:rsid w:val="00BE42B3"/>
    <w:rsid w:val="00BF3F3C"/>
    <w:rsid w:val="00C108BB"/>
    <w:rsid w:val="00C13ACC"/>
    <w:rsid w:val="00C20A28"/>
    <w:rsid w:val="00C21D4F"/>
    <w:rsid w:val="00C226F9"/>
    <w:rsid w:val="00C244ED"/>
    <w:rsid w:val="00C2730C"/>
    <w:rsid w:val="00C34616"/>
    <w:rsid w:val="00C51D06"/>
    <w:rsid w:val="00C539C9"/>
    <w:rsid w:val="00C670E7"/>
    <w:rsid w:val="00C70EC9"/>
    <w:rsid w:val="00C75916"/>
    <w:rsid w:val="00C77351"/>
    <w:rsid w:val="00C802D3"/>
    <w:rsid w:val="00C8376D"/>
    <w:rsid w:val="00C83A61"/>
    <w:rsid w:val="00C83E49"/>
    <w:rsid w:val="00C86630"/>
    <w:rsid w:val="00C87CA1"/>
    <w:rsid w:val="00C9299A"/>
    <w:rsid w:val="00C95DBC"/>
    <w:rsid w:val="00CA0D9A"/>
    <w:rsid w:val="00CA1058"/>
    <w:rsid w:val="00CA3396"/>
    <w:rsid w:val="00CA4980"/>
    <w:rsid w:val="00CA6018"/>
    <w:rsid w:val="00CB07C5"/>
    <w:rsid w:val="00CC53FD"/>
    <w:rsid w:val="00CD2E35"/>
    <w:rsid w:val="00CE75A0"/>
    <w:rsid w:val="00D01B09"/>
    <w:rsid w:val="00D11CA8"/>
    <w:rsid w:val="00D139B0"/>
    <w:rsid w:val="00D14BFF"/>
    <w:rsid w:val="00D259A8"/>
    <w:rsid w:val="00D33C69"/>
    <w:rsid w:val="00D34710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52C3"/>
    <w:rsid w:val="00E867DD"/>
    <w:rsid w:val="00E9720C"/>
    <w:rsid w:val="00EA0847"/>
    <w:rsid w:val="00EA39A2"/>
    <w:rsid w:val="00EA503E"/>
    <w:rsid w:val="00EB0D02"/>
    <w:rsid w:val="00EC301C"/>
    <w:rsid w:val="00EC38FA"/>
    <w:rsid w:val="00EC4E46"/>
    <w:rsid w:val="00EC52F5"/>
    <w:rsid w:val="00EC767F"/>
    <w:rsid w:val="00EC7F16"/>
    <w:rsid w:val="00ED45CD"/>
    <w:rsid w:val="00EE0DC4"/>
    <w:rsid w:val="00EE284B"/>
    <w:rsid w:val="00EE44B4"/>
    <w:rsid w:val="00F04D2B"/>
    <w:rsid w:val="00F06C35"/>
    <w:rsid w:val="00F11384"/>
    <w:rsid w:val="00F16B6C"/>
    <w:rsid w:val="00F2071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262"/>
    <w:rsid w:val="00F5449E"/>
    <w:rsid w:val="00F56BDB"/>
    <w:rsid w:val="00F57E57"/>
    <w:rsid w:val="00F63301"/>
    <w:rsid w:val="00F64832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63B4"/>
    <w:rsid w:val="00FD703A"/>
    <w:rsid w:val="00FE6E2D"/>
    <w:rsid w:val="00FF172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link w:val="ConsPlusNormal0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324F0"/>
    <w:rPr>
      <w:sz w:val="22"/>
      <w:szCs w:val="22"/>
    </w:rPr>
  </w:style>
  <w:style w:type="character" w:styleId="ac">
    <w:name w:val="Strong"/>
    <w:basedOn w:val="a0"/>
    <w:uiPriority w:val="22"/>
    <w:qFormat/>
    <w:rsid w:val="000111EC"/>
    <w:rPr>
      <w:b/>
      <w:bCs/>
    </w:rPr>
  </w:style>
  <w:style w:type="character" w:customStyle="1" w:styleId="ConsPlusNormal0">
    <w:name w:val="ConsPlusNormal Знак"/>
    <w:link w:val="ConsPlusNormal"/>
    <w:locked/>
    <w:rsid w:val="005E54F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757B-0932-4AF5-B9FE-6C5E931E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2</cp:revision>
  <cp:lastPrinted>2020-07-15T08:10:00Z</cp:lastPrinted>
  <dcterms:created xsi:type="dcterms:W3CDTF">2021-05-04T07:48:00Z</dcterms:created>
  <dcterms:modified xsi:type="dcterms:W3CDTF">2021-05-04T07:48:00Z</dcterms:modified>
</cp:coreProperties>
</file>