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7F16" w14:textId="77777777" w:rsidR="00544708" w:rsidRPr="00544708" w:rsidRDefault="00000000" w:rsidP="00957F8D">
      <w:pPr>
        <w:widowControl/>
        <w:suppressAutoHyphens/>
        <w:autoSpaceDE/>
        <w:autoSpaceDN/>
        <w:adjustRightInd/>
        <w:ind w:right="-2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pict w14:anchorId="717DFEB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2.75pt;margin-top:-25.15pt;width:107pt;height:37pt;z-index:251657216" stroked="f">
            <v:textbox style="mso-next-textbox:#_x0000_s1026">
              <w:txbxContent>
                <w:p w14:paraId="3CA77929" w14:textId="77777777" w:rsidR="00544708" w:rsidRDefault="00544708" w:rsidP="00544708"/>
              </w:txbxContent>
            </v:textbox>
          </v:shape>
        </w:pict>
      </w:r>
      <w:r>
        <w:rPr>
          <w:b/>
          <w:sz w:val="26"/>
          <w:szCs w:val="26"/>
          <w:lang w:eastAsia="ar-SA"/>
        </w:rPr>
        <w:pict w14:anchorId="09A140A5">
          <v:shape id="_x0000_s1027" type="#_x0000_t202" style="position:absolute;left:0;text-align:left;margin-left:517.55pt;margin-top:30.05pt;width:93pt;height:30.6pt;z-index:251658240" stroked="f">
            <v:textbox style="mso-next-textbox:#_x0000_s1027">
              <w:txbxContent>
                <w:p w14:paraId="4DBE8328" w14:textId="77777777" w:rsidR="00544708" w:rsidRDefault="00544708" w:rsidP="00544708">
                  <w:pPr>
                    <w:pStyle w:val="1"/>
                  </w:pPr>
                </w:p>
              </w:txbxContent>
            </v:textbox>
          </v:shape>
        </w:pict>
      </w:r>
      <w:r w:rsidR="00AB2578">
        <w:rPr>
          <w:b/>
          <w:noProof/>
          <w:sz w:val="26"/>
          <w:szCs w:val="26"/>
        </w:rPr>
        <w:drawing>
          <wp:inline distT="0" distB="0" distL="0" distR="0" wp14:anchorId="0A39BA29" wp14:editId="63A75D8E">
            <wp:extent cx="588645" cy="72326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9A36B3" w14:textId="77777777" w:rsidR="00544708" w:rsidRPr="00714F11" w:rsidRDefault="00544708" w:rsidP="00957F8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14:paraId="1131445A" w14:textId="77777777" w:rsidR="00544708" w:rsidRPr="00544708" w:rsidRDefault="00544708" w:rsidP="00957F8D">
      <w:pPr>
        <w:widowControl/>
        <w:suppressAutoHyphens/>
        <w:autoSpaceDE/>
        <w:autoSpaceDN/>
        <w:adjustRightInd/>
        <w:jc w:val="center"/>
        <w:rPr>
          <w:b/>
          <w:sz w:val="44"/>
          <w:szCs w:val="44"/>
          <w:lang w:eastAsia="ar-SA"/>
        </w:rPr>
      </w:pPr>
      <w:r w:rsidRPr="00544708">
        <w:rPr>
          <w:b/>
          <w:sz w:val="44"/>
          <w:szCs w:val="44"/>
          <w:lang w:eastAsia="ar-SA"/>
        </w:rPr>
        <w:t>ПОСТАНОВЛЕНИЕ</w:t>
      </w:r>
    </w:p>
    <w:p w14:paraId="2A17E393" w14:textId="77777777" w:rsidR="00544708" w:rsidRPr="007E6A2C" w:rsidRDefault="00544708" w:rsidP="00957F8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14:paraId="71823EB0" w14:textId="77777777" w:rsidR="00544708" w:rsidRPr="00544708" w:rsidRDefault="00544708" w:rsidP="00957F8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544708">
        <w:rPr>
          <w:b/>
          <w:sz w:val="28"/>
          <w:szCs w:val="28"/>
          <w:lang w:eastAsia="ar-SA"/>
        </w:rPr>
        <w:t>АДМИНИСТРАЦИИ ГОРОДА-КУРОРТА КИСЛОВОДСКА</w:t>
      </w:r>
    </w:p>
    <w:p w14:paraId="2CABE04C" w14:textId="77777777" w:rsidR="00544708" w:rsidRPr="00544708" w:rsidRDefault="00544708" w:rsidP="00957F8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544708">
        <w:rPr>
          <w:b/>
          <w:sz w:val="28"/>
          <w:szCs w:val="28"/>
          <w:lang w:eastAsia="ar-SA"/>
        </w:rPr>
        <w:t>СТАВРОПОЛЬСКОГО КРАЯ</w:t>
      </w:r>
    </w:p>
    <w:p w14:paraId="58C88EE9" w14:textId="77777777" w:rsidR="003A43A1" w:rsidRPr="003A43A1" w:rsidRDefault="003A43A1" w:rsidP="00957F8D">
      <w:pPr>
        <w:widowControl/>
        <w:suppressAutoHyphens/>
        <w:autoSpaceDE/>
        <w:autoSpaceDN/>
        <w:adjustRightInd/>
        <w:ind w:right="-2"/>
        <w:jc w:val="both"/>
        <w:rPr>
          <w:b/>
          <w:sz w:val="8"/>
          <w:szCs w:val="28"/>
          <w:lang w:eastAsia="ar-SA"/>
        </w:rPr>
      </w:pPr>
    </w:p>
    <w:p w14:paraId="211F6F8A" w14:textId="081BD36E" w:rsidR="00544708" w:rsidRPr="00F72713" w:rsidRDefault="00D040DA" w:rsidP="00957F8D">
      <w:pPr>
        <w:widowControl/>
        <w:suppressAutoHyphens/>
        <w:autoSpaceDE/>
        <w:autoSpaceDN/>
        <w:adjustRightInd/>
        <w:ind w:right="-2"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val="en-US" w:eastAsia="ar-SA"/>
        </w:rPr>
        <w:t>05.02</w:t>
      </w:r>
      <w:r>
        <w:rPr>
          <w:sz w:val="28"/>
          <w:szCs w:val="28"/>
          <w:u w:val="single"/>
          <w:lang w:eastAsia="ar-SA"/>
        </w:rPr>
        <w:t>.</w:t>
      </w:r>
      <w:r>
        <w:rPr>
          <w:sz w:val="28"/>
          <w:szCs w:val="28"/>
          <w:u w:val="single"/>
          <w:lang w:val="en-US" w:eastAsia="ar-SA"/>
        </w:rPr>
        <w:t>2024</w:t>
      </w:r>
      <w:r w:rsidR="00544708" w:rsidRPr="00F72713">
        <w:rPr>
          <w:sz w:val="28"/>
          <w:szCs w:val="28"/>
          <w:lang w:eastAsia="ar-SA"/>
        </w:rPr>
        <w:t xml:space="preserve">  </w:t>
      </w:r>
      <w:r w:rsidR="00544708" w:rsidRPr="00F72713">
        <w:rPr>
          <w:b/>
          <w:sz w:val="28"/>
          <w:szCs w:val="28"/>
          <w:lang w:eastAsia="ar-SA"/>
        </w:rPr>
        <w:t xml:space="preserve">          </w:t>
      </w:r>
      <w:r w:rsidR="00F72713">
        <w:rPr>
          <w:b/>
          <w:sz w:val="28"/>
          <w:szCs w:val="28"/>
          <w:lang w:eastAsia="ar-SA"/>
        </w:rPr>
        <w:t xml:space="preserve">         </w:t>
      </w:r>
      <w:r w:rsidR="00544708" w:rsidRPr="00F72713">
        <w:rPr>
          <w:sz w:val="28"/>
          <w:szCs w:val="28"/>
          <w:lang w:eastAsia="ar-SA"/>
        </w:rPr>
        <w:t>город-курорт Кисловодск</w:t>
      </w:r>
      <w:r w:rsidR="00544708" w:rsidRPr="00F72713">
        <w:rPr>
          <w:b/>
          <w:sz w:val="28"/>
          <w:szCs w:val="28"/>
          <w:lang w:eastAsia="ar-SA"/>
        </w:rPr>
        <w:tab/>
        <w:t xml:space="preserve">         </w:t>
      </w:r>
      <w:r w:rsidR="00F72713">
        <w:rPr>
          <w:b/>
          <w:sz w:val="28"/>
          <w:szCs w:val="28"/>
          <w:lang w:eastAsia="ar-SA"/>
        </w:rPr>
        <w:t xml:space="preserve">       </w:t>
      </w:r>
      <w:r w:rsidR="00544708" w:rsidRPr="00F72713">
        <w:rPr>
          <w:sz w:val="28"/>
          <w:szCs w:val="28"/>
          <w:lang w:eastAsia="ar-SA"/>
        </w:rPr>
        <w:t>№</w:t>
      </w:r>
      <w:r w:rsidR="008D4025" w:rsidRPr="00F72713">
        <w:rPr>
          <w:sz w:val="28"/>
          <w:szCs w:val="28"/>
          <w:lang w:eastAsia="ar-SA"/>
        </w:rPr>
        <w:t xml:space="preserve"> </w:t>
      </w:r>
      <w:r w:rsidR="00F72713" w:rsidRPr="00F72713">
        <w:rPr>
          <w:sz w:val="28"/>
          <w:szCs w:val="28"/>
          <w:lang w:eastAsia="ar-SA"/>
        </w:rPr>
        <w:t>__</w:t>
      </w:r>
      <w:r w:rsidRPr="00D040DA">
        <w:rPr>
          <w:sz w:val="28"/>
          <w:szCs w:val="28"/>
          <w:u w:val="single"/>
          <w:lang w:eastAsia="ar-SA"/>
        </w:rPr>
        <w:t>6</w:t>
      </w:r>
      <w:r w:rsidRPr="00D040DA">
        <w:rPr>
          <w:sz w:val="28"/>
          <w:szCs w:val="28"/>
          <w:u w:val="single"/>
          <w:lang w:val="en-US" w:eastAsia="ar-SA"/>
        </w:rPr>
        <w:t>1</w:t>
      </w:r>
      <w:r w:rsidR="00F72713" w:rsidRPr="00F72713">
        <w:rPr>
          <w:sz w:val="28"/>
          <w:szCs w:val="28"/>
          <w:lang w:eastAsia="ar-SA"/>
        </w:rPr>
        <w:t>__</w:t>
      </w:r>
    </w:p>
    <w:p w14:paraId="4E06D461" w14:textId="77777777" w:rsidR="00316D3E" w:rsidRDefault="00114934" w:rsidP="007237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городского конкурса </w:t>
      </w:r>
    </w:p>
    <w:p w14:paraId="770E5F82" w14:textId="77777777" w:rsidR="00114934" w:rsidRDefault="00114934" w:rsidP="007237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77F8" w:rsidRPr="000F77F8">
        <w:rPr>
          <w:sz w:val="28"/>
          <w:szCs w:val="28"/>
        </w:rPr>
        <w:t>Лучший народный дру</w:t>
      </w:r>
      <w:r w:rsidR="00692E15">
        <w:rPr>
          <w:sz w:val="28"/>
          <w:szCs w:val="28"/>
        </w:rPr>
        <w:t>жинник</w:t>
      </w:r>
      <w:r>
        <w:rPr>
          <w:sz w:val="28"/>
          <w:szCs w:val="28"/>
        </w:rPr>
        <w:t>»</w:t>
      </w:r>
    </w:p>
    <w:p w14:paraId="7D72E8FF" w14:textId="77777777" w:rsidR="00FD209C" w:rsidRDefault="00FD209C" w:rsidP="007237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2024 году</w:t>
      </w:r>
    </w:p>
    <w:p w14:paraId="3C6178B2" w14:textId="77777777" w:rsidR="00114934" w:rsidRDefault="00114934" w:rsidP="00723761">
      <w:pPr>
        <w:spacing w:line="240" w:lineRule="exact"/>
        <w:rPr>
          <w:sz w:val="28"/>
          <w:szCs w:val="28"/>
        </w:rPr>
      </w:pPr>
    </w:p>
    <w:p w14:paraId="02601A76" w14:textId="77777777" w:rsidR="00B061EE" w:rsidRDefault="00332AAB" w:rsidP="00316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C12AC">
        <w:rPr>
          <w:sz w:val="28"/>
          <w:szCs w:val="28"/>
        </w:rPr>
        <w:t>З</w:t>
      </w:r>
      <w:r>
        <w:rPr>
          <w:sz w:val="28"/>
          <w:szCs w:val="28"/>
        </w:rPr>
        <w:t>аконом Ставропольского края № 82-КЗ от 26</w:t>
      </w:r>
      <w:r w:rsidR="00DC65E8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2014 </w:t>
      </w:r>
      <w:r w:rsidR="00DC65E8">
        <w:rPr>
          <w:sz w:val="28"/>
          <w:szCs w:val="28"/>
        </w:rPr>
        <w:t xml:space="preserve">года </w:t>
      </w:r>
      <w:r>
        <w:rPr>
          <w:sz w:val="28"/>
          <w:szCs w:val="28"/>
        </w:rPr>
        <w:t>«О некоторых вопросах участия граждан в охране общественного порядка на территории Ставропольского края»</w:t>
      </w:r>
      <w:r w:rsidR="00C31517">
        <w:rPr>
          <w:sz w:val="28"/>
          <w:szCs w:val="28"/>
        </w:rPr>
        <w:t>,</w:t>
      </w:r>
      <w:r w:rsidR="001A44B6" w:rsidRPr="001A44B6">
        <w:rPr>
          <w:sz w:val="28"/>
          <w:szCs w:val="28"/>
        </w:rPr>
        <w:t xml:space="preserve"> </w:t>
      </w:r>
      <w:r w:rsidR="001A44B6">
        <w:rPr>
          <w:sz w:val="28"/>
          <w:szCs w:val="28"/>
        </w:rPr>
        <w:t xml:space="preserve">администрация города-курорта </w:t>
      </w:r>
      <w:r w:rsidR="00316D3E">
        <w:rPr>
          <w:sz w:val="28"/>
          <w:szCs w:val="28"/>
        </w:rPr>
        <w:t>Кисловодска</w:t>
      </w:r>
    </w:p>
    <w:p w14:paraId="3BE3D385" w14:textId="77777777" w:rsidR="001A44B6" w:rsidRDefault="001A44B6" w:rsidP="00316D3E">
      <w:pPr>
        <w:jc w:val="both"/>
        <w:rPr>
          <w:sz w:val="28"/>
          <w:szCs w:val="28"/>
        </w:rPr>
      </w:pPr>
    </w:p>
    <w:p w14:paraId="2E366711" w14:textId="77777777" w:rsidR="001A44B6" w:rsidRPr="00B061EE" w:rsidRDefault="001A44B6" w:rsidP="00316D3E">
      <w:pPr>
        <w:jc w:val="both"/>
        <w:rPr>
          <w:sz w:val="28"/>
          <w:szCs w:val="28"/>
        </w:rPr>
      </w:pPr>
      <w:r>
        <w:rPr>
          <w:sz w:val="28"/>
        </w:rPr>
        <w:t>ПОСТАНОВЛЯЕТ:</w:t>
      </w:r>
    </w:p>
    <w:p w14:paraId="781CC82C" w14:textId="77777777" w:rsidR="00114934" w:rsidRDefault="00114934" w:rsidP="00316D3E">
      <w:pPr>
        <w:ind w:firstLine="709"/>
        <w:jc w:val="both"/>
        <w:rPr>
          <w:sz w:val="28"/>
          <w:szCs w:val="28"/>
        </w:rPr>
      </w:pPr>
    </w:p>
    <w:p w14:paraId="03382764" w14:textId="77777777" w:rsidR="003A43A1" w:rsidRDefault="00114934" w:rsidP="00316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004B">
        <w:rPr>
          <w:sz w:val="28"/>
          <w:szCs w:val="28"/>
        </w:rPr>
        <w:t>Провести городской конкурс «</w:t>
      </w:r>
      <w:r w:rsidR="00332AAB" w:rsidRPr="005A004B">
        <w:rPr>
          <w:sz w:val="28"/>
          <w:szCs w:val="28"/>
        </w:rPr>
        <w:t>Лучший народный дружинник</w:t>
      </w:r>
      <w:r w:rsidRPr="005A004B">
        <w:rPr>
          <w:sz w:val="28"/>
          <w:szCs w:val="28"/>
        </w:rPr>
        <w:t xml:space="preserve">» с </w:t>
      </w:r>
      <w:r w:rsidR="0030087E">
        <w:rPr>
          <w:sz w:val="28"/>
          <w:szCs w:val="28"/>
        </w:rPr>
        <w:t>1 марта</w:t>
      </w:r>
      <w:r w:rsidR="00AB2578">
        <w:rPr>
          <w:sz w:val="28"/>
          <w:szCs w:val="28"/>
        </w:rPr>
        <w:t xml:space="preserve"> </w:t>
      </w:r>
      <w:r w:rsidRPr="005A004B">
        <w:rPr>
          <w:sz w:val="28"/>
          <w:szCs w:val="28"/>
        </w:rPr>
        <w:t xml:space="preserve">по </w:t>
      </w:r>
      <w:r w:rsidR="007630B6">
        <w:rPr>
          <w:sz w:val="28"/>
          <w:szCs w:val="28"/>
        </w:rPr>
        <w:t>3</w:t>
      </w:r>
      <w:r w:rsidR="00E10312">
        <w:rPr>
          <w:sz w:val="28"/>
          <w:szCs w:val="28"/>
        </w:rPr>
        <w:t>1</w:t>
      </w:r>
      <w:r w:rsidR="007630B6">
        <w:rPr>
          <w:sz w:val="28"/>
          <w:szCs w:val="28"/>
        </w:rPr>
        <w:t xml:space="preserve"> </w:t>
      </w:r>
      <w:r w:rsidR="00E10312">
        <w:rPr>
          <w:sz w:val="28"/>
          <w:szCs w:val="28"/>
        </w:rPr>
        <w:t>октября</w:t>
      </w:r>
      <w:r w:rsidRPr="005A004B">
        <w:rPr>
          <w:sz w:val="28"/>
          <w:szCs w:val="28"/>
        </w:rPr>
        <w:t xml:space="preserve"> 20</w:t>
      </w:r>
      <w:r w:rsidR="00AB2578">
        <w:rPr>
          <w:sz w:val="28"/>
          <w:szCs w:val="28"/>
        </w:rPr>
        <w:t>2</w:t>
      </w:r>
      <w:r w:rsidR="00E10312">
        <w:rPr>
          <w:sz w:val="28"/>
          <w:szCs w:val="28"/>
        </w:rPr>
        <w:t>4</w:t>
      </w:r>
      <w:r w:rsidR="00316D3E">
        <w:rPr>
          <w:sz w:val="28"/>
          <w:szCs w:val="28"/>
        </w:rPr>
        <w:t xml:space="preserve"> года.</w:t>
      </w:r>
    </w:p>
    <w:p w14:paraId="1C4BCDEB" w14:textId="77777777" w:rsidR="00316D3E" w:rsidRPr="005A004B" w:rsidRDefault="00316D3E" w:rsidP="00316D3E">
      <w:pPr>
        <w:ind w:firstLine="709"/>
        <w:jc w:val="both"/>
        <w:rPr>
          <w:sz w:val="28"/>
          <w:szCs w:val="28"/>
        </w:rPr>
      </w:pPr>
    </w:p>
    <w:p w14:paraId="232778C2" w14:textId="77777777" w:rsidR="003A43A1" w:rsidRDefault="00114934" w:rsidP="00316D3E">
      <w:pPr>
        <w:ind w:firstLine="709"/>
        <w:jc w:val="both"/>
        <w:rPr>
          <w:sz w:val="28"/>
          <w:szCs w:val="28"/>
        </w:rPr>
      </w:pPr>
      <w:r w:rsidRPr="005A004B">
        <w:rPr>
          <w:sz w:val="28"/>
          <w:szCs w:val="28"/>
        </w:rPr>
        <w:t xml:space="preserve">2. Утвердить </w:t>
      </w:r>
      <w:r w:rsidR="00A556F2">
        <w:rPr>
          <w:sz w:val="28"/>
          <w:szCs w:val="28"/>
        </w:rPr>
        <w:t>Положение о</w:t>
      </w:r>
      <w:r w:rsidR="00DC65E8" w:rsidRPr="005A004B">
        <w:rPr>
          <w:sz w:val="28"/>
          <w:szCs w:val="28"/>
        </w:rPr>
        <w:t xml:space="preserve"> </w:t>
      </w:r>
      <w:r w:rsidR="00332AAB" w:rsidRPr="00332AAB">
        <w:rPr>
          <w:sz w:val="28"/>
          <w:szCs w:val="28"/>
        </w:rPr>
        <w:t>конкурс</w:t>
      </w:r>
      <w:r w:rsidR="00A556F2">
        <w:rPr>
          <w:sz w:val="28"/>
          <w:szCs w:val="28"/>
        </w:rPr>
        <w:t>е</w:t>
      </w:r>
      <w:r w:rsidR="00332AAB" w:rsidRPr="00332AAB">
        <w:rPr>
          <w:sz w:val="28"/>
          <w:szCs w:val="28"/>
        </w:rPr>
        <w:t xml:space="preserve"> «Лучший народный дружинник»</w:t>
      </w:r>
      <w:r w:rsidR="005A00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23BBA">
        <w:rPr>
          <w:sz w:val="28"/>
          <w:szCs w:val="28"/>
        </w:rPr>
        <w:t>согласно приложению 1.</w:t>
      </w:r>
    </w:p>
    <w:p w14:paraId="3C50606D" w14:textId="77777777" w:rsidR="00316D3E" w:rsidRDefault="00316D3E" w:rsidP="00316D3E">
      <w:pPr>
        <w:ind w:firstLine="709"/>
        <w:jc w:val="both"/>
        <w:rPr>
          <w:sz w:val="28"/>
          <w:szCs w:val="28"/>
        </w:rPr>
      </w:pPr>
    </w:p>
    <w:p w14:paraId="7290070B" w14:textId="77777777" w:rsidR="00114934" w:rsidRDefault="00FF16A7" w:rsidP="00316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5A004B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  <w:r w:rsidR="00A556F2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 xml:space="preserve"> </w:t>
      </w:r>
      <w:r w:rsidRPr="00FF16A7">
        <w:rPr>
          <w:sz w:val="28"/>
          <w:szCs w:val="28"/>
        </w:rPr>
        <w:t xml:space="preserve">городского конкурса </w:t>
      </w:r>
      <w:r w:rsidR="00030C5D" w:rsidRPr="00030C5D">
        <w:rPr>
          <w:sz w:val="28"/>
          <w:szCs w:val="28"/>
        </w:rPr>
        <w:t>«</w:t>
      </w:r>
      <w:r w:rsidR="00332AAB" w:rsidRPr="00332AAB">
        <w:rPr>
          <w:sz w:val="28"/>
          <w:szCs w:val="28"/>
        </w:rPr>
        <w:t>Лучший народный дружинник</w:t>
      </w:r>
      <w:r w:rsidR="00030C5D" w:rsidRPr="00030C5D">
        <w:rPr>
          <w:sz w:val="28"/>
          <w:szCs w:val="28"/>
        </w:rPr>
        <w:t>»</w:t>
      </w:r>
      <w:r w:rsidR="005A004B">
        <w:rPr>
          <w:sz w:val="28"/>
          <w:szCs w:val="28"/>
        </w:rPr>
        <w:t>,</w:t>
      </w:r>
      <w:r w:rsidRPr="00FF16A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FF16A7">
        <w:rPr>
          <w:sz w:val="28"/>
          <w:szCs w:val="28"/>
        </w:rPr>
        <w:t>.</w:t>
      </w:r>
    </w:p>
    <w:p w14:paraId="1A6B1BD9" w14:textId="77777777" w:rsidR="003A43A1" w:rsidRDefault="003A43A1" w:rsidP="00316D3E">
      <w:pPr>
        <w:ind w:firstLine="709"/>
        <w:jc w:val="both"/>
        <w:rPr>
          <w:sz w:val="28"/>
          <w:szCs w:val="28"/>
        </w:rPr>
      </w:pPr>
    </w:p>
    <w:p w14:paraId="1A180836" w14:textId="77777777" w:rsidR="0084639E" w:rsidRDefault="003A43A1" w:rsidP="00316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60C4">
        <w:rPr>
          <w:sz w:val="28"/>
          <w:szCs w:val="28"/>
        </w:rPr>
        <w:t xml:space="preserve">. </w:t>
      </w:r>
      <w:r w:rsidR="009274A1" w:rsidRPr="009274A1">
        <w:rPr>
          <w:sz w:val="28"/>
          <w:szCs w:val="28"/>
        </w:rPr>
        <w:t>Информационно-</w:t>
      </w:r>
      <w:r w:rsidR="00C9319A">
        <w:rPr>
          <w:sz w:val="28"/>
          <w:szCs w:val="28"/>
        </w:rPr>
        <w:t>техническому</w:t>
      </w:r>
      <w:r w:rsidR="009274A1" w:rsidRPr="009274A1">
        <w:rPr>
          <w:sz w:val="28"/>
          <w:szCs w:val="28"/>
        </w:rPr>
        <w:t xml:space="preserve">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</w:t>
      </w:r>
      <w:r w:rsidR="009274A1">
        <w:rPr>
          <w:sz w:val="28"/>
          <w:szCs w:val="28"/>
        </w:rPr>
        <w:t>а Кисловодска в сети «Интернет»</w:t>
      </w:r>
      <w:r w:rsidR="00923BBA" w:rsidRPr="00923BBA">
        <w:rPr>
          <w:sz w:val="28"/>
          <w:szCs w:val="28"/>
        </w:rPr>
        <w:t>.</w:t>
      </w:r>
    </w:p>
    <w:p w14:paraId="26FFB1D2" w14:textId="77777777" w:rsidR="003A43A1" w:rsidRDefault="003A43A1" w:rsidP="00316D3E">
      <w:pPr>
        <w:ind w:firstLine="709"/>
        <w:jc w:val="both"/>
        <w:rPr>
          <w:sz w:val="28"/>
          <w:szCs w:val="28"/>
        </w:rPr>
      </w:pPr>
    </w:p>
    <w:p w14:paraId="3A559397" w14:textId="77777777" w:rsidR="00114934" w:rsidRDefault="003A43A1" w:rsidP="00316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4934">
        <w:rPr>
          <w:sz w:val="28"/>
          <w:szCs w:val="28"/>
        </w:rPr>
        <w:t xml:space="preserve">. Контроль за выполнением настоящего </w:t>
      </w:r>
      <w:r w:rsidR="001A44B6">
        <w:rPr>
          <w:sz w:val="28"/>
          <w:szCs w:val="28"/>
        </w:rPr>
        <w:t>постановления</w:t>
      </w:r>
      <w:r w:rsidR="00114934">
        <w:rPr>
          <w:sz w:val="28"/>
          <w:szCs w:val="28"/>
        </w:rPr>
        <w:t xml:space="preserve"> возложить на </w:t>
      </w:r>
      <w:r w:rsidR="00692E15">
        <w:rPr>
          <w:sz w:val="28"/>
          <w:szCs w:val="28"/>
        </w:rPr>
        <w:t xml:space="preserve">заместителя </w:t>
      </w:r>
      <w:r w:rsidR="001B5FBE">
        <w:rPr>
          <w:sz w:val="28"/>
          <w:szCs w:val="28"/>
        </w:rPr>
        <w:t>г</w:t>
      </w:r>
      <w:r w:rsidR="00692E15">
        <w:rPr>
          <w:sz w:val="28"/>
          <w:szCs w:val="28"/>
        </w:rPr>
        <w:t xml:space="preserve">лавы администрации - </w:t>
      </w:r>
      <w:r w:rsidR="00114934">
        <w:rPr>
          <w:sz w:val="28"/>
          <w:szCs w:val="28"/>
        </w:rPr>
        <w:t xml:space="preserve">начальника </w:t>
      </w:r>
      <w:r w:rsidR="007116E5">
        <w:rPr>
          <w:sz w:val="28"/>
          <w:szCs w:val="28"/>
        </w:rPr>
        <w:t xml:space="preserve">управления по </w:t>
      </w:r>
      <w:r w:rsidR="00114934">
        <w:rPr>
          <w:sz w:val="28"/>
          <w:szCs w:val="28"/>
        </w:rPr>
        <w:t xml:space="preserve">общественной безопасности, </w:t>
      </w:r>
      <w:r w:rsidR="007116E5">
        <w:rPr>
          <w:sz w:val="28"/>
          <w:szCs w:val="28"/>
        </w:rPr>
        <w:t>чрезвычайным ситуациям и гражданской обороне</w:t>
      </w:r>
      <w:r w:rsidR="00114934">
        <w:rPr>
          <w:sz w:val="28"/>
          <w:szCs w:val="28"/>
        </w:rPr>
        <w:t xml:space="preserve"> администрации города-курорта Кисловодска </w:t>
      </w:r>
      <w:r>
        <w:rPr>
          <w:sz w:val="28"/>
          <w:szCs w:val="28"/>
        </w:rPr>
        <w:t>С.</w:t>
      </w:r>
      <w:r w:rsidR="001B5FBE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1B5FBE">
        <w:rPr>
          <w:sz w:val="28"/>
          <w:szCs w:val="28"/>
        </w:rPr>
        <w:t xml:space="preserve"> Грачева</w:t>
      </w:r>
      <w:r>
        <w:rPr>
          <w:sz w:val="28"/>
          <w:szCs w:val="28"/>
        </w:rPr>
        <w:t>.</w:t>
      </w:r>
    </w:p>
    <w:p w14:paraId="000BDA95" w14:textId="77777777" w:rsidR="003A43A1" w:rsidRDefault="003A43A1" w:rsidP="00316D3E">
      <w:pPr>
        <w:ind w:firstLine="709"/>
        <w:jc w:val="both"/>
        <w:rPr>
          <w:sz w:val="28"/>
          <w:szCs w:val="28"/>
        </w:rPr>
      </w:pPr>
    </w:p>
    <w:p w14:paraId="61CD279F" w14:textId="77777777" w:rsidR="00114934" w:rsidRDefault="003A43A1" w:rsidP="00316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4934">
        <w:rPr>
          <w:sz w:val="28"/>
          <w:szCs w:val="28"/>
        </w:rPr>
        <w:t xml:space="preserve">. </w:t>
      </w:r>
      <w:r w:rsidR="00923BBA" w:rsidRPr="00923BBA">
        <w:rPr>
          <w:sz w:val="28"/>
          <w:szCs w:val="28"/>
        </w:rPr>
        <w:t xml:space="preserve">Настоящее постановление вступает </w:t>
      </w:r>
      <w:r w:rsidR="00DA3442">
        <w:rPr>
          <w:sz w:val="28"/>
          <w:szCs w:val="28"/>
        </w:rPr>
        <w:t>в силу со дня его подписания</w:t>
      </w:r>
      <w:r w:rsidR="0074015A">
        <w:rPr>
          <w:sz w:val="28"/>
          <w:szCs w:val="28"/>
        </w:rPr>
        <w:t>.</w:t>
      </w:r>
    </w:p>
    <w:p w14:paraId="1675E006" w14:textId="77777777" w:rsidR="003A43A1" w:rsidRDefault="003A43A1" w:rsidP="00316D3E">
      <w:pPr>
        <w:jc w:val="both"/>
        <w:rPr>
          <w:sz w:val="28"/>
          <w:szCs w:val="28"/>
        </w:rPr>
      </w:pPr>
    </w:p>
    <w:p w14:paraId="431FFE73" w14:textId="77777777" w:rsidR="00723761" w:rsidRDefault="00723761" w:rsidP="00316D3E">
      <w:pPr>
        <w:jc w:val="both"/>
        <w:rPr>
          <w:sz w:val="28"/>
          <w:szCs w:val="28"/>
        </w:rPr>
      </w:pPr>
    </w:p>
    <w:p w14:paraId="3D716B6D" w14:textId="77777777" w:rsidR="000C1FF3" w:rsidRPr="00E54A35" w:rsidRDefault="000C1FF3" w:rsidP="00316D3E">
      <w:pPr>
        <w:jc w:val="both"/>
        <w:rPr>
          <w:sz w:val="28"/>
          <w:szCs w:val="28"/>
        </w:rPr>
      </w:pPr>
    </w:p>
    <w:p w14:paraId="433312C8" w14:textId="77777777" w:rsidR="00E452D8" w:rsidRDefault="00114934" w:rsidP="000C1FF3">
      <w:pPr>
        <w:spacing w:line="240" w:lineRule="exact"/>
        <w:jc w:val="both"/>
        <w:rPr>
          <w:sz w:val="28"/>
          <w:szCs w:val="28"/>
        </w:rPr>
      </w:pPr>
      <w:r w:rsidRPr="00E54A35">
        <w:rPr>
          <w:sz w:val="28"/>
          <w:szCs w:val="28"/>
        </w:rPr>
        <w:t>Глава</w:t>
      </w:r>
      <w:r w:rsidR="003A43A1">
        <w:rPr>
          <w:sz w:val="28"/>
          <w:szCs w:val="28"/>
        </w:rPr>
        <w:t xml:space="preserve"> </w:t>
      </w:r>
      <w:r w:rsidRPr="00E54A35">
        <w:rPr>
          <w:sz w:val="28"/>
          <w:szCs w:val="28"/>
        </w:rPr>
        <w:t>города-курорта</w:t>
      </w:r>
      <w:r w:rsidR="00C31517">
        <w:rPr>
          <w:sz w:val="28"/>
          <w:szCs w:val="28"/>
        </w:rPr>
        <w:t xml:space="preserve"> </w:t>
      </w:r>
    </w:p>
    <w:p w14:paraId="196468DC" w14:textId="77777777" w:rsidR="00736459" w:rsidRDefault="00114934" w:rsidP="000C1FF3">
      <w:pPr>
        <w:spacing w:line="240" w:lineRule="exact"/>
        <w:jc w:val="both"/>
        <w:rPr>
          <w:sz w:val="28"/>
          <w:szCs w:val="28"/>
        </w:rPr>
      </w:pPr>
      <w:r w:rsidRPr="00E54A35">
        <w:rPr>
          <w:sz w:val="28"/>
          <w:szCs w:val="28"/>
        </w:rPr>
        <w:t>Кислов</w:t>
      </w:r>
      <w:r w:rsidR="00E70BDB" w:rsidRPr="00E54A35">
        <w:rPr>
          <w:sz w:val="28"/>
          <w:szCs w:val="28"/>
        </w:rPr>
        <w:t xml:space="preserve">одска                      </w:t>
      </w:r>
      <w:r w:rsidR="00E54A35">
        <w:rPr>
          <w:sz w:val="28"/>
          <w:szCs w:val="28"/>
        </w:rPr>
        <w:t xml:space="preserve">              </w:t>
      </w:r>
      <w:r w:rsidR="00C31517">
        <w:rPr>
          <w:sz w:val="28"/>
          <w:szCs w:val="28"/>
        </w:rPr>
        <w:t xml:space="preserve">                </w:t>
      </w:r>
      <w:r w:rsidR="00FA2BF9">
        <w:rPr>
          <w:sz w:val="28"/>
          <w:szCs w:val="28"/>
        </w:rPr>
        <w:t xml:space="preserve">      </w:t>
      </w:r>
      <w:r w:rsidR="00C31517">
        <w:rPr>
          <w:sz w:val="28"/>
          <w:szCs w:val="28"/>
        </w:rPr>
        <w:t xml:space="preserve"> </w:t>
      </w:r>
      <w:r w:rsidR="003A43A1">
        <w:rPr>
          <w:sz w:val="28"/>
          <w:szCs w:val="28"/>
        </w:rPr>
        <w:tab/>
      </w:r>
      <w:r w:rsidR="003A43A1">
        <w:rPr>
          <w:sz w:val="28"/>
          <w:szCs w:val="28"/>
        </w:rPr>
        <w:tab/>
      </w:r>
      <w:r w:rsidR="00C31517">
        <w:rPr>
          <w:sz w:val="28"/>
          <w:szCs w:val="28"/>
        </w:rPr>
        <w:t xml:space="preserve"> </w:t>
      </w:r>
      <w:r w:rsidR="003A43A1">
        <w:rPr>
          <w:sz w:val="28"/>
          <w:szCs w:val="28"/>
        </w:rPr>
        <w:t xml:space="preserve">      </w:t>
      </w:r>
      <w:r w:rsidR="00723761">
        <w:rPr>
          <w:sz w:val="28"/>
          <w:szCs w:val="28"/>
        </w:rPr>
        <w:t xml:space="preserve">   </w:t>
      </w:r>
      <w:r w:rsidR="0030087E">
        <w:rPr>
          <w:sz w:val="28"/>
          <w:szCs w:val="28"/>
        </w:rPr>
        <w:t>Е.И.Моисеев</w:t>
      </w:r>
    </w:p>
    <w:p w14:paraId="2D60B149" w14:textId="2E8AD3BE" w:rsidR="00114934" w:rsidRPr="005A6F20" w:rsidRDefault="00114934" w:rsidP="00715A74">
      <w:pPr>
        <w:spacing w:line="240" w:lineRule="exact"/>
        <w:jc w:val="both"/>
        <w:rPr>
          <w:sz w:val="28"/>
          <w:szCs w:val="28"/>
        </w:rPr>
      </w:pPr>
    </w:p>
    <w:sectPr w:rsidR="00114934" w:rsidRPr="005A6F20" w:rsidSect="004B082C">
      <w:pgSz w:w="11906" w:h="16838"/>
      <w:pgMar w:top="425" w:right="567" w:bottom="709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12D"/>
    <w:multiLevelType w:val="hybridMultilevel"/>
    <w:tmpl w:val="D550EA82"/>
    <w:lvl w:ilvl="0" w:tplc="BFF83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2338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6F6"/>
    <w:rsid w:val="00006321"/>
    <w:rsid w:val="00030C5D"/>
    <w:rsid w:val="000B43D7"/>
    <w:rsid w:val="000C1FF3"/>
    <w:rsid w:val="000E4139"/>
    <w:rsid w:val="000F77F8"/>
    <w:rsid w:val="00114934"/>
    <w:rsid w:val="0013508A"/>
    <w:rsid w:val="001642DC"/>
    <w:rsid w:val="00166012"/>
    <w:rsid w:val="00190F94"/>
    <w:rsid w:val="001A44B6"/>
    <w:rsid w:val="001B5FBE"/>
    <w:rsid w:val="00211BA7"/>
    <w:rsid w:val="002318B6"/>
    <w:rsid w:val="00234D8F"/>
    <w:rsid w:val="0026465D"/>
    <w:rsid w:val="00281D0E"/>
    <w:rsid w:val="002B2922"/>
    <w:rsid w:val="002C3B36"/>
    <w:rsid w:val="002E3D79"/>
    <w:rsid w:val="0030087E"/>
    <w:rsid w:val="00316D3E"/>
    <w:rsid w:val="00323E43"/>
    <w:rsid w:val="00324359"/>
    <w:rsid w:val="00332AAB"/>
    <w:rsid w:val="00336BB2"/>
    <w:rsid w:val="003527CA"/>
    <w:rsid w:val="003A43A1"/>
    <w:rsid w:val="003C51B8"/>
    <w:rsid w:val="00441A89"/>
    <w:rsid w:val="004818B9"/>
    <w:rsid w:val="004B082C"/>
    <w:rsid w:val="004B43F9"/>
    <w:rsid w:val="004B5128"/>
    <w:rsid w:val="004C0A78"/>
    <w:rsid w:val="004E5F30"/>
    <w:rsid w:val="00520335"/>
    <w:rsid w:val="005337CF"/>
    <w:rsid w:val="00536F19"/>
    <w:rsid w:val="00544708"/>
    <w:rsid w:val="00555031"/>
    <w:rsid w:val="005A004B"/>
    <w:rsid w:val="005A19E3"/>
    <w:rsid w:val="005A6F20"/>
    <w:rsid w:val="005D266F"/>
    <w:rsid w:val="005F219F"/>
    <w:rsid w:val="00692E15"/>
    <w:rsid w:val="006D7A06"/>
    <w:rsid w:val="006E6D8E"/>
    <w:rsid w:val="007060C4"/>
    <w:rsid w:val="007116E5"/>
    <w:rsid w:val="00714F11"/>
    <w:rsid w:val="00715A74"/>
    <w:rsid w:val="00723761"/>
    <w:rsid w:val="00734E9C"/>
    <w:rsid w:val="00736459"/>
    <w:rsid w:val="0074015A"/>
    <w:rsid w:val="007536F6"/>
    <w:rsid w:val="00755D3A"/>
    <w:rsid w:val="00757918"/>
    <w:rsid w:val="007630B6"/>
    <w:rsid w:val="00766812"/>
    <w:rsid w:val="007C0996"/>
    <w:rsid w:val="007E6A2C"/>
    <w:rsid w:val="00812A45"/>
    <w:rsid w:val="008239A5"/>
    <w:rsid w:val="00827B4C"/>
    <w:rsid w:val="0084639E"/>
    <w:rsid w:val="00846EEA"/>
    <w:rsid w:val="008D4025"/>
    <w:rsid w:val="00906CC6"/>
    <w:rsid w:val="00923BBA"/>
    <w:rsid w:val="00926086"/>
    <w:rsid w:val="009274A1"/>
    <w:rsid w:val="00957F8D"/>
    <w:rsid w:val="009A3FC1"/>
    <w:rsid w:val="009C12AC"/>
    <w:rsid w:val="00A22BA6"/>
    <w:rsid w:val="00A268D7"/>
    <w:rsid w:val="00A44E67"/>
    <w:rsid w:val="00A556F2"/>
    <w:rsid w:val="00A662DF"/>
    <w:rsid w:val="00A66756"/>
    <w:rsid w:val="00AB2578"/>
    <w:rsid w:val="00AB5485"/>
    <w:rsid w:val="00AC232E"/>
    <w:rsid w:val="00AD625D"/>
    <w:rsid w:val="00AE7F6A"/>
    <w:rsid w:val="00B061EE"/>
    <w:rsid w:val="00B06877"/>
    <w:rsid w:val="00B154FE"/>
    <w:rsid w:val="00B25F7A"/>
    <w:rsid w:val="00B53BF5"/>
    <w:rsid w:val="00B82E0D"/>
    <w:rsid w:val="00B92BE6"/>
    <w:rsid w:val="00BA65ED"/>
    <w:rsid w:val="00BB086E"/>
    <w:rsid w:val="00C31517"/>
    <w:rsid w:val="00C31DFD"/>
    <w:rsid w:val="00C42ABD"/>
    <w:rsid w:val="00C9319A"/>
    <w:rsid w:val="00CB4AE1"/>
    <w:rsid w:val="00D040DA"/>
    <w:rsid w:val="00D35C19"/>
    <w:rsid w:val="00D40764"/>
    <w:rsid w:val="00D47454"/>
    <w:rsid w:val="00D53CC7"/>
    <w:rsid w:val="00D548FD"/>
    <w:rsid w:val="00DA0C67"/>
    <w:rsid w:val="00DA2182"/>
    <w:rsid w:val="00DA3442"/>
    <w:rsid w:val="00DA4384"/>
    <w:rsid w:val="00DC1495"/>
    <w:rsid w:val="00DC2ED9"/>
    <w:rsid w:val="00DC65E8"/>
    <w:rsid w:val="00DC7437"/>
    <w:rsid w:val="00DE3CF5"/>
    <w:rsid w:val="00E10312"/>
    <w:rsid w:val="00E21919"/>
    <w:rsid w:val="00E33596"/>
    <w:rsid w:val="00E452D8"/>
    <w:rsid w:val="00E50DD0"/>
    <w:rsid w:val="00E54A35"/>
    <w:rsid w:val="00E63B1D"/>
    <w:rsid w:val="00E70BDB"/>
    <w:rsid w:val="00E87F07"/>
    <w:rsid w:val="00EF0A37"/>
    <w:rsid w:val="00EF5F92"/>
    <w:rsid w:val="00F17382"/>
    <w:rsid w:val="00F61858"/>
    <w:rsid w:val="00F72713"/>
    <w:rsid w:val="00F855FA"/>
    <w:rsid w:val="00FA2BF9"/>
    <w:rsid w:val="00FA3ED2"/>
    <w:rsid w:val="00FB3D81"/>
    <w:rsid w:val="00FD209C"/>
    <w:rsid w:val="00FE2BE7"/>
    <w:rsid w:val="00FF0172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0E52BF"/>
  <w15:docId w15:val="{99E7F564-9F47-4B6F-AE4D-C2BBF53C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F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447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F0A37"/>
    <w:rPr>
      <w:rFonts w:ascii="Times New Roman" w:eastAsia="Times New Roman" w:hAnsi="Times New Roman"/>
      <w:snapToGrid w:val="0"/>
      <w:sz w:val="24"/>
    </w:rPr>
  </w:style>
  <w:style w:type="paragraph" w:customStyle="1" w:styleId="a3">
    <w:name w:val="Знак"/>
    <w:basedOn w:val="a"/>
    <w:rsid w:val="00EF0A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F0A37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F0A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736459"/>
    <w:pPr>
      <w:suppressAutoHyphens/>
      <w:snapToGrid w:val="0"/>
    </w:pPr>
    <w:rPr>
      <w:rFonts w:ascii="Times New Roman" w:eastAsia="Arial" w:hAnsi="Times New Roman"/>
      <w:sz w:val="24"/>
      <w:lang w:eastAsia="ar-SA"/>
    </w:rPr>
  </w:style>
  <w:style w:type="character" w:customStyle="1" w:styleId="10">
    <w:name w:val="Заголовок 1 Знак"/>
    <w:link w:val="1"/>
    <w:uiPriority w:val="9"/>
    <w:rsid w:val="0054470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1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92CF5-7662-4733-8786-A4AA343A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Гыук</cp:lastModifiedBy>
  <cp:revision>7</cp:revision>
  <cp:lastPrinted>2024-01-25T07:38:00Z</cp:lastPrinted>
  <dcterms:created xsi:type="dcterms:W3CDTF">2024-01-24T07:28:00Z</dcterms:created>
  <dcterms:modified xsi:type="dcterms:W3CDTF">2024-02-06T14:23:00Z</dcterms:modified>
</cp:coreProperties>
</file>