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5D" w:rsidRDefault="00BB3E49" w:rsidP="0047715D">
      <w:pPr>
        <w:pStyle w:val="1"/>
        <w:ind w:right="-426"/>
        <w:jc w:val="center"/>
        <w:rPr>
          <w:sz w:val="36"/>
        </w:rPr>
      </w:pPr>
      <w:r>
        <w:rPr>
          <w:noProof/>
          <w:snapToGrid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15D" w:rsidRDefault="0047715D" w:rsidP="0047715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47715D" w:rsidRDefault="0047715D" w:rsidP="0047715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7715D" w:rsidRDefault="0047715D" w:rsidP="0047715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518"/>
      </w:tblGrid>
      <w:tr w:rsidR="00D919F8" w:rsidRPr="00600575" w:rsidTr="00600575">
        <w:tc>
          <w:tcPr>
            <w:tcW w:w="2376" w:type="dxa"/>
            <w:shd w:val="clear" w:color="auto" w:fill="auto"/>
          </w:tcPr>
          <w:p w:rsidR="00D919F8" w:rsidRPr="00FB13EE" w:rsidRDefault="00FB13EE" w:rsidP="00D919F8">
            <w:pPr>
              <w:pStyle w:val="1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4536" w:type="dxa"/>
            <w:shd w:val="clear" w:color="auto" w:fill="auto"/>
          </w:tcPr>
          <w:p w:rsidR="00D919F8" w:rsidRPr="00600575" w:rsidRDefault="00D919F8" w:rsidP="00600575">
            <w:pPr>
              <w:pStyle w:val="1"/>
              <w:jc w:val="center"/>
              <w:rPr>
                <w:sz w:val="28"/>
              </w:rPr>
            </w:pPr>
            <w:r w:rsidRPr="00600575">
              <w:rPr>
                <w:sz w:val="28"/>
              </w:rPr>
              <w:t>город-курорт Кисловодск</w:t>
            </w:r>
          </w:p>
        </w:tc>
        <w:tc>
          <w:tcPr>
            <w:tcW w:w="2518" w:type="dxa"/>
            <w:shd w:val="clear" w:color="auto" w:fill="auto"/>
          </w:tcPr>
          <w:p w:rsidR="00D919F8" w:rsidRPr="00600575" w:rsidRDefault="00E04FF1" w:rsidP="00FB13EE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B13EE">
              <w:rPr>
                <w:sz w:val="28"/>
              </w:rPr>
              <w:t>______</w:t>
            </w:r>
          </w:p>
        </w:tc>
      </w:tr>
    </w:tbl>
    <w:p w:rsidR="004D346F" w:rsidRDefault="004D346F" w:rsidP="004D34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D346F" w:rsidRPr="004D58C5" w:rsidRDefault="00D919F8" w:rsidP="00BE60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в муниципальную программу города-курорта Кисловодска «Экономическое развитие», утвержденную постановлением администрации города-курорта Кисловодска от </w:t>
      </w:r>
      <w:r w:rsidR="008F5DA0">
        <w:rPr>
          <w:rFonts w:ascii="Times New Roman" w:eastAsia="Calibri" w:hAnsi="Times New Roman"/>
          <w:bCs/>
          <w:sz w:val="28"/>
          <w:szCs w:val="28"/>
          <w:lang w:eastAsia="en-US"/>
        </w:rPr>
        <w:t>17</w:t>
      </w:r>
      <w:r w:rsidR="00FB13EE">
        <w:rPr>
          <w:rFonts w:ascii="Times New Roman" w:eastAsia="Calibri" w:hAnsi="Times New Roman"/>
          <w:bCs/>
          <w:sz w:val="28"/>
          <w:szCs w:val="28"/>
          <w:lang w:eastAsia="en-US"/>
        </w:rPr>
        <w:t>.12.20</w:t>
      </w:r>
      <w:r w:rsidR="008F5DA0">
        <w:rPr>
          <w:rFonts w:ascii="Times New Roman" w:eastAsia="Calibri" w:hAnsi="Times New Roman"/>
          <w:bCs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FB13EE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8F5DA0">
        <w:rPr>
          <w:rFonts w:ascii="Times New Roman" w:eastAsia="Calibri" w:hAnsi="Times New Roman"/>
          <w:bCs/>
          <w:sz w:val="28"/>
          <w:szCs w:val="28"/>
          <w:lang w:eastAsia="en-US"/>
        </w:rPr>
        <w:t>357</w:t>
      </w:r>
    </w:p>
    <w:p w:rsidR="004D346F" w:rsidRDefault="004D346F" w:rsidP="0012417D">
      <w:pPr>
        <w:pStyle w:val="1"/>
        <w:spacing w:line="240" w:lineRule="exact"/>
        <w:jc w:val="both"/>
        <w:rPr>
          <w:sz w:val="28"/>
          <w:szCs w:val="28"/>
        </w:rPr>
      </w:pPr>
    </w:p>
    <w:p w:rsidR="004D346F" w:rsidRDefault="004D346F" w:rsidP="0012417D">
      <w:pPr>
        <w:pStyle w:val="1"/>
        <w:spacing w:line="240" w:lineRule="exact"/>
        <w:jc w:val="both"/>
        <w:rPr>
          <w:sz w:val="28"/>
          <w:szCs w:val="28"/>
        </w:rPr>
      </w:pPr>
    </w:p>
    <w:p w:rsidR="00BE609C" w:rsidRDefault="00BE609C" w:rsidP="0012417D">
      <w:pPr>
        <w:pStyle w:val="1"/>
        <w:spacing w:line="240" w:lineRule="exact"/>
        <w:jc w:val="both"/>
        <w:rPr>
          <w:sz w:val="28"/>
          <w:szCs w:val="28"/>
        </w:rPr>
      </w:pPr>
    </w:p>
    <w:p w:rsidR="004D346F" w:rsidRDefault="004D346F" w:rsidP="00BE60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06 октября 2003 года </w:t>
      </w:r>
      <w:r w:rsidR="0012417D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города-курорта Кисловодска от 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16.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1060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Об утверждении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Порядк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разработки, реализации и оценки эффективности муниципальных программ города-курорта Кисловодска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распоряжением администрации города-ку</w:t>
      </w:r>
      <w:r w:rsidR="00417F6C">
        <w:rPr>
          <w:rFonts w:ascii="Times New Roman" w:eastAsia="Calibri" w:hAnsi="Times New Roman"/>
          <w:sz w:val="28"/>
          <w:szCs w:val="28"/>
          <w:lang w:eastAsia="en-US"/>
        </w:rPr>
        <w:t xml:space="preserve">рорта Кисловодска от </w:t>
      </w:r>
      <w:r w:rsidR="00CA221D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CA221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2F51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CA221D">
        <w:rPr>
          <w:rFonts w:ascii="Times New Roman" w:eastAsia="Calibri" w:hAnsi="Times New Roman"/>
          <w:sz w:val="28"/>
          <w:szCs w:val="28"/>
          <w:lang w:eastAsia="en-US"/>
        </w:rPr>
        <w:t>105</w:t>
      </w:r>
      <w:r>
        <w:rPr>
          <w:rFonts w:ascii="Times New Roman" w:eastAsia="Calibri" w:hAnsi="Times New Roman"/>
          <w:sz w:val="28"/>
          <w:szCs w:val="28"/>
          <w:lang w:eastAsia="en-US"/>
        </w:rPr>
        <w:t>-р «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б утверждении Перечня муниципальных программ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администрация города-курорта Кисловодска</w:t>
      </w:r>
      <w:proofErr w:type="gramEnd"/>
    </w:p>
    <w:p w:rsidR="004D346F" w:rsidRDefault="004D346F" w:rsidP="0012417D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46F" w:rsidRDefault="004D346F" w:rsidP="004D346F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4D346F" w:rsidRDefault="004D346F" w:rsidP="0052308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46F" w:rsidRDefault="00FB13EE" w:rsidP="00FB13EE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13E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муниципальную</w:t>
      </w:r>
      <w:r w:rsidRPr="00FB13E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программу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города-курорта Кисловодска</w:t>
      </w:r>
      <w:r w:rsidRPr="00FB13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B13EE">
        <w:rPr>
          <w:rFonts w:ascii="Times New Roman" w:eastAsia="Calibri" w:hAnsi="Times New Roman"/>
          <w:sz w:val="28"/>
          <w:szCs w:val="28"/>
          <w:lang w:eastAsia="en-US"/>
        </w:rPr>
        <w:t>Экономическое развитие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B13EE">
        <w:rPr>
          <w:rFonts w:ascii="Times New Roman" w:eastAsia="Calibri" w:hAnsi="Times New Roman"/>
          <w:sz w:val="28"/>
          <w:szCs w:val="28"/>
          <w:lang w:eastAsia="en-US"/>
        </w:rPr>
        <w:t>, утвержденную постановлением администрации города-курорта Кисловодска от 1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FB13EE">
        <w:rPr>
          <w:rFonts w:ascii="Times New Roman" w:eastAsia="Calibri" w:hAnsi="Times New Roman"/>
          <w:sz w:val="28"/>
          <w:szCs w:val="28"/>
          <w:lang w:eastAsia="en-US"/>
        </w:rPr>
        <w:t>.12.20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FB13EE">
        <w:rPr>
          <w:rFonts w:ascii="Times New Roman" w:eastAsia="Calibri" w:hAnsi="Times New Roman"/>
          <w:sz w:val="28"/>
          <w:szCs w:val="28"/>
          <w:lang w:eastAsia="en-US"/>
        </w:rPr>
        <w:t xml:space="preserve"> № 1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357</w:t>
      </w:r>
      <w:r w:rsidRPr="00FB13E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020E6" w:rsidRPr="009F1B7F" w:rsidRDefault="00E020E6" w:rsidP="005230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5DA0" w:rsidRPr="009F1B7F" w:rsidRDefault="008F5DA0" w:rsidP="008F5DA0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2494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</w:t>
      </w:r>
      <w:proofErr w:type="gramStart"/>
      <w:r w:rsidRPr="00DA2494">
        <w:rPr>
          <w:rFonts w:ascii="Times New Roman" w:eastAsia="Calibri" w:hAnsi="Times New Roman"/>
          <w:sz w:val="28"/>
          <w:szCs w:val="28"/>
          <w:lang w:eastAsia="en-US"/>
        </w:rPr>
        <w:t>разместить его</w:t>
      </w:r>
      <w:proofErr w:type="gramEnd"/>
      <w:r w:rsidRPr="00DA2494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администрации города-курорта Кисловодска в сети «Интернет»</w:t>
      </w:r>
      <w:r w:rsidRPr="009F1B7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F5DA0" w:rsidRPr="009F1B7F" w:rsidRDefault="008F5DA0" w:rsidP="008F5DA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5DA0" w:rsidRPr="009F1B7F" w:rsidRDefault="008F5DA0" w:rsidP="008F5DA0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F1B7F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9F1B7F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управления по экономике и инвестициям администрации города-курорта Кисловодска И.Э. </w:t>
      </w:r>
      <w:proofErr w:type="spellStart"/>
      <w:r w:rsidRPr="009F1B7F">
        <w:rPr>
          <w:rFonts w:ascii="Times New Roman" w:eastAsia="Calibri" w:hAnsi="Times New Roman"/>
          <w:sz w:val="28"/>
          <w:szCs w:val="28"/>
          <w:lang w:eastAsia="en-US"/>
        </w:rPr>
        <w:t>Паукову</w:t>
      </w:r>
      <w:proofErr w:type="spellEnd"/>
      <w:r w:rsidRPr="009F1B7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020E6" w:rsidRPr="009F1B7F" w:rsidRDefault="00E020E6" w:rsidP="0052308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ind w:firstLine="70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46F" w:rsidRPr="009F1B7F" w:rsidRDefault="0026605F" w:rsidP="006E44CA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B7F">
        <w:rPr>
          <w:rFonts w:ascii="Times New Roman" w:eastAsia="Calibri" w:hAnsi="Times New Roman"/>
          <w:sz w:val="28"/>
          <w:szCs w:val="28"/>
          <w:lang w:eastAsia="en-US"/>
        </w:rPr>
        <w:tab/>
        <w:t>4</w:t>
      </w:r>
      <w:r w:rsidR="004D346F" w:rsidRPr="009F1B7F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со дня 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его официального опубликования</w:t>
      </w:r>
      <w:r w:rsidR="004D346F" w:rsidRPr="009F1B7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D346F" w:rsidRPr="009F1B7F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65290D" w:rsidRPr="009F1B7F" w:rsidRDefault="0065290D" w:rsidP="0052308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290D" w:rsidRPr="009F1B7F" w:rsidRDefault="0065290D" w:rsidP="00523081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2417D" w:rsidRDefault="0012417D" w:rsidP="00523081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D34AB" w:rsidRPr="009F1B7F" w:rsidRDefault="004D58C5" w:rsidP="00E163D5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F1B7F">
        <w:rPr>
          <w:rFonts w:ascii="Times New Roman" w:hAnsi="Times New Roman"/>
          <w:sz w:val="28"/>
          <w:szCs w:val="28"/>
        </w:rPr>
        <w:t>Глава</w:t>
      </w:r>
      <w:r w:rsidR="00FE55CF" w:rsidRPr="009F1B7F">
        <w:rPr>
          <w:rFonts w:ascii="Times New Roman" w:hAnsi="Times New Roman"/>
          <w:sz w:val="28"/>
          <w:szCs w:val="28"/>
        </w:rPr>
        <w:t xml:space="preserve"> </w:t>
      </w:r>
      <w:r w:rsidR="00E163D5" w:rsidRPr="009F1B7F">
        <w:rPr>
          <w:rFonts w:ascii="Times New Roman" w:hAnsi="Times New Roman"/>
          <w:sz w:val="28"/>
          <w:szCs w:val="28"/>
        </w:rPr>
        <w:t>города-курорта</w:t>
      </w:r>
    </w:p>
    <w:p w:rsidR="00FE55CF" w:rsidRDefault="00E163D5" w:rsidP="006D6B1E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F1B7F">
        <w:rPr>
          <w:rFonts w:ascii="Times New Roman" w:hAnsi="Times New Roman"/>
          <w:sz w:val="28"/>
          <w:szCs w:val="28"/>
        </w:rPr>
        <w:t>Кисловодск</w:t>
      </w:r>
      <w:r w:rsidR="00FE55CF" w:rsidRPr="009F1B7F">
        <w:rPr>
          <w:rFonts w:ascii="Times New Roman" w:hAnsi="Times New Roman"/>
          <w:sz w:val="28"/>
          <w:szCs w:val="28"/>
        </w:rPr>
        <w:t>а</w:t>
      </w:r>
      <w:r w:rsidRPr="009F1B7F">
        <w:rPr>
          <w:rFonts w:ascii="Times New Roman" w:hAnsi="Times New Roman"/>
          <w:sz w:val="28"/>
          <w:szCs w:val="28"/>
        </w:rPr>
        <w:t xml:space="preserve">                          </w:t>
      </w:r>
      <w:r w:rsidR="004D58C5" w:rsidRPr="009F1B7F">
        <w:rPr>
          <w:rFonts w:ascii="Times New Roman" w:hAnsi="Times New Roman"/>
          <w:sz w:val="28"/>
          <w:szCs w:val="28"/>
        </w:rPr>
        <w:t xml:space="preserve">                             </w:t>
      </w:r>
      <w:r w:rsidR="005D34AB" w:rsidRPr="009F1B7F">
        <w:rPr>
          <w:rFonts w:ascii="Times New Roman" w:hAnsi="Times New Roman"/>
          <w:sz w:val="28"/>
          <w:szCs w:val="28"/>
        </w:rPr>
        <w:t xml:space="preserve">                    </w:t>
      </w:r>
      <w:r w:rsidR="00BE609C" w:rsidRPr="009F1B7F">
        <w:rPr>
          <w:rFonts w:ascii="Times New Roman" w:hAnsi="Times New Roman"/>
          <w:sz w:val="28"/>
          <w:szCs w:val="28"/>
        </w:rPr>
        <w:t xml:space="preserve"> </w:t>
      </w:r>
      <w:r w:rsidR="005D34AB" w:rsidRPr="009F1B7F">
        <w:rPr>
          <w:rFonts w:ascii="Times New Roman" w:hAnsi="Times New Roman"/>
          <w:sz w:val="28"/>
          <w:szCs w:val="28"/>
        </w:rPr>
        <w:t xml:space="preserve">   </w:t>
      </w:r>
      <w:r w:rsidR="00461890" w:rsidRPr="009F1B7F">
        <w:rPr>
          <w:rFonts w:ascii="Times New Roman" w:hAnsi="Times New Roman"/>
          <w:sz w:val="28"/>
          <w:szCs w:val="28"/>
        </w:rPr>
        <w:t xml:space="preserve">  </w:t>
      </w:r>
      <w:r w:rsidR="005D34AB" w:rsidRPr="009F1B7F">
        <w:rPr>
          <w:rFonts w:ascii="Times New Roman" w:hAnsi="Times New Roman"/>
          <w:sz w:val="28"/>
          <w:szCs w:val="28"/>
        </w:rPr>
        <w:t xml:space="preserve">    </w:t>
      </w:r>
      <w:r w:rsidR="004D58C5" w:rsidRPr="009F1B7F">
        <w:rPr>
          <w:rFonts w:ascii="Times New Roman" w:hAnsi="Times New Roman"/>
          <w:sz w:val="28"/>
          <w:szCs w:val="28"/>
        </w:rPr>
        <w:t xml:space="preserve">  </w:t>
      </w:r>
      <w:r w:rsidR="008F5DA0">
        <w:rPr>
          <w:rFonts w:ascii="Times New Roman" w:hAnsi="Times New Roman"/>
          <w:sz w:val="28"/>
          <w:szCs w:val="28"/>
        </w:rPr>
        <w:t>Е.И. Моисеев</w:t>
      </w:r>
    </w:p>
    <w:p w:rsidR="008F5DA0" w:rsidRDefault="006C5F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>________________________________________________________________</w:t>
      </w:r>
    </w:p>
    <w:p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 xml:space="preserve">Проект вносит </w:t>
      </w:r>
      <w:r w:rsidR="00CA221D">
        <w:rPr>
          <w:rFonts w:ascii="Times New Roman" w:hAnsi="Times New Roman"/>
          <w:sz w:val="28"/>
          <w:szCs w:val="20"/>
        </w:rPr>
        <w:t xml:space="preserve">начальник управления по экономике и инвестициям </w:t>
      </w:r>
      <w:r>
        <w:rPr>
          <w:rFonts w:ascii="Times New Roman" w:hAnsi="Times New Roman"/>
          <w:sz w:val="28"/>
          <w:szCs w:val="20"/>
        </w:rPr>
        <w:t xml:space="preserve"> администрации города-</w:t>
      </w:r>
      <w:r w:rsidRPr="00FB13EE">
        <w:rPr>
          <w:rFonts w:ascii="Times New Roman" w:hAnsi="Times New Roman"/>
          <w:sz w:val="28"/>
          <w:szCs w:val="20"/>
        </w:rPr>
        <w:t>курорта Кислово</w:t>
      </w:r>
      <w:r w:rsidR="00CA221D">
        <w:rPr>
          <w:rFonts w:ascii="Times New Roman" w:hAnsi="Times New Roman"/>
          <w:sz w:val="28"/>
          <w:szCs w:val="20"/>
        </w:rPr>
        <w:t xml:space="preserve">дска  </w:t>
      </w:r>
      <w:r w:rsidR="008A5BDB">
        <w:rPr>
          <w:rFonts w:ascii="Times New Roman" w:hAnsi="Times New Roman"/>
          <w:sz w:val="28"/>
          <w:szCs w:val="20"/>
        </w:rPr>
        <w:t xml:space="preserve">                           </w:t>
      </w:r>
      <w:r w:rsidR="00A56761">
        <w:rPr>
          <w:rFonts w:ascii="Times New Roman" w:hAnsi="Times New Roman"/>
          <w:sz w:val="28"/>
          <w:szCs w:val="20"/>
        </w:rPr>
        <w:t xml:space="preserve">   </w:t>
      </w:r>
      <w:r w:rsidR="008A5BDB">
        <w:rPr>
          <w:rFonts w:ascii="Times New Roman" w:hAnsi="Times New Roman"/>
          <w:sz w:val="28"/>
          <w:szCs w:val="20"/>
        </w:rPr>
        <w:t xml:space="preserve">  </w:t>
      </w:r>
      <w:r w:rsidR="00A56761">
        <w:rPr>
          <w:rFonts w:ascii="Times New Roman" w:hAnsi="Times New Roman"/>
          <w:sz w:val="28"/>
          <w:szCs w:val="20"/>
        </w:rPr>
        <w:t xml:space="preserve">И.Э. </w:t>
      </w:r>
      <w:proofErr w:type="spellStart"/>
      <w:r w:rsidR="00A56761">
        <w:rPr>
          <w:rFonts w:ascii="Times New Roman" w:hAnsi="Times New Roman"/>
          <w:sz w:val="28"/>
          <w:szCs w:val="20"/>
        </w:rPr>
        <w:t>Паукова</w:t>
      </w:r>
      <w:proofErr w:type="spellEnd"/>
    </w:p>
    <w:p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>Проект визируют:</w:t>
      </w:r>
    </w:p>
    <w:p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1"/>
        <w:gridCol w:w="3545"/>
      </w:tblGrid>
      <w:tr w:rsidR="008F5DA0" w:rsidRPr="00FB13EE" w:rsidTr="00992C45">
        <w:tc>
          <w:tcPr>
            <w:tcW w:w="6061" w:type="dxa"/>
            <w:shd w:val="clear" w:color="auto" w:fill="auto"/>
          </w:tcPr>
          <w:p w:rsidR="008F5DA0" w:rsidRPr="00FB13EE" w:rsidRDefault="00CA221D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Первый заместитель главы администрации города-курор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0"/>
              </w:rPr>
              <w:t>та Кисловодска</w:t>
            </w:r>
          </w:p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8F5DA0" w:rsidRPr="00FB13EE" w:rsidRDefault="00CA221D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Крутников</w:t>
            </w:r>
            <w:proofErr w:type="spellEnd"/>
          </w:p>
        </w:tc>
      </w:tr>
      <w:tr w:rsidR="008F5DA0" w:rsidRPr="00FB13EE" w:rsidTr="00992C45">
        <w:tc>
          <w:tcPr>
            <w:tcW w:w="6061" w:type="dxa"/>
            <w:shd w:val="clear" w:color="auto" w:fill="auto"/>
          </w:tcPr>
          <w:p w:rsidR="00CA221D" w:rsidRPr="00CA221D" w:rsidRDefault="00CA221D" w:rsidP="00CA221D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  <w:r w:rsidRPr="00CA221D">
              <w:rPr>
                <w:rFonts w:ascii="Times New Roman" w:hAnsi="Times New Roman"/>
                <w:sz w:val="28"/>
                <w:szCs w:val="20"/>
              </w:rPr>
              <w:t>Заместитель главы администрации города-курорта – начальник финансового управления администрации города-курорта Кисловодска</w:t>
            </w:r>
          </w:p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CA221D" w:rsidRDefault="00CA221D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Т.С. Середкина</w:t>
            </w:r>
          </w:p>
        </w:tc>
      </w:tr>
      <w:tr w:rsidR="008F5DA0" w:rsidRPr="00FB13EE" w:rsidTr="00992C45">
        <w:tc>
          <w:tcPr>
            <w:tcW w:w="6061" w:type="dxa"/>
            <w:shd w:val="clear" w:color="auto" w:fill="auto"/>
          </w:tcPr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  <w:r w:rsidRPr="00FB13EE">
              <w:rPr>
                <w:rFonts w:ascii="Times New Roman" w:hAnsi="Times New Roman"/>
                <w:sz w:val="28"/>
                <w:szCs w:val="20"/>
              </w:rPr>
              <w:t>Начальник правового управления</w:t>
            </w:r>
            <w:r w:rsidRPr="00FB13EE">
              <w:rPr>
                <w:rFonts w:ascii="Times New Roman" w:hAnsi="Times New Roman"/>
                <w:sz w:val="28"/>
                <w:szCs w:val="20"/>
              </w:rPr>
              <w:br/>
              <w:t>администрации города-курорта Кисловодска</w:t>
            </w:r>
          </w:p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Кавалеристова</w:t>
            </w:r>
            <w:proofErr w:type="spellEnd"/>
          </w:p>
        </w:tc>
      </w:tr>
      <w:tr w:rsidR="008F5DA0" w:rsidRPr="00FB13EE" w:rsidTr="00992C45">
        <w:tc>
          <w:tcPr>
            <w:tcW w:w="6061" w:type="dxa"/>
            <w:shd w:val="clear" w:color="auto" w:fill="auto"/>
          </w:tcPr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  <w:r w:rsidRPr="00FB13EE">
              <w:rPr>
                <w:rFonts w:ascii="Times New Roman" w:hAnsi="Times New Roman"/>
                <w:sz w:val="28"/>
                <w:szCs w:val="20"/>
              </w:rPr>
              <w:t xml:space="preserve">Управляющий делами администрации </w:t>
            </w:r>
            <w:r w:rsidRPr="00FB13EE">
              <w:rPr>
                <w:rFonts w:ascii="Times New Roman" w:hAnsi="Times New Roman"/>
                <w:sz w:val="28"/>
                <w:szCs w:val="20"/>
              </w:rPr>
              <w:br/>
              <w:t>города-курорта Кисловодска</w:t>
            </w:r>
          </w:p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FB13EE">
              <w:rPr>
                <w:rFonts w:ascii="Times New Roman" w:hAnsi="Times New Roman"/>
                <w:sz w:val="28"/>
                <w:szCs w:val="20"/>
              </w:rPr>
              <w:t>Г.Л.</w:t>
            </w:r>
            <w:r w:rsidR="00CA221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FB13EE">
              <w:rPr>
                <w:rFonts w:ascii="Times New Roman" w:hAnsi="Times New Roman"/>
                <w:sz w:val="28"/>
                <w:szCs w:val="20"/>
              </w:rPr>
              <w:t>Рубцова</w:t>
            </w:r>
          </w:p>
        </w:tc>
      </w:tr>
    </w:tbl>
    <w:p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>Проект подготовлен управлением по экономике и инвестициям администрации города-курорта Кисловодска</w:t>
      </w:r>
    </w:p>
    <w:sectPr w:rsidR="008F5DA0" w:rsidRPr="00FB13EE" w:rsidSect="00A56761">
      <w:pgSz w:w="11906" w:h="16838"/>
      <w:pgMar w:top="39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A" w:rsidRDefault="00DD5F3A" w:rsidP="00600575">
      <w:pPr>
        <w:spacing w:after="0" w:line="240" w:lineRule="auto"/>
      </w:pPr>
      <w:r>
        <w:separator/>
      </w:r>
    </w:p>
  </w:endnote>
  <w:endnote w:type="continuationSeparator" w:id="0">
    <w:p w:rsidR="00DD5F3A" w:rsidRDefault="00DD5F3A" w:rsidP="0060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A" w:rsidRDefault="00DD5F3A" w:rsidP="00600575">
      <w:pPr>
        <w:spacing w:after="0" w:line="240" w:lineRule="auto"/>
      </w:pPr>
      <w:r>
        <w:separator/>
      </w:r>
    </w:p>
  </w:footnote>
  <w:footnote w:type="continuationSeparator" w:id="0">
    <w:p w:rsidR="00DD5F3A" w:rsidRDefault="00DD5F3A" w:rsidP="0060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ED0"/>
    <w:multiLevelType w:val="multilevel"/>
    <w:tmpl w:val="9F68EF4C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7"/>
    <w:rsid w:val="00007A82"/>
    <w:rsid w:val="00027AD4"/>
    <w:rsid w:val="000307F7"/>
    <w:rsid w:val="000542ED"/>
    <w:rsid w:val="000813C7"/>
    <w:rsid w:val="00087776"/>
    <w:rsid w:val="000E63B9"/>
    <w:rsid w:val="0012417D"/>
    <w:rsid w:val="00170970"/>
    <w:rsid w:val="00183CDB"/>
    <w:rsid w:val="001B2BE8"/>
    <w:rsid w:val="001B44D2"/>
    <w:rsid w:val="001C00FA"/>
    <w:rsid w:val="001C0122"/>
    <w:rsid w:val="001C642B"/>
    <w:rsid w:val="001D5E20"/>
    <w:rsid w:val="0021021C"/>
    <w:rsid w:val="00223A2D"/>
    <w:rsid w:val="00227F55"/>
    <w:rsid w:val="00250AAA"/>
    <w:rsid w:val="002566E1"/>
    <w:rsid w:val="0026605F"/>
    <w:rsid w:val="002B0BB9"/>
    <w:rsid w:val="002C08DA"/>
    <w:rsid w:val="002E34BB"/>
    <w:rsid w:val="002E5EA6"/>
    <w:rsid w:val="002F17BE"/>
    <w:rsid w:val="003249EB"/>
    <w:rsid w:val="00326846"/>
    <w:rsid w:val="0034006B"/>
    <w:rsid w:val="00345E0B"/>
    <w:rsid w:val="00362B97"/>
    <w:rsid w:val="00370BC7"/>
    <w:rsid w:val="003748B8"/>
    <w:rsid w:val="00382CF6"/>
    <w:rsid w:val="00391AC9"/>
    <w:rsid w:val="003A019B"/>
    <w:rsid w:val="003D1FE2"/>
    <w:rsid w:val="003D7DA4"/>
    <w:rsid w:val="003E75F4"/>
    <w:rsid w:val="00417F6C"/>
    <w:rsid w:val="00461890"/>
    <w:rsid w:val="00462D97"/>
    <w:rsid w:val="0047715D"/>
    <w:rsid w:val="004A4841"/>
    <w:rsid w:val="004A6D95"/>
    <w:rsid w:val="004B682C"/>
    <w:rsid w:val="004C4CE2"/>
    <w:rsid w:val="004D346F"/>
    <w:rsid w:val="004D58C5"/>
    <w:rsid w:val="004F1F7B"/>
    <w:rsid w:val="00506167"/>
    <w:rsid w:val="00523081"/>
    <w:rsid w:val="00524E8E"/>
    <w:rsid w:val="0053340C"/>
    <w:rsid w:val="00540464"/>
    <w:rsid w:val="00564797"/>
    <w:rsid w:val="00573193"/>
    <w:rsid w:val="005753FF"/>
    <w:rsid w:val="0058433E"/>
    <w:rsid w:val="005872F7"/>
    <w:rsid w:val="005A5EFD"/>
    <w:rsid w:val="005B74A3"/>
    <w:rsid w:val="005B760C"/>
    <w:rsid w:val="005D0E98"/>
    <w:rsid w:val="005D34AB"/>
    <w:rsid w:val="005E602E"/>
    <w:rsid w:val="00600575"/>
    <w:rsid w:val="00600B24"/>
    <w:rsid w:val="00611B58"/>
    <w:rsid w:val="00624A26"/>
    <w:rsid w:val="00630F82"/>
    <w:rsid w:val="0063544D"/>
    <w:rsid w:val="00637181"/>
    <w:rsid w:val="0065290D"/>
    <w:rsid w:val="0066567F"/>
    <w:rsid w:val="00675616"/>
    <w:rsid w:val="00677427"/>
    <w:rsid w:val="006A226E"/>
    <w:rsid w:val="006A338C"/>
    <w:rsid w:val="006C5FA0"/>
    <w:rsid w:val="006D6B1E"/>
    <w:rsid w:val="006E44CA"/>
    <w:rsid w:val="006E48BF"/>
    <w:rsid w:val="006F26CF"/>
    <w:rsid w:val="0075153F"/>
    <w:rsid w:val="007549E8"/>
    <w:rsid w:val="007640C3"/>
    <w:rsid w:val="00794C78"/>
    <w:rsid w:val="007C4049"/>
    <w:rsid w:val="007E122D"/>
    <w:rsid w:val="007E26CC"/>
    <w:rsid w:val="007F637A"/>
    <w:rsid w:val="00827641"/>
    <w:rsid w:val="008475C6"/>
    <w:rsid w:val="00851164"/>
    <w:rsid w:val="0086334A"/>
    <w:rsid w:val="00864044"/>
    <w:rsid w:val="00866EDE"/>
    <w:rsid w:val="00871FED"/>
    <w:rsid w:val="00873823"/>
    <w:rsid w:val="00874B59"/>
    <w:rsid w:val="00876E37"/>
    <w:rsid w:val="00880AC5"/>
    <w:rsid w:val="008A141C"/>
    <w:rsid w:val="008A1A5D"/>
    <w:rsid w:val="008A5BDB"/>
    <w:rsid w:val="008E67C5"/>
    <w:rsid w:val="008F5DA0"/>
    <w:rsid w:val="00914821"/>
    <w:rsid w:val="00917F98"/>
    <w:rsid w:val="009213D4"/>
    <w:rsid w:val="009907B8"/>
    <w:rsid w:val="009D23E5"/>
    <w:rsid w:val="009E785A"/>
    <w:rsid w:val="009F1B7F"/>
    <w:rsid w:val="009F4F3D"/>
    <w:rsid w:val="00A01CD8"/>
    <w:rsid w:val="00A04571"/>
    <w:rsid w:val="00A06B35"/>
    <w:rsid w:val="00A550FE"/>
    <w:rsid w:val="00A56761"/>
    <w:rsid w:val="00A71298"/>
    <w:rsid w:val="00A93A3F"/>
    <w:rsid w:val="00A9781C"/>
    <w:rsid w:val="00AA13FE"/>
    <w:rsid w:val="00AE5E7D"/>
    <w:rsid w:val="00AF4399"/>
    <w:rsid w:val="00B13E69"/>
    <w:rsid w:val="00B8065C"/>
    <w:rsid w:val="00B91990"/>
    <w:rsid w:val="00BA417E"/>
    <w:rsid w:val="00BB3E49"/>
    <w:rsid w:val="00BE609C"/>
    <w:rsid w:val="00C10158"/>
    <w:rsid w:val="00C10D1D"/>
    <w:rsid w:val="00C14493"/>
    <w:rsid w:val="00C2401F"/>
    <w:rsid w:val="00C30F20"/>
    <w:rsid w:val="00C539C9"/>
    <w:rsid w:val="00C67CB6"/>
    <w:rsid w:val="00CA221D"/>
    <w:rsid w:val="00CC44AE"/>
    <w:rsid w:val="00CD2F51"/>
    <w:rsid w:val="00CE1075"/>
    <w:rsid w:val="00CF51AA"/>
    <w:rsid w:val="00D07670"/>
    <w:rsid w:val="00D114BD"/>
    <w:rsid w:val="00D33569"/>
    <w:rsid w:val="00D4138B"/>
    <w:rsid w:val="00D4714E"/>
    <w:rsid w:val="00D613F7"/>
    <w:rsid w:val="00D64D2F"/>
    <w:rsid w:val="00D85AF8"/>
    <w:rsid w:val="00D919F8"/>
    <w:rsid w:val="00D95B28"/>
    <w:rsid w:val="00DC33B6"/>
    <w:rsid w:val="00DD517E"/>
    <w:rsid w:val="00DD5F3A"/>
    <w:rsid w:val="00DE7414"/>
    <w:rsid w:val="00DE76F8"/>
    <w:rsid w:val="00DF01B2"/>
    <w:rsid w:val="00E020E6"/>
    <w:rsid w:val="00E04FF1"/>
    <w:rsid w:val="00E12EB9"/>
    <w:rsid w:val="00E163D5"/>
    <w:rsid w:val="00EA2406"/>
    <w:rsid w:val="00EA39A2"/>
    <w:rsid w:val="00EA7E02"/>
    <w:rsid w:val="00EB2B78"/>
    <w:rsid w:val="00ED226A"/>
    <w:rsid w:val="00F15ED6"/>
    <w:rsid w:val="00F250E3"/>
    <w:rsid w:val="00F25EAA"/>
    <w:rsid w:val="00F87B2E"/>
    <w:rsid w:val="00FA0819"/>
    <w:rsid w:val="00FB13EE"/>
    <w:rsid w:val="00FB6F63"/>
    <w:rsid w:val="00FD5773"/>
    <w:rsid w:val="00FE55CF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0057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05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0057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05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5B4A-02E3-400A-B8D4-A1380DD9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Leonora</cp:lastModifiedBy>
  <cp:revision>7</cp:revision>
  <cp:lastPrinted>2022-11-07T12:11:00Z</cp:lastPrinted>
  <dcterms:created xsi:type="dcterms:W3CDTF">2020-05-19T07:11:00Z</dcterms:created>
  <dcterms:modified xsi:type="dcterms:W3CDTF">2022-11-07T12:11:00Z</dcterms:modified>
</cp:coreProperties>
</file>