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54" w:rsidRDefault="0030289F" w:rsidP="00436599">
      <w:pPr>
        <w:pStyle w:val="10"/>
        <w:keepNext/>
        <w:widowControl w:val="0"/>
        <w:ind w:right="-1"/>
        <w:jc w:val="center"/>
        <w:rPr>
          <w:rFonts w:eastAsia="Calibri"/>
          <w:noProof/>
          <w:szCs w:val="24"/>
        </w:rPr>
      </w:pPr>
      <w:r>
        <w:rPr>
          <w:rFonts w:eastAsia="Calibri"/>
          <w:noProof/>
          <w:snapToGrid/>
          <w:szCs w:val="24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D8" w:rsidRPr="008B6BB6" w:rsidRDefault="001A61D8" w:rsidP="00436599">
      <w:pPr>
        <w:pStyle w:val="10"/>
        <w:keepNext/>
        <w:widowControl w:val="0"/>
        <w:ind w:right="-1"/>
        <w:jc w:val="center"/>
        <w:rPr>
          <w:sz w:val="20"/>
        </w:rPr>
      </w:pPr>
    </w:p>
    <w:p w:rsidR="00432A57" w:rsidRPr="001A61D8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44"/>
        </w:rPr>
      </w:pPr>
      <w:r w:rsidRPr="001A61D8">
        <w:rPr>
          <w:b/>
          <w:sz w:val="44"/>
        </w:rPr>
        <w:t>ПОСТАНОВЛЕНИЕ</w:t>
      </w:r>
    </w:p>
    <w:p w:rsidR="00432A57" w:rsidRPr="001A61D8" w:rsidRDefault="00CB1BD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1A61D8">
        <w:rPr>
          <w:b/>
          <w:sz w:val="28"/>
        </w:rPr>
        <w:t xml:space="preserve">АДМИНИСТРАЦИИ </w:t>
      </w:r>
      <w:r w:rsidR="00432A57" w:rsidRPr="001A61D8">
        <w:rPr>
          <w:b/>
          <w:sz w:val="28"/>
        </w:rPr>
        <w:t xml:space="preserve"> ГОРОДА-КУРОРТА КИСЛОВОДСКА</w:t>
      </w:r>
    </w:p>
    <w:p w:rsidR="00432A57" w:rsidRPr="001A61D8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1A61D8">
        <w:rPr>
          <w:b/>
          <w:sz w:val="28"/>
        </w:rPr>
        <w:t>СТАВРОПОЛЬСКОГО КРАЯ</w:t>
      </w:r>
    </w:p>
    <w:p w:rsidR="00432A57" w:rsidRPr="00DF6349" w:rsidRDefault="006C47C9" w:rsidP="00436599">
      <w:pPr>
        <w:pStyle w:val="10"/>
        <w:keepNext/>
        <w:widowControl w:val="0"/>
        <w:ind w:right="-1"/>
      </w:pPr>
      <w:r w:rsidRPr="00B4652F">
        <w:rPr>
          <w:sz w:val="28"/>
        </w:rPr>
        <w:t xml:space="preserve"> </w:t>
      </w:r>
      <w:bookmarkStart w:id="0" w:name="_GoBack"/>
      <w:r w:rsidR="00C57B02" w:rsidRPr="00C57B02">
        <w:rPr>
          <w:sz w:val="28"/>
          <w:u w:val="single"/>
        </w:rPr>
        <w:t>18.05.2022</w:t>
      </w:r>
      <w:bookmarkEnd w:id="0"/>
      <w:r w:rsidR="00432A57" w:rsidRPr="001A61D8">
        <w:rPr>
          <w:sz w:val="28"/>
        </w:rPr>
        <w:t xml:space="preserve"> </w:t>
      </w:r>
      <w:r w:rsidR="0006053A" w:rsidRPr="001A61D8">
        <w:rPr>
          <w:sz w:val="28"/>
        </w:rPr>
        <w:t xml:space="preserve">       </w:t>
      </w:r>
      <w:r w:rsidR="00432A57" w:rsidRPr="001A61D8">
        <w:rPr>
          <w:sz w:val="28"/>
        </w:rPr>
        <w:t xml:space="preserve">  </w:t>
      </w:r>
      <w:r w:rsidR="00B4652F">
        <w:rPr>
          <w:sz w:val="28"/>
        </w:rPr>
        <w:t xml:space="preserve">  </w:t>
      </w:r>
      <w:r w:rsidR="005A6478">
        <w:rPr>
          <w:sz w:val="28"/>
        </w:rPr>
        <w:t xml:space="preserve">            </w:t>
      </w:r>
      <w:r w:rsidR="00C57B02">
        <w:rPr>
          <w:sz w:val="28"/>
        </w:rPr>
        <w:t xml:space="preserve"> </w:t>
      </w:r>
      <w:r w:rsidR="005A6478">
        <w:rPr>
          <w:sz w:val="28"/>
        </w:rPr>
        <w:t xml:space="preserve"> </w:t>
      </w:r>
      <w:r w:rsidR="00432A57" w:rsidRPr="001A61D8">
        <w:rPr>
          <w:sz w:val="28"/>
        </w:rPr>
        <w:t xml:space="preserve">город-курорт Кисловодск          </w:t>
      </w:r>
      <w:r w:rsidR="0006053A" w:rsidRPr="001A61D8">
        <w:rPr>
          <w:sz w:val="28"/>
        </w:rPr>
        <w:t xml:space="preserve">      </w:t>
      </w:r>
      <w:r w:rsidR="00432A57" w:rsidRPr="001A61D8">
        <w:rPr>
          <w:sz w:val="28"/>
        </w:rPr>
        <w:t xml:space="preserve">    </w:t>
      </w:r>
      <w:r w:rsidR="00DF6349">
        <w:rPr>
          <w:sz w:val="28"/>
        </w:rPr>
        <w:t xml:space="preserve">      </w:t>
      </w:r>
      <w:r w:rsidR="00432A57" w:rsidRPr="001A61D8">
        <w:rPr>
          <w:sz w:val="28"/>
        </w:rPr>
        <w:t>№</w:t>
      </w:r>
      <w:r w:rsidR="0006053A" w:rsidRPr="001A61D8">
        <w:rPr>
          <w:sz w:val="28"/>
        </w:rPr>
        <w:t xml:space="preserve"> </w:t>
      </w:r>
      <w:r w:rsidR="00C57B02" w:rsidRPr="00C57B02">
        <w:rPr>
          <w:sz w:val="28"/>
          <w:u w:val="single"/>
        </w:rPr>
        <w:t>592</w:t>
      </w:r>
    </w:p>
    <w:p w:rsidR="00E90307" w:rsidRPr="001A61D8" w:rsidRDefault="00E90307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CB2C45" w:rsidRDefault="00D5176F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 xml:space="preserve">О </w:t>
      </w:r>
      <w:r w:rsidR="005F6FFC">
        <w:rPr>
          <w:sz w:val="28"/>
        </w:rPr>
        <w:t>завершении</w:t>
      </w:r>
      <w:r w:rsidR="00450E69">
        <w:rPr>
          <w:sz w:val="28"/>
        </w:rPr>
        <w:t xml:space="preserve"> </w:t>
      </w:r>
      <w:r w:rsidR="00CB2C45">
        <w:rPr>
          <w:sz w:val="28"/>
        </w:rPr>
        <w:t xml:space="preserve"> </w:t>
      </w:r>
      <w:proofErr w:type="gramStart"/>
      <w:r w:rsidR="00CB2C45">
        <w:rPr>
          <w:sz w:val="28"/>
        </w:rPr>
        <w:t>возобновленного</w:t>
      </w:r>
      <w:proofErr w:type="gramEnd"/>
    </w:p>
    <w:p w:rsidR="00CB2C45" w:rsidRDefault="00450E69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>отопительного</w:t>
      </w:r>
      <w:r w:rsidR="002333FD">
        <w:rPr>
          <w:sz w:val="28"/>
        </w:rPr>
        <w:t xml:space="preserve"> периода</w:t>
      </w:r>
      <w:r w:rsidR="008B6BB6">
        <w:rPr>
          <w:sz w:val="28"/>
        </w:rPr>
        <w:t xml:space="preserve"> </w:t>
      </w:r>
      <w:r w:rsidR="00CB2C45">
        <w:rPr>
          <w:sz w:val="28"/>
        </w:rPr>
        <w:t>20</w:t>
      </w:r>
      <w:r w:rsidR="00717D49">
        <w:rPr>
          <w:sz w:val="28"/>
        </w:rPr>
        <w:t>21</w:t>
      </w:r>
      <w:r w:rsidR="00CB2C45">
        <w:rPr>
          <w:sz w:val="28"/>
        </w:rPr>
        <w:t>-20</w:t>
      </w:r>
      <w:r w:rsidR="00717D49">
        <w:rPr>
          <w:sz w:val="28"/>
        </w:rPr>
        <w:t>22</w:t>
      </w:r>
      <w:r w:rsidR="00CB2C45">
        <w:rPr>
          <w:sz w:val="28"/>
        </w:rPr>
        <w:t xml:space="preserve"> </w:t>
      </w:r>
    </w:p>
    <w:p w:rsidR="00822C46" w:rsidRDefault="00CB2C45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 xml:space="preserve">годов </w:t>
      </w:r>
      <w:r w:rsidR="00BD1BE3">
        <w:rPr>
          <w:sz w:val="28"/>
        </w:rPr>
        <w:t xml:space="preserve">в </w:t>
      </w:r>
      <w:r w:rsidR="008B6BB6" w:rsidRPr="003B250E">
        <w:rPr>
          <w:sz w:val="28"/>
        </w:rPr>
        <w:t>город</w:t>
      </w:r>
      <w:r w:rsidR="00BD1BE3">
        <w:rPr>
          <w:sz w:val="28"/>
        </w:rPr>
        <w:t>е</w:t>
      </w:r>
      <w:r w:rsidR="008B6BB6" w:rsidRPr="003B250E">
        <w:rPr>
          <w:sz w:val="28"/>
        </w:rPr>
        <w:t>-курорт</w:t>
      </w:r>
      <w:r w:rsidR="00BD1BE3">
        <w:rPr>
          <w:sz w:val="28"/>
        </w:rPr>
        <w:t>е</w:t>
      </w:r>
      <w:r w:rsidR="008B6BB6" w:rsidRPr="003B250E">
        <w:rPr>
          <w:sz w:val="28"/>
        </w:rPr>
        <w:t xml:space="preserve"> Кисловодск</w:t>
      </w:r>
      <w:r w:rsidR="00BD1BE3">
        <w:rPr>
          <w:sz w:val="28"/>
        </w:rPr>
        <w:t>е</w:t>
      </w:r>
    </w:p>
    <w:p w:rsidR="008B6BB6" w:rsidRDefault="008B6BB6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422C85" w:rsidRPr="00323E31" w:rsidRDefault="00422C85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F52275" w:rsidRDefault="002333FD" w:rsidP="00B028D7">
      <w:pPr>
        <w:pStyle w:val="1"/>
        <w:spacing w:after="120"/>
        <w:ind w:firstLine="708"/>
        <w:jc w:val="both"/>
      </w:pPr>
      <w:proofErr w:type="gramStart"/>
      <w:r>
        <w:t>Руководствуясь Федеральным законом от 06</w:t>
      </w:r>
      <w:r w:rsidR="00422C85">
        <w:t xml:space="preserve"> октября </w:t>
      </w:r>
      <w:r>
        <w:t>2003</w:t>
      </w:r>
      <w:r w:rsidR="00FA3251">
        <w:t xml:space="preserve"> года </w:t>
      </w:r>
      <w:r>
        <w:t>№131-ФЗ «Об общих принципах организации местного самоуправления в Росси</w:t>
      </w:r>
      <w:r>
        <w:t>й</w:t>
      </w:r>
      <w:r>
        <w:t xml:space="preserve">ской Федерации», постановлением Правительства Российской Федерации от 06 мая 2011 </w:t>
      </w:r>
      <w:r w:rsidR="00422C85">
        <w:t xml:space="preserve">года </w:t>
      </w:r>
      <w:r>
        <w:t>№354 «</w:t>
      </w:r>
      <w:r w:rsidRPr="00120C63">
        <w:t>О предоставлении коммунальных услуг</w:t>
      </w:r>
      <w:r>
        <w:t xml:space="preserve"> </w:t>
      </w:r>
      <w:r w:rsidRPr="00120C63">
        <w:t>собственн</w:t>
      </w:r>
      <w:r w:rsidRPr="00120C63">
        <w:t>и</w:t>
      </w:r>
      <w:r w:rsidRPr="00120C63">
        <w:t>кам и пользователям помещений</w:t>
      </w:r>
      <w:r>
        <w:t xml:space="preserve"> </w:t>
      </w:r>
      <w:r w:rsidRPr="00120C63">
        <w:t>в многоквартирных домах и жилых домов</w:t>
      </w:r>
      <w:r>
        <w:t>», Уставом муниципального образования городского округа города-курорта Кисловодска, в</w:t>
      </w:r>
      <w:r w:rsidR="00AD3C3A" w:rsidRPr="00AD3C3A">
        <w:t xml:space="preserve"> связи </w:t>
      </w:r>
      <w:r w:rsidR="00DF6349">
        <w:t>с устойчивым повышением среднесуточной температ</w:t>
      </w:r>
      <w:r w:rsidR="00DF6349">
        <w:t>у</w:t>
      </w:r>
      <w:r w:rsidR="00DF6349">
        <w:t>ры наружного воздуха и благоприятным</w:t>
      </w:r>
      <w:proofErr w:type="gramEnd"/>
      <w:r w:rsidR="00DF6349">
        <w:t xml:space="preserve"> </w:t>
      </w:r>
      <w:r w:rsidR="00DF6349" w:rsidRPr="00FA3251">
        <w:rPr>
          <w:szCs w:val="28"/>
        </w:rPr>
        <w:t>прогнозом</w:t>
      </w:r>
      <w:r w:rsidR="00FA3251">
        <w:rPr>
          <w:szCs w:val="28"/>
        </w:rPr>
        <w:t xml:space="preserve"> </w:t>
      </w:r>
      <w:r w:rsidR="00FA3251">
        <w:rPr>
          <w:color w:val="1D2627"/>
          <w:szCs w:val="28"/>
        </w:rPr>
        <w:t>об улучшении погодных условий</w:t>
      </w:r>
      <w:r w:rsidR="00422C85">
        <w:t>, администрация города – курорта Кисловодска</w:t>
      </w:r>
      <w:r w:rsidR="00A324F4">
        <w:t xml:space="preserve"> </w:t>
      </w:r>
    </w:p>
    <w:p w:rsidR="00422C85" w:rsidRDefault="00422C85" w:rsidP="00436599">
      <w:pPr>
        <w:pStyle w:val="a4"/>
        <w:keepNext/>
        <w:widowControl w:val="0"/>
        <w:spacing w:line="240" w:lineRule="exact"/>
        <w:ind w:right="-1"/>
        <w:jc w:val="both"/>
      </w:pPr>
    </w:p>
    <w:p w:rsidR="00432A57" w:rsidRDefault="00432A57" w:rsidP="00436599">
      <w:pPr>
        <w:keepNext/>
        <w:widowControl w:val="0"/>
        <w:ind w:right="-1"/>
        <w:rPr>
          <w:sz w:val="28"/>
        </w:rPr>
      </w:pPr>
      <w:r>
        <w:rPr>
          <w:sz w:val="28"/>
        </w:rPr>
        <w:t>ПОСТАНОВЛЯ</w:t>
      </w:r>
      <w:r w:rsidR="00422C85">
        <w:rPr>
          <w:sz w:val="28"/>
        </w:rPr>
        <w:t>ЕТ</w:t>
      </w:r>
      <w:r>
        <w:rPr>
          <w:sz w:val="28"/>
        </w:rPr>
        <w:t>:</w:t>
      </w:r>
    </w:p>
    <w:p w:rsidR="00432A57" w:rsidRDefault="00432A57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BD1BE3" w:rsidRDefault="008B6BB6" w:rsidP="00BD1BE3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>1.</w:t>
      </w:r>
      <w:r w:rsidR="002679EC">
        <w:rPr>
          <w:sz w:val="28"/>
        </w:rPr>
        <w:t xml:space="preserve"> </w:t>
      </w:r>
      <w:r w:rsidR="00FA3251">
        <w:rPr>
          <w:sz w:val="28"/>
        </w:rPr>
        <w:t xml:space="preserve">Руководителям теплоснабжающих, </w:t>
      </w:r>
      <w:proofErr w:type="spellStart"/>
      <w:r w:rsidR="00FA3251">
        <w:rPr>
          <w:sz w:val="28"/>
        </w:rPr>
        <w:t>теплосетевых</w:t>
      </w:r>
      <w:proofErr w:type="spellEnd"/>
      <w:r w:rsidR="00FA3251">
        <w:rPr>
          <w:sz w:val="28"/>
        </w:rPr>
        <w:t xml:space="preserve"> организаций, а так же у</w:t>
      </w:r>
      <w:r w:rsidR="00FA3251" w:rsidRPr="005F15B7">
        <w:rPr>
          <w:sz w:val="27"/>
          <w:szCs w:val="27"/>
        </w:rPr>
        <w:t>правляющи</w:t>
      </w:r>
      <w:r w:rsidR="00FA3251">
        <w:rPr>
          <w:sz w:val="27"/>
          <w:szCs w:val="27"/>
        </w:rPr>
        <w:t>х</w:t>
      </w:r>
      <w:r w:rsidR="00FA3251" w:rsidRPr="005F15B7">
        <w:rPr>
          <w:sz w:val="27"/>
          <w:szCs w:val="27"/>
        </w:rPr>
        <w:t xml:space="preserve"> и обслуживающи</w:t>
      </w:r>
      <w:r w:rsidR="00FA3251">
        <w:rPr>
          <w:sz w:val="27"/>
          <w:szCs w:val="27"/>
        </w:rPr>
        <w:t>х</w:t>
      </w:r>
      <w:r w:rsidR="00FA3251" w:rsidRPr="005F15B7">
        <w:rPr>
          <w:sz w:val="27"/>
          <w:szCs w:val="27"/>
        </w:rPr>
        <w:t xml:space="preserve"> организаци</w:t>
      </w:r>
      <w:r w:rsidR="00FA3251">
        <w:rPr>
          <w:sz w:val="27"/>
          <w:szCs w:val="27"/>
        </w:rPr>
        <w:t>й</w:t>
      </w:r>
      <w:r w:rsidR="00FA3251" w:rsidRPr="005F15B7">
        <w:rPr>
          <w:sz w:val="27"/>
          <w:szCs w:val="27"/>
        </w:rPr>
        <w:t xml:space="preserve"> (УК, ТСЖ, ТСН, ЖСК) </w:t>
      </w:r>
      <w:r w:rsidR="00FA3251" w:rsidRPr="003B250E">
        <w:rPr>
          <w:sz w:val="28"/>
        </w:rPr>
        <w:t>гор</w:t>
      </w:r>
      <w:r w:rsidR="00FA3251" w:rsidRPr="003B250E">
        <w:rPr>
          <w:sz w:val="28"/>
        </w:rPr>
        <w:t>о</w:t>
      </w:r>
      <w:r w:rsidR="00FA3251" w:rsidRPr="003B250E">
        <w:rPr>
          <w:sz w:val="28"/>
        </w:rPr>
        <w:t>д</w:t>
      </w:r>
      <w:r w:rsidR="00FA3251">
        <w:rPr>
          <w:sz w:val="28"/>
        </w:rPr>
        <w:t>а</w:t>
      </w:r>
      <w:r w:rsidR="00FA3251" w:rsidRPr="003B250E">
        <w:rPr>
          <w:sz w:val="28"/>
        </w:rPr>
        <w:t>-курорт</w:t>
      </w:r>
      <w:r w:rsidR="00FA3251">
        <w:rPr>
          <w:sz w:val="28"/>
        </w:rPr>
        <w:t>а</w:t>
      </w:r>
      <w:r w:rsidR="00FA3251" w:rsidRPr="003B250E">
        <w:rPr>
          <w:sz w:val="28"/>
        </w:rPr>
        <w:t xml:space="preserve"> Кисловодск</w:t>
      </w:r>
      <w:r w:rsidR="00FA3251">
        <w:rPr>
          <w:sz w:val="28"/>
        </w:rPr>
        <w:t>а, независимо от форм собственности, имеющих на своем балансе объекты теплового хозяйства, завершить возобновленный от</w:t>
      </w:r>
      <w:r w:rsidR="00FA3251">
        <w:rPr>
          <w:sz w:val="28"/>
        </w:rPr>
        <w:t>о</w:t>
      </w:r>
      <w:r w:rsidR="00FA3251">
        <w:rPr>
          <w:sz w:val="28"/>
        </w:rPr>
        <w:t>пительный период  20</w:t>
      </w:r>
      <w:r w:rsidR="00D46DD3">
        <w:rPr>
          <w:sz w:val="28"/>
        </w:rPr>
        <w:t>21</w:t>
      </w:r>
      <w:r w:rsidR="00FA3251">
        <w:rPr>
          <w:sz w:val="28"/>
        </w:rPr>
        <w:t>-20</w:t>
      </w:r>
      <w:r w:rsidR="00D46DD3">
        <w:rPr>
          <w:sz w:val="28"/>
        </w:rPr>
        <w:t>22</w:t>
      </w:r>
      <w:r w:rsidR="00FA3251">
        <w:rPr>
          <w:sz w:val="28"/>
        </w:rPr>
        <w:t xml:space="preserve"> годов с </w:t>
      </w:r>
      <w:r w:rsidR="00D46DD3">
        <w:rPr>
          <w:sz w:val="28"/>
        </w:rPr>
        <w:t>18 мая</w:t>
      </w:r>
      <w:r w:rsidR="00FA3251">
        <w:rPr>
          <w:sz w:val="28"/>
        </w:rPr>
        <w:t xml:space="preserve"> </w:t>
      </w:r>
      <w:r w:rsidR="00FA3251" w:rsidRPr="003B250E">
        <w:rPr>
          <w:sz w:val="28"/>
        </w:rPr>
        <w:t>20</w:t>
      </w:r>
      <w:r w:rsidR="00D46DD3">
        <w:rPr>
          <w:sz w:val="28"/>
        </w:rPr>
        <w:t>2</w:t>
      </w:r>
      <w:r w:rsidR="00F55927">
        <w:rPr>
          <w:sz w:val="28"/>
        </w:rPr>
        <w:t>2</w:t>
      </w:r>
      <w:r w:rsidR="00FA3251">
        <w:rPr>
          <w:sz w:val="28"/>
        </w:rPr>
        <w:t xml:space="preserve"> года</w:t>
      </w:r>
      <w:r w:rsidR="00BD1BE3">
        <w:rPr>
          <w:sz w:val="28"/>
        </w:rPr>
        <w:t>.</w:t>
      </w:r>
    </w:p>
    <w:p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:rsidR="002F7136" w:rsidRDefault="00880D41" w:rsidP="0043659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="008B6BB6">
        <w:rPr>
          <w:sz w:val="28"/>
        </w:rPr>
        <w:t>.</w:t>
      </w:r>
      <w:r w:rsidR="00F51565">
        <w:rPr>
          <w:sz w:val="28"/>
        </w:rPr>
        <w:t xml:space="preserve"> </w:t>
      </w:r>
      <w:r w:rsidR="00D22411">
        <w:rPr>
          <w:sz w:val="28"/>
        </w:rPr>
        <w:t xml:space="preserve">Информационно-аналитическому отделу администрации города-курорта Кисловодска </w:t>
      </w:r>
      <w:proofErr w:type="gramStart"/>
      <w:r w:rsidR="00D22411">
        <w:rPr>
          <w:sz w:val="28"/>
        </w:rPr>
        <w:t>разместить</w:t>
      </w:r>
      <w:proofErr w:type="gramEnd"/>
      <w:r w:rsidR="00D22411">
        <w:rPr>
          <w:sz w:val="28"/>
        </w:rPr>
        <w:t xml:space="preserve"> настоящее постановление на официальном сайте администрации города-курорта Кисловодска в сети Интернет</w:t>
      </w:r>
      <w:r w:rsidR="00953795">
        <w:rPr>
          <w:sz w:val="28"/>
        </w:rPr>
        <w:t>.</w:t>
      </w:r>
    </w:p>
    <w:p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:rsidR="00717D49" w:rsidRDefault="00B028D7" w:rsidP="00717D4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17D49">
        <w:rPr>
          <w:sz w:val="28"/>
          <w:szCs w:val="28"/>
        </w:rPr>
        <w:t>.</w:t>
      </w:r>
      <w:r w:rsidR="00717D49" w:rsidRPr="002679EC">
        <w:rPr>
          <w:sz w:val="28"/>
        </w:rPr>
        <w:t xml:space="preserve"> </w:t>
      </w:r>
      <w:r w:rsidR="00717D49">
        <w:rPr>
          <w:sz w:val="28"/>
        </w:rPr>
        <w:t xml:space="preserve"> </w:t>
      </w:r>
      <w:proofErr w:type="gramStart"/>
      <w:r w:rsidR="00717D49">
        <w:rPr>
          <w:sz w:val="28"/>
        </w:rPr>
        <w:t>Контроль за</w:t>
      </w:r>
      <w:proofErr w:type="gramEnd"/>
      <w:r w:rsidR="00717D49">
        <w:rPr>
          <w:sz w:val="28"/>
        </w:rPr>
        <w:t xml:space="preserve"> выполнением настоящего постановления возложить на первого заместителя </w:t>
      </w:r>
      <w:r>
        <w:rPr>
          <w:sz w:val="28"/>
        </w:rPr>
        <w:t>г</w:t>
      </w:r>
      <w:r w:rsidR="00717D49">
        <w:rPr>
          <w:sz w:val="28"/>
        </w:rPr>
        <w:t xml:space="preserve">лавы администрации города-курорта Кисловодска    В.В. </w:t>
      </w:r>
      <w:proofErr w:type="spellStart"/>
      <w:r w:rsidR="00717D49">
        <w:rPr>
          <w:sz w:val="28"/>
        </w:rPr>
        <w:t>Крутникова</w:t>
      </w:r>
      <w:proofErr w:type="spellEnd"/>
      <w:r w:rsidR="00717D49">
        <w:rPr>
          <w:sz w:val="28"/>
        </w:rPr>
        <w:t>.</w:t>
      </w:r>
    </w:p>
    <w:p w:rsidR="002679EC" w:rsidRDefault="002679EC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</w:p>
    <w:p w:rsidR="002F7136" w:rsidRPr="002E0DBD" w:rsidRDefault="00880D41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BB6">
        <w:rPr>
          <w:sz w:val="28"/>
          <w:szCs w:val="28"/>
        </w:rPr>
        <w:t>.</w:t>
      </w:r>
      <w:r w:rsidR="00F51565">
        <w:rPr>
          <w:sz w:val="28"/>
          <w:szCs w:val="28"/>
        </w:rPr>
        <w:t xml:space="preserve">  </w:t>
      </w:r>
      <w:r w:rsidR="002F7136">
        <w:rPr>
          <w:sz w:val="28"/>
          <w:szCs w:val="28"/>
        </w:rPr>
        <w:t>Настоящее постановление вступает в силу со дня его подписания.</w:t>
      </w:r>
    </w:p>
    <w:p w:rsidR="00436599" w:rsidRDefault="00436599" w:rsidP="00422C85">
      <w:pPr>
        <w:spacing w:line="240" w:lineRule="exact"/>
      </w:pPr>
    </w:p>
    <w:p w:rsidR="00866ECA" w:rsidRDefault="00866ECA" w:rsidP="00422C85">
      <w:pPr>
        <w:spacing w:line="240" w:lineRule="exact"/>
      </w:pPr>
    </w:p>
    <w:p w:rsidR="00EB664F" w:rsidRDefault="00EB664F" w:rsidP="00422C85">
      <w:pPr>
        <w:spacing w:line="240" w:lineRule="exact"/>
      </w:pPr>
    </w:p>
    <w:p w:rsidR="00717D49" w:rsidRDefault="00717D49" w:rsidP="00717D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453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</w:t>
      </w:r>
    </w:p>
    <w:p w:rsidR="00717D49" w:rsidRPr="002679EC" w:rsidRDefault="00717D49" w:rsidP="00717D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Е.И. Моисеев</w:t>
      </w:r>
    </w:p>
    <w:p w:rsidR="006C47C9" w:rsidRPr="005A6478" w:rsidRDefault="006C47C9" w:rsidP="00BD1BE3">
      <w:pPr>
        <w:spacing w:line="240" w:lineRule="exact"/>
        <w:rPr>
          <w:color w:val="FFFFFF" w:themeColor="background1"/>
          <w:sz w:val="28"/>
          <w:szCs w:val="28"/>
        </w:rPr>
      </w:pPr>
    </w:p>
    <w:p w:rsidR="006C47C9" w:rsidRPr="005A6478" w:rsidRDefault="006C47C9" w:rsidP="00BD1BE3">
      <w:pPr>
        <w:spacing w:line="240" w:lineRule="exact"/>
        <w:rPr>
          <w:color w:val="FFFFFF" w:themeColor="background1"/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FA3251" w:rsidRDefault="00FA3251" w:rsidP="00BD1BE3">
      <w:pPr>
        <w:spacing w:line="240" w:lineRule="exact"/>
        <w:rPr>
          <w:sz w:val="28"/>
          <w:szCs w:val="28"/>
        </w:rPr>
      </w:pPr>
    </w:p>
    <w:p w:rsidR="0030289F" w:rsidRDefault="0030289F" w:rsidP="00BD1BE3">
      <w:pPr>
        <w:spacing w:line="240" w:lineRule="exact"/>
        <w:rPr>
          <w:sz w:val="28"/>
          <w:szCs w:val="28"/>
        </w:rPr>
      </w:pPr>
    </w:p>
    <w:p w:rsidR="0030289F" w:rsidRDefault="0030289F" w:rsidP="00BD1BE3">
      <w:pPr>
        <w:spacing w:line="240" w:lineRule="exact"/>
        <w:rPr>
          <w:sz w:val="28"/>
          <w:szCs w:val="28"/>
        </w:rPr>
      </w:pPr>
    </w:p>
    <w:p w:rsidR="0030289F" w:rsidRDefault="0030289F" w:rsidP="00BD1BE3">
      <w:pPr>
        <w:spacing w:line="240" w:lineRule="exact"/>
        <w:rPr>
          <w:sz w:val="28"/>
          <w:szCs w:val="28"/>
        </w:rPr>
      </w:pPr>
    </w:p>
    <w:p w:rsidR="0030289F" w:rsidRDefault="0030289F" w:rsidP="00BD1BE3">
      <w:pPr>
        <w:spacing w:line="240" w:lineRule="exact"/>
        <w:rPr>
          <w:sz w:val="28"/>
          <w:szCs w:val="28"/>
        </w:rPr>
      </w:pPr>
    </w:p>
    <w:p w:rsidR="0030289F" w:rsidRDefault="0030289F" w:rsidP="00BD1BE3">
      <w:pPr>
        <w:spacing w:line="240" w:lineRule="exact"/>
        <w:rPr>
          <w:sz w:val="28"/>
          <w:szCs w:val="28"/>
        </w:rPr>
      </w:pPr>
    </w:p>
    <w:p w:rsidR="0030289F" w:rsidRDefault="0030289F" w:rsidP="00BD1BE3">
      <w:pPr>
        <w:spacing w:line="240" w:lineRule="exact"/>
        <w:rPr>
          <w:sz w:val="28"/>
          <w:szCs w:val="28"/>
        </w:rPr>
      </w:pPr>
    </w:p>
    <w:p w:rsidR="0030289F" w:rsidRDefault="0030289F" w:rsidP="00BD1BE3">
      <w:pPr>
        <w:spacing w:line="240" w:lineRule="exact"/>
        <w:rPr>
          <w:sz w:val="28"/>
          <w:szCs w:val="28"/>
        </w:rPr>
      </w:pPr>
    </w:p>
    <w:p w:rsidR="0030289F" w:rsidRDefault="0030289F" w:rsidP="00BD1BE3">
      <w:pPr>
        <w:spacing w:line="240" w:lineRule="exact"/>
        <w:rPr>
          <w:sz w:val="28"/>
          <w:szCs w:val="28"/>
        </w:rPr>
      </w:pPr>
    </w:p>
    <w:p w:rsidR="00CB2C45" w:rsidRDefault="00CB2C45" w:rsidP="00BD1BE3">
      <w:pPr>
        <w:spacing w:line="240" w:lineRule="exact"/>
        <w:rPr>
          <w:sz w:val="28"/>
          <w:szCs w:val="28"/>
        </w:rPr>
      </w:pPr>
    </w:p>
    <w:p w:rsidR="00CB2C45" w:rsidRDefault="00CB2C45" w:rsidP="00CB2C45">
      <w:pPr>
        <w:spacing w:line="240" w:lineRule="exact"/>
        <w:rPr>
          <w:sz w:val="28"/>
          <w:szCs w:val="28"/>
        </w:rPr>
      </w:pPr>
      <w:r w:rsidRPr="00FA3251">
        <w:rPr>
          <w:sz w:val="28"/>
          <w:szCs w:val="28"/>
        </w:rPr>
        <w:t>__________________________________________________________________</w:t>
      </w:r>
    </w:p>
    <w:p w:rsidR="00717D49" w:rsidRPr="009453F2" w:rsidRDefault="00717D49" w:rsidP="00717D49">
      <w:pPr>
        <w:spacing w:line="240" w:lineRule="exact"/>
        <w:jc w:val="both"/>
        <w:rPr>
          <w:sz w:val="28"/>
          <w:szCs w:val="28"/>
        </w:rPr>
      </w:pPr>
      <w:r w:rsidRPr="009453F2">
        <w:rPr>
          <w:sz w:val="28"/>
          <w:szCs w:val="28"/>
        </w:rPr>
        <w:t xml:space="preserve">Проект вносит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9453F2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9453F2">
        <w:rPr>
          <w:sz w:val="28"/>
          <w:szCs w:val="28"/>
        </w:rPr>
        <w:t xml:space="preserve"> </w:t>
      </w:r>
      <w:proofErr w:type="gramStart"/>
      <w:r w:rsidRPr="009453F2">
        <w:rPr>
          <w:sz w:val="28"/>
          <w:szCs w:val="28"/>
        </w:rPr>
        <w:t>управления городского хозяйства админ</w:t>
      </w:r>
      <w:r w:rsidRPr="009453F2">
        <w:rPr>
          <w:sz w:val="28"/>
          <w:szCs w:val="28"/>
        </w:rPr>
        <w:t>и</w:t>
      </w:r>
      <w:r w:rsidRPr="009453F2">
        <w:rPr>
          <w:sz w:val="28"/>
          <w:szCs w:val="28"/>
        </w:rPr>
        <w:t>страции города-курорта Кисловодска</w:t>
      </w:r>
      <w:proofErr w:type="gramEnd"/>
    </w:p>
    <w:p w:rsidR="00717D49" w:rsidRPr="009453F2" w:rsidRDefault="00717D49" w:rsidP="00717D49">
      <w:pPr>
        <w:pStyle w:val="22"/>
        <w:spacing w:after="0" w:line="240" w:lineRule="exact"/>
        <w:ind w:left="0" w:right="45"/>
        <w:rPr>
          <w:sz w:val="28"/>
          <w:szCs w:val="28"/>
        </w:rPr>
      </w:pPr>
      <w:r w:rsidRPr="009453F2">
        <w:rPr>
          <w:sz w:val="28"/>
          <w:szCs w:val="28"/>
        </w:rPr>
        <w:tab/>
      </w:r>
      <w:r w:rsidRPr="009453F2">
        <w:rPr>
          <w:sz w:val="28"/>
          <w:szCs w:val="28"/>
        </w:rPr>
        <w:tab/>
      </w:r>
      <w:r w:rsidRPr="009453F2">
        <w:rPr>
          <w:sz w:val="28"/>
          <w:szCs w:val="28"/>
        </w:rPr>
        <w:tab/>
      </w:r>
      <w:r w:rsidRPr="009453F2">
        <w:rPr>
          <w:sz w:val="28"/>
          <w:szCs w:val="28"/>
        </w:rPr>
        <w:tab/>
      </w:r>
      <w:r w:rsidRPr="009453F2">
        <w:rPr>
          <w:sz w:val="28"/>
          <w:szCs w:val="28"/>
        </w:rPr>
        <w:tab/>
      </w:r>
      <w:r w:rsidRPr="009453F2">
        <w:rPr>
          <w:sz w:val="28"/>
          <w:szCs w:val="28"/>
        </w:rPr>
        <w:tab/>
      </w:r>
      <w:r w:rsidRPr="009453F2">
        <w:rPr>
          <w:sz w:val="28"/>
          <w:szCs w:val="28"/>
        </w:rPr>
        <w:tab/>
      </w:r>
      <w:r w:rsidRPr="009453F2">
        <w:rPr>
          <w:sz w:val="28"/>
          <w:szCs w:val="28"/>
        </w:rPr>
        <w:tab/>
      </w:r>
      <w:r w:rsidRPr="009453F2">
        <w:rPr>
          <w:sz w:val="28"/>
          <w:szCs w:val="28"/>
        </w:rPr>
        <w:tab/>
      </w:r>
      <w:r w:rsidRPr="009453F2">
        <w:rPr>
          <w:sz w:val="28"/>
          <w:szCs w:val="28"/>
        </w:rPr>
        <w:tab/>
      </w:r>
      <w:r>
        <w:rPr>
          <w:sz w:val="28"/>
          <w:szCs w:val="28"/>
        </w:rPr>
        <w:t xml:space="preserve">      М.Б. </w:t>
      </w:r>
      <w:proofErr w:type="spellStart"/>
      <w:r>
        <w:rPr>
          <w:sz w:val="28"/>
          <w:szCs w:val="28"/>
        </w:rPr>
        <w:t>Маркаров</w:t>
      </w:r>
      <w:proofErr w:type="spellEnd"/>
    </w:p>
    <w:p w:rsidR="00717D49" w:rsidRPr="009453F2" w:rsidRDefault="00717D49" w:rsidP="00717D49">
      <w:pPr>
        <w:pStyle w:val="22"/>
        <w:spacing w:line="240" w:lineRule="exact"/>
        <w:ind w:left="0" w:right="45"/>
        <w:rPr>
          <w:b/>
          <w:szCs w:val="28"/>
        </w:rPr>
      </w:pPr>
    </w:p>
    <w:p w:rsidR="00717D49" w:rsidRPr="002679EC" w:rsidRDefault="00717D49" w:rsidP="00717D49">
      <w:pPr>
        <w:pStyle w:val="22"/>
        <w:spacing w:line="240" w:lineRule="exact"/>
        <w:ind w:left="0" w:right="45"/>
        <w:rPr>
          <w:b/>
          <w:szCs w:val="28"/>
        </w:rPr>
      </w:pPr>
    </w:p>
    <w:p w:rsidR="00717D49" w:rsidRPr="002679EC" w:rsidRDefault="00717D49" w:rsidP="00717D49">
      <w:pPr>
        <w:pStyle w:val="22"/>
        <w:spacing w:after="0" w:line="240" w:lineRule="exact"/>
        <w:ind w:left="0" w:right="45"/>
        <w:rPr>
          <w:sz w:val="28"/>
          <w:szCs w:val="28"/>
        </w:rPr>
      </w:pPr>
      <w:r w:rsidRPr="002679EC">
        <w:rPr>
          <w:sz w:val="28"/>
          <w:szCs w:val="28"/>
        </w:rPr>
        <w:t>Проект визируют:</w:t>
      </w:r>
    </w:p>
    <w:p w:rsidR="00717D49" w:rsidRDefault="00717D49" w:rsidP="00717D49">
      <w:pPr>
        <w:pStyle w:val="22"/>
        <w:spacing w:after="0" w:line="240" w:lineRule="exact"/>
        <w:ind w:left="0" w:right="45"/>
        <w:rPr>
          <w:sz w:val="28"/>
          <w:szCs w:val="28"/>
        </w:rPr>
      </w:pPr>
    </w:p>
    <w:p w:rsidR="00717D49" w:rsidRDefault="00717D49" w:rsidP="00717D49">
      <w:pPr>
        <w:pStyle w:val="22"/>
        <w:spacing w:after="0" w:line="240" w:lineRule="exact"/>
        <w:ind w:left="0" w:right="45"/>
        <w:rPr>
          <w:sz w:val="28"/>
          <w:szCs w:val="28"/>
        </w:rPr>
      </w:pPr>
    </w:p>
    <w:p w:rsidR="00717D49" w:rsidRDefault="00717D49" w:rsidP="00717D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717D49" w:rsidRDefault="00717D49" w:rsidP="00717D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717D49" w:rsidRPr="002679EC" w:rsidRDefault="00717D49" w:rsidP="00717D49">
      <w:pPr>
        <w:pStyle w:val="22"/>
        <w:spacing w:after="0" w:line="240" w:lineRule="exact"/>
        <w:ind w:left="0" w:right="45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В.В. </w:t>
      </w:r>
      <w:proofErr w:type="spellStart"/>
      <w:r>
        <w:rPr>
          <w:sz w:val="28"/>
          <w:szCs w:val="28"/>
        </w:rPr>
        <w:t>Крутников</w:t>
      </w:r>
      <w:proofErr w:type="spellEnd"/>
    </w:p>
    <w:p w:rsidR="00717D49" w:rsidRDefault="00717D49" w:rsidP="00717D49">
      <w:pPr>
        <w:pStyle w:val="10"/>
        <w:spacing w:line="240" w:lineRule="exact"/>
        <w:rPr>
          <w:sz w:val="28"/>
          <w:szCs w:val="28"/>
        </w:rPr>
      </w:pPr>
    </w:p>
    <w:p w:rsidR="00717D49" w:rsidRDefault="00717D49" w:rsidP="00717D49">
      <w:pPr>
        <w:pStyle w:val="10"/>
        <w:spacing w:line="240" w:lineRule="exact"/>
        <w:rPr>
          <w:sz w:val="28"/>
        </w:rPr>
      </w:pPr>
    </w:p>
    <w:p w:rsidR="00717D49" w:rsidRPr="002679EC" w:rsidRDefault="00717D49" w:rsidP="00717D49">
      <w:pPr>
        <w:pStyle w:val="10"/>
        <w:spacing w:line="240" w:lineRule="exact"/>
        <w:rPr>
          <w:sz w:val="28"/>
        </w:rPr>
      </w:pPr>
      <w:r>
        <w:rPr>
          <w:sz w:val="28"/>
        </w:rPr>
        <w:t>У</w:t>
      </w:r>
      <w:r w:rsidRPr="002679EC">
        <w:rPr>
          <w:sz w:val="28"/>
        </w:rPr>
        <w:t>правляющ</w:t>
      </w:r>
      <w:r>
        <w:rPr>
          <w:sz w:val="28"/>
        </w:rPr>
        <w:t>ий</w:t>
      </w:r>
      <w:r w:rsidRPr="002679EC">
        <w:rPr>
          <w:sz w:val="28"/>
        </w:rPr>
        <w:t xml:space="preserve"> делами </w:t>
      </w:r>
    </w:p>
    <w:p w:rsidR="00717D49" w:rsidRPr="002679EC" w:rsidRDefault="00717D49" w:rsidP="00717D49">
      <w:pPr>
        <w:pStyle w:val="10"/>
        <w:spacing w:line="240" w:lineRule="exact"/>
        <w:rPr>
          <w:sz w:val="28"/>
        </w:rPr>
      </w:pPr>
      <w:r w:rsidRPr="002679EC">
        <w:rPr>
          <w:sz w:val="28"/>
        </w:rPr>
        <w:t>администрации города-</w:t>
      </w:r>
    </w:p>
    <w:p w:rsidR="00717D49" w:rsidRPr="002679EC" w:rsidRDefault="00717D49" w:rsidP="00717D49">
      <w:pPr>
        <w:pStyle w:val="10"/>
        <w:spacing w:line="240" w:lineRule="exact"/>
        <w:rPr>
          <w:sz w:val="28"/>
        </w:rPr>
      </w:pPr>
      <w:r w:rsidRPr="002679EC">
        <w:rPr>
          <w:sz w:val="28"/>
        </w:rPr>
        <w:t>курорта Кисловодска</w:t>
      </w:r>
      <w:r w:rsidRPr="002679EC">
        <w:rPr>
          <w:sz w:val="28"/>
        </w:rPr>
        <w:tab/>
      </w:r>
      <w:r w:rsidRPr="002679EC">
        <w:rPr>
          <w:sz w:val="28"/>
        </w:rPr>
        <w:tab/>
      </w:r>
      <w:r w:rsidRPr="002679EC">
        <w:rPr>
          <w:sz w:val="28"/>
        </w:rPr>
        <w:tab/>
      </w:r>
      <w:r w:rsidRPr="002679EC">
        <w:rPr>
          <w:sz w:val="28"/>
        </w:rPr>
        <w:tab/>
      </w:r>
      <w:r w:rsidRPr="002679EC">
        <w:rPr>
          <w:sz w:val="28"/>
        </w:rPr>
        <w:tab/>
      </w:r>
      <w:r w:rsidRPr="002679E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Г.Л. Рубцова</w:t>
      </w:r>
    </w:p>
    <w:p w:rsidR="00717D49" w:rsidRPr="002679EC" w:rsidRDefault="00717D49" w:rsidP="00717D49">
      <w:pPr>
        <w:pStyle w:val="10"/>
        <w:spacing w:line="240" w:lineRule="exact"/>
        <w:rPr>
          <w:sz w:val="28"/>
        </w:rPr>
      </w:pPr>
    </w:p>
    <w:p w:rsidR="00717D49" w:rsidRPr="002679EC" w:rsidRDefault="00717D49" w:rsidP="00717D49">
      <w:pPr>
        <w:pStyle w:val="10"/>
        <w:spacing w:line="240" w:lineRule="exact"/>
        <w:rPr>
          <w:sz w:val="28"/>
        </w:rPr>
      </w:pPr>
    </w:p>
    <w:p w:rsidR="00717D49" w:rsidRDefault="00717D49" w:rsidP="00717D49">
      <w:pPr>
        <w:pStyle w:val="21"/>
        <w:spacing w:line="240" w:lineRule="exact"/>
        <w:ind w:right="1132"/>
        <w:rPr>
          <w:sz w:val="28"/>
        </w:rPr>
      </w:pPr>
      <w:r>
        <w:rPr>
          <w:sz w:val="28"/>
        </w:rPr>
        <w:t>Начальник правового управления</w:t>
      </w:r>
    </w:p>
    <w:p w:rsidR="00717D49" w:rsidRDefault="00717D49" w:rsidP="00717D49">
      <w:pPr>
        <w:pStyle w:val="21"/>
        <w:spacing w:line="240" w:lineRule="exact"/>
        <w:ind w:right="1132"/>
        <w:rPr>
          <w:sz w:val="28"/>
        </w:rPr>
      </w:pPr>
      <w:r>
        <w:rPr>
          <w:sz w:val="28"/>
        </w:rPr>
        <w:t xml:space="preserve">администрации города-курорта </w:t>
      </w:r>
    </w:p>
    <w:p w:rsidR="00717D49" w:rsidRDefault="00717D49" w:rsidP="00717D49">
      <w:pPr>
        <w:pStyle w:val="21"/>
        <w:tabs>
          <w:tab w:val="left" w:pos="567"/>
        </w:tabs>
        <w:spacing w:line="240" w:lineRule="exact"/>
        <w:ind w:right="-1"/>
        <w:rPr>
          <w:sz w:val="28"/>
        </w:rPr>
      </w:pPr>
      <w:r>
        <w:rPr>
          <w:sz w:val="28"/>
        </w:rPr>
        <w:t xml:space="preserve">Кисловодска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О.С. Кавалеристова</w:t>
      </w:r>
    </w:p>
    <w:p w:rsidR="00717D49" w:rsidRDefault="00717D49" w:rsidP="00717D49">
      <w:pPr>
        <w:pStyle w:val="21"/>
        <w:spacing w:line="240" w:lineRule="exact"/>
        <w:ind w:right="1132"/>
        <w:rPr>
          <w:sz w:val="28"/>
        </w:rPr>
      </w:pPr>
    </w:p>
    <w:p w:rsidR="00717D49" w:rsidRPr="002679EC" w:rsidRDefault="00717D49" w:rsidP="00717D49">
      <w:pPr>
        <w:pStyle w:val="22"/>
        <w:spacing w:after="0" w:line="240" w:lineRule="exact"/>
        <w:ind w:left="0" w:right="45"/>
        <w:rPr>
          <w:sz w:val="28"/>
          <w:szCs w:val="28"/>
        </w:rPr>
      </w:pPr>
    </w:p>
    <w:p w:rsidR="00717D49" w:rsidRPr="002679EC" w:rsidRDefault="00717D49" w:rsidP="00717D49">
      <w:pPr>
        <w:pStyle w:val="22"/>
        <w:spacing w:after="0" w:line="240" w:lineRule="exact"/>
        <w:ind w:left="0" w:right="45"/>
        <w:rPr>
          <w:sz w:val="28"/>
          <w:szCs w:val="28"/>
        </w:rPr>
      </w:pPr>
    </w:p>
    <w:p w:rsidR="00717D49" w:rsidRPr="002679EC" w:rsidRDefault="00717D49" w:rsidP="00717D49">
      <w:pPr>
        <w:pStyle w:val="22"/>
        <w:spacing w:after="0" w:line="240" w:lineRule="exact"/>
        <w:ind w:left="0" w:right="45"/>
        <w:rPr>
          <w:sz w:val="28"/>
          <w:szCs w:val="28"/>
        </w:rPr>
      </w:pPr>
    </w:p>
    <w:p w:rsidR="00422C85" w:rsidRPr="002679EC" w:rsidRDefault="00717D49" w:rsidP="00717D49">
      <w:pPr>
        <w:spacing w:line="240" w:lineRule="exact"/>
        <w:jc w:val="both"/>
        <w:rPr>
          <w:sz w:val="28"/>
          <w:szCs w:val="28"/>
        </w:rPr>
      </w:pPr>
      <w:r w:rsidRPr="002679EC">
        <w:rPr>
          <w:sz w:val="28"/>
          <w:szCs w:val="28"/>
        </w:rPr>
        <w:t>Проект подготовлен управлением городского хозяйства администрации г</w:t>
      </w:r>
      <w:r w:rsidRPr="002679EC">
        <w:rPr>
          <w:sz w:val="28"/>
          <w:szCs w:val="28"/>
        </w:rPr>
        <w:t>о</w:t>
      </w:r>
      <w:r w:rsidRPr="002679EC">
        <w:rPr>
          <w:sz w:val="28"/>
          <w:szCs w:val="28"/>
        </w:rPr>
        <w:t>рода-курорта Кисловодска</w:t>
      </w:r>
    </w:p>
    <w:sectPr w:rsidR="00422C85" w:rsidRPr="002679EC" w:rsidSect="008B6BB6">
      <w:headerReference w:type="even" r:id="rId10"/>
      <w:pgSz w:w="11907" w:h="16840"/>
      <w:pgMar w:top="567" w:right="567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24" w:rsidRDefault="00CB6A24">
      <w:r>
        <w:separator/>
      </w:r>
    </w:p>
  </w:endnote>
  <w:endnote w:type="continuationSeparator" w:id="0">
    <w:p w:rsidR="00CB6A24" w:rsidRDefault="00CB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24" w:rsidRDefault="00CB6A24">
      <w:r>
        <w:separator/>
      </w:r>
    </w:p>
  </w:footnote>
  <w:footnote w:type="continuationSeparator" w:id="0">
    <w:p w:rsidR="00CB6A24" w:rsidRDefault="00CB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C" w:rsidRDefault="00A9488F" w:rsidP="00A776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51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515C" w:rsidRDefault="000E51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441"/>
    <w:multiLevelType w:val="singleLevel"/>
    <w:tmpl w:val="F1C4B500"/>
    <w:lvl w:ilvl="0">
      <w:start w:val="1"/>
      <w:numFmt w:val="decimal"/>
      <w:lvlText w:val="15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">
    <w:nsid w:val="02D4391D"/>
    <w:multiLevelType w:val="multilevel"/>
    <w:tmpl w:val="FC46961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933CEB"/>
    <w:multiLevelType w:val="singleLevel"/>
    <w:tmpl w:val="A1F6D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ED3162"/>
    <w:multiLevelType w:val="singleLevel"/>
    <w:tmpl w:val="85FA6DE0"/>
    <w:lvl w:ilvl="0">
      <w:start w:val="1"/>
      <w:numFmt w:val="decimal"/>
      <w:lvlText w:val="1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08A1395F"/>
    <w:multiLevelType w:val="singleLevel"/>
    <w:tmpl w:val="84E6CFBA"/>
    <w:lvl w:ilvl="0">
      <w:start w:val="1"/>
      <w:numFmt w:val="decimal"/>
      <w:lvlText w:val="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5">
    <w:nsid w:val="0A1C159E"/>
    <w:multiLevelType w:val="singleLevel"/>
    <w:tmpl w:val="0458E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5A87F9D"/>
    <w:multiLevelType w:val="singleLevel"/>
    <w:tmpl w:val="217AC1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545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CC2C0A"/>
    <w:multiLevelType w:val="multilevel"/>
    <w:tmpl w:val="4A725B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622332C"/>
    <w:multiLevelType w:val="hybridMultilevel"/>
    <w:tmpl w:val="96222D14"/>
    <w:lvl w:ilvl="0" w:tplc="90184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F61B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8765C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A6A6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C2E61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E478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5CA4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F4637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998E4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68D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3178D2"/>
    <w:multiLevelType w:val="multilevel"/>
    <w:tmpl w:val="E04C648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92" w:hanging="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CE57904"/>
    <w:multiLevelType w:val="singleLevel"/>
    <w:tmpl w:val="A06CFD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BD4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191635"/>
    <w:multiLevelType w:val="hybridMultilevel"/>
    <w:tmpl w:val="B6A8B7EA"/>
    <w:lvl w:ilvl="0" w:tplc="1CA2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E3DEC">
      <w:numFmt w:val="none"/>
      <w:lvlText w:val=""/>
      <w:lvlJc w:val="left"/>
      <w:pPr>
        <w:tabs>
          <w:tab w:val="num" w:pos="360"/>
        </w:tabs>
      </w:pPr>
    </w:lvl>
    <w:lvl w:ilvl="2" w:tplc="0EE0F60A">
      <w:numFmt w:val="none"/>
      <w:lvlText w:val=""/>
      <w:lvlJc w:val="left"/>
      <w:pPr>
        <w:tabs>
          <w:tab w:val="num" w:pos="360"/>
        </w:tabs>
      </w:pPr>
    </w:lvl>
    <w:lvl w:ilvl="3" w:tplc="A43877F6">
      <w:numFmt w:val="none"/>
      <w:lvlText w:val=""/>
      <w:lvlJc w:val="left"/>
      <w:pPr>
        <w:tabs>
          <w:tab w:val="num" w:pos="360"/>
        </w:tabs>
      </w:pPr>
    </w:lvl>
    <w:lvl w:ilvl="4" w:tplc="807C7AD8">
      <w:numFmt w:val="none"/>
      <w:lvlText w:val=""/>
      <w:lvlJc w:val="left"/>
      <w:pPr>
        <w:tabs>
          <w:tab w:val="num" w:pos="360"/>
        </w:tabs>
      </w:pPr>
    </w:lvl>
    <w:lvl w:ilvl="5" w:tplc="3A682C8E">
      <w:numFmt w:val="none"/>
      <w:lvlText w:val=""/>
      <w:lvlJc w:val="left"/>
      <w:pPr>
        <w:tabs>
          <w:tab w:val="num" w:pos="360"/>
        </w:tabs>
      </w:pPr>
    </w:lvl>
    <w:lvl w:ilvl="6" w:tplc="91A4EDAA">
      <w:numFmt w:val="none"/>
      <w:lvlText w:val=""/>
      <w:lvlJc w:val="left"/>
      <w:pPr>
        <w:tabs>
          <w:tab w:val="num" w:pos="360"/>
        </w:tabs>
      </w:pPr>
    </w:lvl>
    <w:lvl w:ilvl="7" w:tplc="5B5AE126">
      <w:numFmt w:val="none"/>
      <w:lvlText w:val=""/>
      <w:lvlJc w:val="left"/>
      <w:pPr>
        <w:tabs>
          <w:tab w:val="num" w:pos="360"/>
        </w:tabs>
      </w:pPr>
    </w:lvl>
    <w:lvl w:ilvl="8" w:tplc="0FEC1C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B15E42"/>
    <w:multiLevelType w:val="singleLevel"/>
    <w:tmpl w:val="9F62F57C"/>
    <w:lvl w:ilvl="0">
      <w:start w:val="2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3AD257E6"/>
    <w:multiLevelType w:val="multilevel"/>
    <w:tmpl w:val="9AF8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D940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774855"/>
    <w:multiLevelType w:val="singleLevel"/>
    <w:tmpl w:val="59021C9C"/>
    <w:lvl w:ilvl="0">
      <w:start w:val="1"/>
      <w:numFmt w:val="decimal"/>
      <w:lvlText w:val="1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9">
    <w:nsid w:val="4E6004E9"/>
    <w:multiLevelType w:val="singleLevel"/>
    <w:tmpl w:val="23225696"/>
    <w:lvl w:ilvl="0">
      <w:start w:val="2"/>
      <w:numFmt w:val="decimal"/>
      <w:lvlText w:val="10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0">
    <w:nsid w:val="6C682C69"/>
    <w:multiLevelType w:val="singleLevel"/>
    <w:tmpl w:val="0542F386"/>
    <w:lvl w:ilvl="0">
      <w:start w:val="2"/>
      <w:numFmt w:val="decimal"/>
      <w:lvlText w:val="1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1">
    <w:nsid w:val="7A14240D"/>
    <w:multiLevelType w:val="singleLevel"/>
    <w:tmpl w:val="9CBC6C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21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E"/>
    <w:rsid w:val="000007A4"/>
    <w:rsid w:val="000201F0"/>
    <w:rsid w:val="00047E78"/>
    <w:rsid w:val="0006053A"/>
    <w:rsid w:val="00062576"/>
    <w:rsid w:val="000B3168"/>
    <w:rsid w:val="000D78E5"/>
    <w:rsid w:val="000E515C"/>
    <w:rsid w:val="000F3577"/>
    <w:rsid w:val="00104923"/>
    <w:rsid w:val="00146E08"/>
    <w:rsid w:val="00151270"/>
    <w:rsid w:val="001665F1"/>
    <w:rsid w:val="001A61D8"/>
    <w:rsid w:val="001B05CE"/>
    <w:rsid w:val="001C7B3B"/>
    <w:rsid w:val="001D2451"/>
    <w:rsid w:val="001E0582"/>
    <w:rsid w:val="001E3860"/>
    <w:rsid w:val="001F5DE2"/>
    <w:rsid w:val="00212E7F"/>
    <w:rsid w:val="00213FCB"/>
    <w:rsid w:val="00214555"/>
    <w:rsid w:val="002333FD"/>
    <w:rsid w:val="00243D7A"/>
    <w:rsid w:val="0026036E"/>
    <w:rsid w:val="002679EC"/>
    <w:rsid w:val="00273279"/>
    <w:rsid w:val="00294224"/>
    <w:rsid w:val="0029707A"/>
    <w:rsid w:val="00297355"/>
    <w:rsid w:val="002D6B67"/>
    <w:rsid w:val="002E0DBD"/>
    <w:rsid w:val="002F7136"/>
    <w:rsid w:val="0030289F"/>
    <w:rsid w:val="00303C36"/>
    <w:rsid w:val="003130AD"/>
    <w:rsid w:val="00323E31"/>
    <w:rsid w:val="00353463"/>
    <w:rsid w:val="00382AA2"/>
    <w:rsid w:val="003973DA"/>
    <w:rsid w:val="003B250E"/>
    <w:rsid w:val="003C14A5"/>
    <w:rsid w:val="003E1F11"/>
    <w:rsid w:val="003F1845"/>
    <w:rsid w:val="00422C85"/>
    <w:rsid w:val="00430C5D"/>
    <w:rsid w:val="00432272"/>
    <w:rsid w:val="00432A57"/>
    <w:rsid w:val="00436599"/>
    <w:rsid w:val="00445AD3"/>
    <w:rsid w:val="00450E69"/>
    <w:rsid w:val="004B0B10"/>
    <w:rsid w:val="004C50EA"/>
    <w:rsid w:val="004C7982"/>
    <w:rsid w:val="004F1C4F"/>
    <w:rsid w:val="00506979"/>
    <w:rsid w:val="00551C99"/>
    <w:rsid w:val="00557D32"/>
    <w:rsid w:val="00562CAA"/>
    <w:rsid w:val="00563377"/>
    <w:rsid w:val="005733F5"/>
    <w:rsid w:val="0057609B"/>
    <w:rsid w:val="00596199"/>
    <w:rsid w:val="005A6478"/>
    <w:rsid w:val="005C11D3"/>
    <w:rsid w:val="005C705B"/>
    <w:rsid w:val="005C7E3D"/>
    <w:rsid w:val="005D7D7A"/>
    <w:rsid w:val="005E37F6"/>
    <w:rsid w:val="005E7C80"/>
    <w:rsid w:val="005F0920"/>
    <w:rsid w:val="005F6FFC"/>
    <w:rsid w:val="00615504"/>
    <w:rsid w:val="006177CE"/>
    <w:rsid w:val="006266D6"/>
    <w:rsid w:val="00626FE9"/>
    <w:rsid w:val="006417AE"/>
    <w:rsid w:val="006A2DD7"/>
    <w:rsid w:val="006A4CA5"/>
    <w:rsid w:val="006C47C9"/>
    <w:rsid w:val="00717D49"/>
    <w:rsid w:val="00717EB4"/>
    <w:rsid w:val="0073320C"/>
    <w:rsid w:val="007407FF"/>
    <w:rsid w:val="00752E37"/>
    <w:rsid w:val="0076234C"/>
    <w:rsid w:val="00790061"/>
    <w:rsid w:val="00793C9D"/>
    <w:rsid w:val="007B0F12"/>
    <w:rsid w:val="007B5E35"/>
    <w:rsid w:val="007C6F1B"/>
    <w:rsid w:val="007D2C89"/>
    <w:rsid w:val="00805A29"/>
    <w:rsid w:val="0081689F"/>
    <w:rsid w:val="00822C46"/>
    <w:rsid w:val="00841024"/>
    <w:rsid w:val="00842852"/>
    <w:rsid w:val="00846718"/>
    <w:rsid w:val="00846908"/>
    <w:rsid w:val="00850770"/>
    <w:rsid w:val="00866ECA"/>
    <w:rsid w:val="0087364D"/>
    <w:rsid w:val="00880D41"/>
    <w:rsid w:val="008A6863"/>
    <w:rsid w:val="008B2E43"/>
    <w:rsid w:val="008B6BB6"/>
    <w:rsid w:val="008C430A"/>
    <w:rsid w:val="008C5F8E"/>
    <w:rsid w:val="008C6550"/>
    <w:rsid w:val="00927052"/>
    <w:rsid w:val="00936569"/>
    <w:rsid w:val="00944E2E"/>
    <w:rsid w:val="00946F78"/>
    <w:rsid w:val="00953795"/>
    <w:rsid w:val="00963B14"/>
    <w:rsid w:val="00967369"/>
    <w:rsid w:val="00970912"/>
    <w:rsid w:val="009F08AF"/>
    <w:rsid w:val="00A012BE"/>
    <w:rsid w:val="00A15408"/>
    <w:rsid w:val="00A24F72"/>
    <w:rsid w:val="00A324F4"/>
    <w:rsid w:val="00A40808"/>
    <w:rsid w:val="00A51C31"/>
    <w:rsid w:val="00A62F72"/>
    <w:rsid w:val="00A77649"/>
    <w:rsid w:val="00A8000E"/>
    <w:rsid w:val="00A912AB"/>
    <w:rsid w:val="00A912C4"/>
    <w:rsid w:val="00A947F7"/>
    <w:rsid w:val="00A9488F"/>
    <w:rsid w:val="00AD3C3A"/>
    <w:rsid w:val="00AE5172"/>
    <w:rsid w:val="00AF236D"/>
    <w:rsid w:val="00B028D7"/>
    <w:rsid w:val="00B2121C"/>
    <w:rsid w:val="00B4652F"/>
    <w:rsid w:val="00B557DF"/>
    <w:rsid w:val="00B657D3"/>
    <w:rsid w:val="00B70646"/>
    <w:rsid w:val="00B744CC"/>
    <w:rsid w:val="00B82122"/>
    <w:rsid w:val="00B82B19"/>
    <w:rsid w:val="00B925A9"/>
    <w:rsid w:val="00B93AA8"/>
    <w:rsid w:val="00BA0F1D"/>
    <w:rsid w:val="00BD1BE3"/>
    <w:rsid w:val="00C0518E"/>
    <w:rsid w:val="00C11651"/>
    <w:rsid w:val="00C13449"/>
    <w:rsid w:val="00C32355"/>
    <w:rsid w:val="00C353F0"/>
    <w:rsid w:val="00C35C43"/>
    <w:rsid w:val="00C37F62"/>
    <w:rsid w:val="00C575DB"/>
    <w:rsid w:val="00C57B02"/>
    <w:rsid w:val="00CB0E1F"/>
    <w:rsid w:val="00CB1BD7"/>
    <w:rsid w:val="00CB2C45"/>
    <w:rsid w:val="00CB5E11"/>
    <w:rsid w:val="00CB6A24"/>
    <w:rsid w:val="00CC4100"/>
    <w:rsid w:val="00CE73CF"/>
    <w:rsid w:val="00CE7975"/>
    <w:rsid w:val="00D22411"/>
    <w:rsid w:val="00D46DD3"/>
    <w:rsid w:val="00D5176F"/>
    <w:rsid w:val="00D57A52"/>
    <w:rsid w:val="00D87254"/>
    <w:rsid w:val="00D96201"/>
    <w:rsid w:val="00DB6943"/>
    <w:rsid w:val="00DC5E7F"/>
    <w:rsid w:val="00DF6349"/>
    <w:rsid w:val="00E25B0F"/>
    <w:rsid w:val="00E416BC"/>
    <w:rsid w:val="00E52241"/>
    <w:rsid w:val="00E60506"/>
    <w:rsid w:val="00E655A2"/>
    <w:rsid w:val="00E90307"/>
    <w:rsid w:val="00E91575"/>
    <w:rsid w:val="00E93942"/>
    <w:rsid w:val="00E9414B"/>
    <w:rsid w:val="00E943E3"/>
    <w:rsid w:val="00E9552A"/>
    <w:rsid w:val="00EA0A45"/>
    <w:rsid w:val="00EA1F82"/>
    <w:rsid w:val="00EA429E"/>
    <w:rsid w:val="00EA5114"/>
    <w:rsid w:val="00EB3D15"/>
    <w:rsid w:val="00EB664F"/>
    <w:rsid w:val="00EC229C"/>
    <w:rsid w:val="00EF07AA"/>
    <w:rsid w:val="00F03C51"/>
    <w:rsid w:val="00F10BEC"/>
    <w:rsid w:val="00F12C90"/>
    <w:rsid w:val="00F267B4"/>
    <w:rsid w:val="00F415E0"/>
    <w:rsid w:val="00F51565"/>
    <w:rsid w:val="00F52275"/>
    <w:rsid w:val="00F55927"/>
    <w:rsid w:val="00F6713B"/>
    <w:rsid w:val="00F736B6"/>
    <w:rsid w:val="00F7486D"/>
    <w:rsid w:val="00F84EDE"/>
    <w:rsid w:val="00FA3251"/>
    <w:rsid w:val="00FB4EFE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EB4"/>
  </w:style>
  <w:style w:type="paragraph" w:styleId="1">
    <w:name w:val="heading 1"/>
    <w:basedOn w:val="a"/>
    <w:next w:val="a"/>
    <w:qFormat/>
    <w:rsid w:val="00717E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7EB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7EB4"/>
    <w:rPr>
      <w:snapToGrid w:val="0"/>
      <w:sz w:val="24"/>
    </w:rPr>
  </w:style>
  <w:style w:type="character" w:customStyle="1" w:styleId="11">
    <w:name w:val="Основной шрифт абзаца1"/>
    <w:rsid w:val="00717EB4"/>
  </w:style>
  <w:style w:type="character" w:styleId="a3">
    <w:name w:val="Emphasis"/>
    <w:basedOn w:val="a0"/>
    <w:qFormat/>
    <w:rsid w:val="00717EB4"/>
    <w:rPr>
      <w:i/>
    </w:rPr>
  </w:style>
  <w:style w:type="paragraph" w:styleId="a4">
    <w:name w:val="Body Text Indent"/>
    <w:basedOn w:val="a"/>
    <w:rsid w:val="00717EB4"/>
    <w:pPr>
      <w:ind w:firstLine="709"/>
    </w:pPr>
    <w:rPr>
      <w:sz w:val="28"/>
    </w:rPr>
  </w:style>
  <w:style w:type="paragraph" w:styleId="a5">
    <w:name w:val="Body Text"/>
    <w:basedOn w:val="a"/>
    <w:rsid w:val="00717EB4"/>
    <w:pPr>
      <w:jc w:val="both"/>
    </w:pPr>
    <w:rPr>
      <w:sz w:val="28"/>
    </w:rPr>
  </w:style>
  <w:style w:type="paragraph" w:styleId="a6">
    <w:name w:val="header"/>
    <w:basedOn w:val="a"/>
    <w:rsid w:val="00717EB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17E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EB4"/>
  </w:style>
  <w:style w:type="paragraph" w:styleId="20">
    <w:name w:val="Body Text 2"/>
    <w:basedOn w:val="a"/>
    <w:rsid w:val="003F1845"/>
    <w:pPr>
      <w:spacing w:after="120" w:line="480" w:lineRule="auto"/>
    </w:pPr>
  </w:style>
  <w:style w:type="table" w:styleId="a9">
    <w:name w:val="Table Grid"/>
    <w:basedOn w:val="a1"/>
    <w:rsid w:val="003F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943E3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805A29"/>
    <w:rPr>
      <w:rFonts w:eastAsia="Calibri"/>
      <w:sz w:val="24"/>
    </w:rPr>
  </w:style>
  <w:style w:type="paragraph" w:styleId="22">
    <w:name w:val="Body Text Indent 2"/>
    <w:basedOn w:val="a"/>
    <w:link w:val="23"/>
    <w:rsid w:val="0042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EB4"/>
  </w:style>
  <w:style w:type="paragraph" w:styleId="1">
    <w:name w:val="heading 1"/>
    <w:basedOn w:val="a"/>
    <w:next w:val="a"/>
    <w:qFormat/>
    <w:rsid w:val="00717E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7EB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7EB4"/>
    <w:rPr>
      <w:snapToGrid w:val="0"/>
      <w:sz w:val="24"/>
    </w:rPr>
  </w:style>
  <w:style w:type="character" w:customStyle="1" w:styleId="11">
    <w:name w:val="Основной шрифт абзаца1"/>
    <w:rsid w:val="00717EB4"/>
  </w:style>
  <w:style w:type="character" w:styleId="a3">
    <w:name w:val="Emphasis"/>
    <w:basedOn w:val="a0"/>
    <w:qFormat/>
    <w:rsid w:val="00717EB4"/>
    <w:rPr>
      <w:i/>
    </w:rPr>
  </w:style>
  <w:style w:type="paragraph" w:styleId="a4">
    <w:name w:val="Body Text Indent"/>
    <w:basedOn w:val="a"/>
    <w:rsid w:val="00717EB4"/>
    <w:pPr>
      <w:ind w:firstLine="709"/>
    </w:pPr>
    <w:rPr>
      <w:sz w:val="28"/>
    </w:rPr>
  </w:style>
  <w:style w:type="paragraph" w:styleId="a5">
    <w:name w:val="Body Text"/>
    <w:basedOn w:val="a"/>
    <w:rsid w:val="00717EB4"/>
    <w:pPr>
      <w:jc w:val="both"/>
    </w:pPr>
    <w:rPr>
      <w:sz w:val="28"/>
    </w:rPr>
  </w:style>
  <w:style w:type="paragraph" w:styleId="a6">
    <w:name w:val="header"/>
    <w:basedOn w:val="a"/>
    <w:rsid w:val="00717EB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17E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EB4"/>
  </w:style>
  <w:style w:type="paragraph" w:styleId="20">
    <w:name w:val="Body Text 2"/>
    <w:basedOn w:val="a"/>
    <w:rsid w:val="003F1845"/>
    <w:pPr>
      <w:spacing w:after="120" w:line="480" w:lineRule="auto"/>
    </w:pPr>
  </w:style>
  <w:style w:type="table" w:styleId="a9">
    <w:name w:val="Table Grid"/>
    <w:basedOn w:val="a1"/>
    <w:rsid w:val="003F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943E3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805A29"/>
    <w:rPr>
      <w:rFonts w:eastAsia="Calibri"/>
      <w:sz w:val="24"/>
    </w:rPr>
  </w:style>
  <w:style w:type="paragraph" w:styleId="22">
    <w:name w:val="Body Text Indent 2"/>
    <w:basedOn w:val="a"/>
    <w:link w:val="23"/>
    <w:rsid w:val="0042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5BBD-7403-46A5-9EFF-8C6BA91C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</dc:creator>
  <cp:lastModifiedBy>User</cp:lastModifiedBy>
  <cp:revision>7</cp:revision>
  <cp:lastPrinted>2022-05-18T11:27:00Z</cp:lastPrinted>
  <dcterms:created xsi:type="dcterms:W3CDTF">2022-05-18T06:20:00Z</dcterms:created>
  <dcterms:modified xsi:type="dcterms:W3CDTF">2022-05-18T11:42:00Z</dcterms:modified>
</cp:coreProperties>
</file>