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7DA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7056B7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     </w:t>
      </w:r>
      <w:r w:rsidR="00125497">
        <w:rPr>
          <w:sz w:val="28"/>
        </w:rPr>
        <w:t>16.</w:t>
      </w:r>
      <w:r w:rsidR="00125497">
        <w:rPr>
          <w:sz w:val="28"/>
        </w:rPr>
        <w:tab/>
        <w:t>12.2020</w:t>
      </w:r>
      <w:r>
        <w:rPr>
          <w:sz w:val="28"/>
        </w:rPr>
        <w:t xml:space="preserve">                  </w:t>
      </w:r>
      <w:r w:rsidR="00125497">
        <w:rPr>
          <w:sz w:val="28"/>
        </w:rPr>
        <w:t xml:space="preserve">    </w:t>
      </w:r>
      <w:r w:rsidR="00F85764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</w:t>
      </w:r>
      <w:r>
        <w:rPr>
          <w:sz w:val="28"/>
        </w:rPr>
        <w:t>№</w:t>
      </w:r>
      <w:r w:rsidR="00E61089">
        <w:rPr>
          <w:sz w:val="28"/>
        </w:rPr>
        <w:t xml:space="preserve">          </w:t>
      </w:r>
      <w:r w:rsidR="00125497">
        <w:rPr>
          <w:sz w:val="28"/>
        </w:rPr>
        <w:t>1062</w:t>
      </w:r>
      <w:r w:rsidR="00E61089">
        <w:rPr>
          <w:sz w:val="28"/>
        </w:rPr>
        <w:t xml:space="preserve"> </w:t>
      </w:r>
    </w:p>
    <w:p w:rsidR="007056B7" w:rsidRDefault="005117DA" w:rsidP="007056B7">
      <w:pPr>
        <w:spacing w:after="0" w:line="240" w:lineRule="auto"/>
        <w:jc w:val="both"/>
        <w:rPr>
          <w:sz w:val="28"/>
          <w:szCs w:val="28"/>
        </w:rPr>
      </w:pPr>
      <w:r w:rsidRPr="005117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pt;margin-top:.1pt;width:131.25pt;height:1.5pt;flip:y;z-index:251665408" o:connectortype="straight"/>
        </w:pict>
      </w:r>
      <w:r w:rsidRPr="005117DA">
        <w:pict>
          <v:shape id="_x0000_s1034" type="#_x0000_t32" style="position:absolute;left:0;text-align:left;margin-left:389pt;margin-top:.1pt;width:78.75pt;height:0;z-index:251666432" o:connectortype="straight"/>
        </w:pict>
      </w: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18 декабря 2020 года открытого аукциона № 24 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  округа    города-курорта    Кисловодска  по   лотам с 1   по  68     и  с 72 по 80</w:t>
      </w: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приостановлением проведения 01 декабря 2020 года открытого аукциона  № 24 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 и в соответствии с решением Управления Федеральной антимонопольной службы по Ставропольскому краю от 04.12.2020                № 026/10/18.1-2629/2020 по результатам рассмотрения  жалобы  в порядке, предусмотренном статьёй 18.1 Федерального закона от 26.07.2006 года         № 135-ФЗ «О защите конкуренции», руководствуясь Уставом городского округа города-курорта Кисловодска, администрация города-курорта Кисловодска</w:t>
      </w: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056B7" w:rsidRDefault="007056B7" w:rsidP="007056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 18 декабря 2020 года открытый аукцион № 24 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 по  лотам с 1 по 68  и  с 72 по 80.</w:t>
      </w:r>
    </w:p>
    <w:p w:rsidR="007056B7" w:rsidRDefault="007056B7" w:rsidP="007056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Организатору аукциона - Управлению по торговле, общественному питанию и сервису администрации города-курорта Кисловодска уведомить участников открытого аукциона № 24 о дате  проведения открытого аукциона № 24.</w:t>
      </w:r>
    </w:p>
    <w:p w:rsidR="007056B7" w:rsidRDefault="007056B7" w:rsidP="007056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3.Считать утратившим силу постановление администрации города-курорта Кисловодска от 01.12.2020 № 976 «О приостановлении проведения 01 декабря 2020 года открытого аукциона  № 24 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Кисловодска».</w:t>
      </w:r>
    </w:p>
    <w:p w:rsidR="007056B7" w:rsidRDefault="007056B7" w:rsidP="007056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056B7" w:rsidRDefault="007056B7" w:rsidP="007056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56B7" w:rsidRDefault="007056B7" w:rsidP="0070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7056B7" w:rsidRDefault="007056B7" w:rsidP="007056B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7056B7" w:rsidRDefault="007056B7" w:rsidP="007056B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B7" w:rsidRDefault="007056B7" w:rsidP="007056B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7056B7" w:rsidRDefault="007056B7" w:rsidP="007056B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А.В.Курбатов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7056B7" w:rsidRDefault="007056B7" w:rsidP="007056B7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56B7" w:rsidRDefault="007056B7" w:rsidP="00E11B4F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7056B7" w:rsidSect="00211B08">
      <w:headerReference w:type="default" r:id="rId9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25" w:rsidRDefault="00C43125" w:rsidP="002E2F83">
      <w:pPr>
        <w:spacing w:after="0" w:line="240" w:lineRule="auto"/>
      </w:pPr>
      <w:r>
        <w:separator/>
      </w:r>
    </w:p>
  </w:endnote>
  <w:endnote w:type="continuationSeparator" w:id="0">
    <w:p w:rsidR="00C43125" w:rsidRDefault="00C43125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25" w:rsidRDefault="00C43125" w:rsidP="002E2F83">
      <w:pPr>
        <w:spacing w:after="0" w:line="240" w:lineRule="auto"/>
      </w:pPr>
      <w:r>
        <w:separator/>
      </w:r>
    </w:p>
  </w:footnote>
  <w:footnote w:type="continuationSeparator" w:id="0">
    <w:p w:rsidR="00C43125" w:rsidRDefault="00C43125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25497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50648B"/>
    <w:rsid w:val="00511415"/>
    <w:rsid w:val="005117DA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90674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056B7"/>
    <w:rsid w:val="007117E0"/>
    <w:rsid w:val="00724BC7"/>
    <w:rsid w:val="007264CA"/>
    <w:rsid w:val="0073146B"/>
    <w:rsid w:val="00732D7D"/>
    <w:rsid w:val="00734570"/>
    <w:rsid w:val="007437CE"/>
    <w:rsid w:val="007475F4"/>
    <w:rsid w:val="0076519E"/>
    <w:rsid w:val="0077128C"/>
    <w:rsid w:val="0078173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450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D6F24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44ED"/>
    <w:rsid w:val="00C34616"/>
    <w:rsid w:val="00C43125"/>
    <w:rsid w:val="00C539C9"/>
    <w:rsid w:val="00C54AC5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1B4F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AB8D-0B98-4661-9891-7F7AD465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6</cp:revision>
  <cp:lastPrinted>2017-05-30T05:08:00Z</cp:lastPrinted>
  <dcterms:created xsi:type="dcterms:W3CDTF">2020-12-16T11:21:00Z</dcterms:created>
  <dcterms:modified xsi:type="dcterms:W3CDTF">2020-12-16T11:42:00Z</dcterms:modified>
</cp:coreProperties>
</file>