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C5" w:rsidRDefault="00CB07C5" w:rsidP="003B3A7A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5E6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.75pt;margin-top:25.25pt;width:107pt;height:37pt;z-index:251663360;mso-position-horizontal-relative:text;mso-position-vertical-relative:text" o:allowincell="f" stroked="f">
            <v:textbox style="mso-next-textbox:#_x0000_s1031">
              <w:txbxContent>
                <w:p w:rsidR="00182BDE" w:rsidRDefault="00182BDE" w:rsidP="00CB07C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B07C5" w:rsidRDefault="00CB07C5" w:rsidP="00CB07C5">
      <w:pPr>
        <w:pStyle w:val="1"/>
        <w:ind w:right="-426"/>
        <w:jc w:val="center"/>
        <w:rPr>
          <w:sz w:val="36"/>
        </w:rPr>
      </w:pP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CB07C5" w:rsidRDefault="00CB07C5" w:rsidP="00CB07C5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7F342C" w:rsidRDefault="00C245E6" w:rsidP="002F5D43">
      <w:pPr>
        <w:pStyle w:val="1"/>
        <w:ind w:right="-142"/>
        <w:rPr>
          <w:color w:val="FFFFFF"/>
          <w:sz w:val="28"/>
          <w:u w:val="single"/>
        </w:rPr>
      </w:pPr>
      <w:r w:rsidRPr="00C245E6">
        <w:rPr>
          <w:noProof/>
          <w:snapToGrid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92.75pt;margin-top:14.3pt;width:72.75pt;height:0;z-index:251665408" o:connectortype="straight"/>
        </w:pict>
      </w:r>
      <w:r w:rsidRPr="00C245E6">
        <w:rPr>
          <w:noProof/>
          <w:snapToGrid/>
          <w:sz w:val="28"/>
        </w:rPr>
        <w:pict>
          <v:shape id="_x0000_s1034" type="#_x0000_t32" style="position:absolute;margin-left:2pt;margin-top:14.3pt;width:116.25pt;height:0;z-index:251664384" o:connectortype="straight"/>
        </w:pict>
      </w:r>
      <w:r w:rsidR="00687BD4">
        <w:rPr>
          <w:sz w:val="28"/>
        </w:rPr>
        <w:t xml:space="preserve">   </w:t>
      </w:r>
      <w:r w:rsidR="009636B1">
        <w:rPr>
          <w:sz w:val="28"/>
        </w:rPr>
        <w:t>20.05.2021</w:t>
      </w:r>
      <w:r w:rsidR="00687BD4">
        <w:rPr>
          <w:sz w:val="28"/>
        </w:rPr>
        <w:t xml:space="preserve">  </w:t>
      </w:r>
      <w:r w:rsidR="00A067C2">
        <w:rPr>
          <w:sz w:val="28"/>
        </w:rPr>
        <w:t xml:space="preserve">                   </w:t>
      </w:r>
      <w:r w:rsidR="009636B1">
        <w:rPr>
          <w:sz w:val="28"/>
        </w:rPr>
        <w:t xml:space="preserve">    </w:t>
      </w:r>
      <w:r w:rsidR="00EB0D02">
        <w:rPr>
          <w:sz w:val="28"/>
        </w:rPr>
        <w:t>город - курорт  Кисловодск</w:t>
      </w:r>
      <w:r w:rsidR="008271F4">
        <w:rPr>
          <w:sz w:val="28"/>
        </w:rPr>
        <w:t xml:space="preserve">               </w:t>
      </w:r>
      <w:r w:rsidR="00687BD4">
        <w:rPr>
          <w:sz w:val="28"/>
        </w:rPr>
        <w:t xml:space="preserve">№  </w:t>
      </w:r>
      <w:r w:rsidR="008C541C">
        <w:rPr>
          <w:sz w:val="28"/>
        </w:rPr>
        <w:t xml:space="preserve">   </w:t>
      </w:r>
      <w:r w:rsidR="009636B1">
        <w:rPr>
          <w:sz w:val="28"/>
        </w:rPr>
        <w:t xml:space="preserve">    487</w:t>
      </w:r>
    </w:p>
    <w:p w:rsidR="008271F4" w:rsidRDefault="008271F4" w:rsidP="00687B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71F4" w:rsidRDefault="00A067C2" w:rsidP="008271F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985D20">
        <w:rPr>
          <w:rFonts w:ascii="Times New Roman" w:hAnsi="Times New Roman"/>
          <w:sz w:val="28"/>
          <w:szCs w:val="28"/>
        </w:rPr>
        <w:t>проведении 25</w:t>
      </w:r>
      <w:r>
        <w:rPr>
          <w:rFonts w:ascii="Times New Roman" w:hAnsi="Times New Roman"/>
          <w:sz w:val="28"/>
          <w:szCs w:val="28"/>
        </w:rPr>
        <w:t xml:space="preserve"> мая  2021</w:t>
      </w:r>
      <w:r w:rsidR="008271F4">
        <w:rPr>
          <w:rFonts w:ascii="Times New Roman" w:hAnsi="Times New Roman"/>
          <w:sz w:val="28"/>
          <w:szCs w:val="28"/>
        </w:rPr>
        <w:t xml:space="preserve"> года открытого аукциона № 24  </w:t>
      </w:r>
      <w:r w:rsidR="00985D20">
        <w:rPr>
          <w:rFonts w:ascii="Times New Roman" w:hAnsi="Times New Roman"/>
          <w:sz w:val="28"/>
          <w:szCs w:val="28"/>
        </w:rPr>
        <w:t>по   лота</w:t>
      </w:r>
      <w:r w:rsidR="000C5F0D">
        <w:rPr>
          <w:rFonts w:ascii="Times New Roman" w:hAnsi="Times New Roman"/>
          <w:sz w:val="28"/>
          <w:szCs w:val="28"/>
        </w:rPr>
        <w:t>м 69, 70,</w:t>
      </w:r>
      <w:r w:rsidR="00985D20">
        <w:rPr>
          <w:rFonts w:ascii="Times New Roman" w:hAnsi="Times New Roman"/>
          <w:sz w:val="28"/>
          <w:szCs w:val="28"/>
        </w:rPr>
        <w:t xml:space="preserve"> 71 </w:t>
      </w:r>
      <w:r w:rsidR="008271F4">
        <w:rPr>
          <w:rFonts w:ascii="Times New Roman" w:hAnsi="Times New Roman"/>
          <w:sz w:val="28"/>
          <w:szCs w:val="28"/>
        </w:rPr>
        <w:t xml:space="preserve">на право заключения </w:t>
      </w:r>
      <w:proofErr w:type="gramStart"/>
      <w:r w:rsidR="008271F4">
        <w:rPr>
          <w:rFonts w:ascii="Times New Roman" w:hAnsi="Times New Roman"/>
          <w:sz w:val="28"/>
          <w:szCs w:val="28"/>
        </w:rPr>
        <w:t>договоров</w:t>
      </w:r>
      <w:proofErr w:type="gramEnd"/>
      <w:r w:rsidR="008271F4"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 и нестационарных объектов по предоставлению услуг на территории городского   округа    города-курорта    Кисловодска  </w:t>
      </w:r>
    </w:p>
    <w:p w:rsidR="008271F4" w:rsidRDefault="008271F4" w:rsidP="008271F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C60B1" w:rsidRDefault="000C60B1" w:rsidP="008271F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C60B1" w:rsidRDefault="000C60B1" w:rsidP="008271F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C60B1" w:rsidRDefault="000C60B1" w:rsidP="008271F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71F4" w:rsidRDefault="008271F4" w:rsidP="00827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приостановлением проведения 01 декабря 2020 года открытого аукциона  № 24  на право заключения </w:t>
      </w:r>
      <w:proofErr w:type="gramStart"/>
      <w:r>
        <w:rPr>
          <w:rFonts w:ascii="Times New Roman" w:hAnsi="Times New Roman"/>
          <w:sz w:val="28"/>
          <w:szCs w:val="28"/>
        </w:rPr>
        <w:t>договоров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 и нестационарных объектов по предоставлению услуг на территории городского округа города-курорта Кисловодска и </w:t>
      </w:r>
      <w:r w:rsidR="00985D20">
        <w:rPr>
          <w:rFonts w:ascii="Times New Roman" w:hAnsi="Times New Roman"/>
          <w:sz w:val="28"/>
          <w:szCs w:val="28"/>
        </w:rPr>
        <w:t xml:space="preserve">согласно протокола от 17 мая 2021 года  </w:t>
      </w:r>
      <w:r w:rsidR="000C5F0D">
        <w:rPr>
          <w:rFonts w:ascii="Times New Roman" w:hAnsi="Times New Roman"/>
          <w:sz w:val="28"/>
          <w:szCs w:val="28"/>
        </w:rPr>
        <w:t xml:space="preserve">повторного </w:t>
      </w:r>
      <w:r w:rsidR="00985D20">
        <w:rPr>
          <w:rFonts w:ascii="Times New Roman" w:hAnsi="Times New Roman"/>
          <w:sz w:val="28"/>
          <w:szCs w:val="28"/>
        </w:rPr>
        <w:t>рассмотрения заявок на участие в открытом аукционе № 24 по лотам 69, 70, 71</w:t>
      </w:r>
      <w:r w:rsidR="000C5F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Уставом городского округа города-курорта Кисловодска, администрация города-курорта Кисловодска</w:t>
      </w:r>
    </w:p>
    <w:p w:rsidR="008271F4" w:rsidRDefault="008271F4" w:rsidP="008271F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71F4" w:rsidRDefault="008271F4" w:rsidP="00827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271F4" w:rsidRDefault="008271F4" w:rsidP="008271F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C5F0D" w:rsidRDefault="000C5F0D" w:rsidP="00827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Провести  25</w:t>
      </w:r>
      <w:r w:rsidR="00A067C2">
        <w:rPr>
          <w:rFonts w:ascii="Times New Roman" w:hAnsi="Times New Roman"/>
          <w:sz w:val="28"/>
          <w:szCs w:val="28"/>
        </w:rPr>
        <w:t xml:space="preserve"> мая 2021</w:t>
      </w:r>
      <w:r w:rsidR="008271F4">
        <w:rPr>
          <w:rFonts w:ascii="Times New Roman" w:hAnsi="Times New Roman"/>
          <w:sz w:val="28"/>
          <w:szCs w:val="28"/>
        </w:rPr>
        <w:t xml:space="preserve"> года открытый аукцион № 24  </w:t>
      </w:r>
      <w:r>
        <w:rPr>
          <w:rFonts w:ascii="Times New Roman" w:hAnsi="Times New Roman"/>
          <w:sz w:val="28"/>
          <w:szCs w:val="28"/>
        </w:rPr>
        <w:t xml:space="preserve">по  лотам 69, 70, 71 </w:t>
      </w:r>
      <w:r w:rsidR="008271F4">
        <w:rPr>
          <w:rFonts w:ascii="Times New Roman" w:hAnsi="Times New Roman"/>
          <w:sz w:val="28"/>
          <w:szCs w:val="28"/>
        </w:rPr>
        <w:t xml:space="preserve">на право заключения </w:t>
      </w:r>
      <w:proofErr w:type="gramStart"/>
      <w:r w:rsidR="008271F4">
        <w:rPr>
          <w:rFonts w:ascii="Times New Roman" w:hAnsi="Times New Roman"/>
          <w:sz w:val="28"/>
          <w:szCs w:val="28"/>
        </w:rPr>
        <w:t>договоров</w:t>
      </w:r>
      <w:proofErr w:type="gramEnd"/>
      <w:r w:rsidR="008271F4"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 и нестационарных объектов по предоставлению услуг на территории городского округа города-курорта Кисловодска</w:t>
      </w:r>
      <w:r w:rsidR="00A067C2">
        <w:rPr>
          <w:rFonts w:ascii="Times New Roman" w:hAnsi="Times New Roman"/>
          <w:sz w:val="28"/>
          <w:szCs w:val="28"/>
        </w:rPr>
        <w:t>.</w:t>
      </w:r>
    </w:p>
    <w:p w:rsidR="000C5F0D" w:rsidRDefault="000C5F0D" w:rsidP="000C5F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C5F0D" w:rsidRDefault="000C5F0D" w:rsidP="00827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Определить место и время  проведения открытого аукциона № 24 по лотам 69, 70, 71 – г. Кисловодск, пр. Победы, 25,  Малый зал администрации города-курорта, 3 этаж, 11-00 часов. </w:t>
      </w:r>
    </w:p>
    <w:p w:rsidR="000C5F0D" w:rsidRDefault="000C5F0D" w:rsidP="000C5F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71F4" w:rsidRDefault="000C5F0D" w:rsidP="008271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Организатору аукциона </w:t>
      </w:r>
      <w:r w:rsidR="008271F4">
        <w:rPr>
          <w:rFonts w:ascii="Times New Roman" w:hAnsi="Times New Roman"/>
          <w:sz w:val="28"/>
          <w:szCs w:val="28"/>
        </w:rPr>
        <w:t>Управлению по торговле, общественному питанию и сервису администрации город</w:t>
      </w:r>
      <w:r>
        <w:rPr>
          <w:rFonts w:ascii="Times New Roman" w:hAnsi="Times New Roman"/>
          <w:sz w:val="28"/>
          <w:szCs w:val="28"/>
        </w:rPr>
        <w:t xml:space="preserve">а-курорта Кисловодска уведомить </w:t>
      </w:r>
      <w:r w:rsidR="008271F4">
        <w:rPr>
          <w:rFonts w:ascii="Times New Roman" w:hAnsi="Times New Roman"/>
          <w:sz w:val="28"/>
          <w:szCs w:val="28"/>
        </w:rPr>
        <w:t xml:space="preserve">участников открытого аукциона № 24 </w:t>
      </w:r>
      <w:r>
        <w:rPr>
          <w:rFonts w:ascii="Times New Roman" w:hAnsi="Times New Roman"/>
          <w:sz w:val="28"/>
          <w:szCs w:val="28"/>
        </w:rPr>
        <w:t xml:space="preserve">по лотам 69, 70, 71 </w:t>
      </w:r>
      <w:r w:rsidR="008271F4">
        <w:rPr>
          <w:rFonts w:ascii="Times New Roman" w:hAnsi="Times New Roman"/>
          <w:sz w:val="28"/>
          <w:szCs w:val="28"/>
        </w:rPr>
        <w:t>о дате</w:t>
      </w:r>
      <w:r>
        <w:rPr>
          <w:rFonts w:ascii="Times New Roman" w:hAnsi="Times New Roman"/>
          <w:sz w:val="28"/>
          <w:szCs w:val="28"/>
        </w:rPr>
        <w:t xml:space="preserve">, времени и месте  </w:t>
      </w:r>
      <w:r w:rsidR="008271F4">
        <w:rPr>
          <w:rFonts w:ascii="Times New Roman" w:hAnsi="Times New Roman"/>
          <w:sz w:val="28"/>
          <w:szCs w:val="28"/>
        </w:rPr>
        <w:t>про</w:t>
      </w:r>
      <w:r w:rsidR="00A067C2">
        <w:rPr>
          <w:rFonts w:ascii="Times New Roman" w:hAnsi="Times New Roman"/>
          <w:sz w:val="28"/>
          <w:szCs w:val="28"/>
        </w:rPr>
        <w:t xml:space="preserve">ведения </w:t>
      </w:r>
      <w:r>
        <w:rPr>
          <w:rFonts w:ascii="Times New Roman" w:hAnsi="Times New Roman"/>
          <w:sz w:val="28"/>
          <w:szCs w:val="28"/>
        </w:rPr>
        <w:t>аукциона.</w:t>
      </w:r>
    </w:p>
    <w:p w:rsidR="000C60B1" w:rsidRDefault="000C5F0D" w:rsidP="008271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8271F4">
        <w:rPr>
          <w:rFonts w:ascii="Times New Roman" w:hAnsi="Times New Roman"/>
          <w:sz w:val="28"/>
          <w:szCs w:val="28"/>
        </w:rPr>
        <w:t xml:space="preserve">.Считать утратившим силу постановление администрации города-курорта Кисловодска от 01.12.2020 № 976 «О приостановлении проведения 01 декабря 2020 года открытого аукциона  № 24  на право заключения </w:t>
      </w:r>
      <w:proofErr w:type="gramStart"/>
      <w:r w:rsidR="008271F4">
        <w:rPr>
          <w:rFonts w:ascii="Times New Roman" w:hAnsi="Times New Roman"/>
          <w:sz w:val="28"/>
          <w:szCs w:val="28"/>
        </w:rPr>
        <w:t>договоров</w:t>
      </w:r>
      <w:proofErr w:type="gramEnd"/>
      <w:r w:rsidR="008271F4">
        <w:rPr>
          <w:rFonts w:ascii="Times New Roman" w:hAnsi="Times New Roman"/>
          <w:sz w:val="28"/>
          <w:szCs w:val="28"/>
        </w:rPr>
        <w:t xml:space="preserve"> на   размещение  нестационарных  торговых  объектов  и </w:t>
      </w:r>
    </w:p>
    <w:p w:rsidR="000C60B1" w:rsidRDefault="000C60B1" w:rsidP="008271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C60B1" w:rsidRPr="000C60B1" w:rsidRDefault="000C60B1" w:rsidP="000C60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0C5F0D" w:rsidRPr="000C60B1" w:rsidRDefault="008271F4" w:rsidP="000C60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нестационарных объектов по предоставлению услуг на территории городского округа города-курорта К</w:t>
      </w:r>
      <w:r w:rsidR="000C60B1">
        <w:rPr>
          <w:rFonts w:ascii="Times New Roman" w:hAnsi="Times New Roman"/>
          <w:sz w:val="28"/>
          <w:szCs w:val="28"/>
        </w:rPr>
        <w:t>исловодска» по лотам 69, 70,</w:t>
      </w:r>
      <w:r w:rsidR="00A067C2">
        <w:rPr>
          <w:rFonts w:ascii="Times New Roman" w:hAnsi="Times New Roman"/>
          <w:sz w:val="28"/>
          <w:szCs w:val="28"/>
        </w:rPr>
        <w:t xml:space="preserve"> 71</w:t>
      </w:r>
      <w:r>
        <w:rPr>
          <w:rFonts w:ascii="Times New Roman" w:hAnsi="Times New Roman"/>
          <w:sz w:val="28"/>
          <w:szCs w:val="28"/>
        </w:rPr>
        <w:t>.</w:t>
      </w:r>
    </w:p>
    <w:p w:rsidR="008271F4" w:rsidRDefault="008271F4" w:rsidP="000C60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города-курорта Кисловодска                С.А.Марченко.</w:t>
      </w:r>
    </w:p>
    <w:p w:rsidR="008271F4" w:rsidRDefault="008271F4" w:rsidP="00827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со дня его подписания.</w:t>
      </w:r>
    </w:p>
    <w:p w:rsidR="008271F4" w:rsidRDefault="008271F4" w:rsidP="008271F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1F4" w:rsidRDefault="008271F4" w:rsidP="008271F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1F4" w:rsidRDefault="008271F4" w:rsidP="008271F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1F4" w:rsidRDefault="008271F4" w:rsidP="008271F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</w:p>
    <w:p w:rsidR="008271F4" w:rsidRDefault="008271F4" w:rsidP="008271F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 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А.В.Курбатов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</w:p>
    <w:p w:rsidR="008271F4" w:rsidRDefault="008271F4" w:rsidP="008271F4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271F4" w:rsidRDefault="008271F4" w:rsidP="008271F4">
      <w:pPr>
        <w:pBdr>
          <w:bottom w:val="single" w:sz="4" w:space="1" w:color="auto"/>
        </w:pBd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271F4" w:rsidRDefault="008271F4" w:rsidP="008271F4">
      <w:pPr>
        <w:pBdr>
          <w:bottom w:val="single" w:sz="4" w:space="1" w:color="auto"/>
        </w:pBd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271F4" w:rsidRDefault="008271F4" w:rsidP="008271F4">
      <w:pPr>
        <w:tabs>
          <w:tab w:val="left" w:pos="7230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 заместитель главы  администрации города -  курорта Кисловодска </w:t>
      </w:r>
      <w:r>
        <w:rPr>
          <w:rFonts w:ascii="Times New Roman" w:hAnsi="Times New Roman"/>
          <w:sz w:val="28"/>
          <w:szCs w:val="28"/>
        </w:rPr>
        <w:tab/>
        <w:t xml:space="preserve">     С.А.Марченко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271F4" w:rsidRDefault="008271F4" w:rsidP="008271F4">
      <w:pPr>
        <w:spacing w:line="24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8271F4" w:rsidRDefault="008271F4" w:rsidP="008271F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управления  по торговле,</w:t>
      </w:r>
    </w:p>
    <w:p w:rsidR="008271F4" w:rsidRDefault="008271F4" w:rsidP="008271F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общественному питанию  и сервису</w:t>
      </w:r>
    </w:p>
    <w:p w:rsidR="008271F4" w:rsidRDefault="008271F4" w:rsidP="008271F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города-курорта 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Е.Н.Ромашина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271F4" w:rsidRDefault="000C5F0D" w:rsidP="008271F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8271F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8271F4">
        <w:rPr>
          <w:rFonts w:ascii="Times New Roman" w:hAnsi="Times New Roman"/>
          <w:sz w:val="28"/>
          <w:szCs w:val="28"/>
        </w:rPr>
        <w:t xml:space="preserve">  правового управления </w:t>
      </w:r>
    </w:p>
    <w:p w:rsidR="008271F4" w:rsidRDefault="008271F4" w:rsidP="008271F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города-курорта </w:t>
      </w:r>
    </w:p>
    <w:p w:rsidR="008271F4" w:rsidRDefault="008271F4" w:rsidP="008271F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C5F0D">
        <w:rPr>
          <w:rFonts w:ascii="Times New Roman" w:hAnsi="Times New Roman"/>
          <w:sz w:val="28"/>
          <w:szCs w:val="28"/>
        </w:rPr>
        <w:tab/>
      </w:r>
      <w:r w:rsidR="000C5F0D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="000C5F0D">
        <w:rPr>
          <w:rFonts w:ascii="Times New Roman" w:hAnsi="Times New Roman"/>
          <w:sz w:val="28"/>
          <w:szCs w:val="28"/>
        </w:rPr>
        <w:t>О.С.Кавалеристова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271F4" w:rsidRDefault="00A067C2" w:rsidP="008271F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</w:t>
      </w:r>
      <w:r w:rsidR="008271F4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8271F4" w:rsidRDefault="008271F4" w:rsidP="008271F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</w:t>
      </w:r>
      <w:r w:rsidR="00A067C2">
        <w:rPr>
          <w:rFonts w:ascii="Times New Roman" w:hAnsi="Times New Roman"/>
          <w:sz w:val="28"/>
          <w:szCs w:val="28"/>
        </w:rPr>
        <w:t>оводска</w:t>
      </w:r>
      <w:r w:rsidR="00A067C2">
        <w:rPr>
          <w:rFonts w:ascii="Times New Roman" w:hAnsi="Times New Roman"/>
          <w:sz w:val="28"/>
          <w:szCs w:val="28"/>
        </w:rPr>
        <w:tab/>
      </w:r>
      <w:r w:rsidR="00A067C2">
        <w:rPr>
          <w:rFonts w:ascii="Times New Roman" w:hAnsi="Times New Roman"/>
          <w:sz w:val="28"/>
          <w:szCs w:val="28"/>
        </w:rPr>
        <w:tab/>
      </w:r>
      <w:r w:rsidR="00A067C2">
        <w:rPr>
          <w:rFonts w:ascii="Times New Roman" w:hAnsi="Times New Roman"/>
          <w:sz w:val="28"/>
          <w:szCs w:val="28"/>
        </w:rPr>
        <w:tab/>
      </w:r>
      <w:r w:rsidR="00A067C2">
        <w:rPr>
          <w:rFonts w:ascii="Times New Roman" w:hAnsi="Times New Roman"/>
          <w:sz w:val="28"/>
          <w:szCs w:val="28"/>
        </w:rPr>
        <w:tab/>
      </w:r>
      <w:r w:rsidR="00A067C2">
        <w:rPr>
          <w:rFonts w:ascii="Times New Roman" w:hAnsi="Times New Roman"/>
          <w:sz w:val="28"/>
          <w:szCs w:val="28"/>
        </w:rPr>
        <w:tab/>
      </w:r>
      <w:r w:rsidR="00A067C2">
        <w:rPr>
          <w:rFonts w:ascii="Times New Roman" w:hAnsi="Times New Roman"/>
          <w:sz w:val="28"/>
          <w:szCs w:val="28"/>
        </w:rPr>
        <w:tab/>
        <w:t xml:space="preserve">          Г.Л. Рубцова</w:t>
      </w:r>
      <w:r>
        <w:rPr>
          <w:rFonts w:ascii="Times New Roman" w:hAnsi="Times New Roman"/>
          <w:sz w:val="28"/>
          <w:szCs w:val="28"/>
        </w:rPr>
        <w:tab/>
      </w:r>
    </w:p>
    <w:p w:rsidR="008271F4" w:rsidRDefault="008271F4" w:rsidP="008271F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271F4" w:rsidRDefault="008271F4" w:rsidP="008271F4">
      <w:pPr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управлением  по торговле, общественному питанию и сервису  администрации города-курорта Кисловодска</w:t>
      </w:r>
    </w:p>
    <w:p w:rsidR="008271F4" w:rsidRDefault="008271F4" w:rsidP="008271F4">
      <w:pPr>
        <w:spacing w:after="0" w:line="240" w:lineRule="auto"/>
        <w:jc w:val="both"/>
      </w:pPr>
    </w:p>
    <w:p w:rsidR="00687BD4" w:rsidRPr="008271F4" w:rsidRDefault="00687BD4" w:rsidP="008271F4">
      <w:pPr>
        <w:rPr>
          <w:rFonts w:ascii="Times New Roman" w:hAnsi="Times New Roman"/>
          <w:sz w:val="28"/>
          <w:szCs w:val="28"/>
        </w:rPr>
      </w:pPr>
    </w:p>
    <w:sectPr w:rsidR="00687BD4" w:rsidRPr="008271F4" w:rsidSect="000C60B1">
      <w:headerReference w:type="default" r:id="rId9"/>
      <w:pgSz w:w="11906" w:h="16838" w:code="9"/>
      <w:pgMar w:top="425" w:right="567" w:bottom="1134" w:left="1985" w:header="39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B6" w:rsidRDefault="00572AB6" w:rsidP="002E2F83">
      <w:pPr>
        <w:spacing w:after="0" w:line="240" w:lineRule="auto"/>
      </w:pPr>
      <w:r>
        <w:separator/>
      </w:r>
    </w:p>
  </w:endnote>
  <w:endnote w:type="continuationSeparator" w:id="0">
    <w:p w:rsidR="00572AB6" w:rsidRDefault="00572AB6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B6" w:rsidRDefault="00572AB6" w:rsidP="002E2F83">
      <w:pPr>
        <w:spacing w:after="0" w:line="240" w:lineRule="auto"/>
      </w:pPr>
      <w:r>
        <w:separator/>
      </w:r>
    </w:p>
  </w:footnote>
  <w:footnote w:type="continuationSeparator" w:id="0">
    <w:p w:rsidR="00572AB6" w:rsidRDefault="00572AB6" w:rsidP="002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DE" w:rsidRDefault="00182BDE" w:rsidP="00A2405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55CB"/>
    <w:multiLevelType w:val="hybridMultilevel"/>
    <w:tmpl w:val="67582A72"/>
    <w:lvl w:ilvl="0" w:tplc="BECE7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/>
  <w:rsids>
    <w:rsidRoot w:val="005872F7"/>
    <w:rsid w:val="0000293B"/>
    <w:rsid w:val="0000559B"/>
    <w:rsid w:val="00007A82"/>
    <w:rsid w:val="00011664"/>
    <w:rsid w:val="00020074"/>
    <w:rsid w:val="00022B94"/>
    <w:rsid w:val="000307F7"/>
    <w:rsid w:val="0003377E"/>
    <w:rsid w:val="0005502F"/>
    <w:rsid w:val="00064310"/>
    <w:rsid w:val="00064AD9"/>
    <w:rsid w:val="000744D0"/>
    <w:rsid w:val="00083AC5"/>
    <w:rsid w:val="0008699C"/>
    <w:rsid w:val="00087263"/>
    <w:rsid w:val="000915B4"/>
    <w:rsid w:val="00095923"/>
    <w:rsid w:val="00096620"/>
    <w:rsid w:val="000A1308"/>
    <w:rsid w:val="000A26DD"/>
    <w:rsid w:val="000A3421"/>
    <w:rsid w:val="000B1C7E"/>
    <w:rsid w:val="000B25D7"/>
    <w:rsid w:val="000C3283"/>
    <w:rsid w:val="000C44AF"/>
    <w:rsid w:val="000C5F0D"/>
    <w:rsid w:val="000C60B1"/>
    <w:rsid w:val="000D030F"/>
    <w:rsid w:val="000D56ED"/>
    <w:rsid w:val="000E5140"/>
    <w:rsid w:val="000E63B9"/>
    <w:rsid w:val="00100A70"/>
    <w:rsid w:val="00114181"/>
    <w:rsid w:val="001159AE"/>
    <w:rsid w:val="0012188E"/>
    <w:rsid w:val="001235BC"/>
    <w:rsid w:val="00133282"/>
    <w:rsid w:val="001370F8"/>
    <w:rsid w:val="00137AA7"/>
    <w:rsid w:val="00144265"/>
    <w:rsid w:val="0014497C"/>
    <w:rsid w:val="00153EC7"/>
    <w:rsid w:val="00164B9C"/>
    <w:rsid w:val="00166DC3"/>
    <w:rsid w:val="001676CA"/>
    <w:rsid w:val="00170970"/>
    <w:rsid w:val="00172968"/>
    <w:rsid w:val="001767A4"/>
    <w:rsid w:val="00182674"/>
    <w:rsid w:val="00182BDE"/>
    <w:rsid w:val="00183EA5"/>
    <w:rsid w:val="0019040C"/>
    <w:rsid w:val="0019074B"/>
    <w:rsid w:val="00197CE2"/>
    <w:rsid w:val="001A2DCF"/>
    <w:rsid w:val="001A31A3"/>
    <w:rsid w:val="001B44D2"/>
    <w:rsid w:val="001B77CA"/>
    <w:rsid w:val="001C1C9A"/>
    <w:rsid w:val="001D2D0A"/>
    <w:rsid w:val="001D2FF7"/>
    <w:rsid w:val="001D32C3"/>
    <w:rsid w:val="001E39CD"/>
    <w:rsid w:val="001E5564"/>
    <w:rsid w:val="001F1838"/>
    <w:rsid w:val="001F2A23"/>
    <w:rsid w:val="001F5973"/>
    <w:rsid w:val="001F6713"/>
    <w:rsid w:val="001F67DE"/>
    <w:rsid w:val="00200FC3"/>
    <w:rsid w:val="002102F0"/>
    <w:rsid w:val="0021059B"/>
    <w:rsid w:val="00210949"/>
    <w:rsid w:val="00211A09"/>
    <w:rsid w:val="00211B08"/>
    <w:rsid w:val="00215DE9"/>
    <w:rsid w:val="0021667C"/>
    <w:rsid w:val="00221D6D"/>
    <w:rsid w:val="00226F7F"/>
    <w:rsid w:val="00230166"/>
    <w:rsid w:val="00232373"/>
    <w:rsid w:val="00241CCE"/>
    <w:rsid w:val="0024285D"/>
    <w:rsid w:val="002451F0"/>
    <w:rsid w:val="00283EE3"/>
    <w:rsid w:val="00285C85"/>
    <w:rsid w:val="0028606E"/>
    <w:rsid w:val="00290254"/>
    <w:rsid w:val="00292D8F"/>
    <w:rsid w:val="002A3571"/>
    <w:rsid w:val="002B2EA0"/>
    <w:rsid w:val="002B4BE0"/>
    <w:rsid w:val="002B6ECF"/>
    <w:rsid w:val="002C317A"/>
    <w:rsid w:val="002C437B"/>
    <w:rsid w:val="002C556B"/>
    <w:rsid w:val="002D25BC"/>
    <w:rsid w:val="002D4916"/>
    <w:rsid w:val="002D5222"/>
    <w:rsid w:val="002D5C20"/>
    <w:rsid w:val="002D758C"/>
    <w:rsid w:val="002E2F83"/>
    <w:rsid w:val="002E4A4D"/>
    <w:rsid w:val="002E5A44"/>
    <w:rsid w:val="002E5EA6"/>
    <w:rsid w:val="002E5FBB"/>
    <w:rsid w:val="002E5FC2"/>
    <w:rsid w:val="002F17BE"/>
    <w:rsid w:val="002F4DC3"/>
    <w:rsid w:val="002F5D43"/>
    <w:rsid w:val="003054C4"/>
    <w:rsid w:val="00311252"/>
    <w:rsid w:val="0031152C"/>
    <w:rsid w:val="003249EB"/>
    <w:rsid w:val="00331B15"/>
    <w:rsid w:val="00341167"/>
    <w:rsid w:val="00345CF7"/>
    <w:rsid w:val="00353CA0"/>
    <w:rsid w:val="00356E85"/>
    <w:rsid w:val="00357CA9"/>
    <w:rsid w:val="00357DEC"/>
    <w:rsid w:val="0038753A"/>
    <w:rsid w:val="00396762"/>
    <w:rsid w:val="0039749B"/>
    <w:rsid w:val="003A113C"/>
    <w:rsid w:val="003A2E61"/>
    <w:rsid w:val="003A57B2"/>
    <w:rsid w:val="003B0897"/>
    <w:rsid w:val="003B191B"/>
    <w:rsid w:val="003B3A7A"/>
    <w:rsid w:val="003C06D0"/>
    <w:rsid w:val="003C0952"/>
    <w:rsid w:val="003D3901"/>
    <w:rsid w:val="003E75F4"/>
    <w:rsid w:val="003F1A2F"/>
    <w:rsid w:val="003F3D2A"/>
    <w:rsid w:val="003F3D80"/>
    <w:rsid w:val="003F7074"/>
    <w:rsid w:val="003F756B"/>
    <w:rsid w:val="00417BB7"/>
    <w:rsid w:val="00422BA9"/>
    <w:rsid w:val="0042726F"/>
    <w:rsid w:val="004273F4"/>
    <w:rsid w:val="00431A3C"/>
    <w:rsid w:val="00440BF4"/>
    <w:rsid w:val="00441076"/>
    <w:rsid w:val="00441A8C"/>
    <w:rsid w:val="00453A92"/>
    <w:rsid w:val="00453ED6"/>
    <w:rsid w:val="00462D97"/>
    <w:rsid w:val="00472AB2"/>
    <w:rsid w:val="004739EF"/>
    <w:rsid w:val="00476027"/>
    <w:rsid w:val="004768A7"/>
    <w:rsid w:val="0047715D"/>
    <w:rsid w:val="0048197F"/>
    <w:rsid w:val="004871D4"/>
    <w:rsid w:val="00487D98"/>
    <w:rsid w:val="0049541F"/>
    <w:rsid w:val="004A6D95"/>
    <w:rsid w:val="004B682C"/>
    <w:rsid w:val="004C399A"/>
    <w:rsid w:val="004D69C7"/>
    <w:rsid w:val="004F0569"/>
    <w:rsid w:val="004F09EE"/>
    <w:rsid w:val="0050648B"/>
    <w:rsid w:val="00511415"/>
    <w:rsid w:val="005208AD"/>
    <w:rsid w:val="00523878"/>
    <w:rsid w:val="00524E8E"/>
    <w:rsid w:val="00525086"/>
    <w:rsid w:val="005406DB"/>
    <w:rsid w:val="005439E6"/>
    <w:rsid w:val="00543C3A"/>
    <w:rsid w:val="0054596C"/>
    <w:rsid w:val="00546D77"/>
    <w:rsid w:val="005578C0"/>
    <w:rsid w:val="005602EB"/>
    <w:rsid w:val="005630AE"/>
    <w:rsid w:val="00564797"/>
    <w:rsid w:val="00570E21"/>
    <w:rsid w:val="00572A4A"/>
    <w:rsid w:val="00572AB6"/>
    <w:rsid w:val="00573193"/>
    <w:rsid w:val="005753FF"/>
    <w:rsid w:val="005772F0"/>
    <w:rsid w:val="005872F7"/>
    <w:rsid w:val="005909BD"/>
    <w:rsid w:val="0059130B"/>
    <w:rsid w:val="00596C29"/>
    <w:rsid w:val="005B320E"/>
    <w:rsid w:val="005B74A3"/>
    <w:rsid w:val="005B760C"/>
    <w:rsid w:val="005D00A2"/>
    <w:rsid w:val="005D0847"/>
    <w:rsid w:val="005E315E"/>
    <w:rsid w:val="005E390B"/>
    <w:rsid w:val="005F6E7A"/>
    <w:rsid w:val="00600B24"/>
    <w:rsid w:val="00614C1C"/>
    <w:rsid w:val="00621F7E"/>
    <w:rsid w:val="00622266"/>
    <w:rsid w:val="0062249F"/>
    <w:rsid w:val="0062293B"/>
    <w:rsid w:val="00624A26"/>
    <w:rsid w:val="0063544D"/>
    <w:rsid w:val="00637181"/>
    <w:rsid w:val="00642756"/>
    <w:rsid w:val="00645491"/>
    <w:rsid w:val="00650532"/>
    <w:rsid w:val="00653495"/>
    <w:rsid w:val="00657A32"/>
    <w:rsid w:val="00665F65"/>
    <w:rsid w:val="00666DAD"/>
    <w:rsid w:val="00676C1E"/>
    <w:rsid w:val="00677A5B"/>
    <w:rsid w:val="00686CC0"/>
    <w:rsid w:val="0068732A"/>
    <w:rsid w:val="00687BD4"/>
    <w:rsid w:val="006908C8"/>
    <w:rsid w:val="006919CD"/>
    <w:rsid w:val="006936DE"/>
    <w:rsid w:val="006C0CF9"/>
    <w:rsid w:val="006C2F8C"/>
    <w:rsid w:val="006C2FC2"/>
    <w:rsid w:val="006D3302"/>
    <w:rsid w:val="006D4CD8"/>
    <w:rsid w:val="006F198F"/>
    <w:rsid w:val="006F2EF0"/>
    <w:rsid w:val="006F381C"/>
    <w:rsid w:val="006F4C86"/>
    <w:rsid w:val="006F6110"/>
    <w:rsid w:val="006F669B"/>
    <w:rsid w:val="00700DF8"/>
    <w:rsid w:val="007117E0"/>
    <w:rsid w:val="00724BC7"/>
    <w:rsid w:val="007264CA"/>
    <w:rsid w:val="0073146B"/>
    <w:rsid w:val="00732D7D"/>
    <w:rsid w:val="00734570"/>
    <w:rsid w:val="007437CE"/>
    <w:rsid w:val="007475F4"/>
    <w:rsid w:val="00760AA9"/>
    <w:rsid w:val="0076519E"/>
    <w:rsid w:val="0077128C"/>
    <w:rsid w:val="0078173E"/>
    <w:rsid w:val="00786CB4"/>
    <w:rsid w:val="007907A4"/>
    <w:rsid w:val="00791FFA"/>
    <w:rsid w:val="00792AF2"/>
    <w:rsid w:val="00797B28"/>
    <w:rsid w:val="007A1E34"/>
    <w:rsid w:val="007A4F76"/>
    <w:rsid w:val="007A5892"/>
    <w:rsid w:val="007B0C9A"/>
    <w:rsid w:val="007B2CA1"/>
    <w:rsid w:val="007B7156"/>
    <w:rsid w:val="007C095A"/>
    <w:rsid w:val="007C2936"/>
    <w:rsid w:val="007D75FD"/>
    <w:rsid w:val="007D7951"/>
    <w:rsid w:val="007E3FD0"/>
    <w:rsid w:val="007E4FF6"/>
    <w:rsid w:val="007E50F0"/>
    <w:rsid w:val="007F342C"/>
    <w:rsid w:val="008007E7"/>
    <w:rsid w:val="00800B57"/>
    <w:rsid w:val="008019B1"/>
    <w:rsid w:val="008217E1"/>
    <w:rsid w:val="00826588"/>
    <w:rsid w:val="008271F4"/>
    <w:rsid w:val="00835D76"/>
    <w:rsid w:val="00836131"/>
    <w:rsid w:val="00836C7D"/>
    <w:rsid w:val="0083760B"/>
    <w:rsid w:val="008444E0"/>
    <w:rsid w:val="00850FBC"/>
    <w:rsid w:val="0086072F"/>
    <w:rsid w:val="00860D20"/>
    <w:rsid w:val="0086334A"/>
    <w:rsid w:val="00864044"/>
    <w:rsid w:val="00866EDE"/>
    <w:rsid w:val="00871FED"/>
    <w:rsid w:val="008743C0"/>
    <w:rsid w:val="008A141C"/>
    <w:rsid w:val="008A3514"/>
    <w:rsid w:val="008A4878"/>
    <w:rsid w:val="008A52E2"/>
    <w:rsid w:val="008A5F32"/>
    <w:rsid w:val="008B4249"/>
    <w:rsid w:val="008C1132"/>
    <w:rsid w:val="008C541C"/>
    <w:rsid w:val="008C6A3E"/>
    <w:rsid w:val="008C6DCE"/>
    <w:rsid w:val="008E147F"/>
    <w:rsid w:val="008E67C5"/>
    <w:rsid w:val="008F0747"/>
    <w:rsid w:val="008F0CB7"/>
    <w:rsid w:val="008F10A1"/>
    <w:rsid w:val="008F4BAD"/>
    <w:rsid w:val="008F60C5"/>
    <w:rsid w:val="008F6641"/>
    <w:rsid w:val="00900583"/>
    <w:rsid w:val="00904C22"/>
    <w:rsid w:val="009059FB"/>
    <w:rsid w:val="00906D24"/>
    <w:rsid w:val="00906EF6"/>
    <w:rsid w:val="00910180"/>
    <w:rsid w:val="009138F2"/>
    <w:rsid w:val="009233D0"/>
    <w:rsid w:val="00925E63"/>
    <w:rsid w:val="00934901"/>
    <w:rsid w:val="009357F9"/>
    <w:rsid w:val="00936FBA"/>
    <w:rsid w:val="009452E0"/>
    <w:rsid w:val="00952267"/>
    <w:rsid w:val="009537EA"/>
    <w:rsid w:val="00953CEF"/>
    <w:rsid w:val="009552EC"/>
    <w:rsid w:val="009574B8"/>
    <w:rsid w:val="0095784C"/>
    <w:rsid w:val="00957C85"/>
    <w:rsid w:val="00961D77"/>
    <w:rsid w:val="009636B1"/>
    <w:rsid w:val="009656AF"/>
    <w:rsid w:val="00982D58"/>
    <w:rsid w:val="00985D20"/>
    <w:rsid w:val="00986F89"/>
    <w:rsid w:val="00987755"/>
    <w:rsid w:val="009A1AB9"/>
    <w:rsid w:val="009B15E4"/>
    <w:rsid w:val="009B2C24"/>
    <w:rsid w:val="009B5928"/>
    <w:rsid w:val="009C0EC7"/>
    <w:rsid w:val="009C64C8"/>
    <w:rsid w:val="009C7785"/>
    <w:rsid w:val="009D000A"/>
    <w:rsid w:val="009D0ACE"/>
    <w:rsid w:val="009D1830"/>
    <w:rsid w:val="009E1777"/>
    <w:rsid w:val="009F2289"/>
    <w:rsid w:val="00A01CD8"/>
    <w:rsid w:val="00A032F5"/>
    <w:rsid w:val="00A067C2"/>
    <w:rsid w:val="00A06B35"/>
    <w:rsid w:val="00A07ACA"/>
    <w:rsid w:val="00A10AC5"/>
    <w:rsid w:val="00A11657"/>
    <w:rsid w:val="00A13071"/>
    <w:rsid w:val="00A14A98"/>
    <w:rsid w:val="00A156D8"/>
    <w:rsid w:val="00A2339E"/>
    <w:rsid w:val="00A24058"/>
    <w:rsid w:val="00A27A8C"/>
    <w:rsid w:val="00A27E1A"/>
    <w:rsid w:val="00A35210"/>
    <w:rsid w:val="00A453D0"/>
    <w:rsid w:val="00A457E2"/>
    <w:rsid w:val="00A54B9E"/>
    <w:rsid w:val="00A54C43"/>
    <w:rsid w:val="00A550FE"/>
    <w:rsid w:val="00A61E6C"/>
    <w:rsid w:val="00A7560E"/>
    <w:rsid w:val="00A838FE"/>
    <w:rsid w:val="00A90177"/>
    <w:rsid w:val="00A91F5A"/>
    <w:rsid w:val="00A92EE7"/>
    <w:rsid w:val="00A93A3F"/>
    <w:rsid w:val="00A95119"/>
    <w:rsid w:val="00A96CA8"/>
    <w:rsid w:val="00A9781C"/>
    <w:rsid w:val="00AB012C"/>
    <w:rsid w:val="00AB1359"/>
    <w:rsid w:val="00AB2A51"/>
    <w:rsid w:val="00AB2D8D"/>
    <w:rsid w:val="00AB3D49"/>
    <w:rsid w:val="00AB51D6"/>
    <w:rsid w:val="00AB5DAD"/>
    <w:rsid w:val="00AD160D"/>
    <w:rsid w:val="00AE0311"/>
    <w:rsid w:val="00AE063C"/>
    <w:rsid w:val="00AE1EB7"/>
    <w:rsid w:val="00AF10EE"/>
    <w:rsid w:val="00AF2578"/>
    <w:rsid w:val="00B101B3"/>
    <w:rsid w:val="00B10DDF"/>
    <w:rsid w:val="00B12315"/>
    <w:rsid w:val="00B15F1F"/>
    <w:rsid w:val="00B25191"/>
    <w:rsid w:val="00B2539D"/>
    <w:rsid w:val="00B3426E"/>
    <w:rsid w:val="00B422A6"/>
    <w:rsid w:val="00B44EB6"/>
    <w:rsid w:val="00B6144F"/>
    <w:rsid w:val="00B648C9"/>
    <w:rsid w:val="00B65B83"/>
    <w:rsid w:val="00B65F2B"/>
    <w:rsid w:val="00B72761"/>
    <w:rsid w:val="00B8065C"/>
    <w:rsid w:val="00B83D58"/>
    <w:rsid w:val="00BA417E"/>
    <w:rsid w:val="00BC4F32"/>
    <w:rsid w:val="00BC5350"/>
    <w:rsid w:val="00BC6020"/>
    <w:rsid w:val="00BD1DF1"/>
    <w:rsid w:val="00BE42B3"/>
    <w:rsid w:val="00C108BB"/>
    <w:rsid w:val="00C13ACC"/>
    <w:rsid w:val="00C20A28"/>
    <w:rsid w:val="00C21D4F"/>
    <w:rsid w:val="00C226F9"/>
    <w:rsid w:val="00C244ED"/>
    <w:rsid w:val="00C245E6"/>
    <w:rsid w:val="00C34616"/>
    <w:rsid w:val="00C539C9"/>
    <w:rsid w:val="00C670E7"/>
    <w:rsid w:val="00C70EC9"/>
    <w:rsid w:val="00C77351"/>
    <w:rsid w:val="00C802D3"/>
    <w:rsid w:val="00C8376D"/>
    <w:rsid w:val="00C83A61"/>
    <w:rsid w:val="00C83E49"/>
    <w:rsid w:val="00C9299A"/>
    <w:rsid w:val="00C95DBC"/>
    <w:rsid w:val="00CA0D9A"/>
    <w:rsid w:val="00CA1058"/>
    <w:rsid w:val="00CA3396"/>
    <w:rsid w:val="00CA4980"/>
    <w:rsid w:val="00CA6018"/>
    <w:rsid w:val="00CB07C5"/>
    <w:rsid w:val="00CD2E35"/>
    <w:rsid w:val="00CE75A0"/>
    <w:rsid w:val="00D11CA8"/>
    <w:rsid w:val="00D139B0"/>
    <w:rsid w:val="00D14BFF"/>
    <w:rsid w:val="00D33C69"/>
    <w:rsid w:val="00D36F0D"/>
    <w:rsid w:val="00D45399"/>
    <w:rsid w:val="00D4714E"/>
    <w:rsid w:val="00D50AB7"/>
    <w:rsid w:val="00D53B3A"/>
    <w:rsid w:val="00D6744E"/>
    <w:rsid w:val="00D7667E"/>
    <w:rsid w:val="00D77EA4"/>
    <w:rsid w:val="00D84957"/>
    <w:rsid w:val="00D84C92"/>
    <w:rsid w:val="00D865AB"/>
    <w:rsid w:val="00D87C92"/>
    <w:rsid w:val="00D90121"/>
    <w:rsid w:val="00DA0055"/>
    <w:rsid w:val="00DB1ACD"/>
    <w:rsid w:val="00DC28CE"/>
    <w:rsid w:val="00DC425A"/>
    <w:rsid w:val="00DD2C40"/>
    <w:rsid w:val="00DD762A"/>
    <w:rsid w:val="00DE06C6"/>
    <w:rsid w:val="00DE409E"/>
    <w:rsid w:val="00DE7414"/>
    <w:rsid w:val="00DF1AE0"/>
    <w:rsid w:val="00DF220F"/>
    <w:rsid w:val="00DF334A"/>
    <w:rsid w:val="00E0335D"/>
    <w:rsid w:val="00E05A85"/>
    <w:rsid w:val="00E1645C"/>
    <w:rsid w:val="00E16DA7"/>
    <w:rsid w:val="00E17550"/>
    <w:rsid w:val="00E22423"/>
    <w:rsid w:val="00E32B7E"/>
    <w:rsid w:val="00E55AC2"/>
    <w:rsid w:val="00E55B54"/>
    <w:rsid w:val="00E560FD"/>
    <w:rsid w:val="00E61089"/>
    <w:rsid w:val="00E61B87"/>
    <w:rsid w:val="00E656C5"/>
    <w:rsid w:val="00E7641D"/>
    <w:rsid w:val="00E84A50"/>
    <w:rsid w:val="00E867DD"/>
    <w:rsid w:val="00E9720C"/>
    <w:rsid w:val="00EA0847"/>
    <w:rsid w:val="00EA39A2"/>
    <w:rsid w:val="00EA503E"/>
    <w:rsid w:val="00EB0D02"/>
    <w:rsid w:val="00EC301C"/>
    <w:rsid w:val="00EC38FA"/>
    <w:rsid w:val="00EC52F5"/>
    <w:rsid w:val="00EC767F"/>
    <w:rsid w:val="00ED45CD"/>
    <w:rsid w:val="00EE0DC4"/>
    <w:rsid w:val="00EE284B"/>
    <w:rsid w:val="00EE44B4"/>
    <w:rsid w:val="00F06C35"/>
    <w:rsid w:val="00F11384"/>
    <w:rsid w:val="00F16B6C"/>
    <w:rsid w:val="00F209C6"/>
    <w:rsid w:val="00F250E3"/>
    <w:rsid w:val="00F2594A"/>
    <w:rsid w:val="00F25EAA"/>
    <w:rsid w:val="00F34B14"/>
    <w:rsid w:val="00F36138"/>
    <w:rsid w:val="00F44A3C"/>
    <w:rsid w:val="00F44A51"/>
    <w:rsid w:val="00F465FC"/>
    <w:rsid w:val="00F53119"/>
    <w:rsid w:val="00F5449E"/>
    <w:rsid w:val="00F56BDB"/>
    <w:rsid w:val="00F57E57"/>
    <w:rsid w:val="00F63301"/>
    <w:rsid w:val="00F64E25"/>
    <w:rsid w:val="00F80AFC"/>
    <w:rsid w:val="00F810BE"/>
    <w:rsid w:val="00F84185"/>
    <w:rsid w:val="00F8530A"/>
    <w:rsid w:val="00F85764"/>
    <w:rsid w:val="00F90813"/>
    <w:rsid w:val="00F929FF"/>
    <w:rsid w:val="00F94A22"/>
    <w:rsid w:val="00F97487"/>
    <w:rsid w:val="00FA4CBD"/>
    <w:rsid w:val="00FB2A80"/>
    <w:rsid w:val="00FB4D0C"/>
    <w:rsid w:val="00FC30F3"/>
    <w:rsid w:val="00FC32C2"/>
    <w:rsid w:val="00FC3E76"/>
    <w:rsid w:val="00FC6F63"/>
    <w:rsid w:val="00FC7C16"/>
    <w:rsid w:val="00FC7F1F"/>
    <w:rsid w:val="00FD0B08"/>
    <w:rsid w:val="00FD129A"/>
    <w:rsid w:val="00FD3C62"/>
    <w:rsid w:val="00FD703A"/>
    <w:rsid w:val="00FE6E2D"/>
    <w:rsid w:val="00FF1721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83"/>
    <w:rPr>
      <w:sz w:val="22"/>
      <w:szCs w:val="22"/>
    </w:rPr>
  </w:style>
  <w:style w:type="paragraph" w:styleId="aa">
    <w:name w:val="List Paragraph"/>
    <w:basedOn w:val="a"/>
    <w:uiPriority w:val="34"/>
    <w:qFormat/>
    <w:rsid w:val="00215DE9"/>
    <w:pPr>
      <w:ind w:left="720"/>
      <w:contextualSpacing/>
    </w:pPr>
  </w:style>
  <w:style w:type="paragraph" w:customStyle="1" w:styleId="ConsPlusNormal">
    <w:name w:val="ConsPlusNormal"/>
    <w:rsid w:val="007F342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7940F-92CF-4591-81F9-39E6C392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BytorinaGA</cp:lastModifiedBy>
  <cp:revision>4</cp:revision>
  <cp:lastPrinted>2021-05-17T12:30:00Z</cp:lastPrinted>
  <dcterms:created xsi:type="dcterms:W3CDTF">2021-05-20T12:19:00Z</dcterms:created>
  <dcterms:modified xsi:type="dcterms:W3CDTF">2021-05-20T12:19:00Z</dcterms:modified>
</cp:coreProperties>
</file>