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61" w:rsidRDefault="003A2E61" w:rsidP="003A2E61">
      <w:pPr>
        <w:pStyle w:val="1"/>
        <w:ind w:left="3540" w:right="-426" w:firstLine="708"/>
        <w:rPr>
          <w:sz w:val="20"/>
        </w:rPr>
      </w:pPr>
      <w:r>
        <w:rPr>
          <w:sz w:val="20"/>
        </w:rPr>
        <w:t xml:space="preserve">   </w:t>
      </w:r>
      <w:r>
        <w:rPr>
          <w:noProof/>
          <w:snapToGrid/>
          <w:szCs w:val="24"/>
        </w:rPr>
        <w:drawing>
          <wp:inline distT="0" distB="0" distL="0" distR="0">
            <wp:extent cx="585470" cy="719455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848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E61" w:rsidRDefault="003A2E61" w:rsidP="003A2E6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.75pt;margin-top:25.25pt;width:107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" o:allowincell="f" stroked="f">
                <v:textbox>
                  <w:txbxContent>
                    <w:p w:rsidR="003A2E61" w:rsidRDefault="003A2E61" w:rsidP="003A2E6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E61" w:rsidRDefault="003A2E61" w:rsidP="003A2E61">
      <w:pPr>
        <w:pStyle w:val="1"/>
        <w:ind w:right="-426"/>
        <w:jc w:val="center"/>
        <w:rPr>
          <w:sz w:val="36"/>
        </w:rPr>
      </w:pPr>
    </w:p>
    <w:p w:rsidR="003A2E61" w:rsidRDefault="003A2E61" w:rsidP="003A2E61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3A2E61" w:rsidRDefault="003A2E61" w:rsidP="003A2E61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3A2E61" w:rsidRDefault="003A2E61" w:rsidP="003A2E61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3A2E61" w:rsidRPr="006C2FC2" w:rsidRDefault="00F63848" w:rsidP="003A2E61">
      <w:pPr>
        <w:pStyle w:val="1"/>
        <w:ind w:right="-142"/>
        <w:rPr>
          <w:color w:val="FFFFFF"/>
          <w:sz w:val="28"/>
        </w:rPr>
      </w:pPr>
      <w:r>
        <w:rPr>
          <w:sz w:val="28"/>
          <w:u w:val="single"/>
        </w:rPr>
        <w:t xml:space="preserve">       21.08.2015        </w:t>
      </w:r>
      <w:r>
        <w:rPr>
          <w:sz w:val="28"/>
        </w:rPr>
        <w:t xml:space="preserve">          </w:t>
      </w:r>
      <w:r w:rsidR="003A2E61">
        <w:rPr>
          <w:sz w:val="28"/>
        </w:rPr>
        <w:t xml:space="preserve">     </w:t>
      </w:r>
      <w:r w:rsidR="003A2E61" w:rsidRPr="006C2FC2">
        <w:rPr>
          <w:sz w:val="28"/>
        </w:rPr>
        <w:t>город - курорт  Кисловодск</w:t>
      </w:r>
      <w:r w:rsidR="003A2E61" w:rsidRPr="006C2FC2">
        <w:rPr>
          <w:sz w:val="28"/>
        </w:rPr>
        <w:tab/>
      </w:r>
      <w:r>
        <w:rPr>
          <w:sz w:val="28"/>
        </w:rPr>
        <w:t xml:space="preserve">              № </w:t>
      </w:r>
      <w:r>
        <w:rPr>
          <w:sz w:val="28"/>
          <w:u w:val="single"/>
        </w:rPr>
        <w:t xml:space="preserve">   804    </w:t>
      </w:r>
      <w:r w:rsidR="003A2E61" w:rsidRPr="006C2FC2">
        <w:rPr>
          <w:color w:val="FFFFFF"/>
          <w:sz w:val="28"/>
        </w:rPr>
        <w:t>1</w:t>
      </w:r>
    </w:p>
    <w:p w:rsidR="00C802D3" w:rsidRDefault="00C802D3" w:rsidP="00D139B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06DB" w:rsidRPr="00CA4980" w:rsidRDefault="00D139B0" w:rsidP="00D139B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CA4980">
        <w:rPr>
          <w:rFonts w:ascii="Times New Roman" w:hAnsi="Times New Roman"/>
          <w:sz w:val="27"/>
          <w:szCs w:val="27"/>
        </w:rPr>
        <w:t>Об определении границ прилегающих к некоторым</w:t>
      </w:r>
      <w:r w:rsidRPr="00CA4980">
        <w:rPr>
          <w:sz w:val="27"/>
          <w:szCs w:val="27"/>
        </w:rPr>
        <w:t xml:space="preserve"> </w:t>
      </w:r>
      <w:r w:rsidRPr="00CA4980">
        <w:rPr>
          <w:rFonts w:ascii="Times New Roman" w:hAnsi="Times New Roman"/>
          <w:sz w:val="27"/>
          <w:szCs w:val="27"/>
        </w:rPr>
        <w:t>организациям и объектам территорий, на которых</w:t>
      </w:r>
      <w:r w:rsidRPr="00CA4980">
        <w:rPr>
          <w:sz w:val="27"/>
          <w:szCs w:val="27"/>
        </w:rPr>
        <w:t xml:space="preserve"> </w:t>
      </w:r>
      <w:r w:rsidRPr="00CA4980">
        <w:rPr>
          <w:rFonts w:ascii="Times New Roman" w:hAnsi="Times New Roman"/>
          <w:sz w:val="27"/>
          <w:szCs w:val="27"/>
        </w:rPr>
        <w:t>не допускается розничная продажа алкогольной продукции на территории города-курорта Кисловодска</w:t>
      </w:r>
    </w:p>
    <w:p w:rsidR="005406DB" w:rsidRDefault="005406DB" w:rsidP="005406DB">
      <w:pPr>
        <w:spacing w:after="0" w:line="240" w:lineRule="exact"/>
        <w:ind w:firstLine="709"/>
        <w:rPr>
          <w:rFonts w:ascii="Times New Roman" w:hAnsi="Times New Roman"/>
          <w:sz w:val="27"/>
          <w:szCs w:val="27"/>
        </w:rPr>
      </w:pPr>
    </w:p>
    <w:p w:rsidR="00CA4980" w:rsidRPr="00CA4980" w:rsidRDefault="00CA4980" w:rsidP="005406DB">
      <w:pPr>
        <w:spacing w:after="0" w:line="240" w:lineRule="exact"/>
        <w:ind w:firstLine="709"/>
        <w:rPr>
          <w:rFonts w:ascii="Times New Roman" w:hAnsi="Times New Roman"/>
          <w:sz w:val="27"/>
          <w:szCs w:val="27"/>
        </w:rPr>
      </w:pPr>
    </w:p>
    <w:p w:rsidR="00D139B0" w:rsidRPr="00CA4980" w:rsidRDefault="00D139B0" w:rsidP="00C802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A4980">
        <w:rPr>
          <w:rFonts w:ascii="Times New Roman" w:hAnsi="Times New Roman"/>
          <w:sz w:val="27"/>
          <w:szCs w:val="27"/>
        </w:rPr>
        <w:t xml:space="preserve">В соответствии с </w:t>
      </w:r>
      <w:r w:rsidR="00C802D3" w:rsidRPr="00CA4980">
        <w:rPr>
          <w:rFonts w:ascii="Times New Roman" w:hAnsi="Times New Roman"/>
          <w:sz w:val="27"/>
          <w:szCs w:val="27"/>
        </w:rPr>
        <w:t xml:space="preserve">федеральными законами от 06 октября </w:t>
      </w:r>
      <w:r w:rsidRPr="00CA4980">
        <w:rPr>
          <w:rFonts w:ascii="Times New Roman" w:hAnsi="Times New Roman"/>
          <w:sz w:val="27"/>
          <w:szCs w:val="27"/>
        </w:rPr>
        <w:t xml:space="preserve">2003 </w:t>
      </w:r>
      <w:r w:rsidR="00C802D3" w:rsidRPr="00CA4980">
        <w:rPr>
          <w:rFonts w:ascii="Times New Roman" w:hAnsi="Times New Roman"/>
          <w:sz w:val="27"/>
          <w:szCs w:val="27"/>
        </w:rPr>
        <w:t xml:space="preserve">года     </w:t>
      </w:r>
      <w:r w:rsidRPr="00CA4980">
        <w:rPr>
          <w:rFonts w:ascii="Times New Roman" w:hAnsi="Times New Roman"/>
          <w:sz w:val="27"/>
          <w:szCs w:val="27"/>
        </w:rPr>
        <w:t>№ 131-ФЗ «Об общих принципах организации местного самоуправления в Российской Фед</w:t>
      </w:r>
      <w:r w:rsidR="00C802D3" w:rsidRPr="00CA4980">
        <w:rPr>
          <w:rFonts w:ascii="Times New Roman" w:hAnsi="Times New Roman"/>
          <w:sz w:val="27"/>
          <w:szCs w:val="27"/>
        </w:rPr>
        <w:t xml:space="preserve">ерации», от 22 ноября </w:t>
      </w:r>
      <w:r w:rsidRPr="00CA4980">
        <w:rPr>
          <w:rFonts w:ascii="Times New Roman" w:hAnsi="Times New Roman"/>
          <w:sz w:val="27"/>
          <w:szCs w:val="27"/>
        </w:rPr>
        <w:t xml:space="preserve">1995 </w:t>
      </w:r>
      <w:r w:rsidR="00C802D3" w:rsidRPr="00CA4980">
        <w:rPr>
          <w:rFonts w:ascii="Times New Roman" w:hAnsi="Times New Roman"/>
          <w:sz w:val="27"/>
          <w:szCs w:val="27"/>
        </w:rPr>
        <w:t xml:space="preserve">года №171-ФЗ </w:t>
      </w:r>
      <w:r w:rsidRPr="00CA4980">
        <w:rPr>
          <w:rFonts w:ascii="Times New Roman" w:hAnsi="Times New Roman"/>
          <w:sz w:val="27"/>
          <w:szCs w:val="27"/>
        </w:rPr>
        <w:t>«О государственном регулировании  производства и  оборота этилового спирта, алкогольной и спиртосодержащей продукции и об  ограничении потребления  (распития) алкогольной продукции», постановлением Правительства Российской Ф</w:t>
      </w:r>
      <w:r w:rsidR="00C802D3" w:rsidRPr="00CA4980">
        <w:rPr>
          <w:rFonts w:ascii="Times New Roman" w:hAnsi="Times New Roman"/>
          <w:sz w:val="27"/>
          <w:szCs w:val="27"/>
        </w:rPr>
        <w:t xml:space="preserve">едерации от 27 декабря </w:t>
      </w:r>
      <w:r w:rsidRPr="00CA4980">
        <w:rPr>
          <w:rFonts w:ascii="Times New Roman" w:hAnsi="Times New Roman"/>
          <w:sz w:val="27"/>
          <w:szCs w:val="27"/>
        </w:rPr>
        <w:t xml:space="preserve">2012 </w:t>
      </w:r>
      <w:r w:rsidR="00C802D3" w:rsidRPr="00CA4980">
        <w:rPr>
          <w:rFonts w:ascii="Times New Roman" w:hAnsi="Times New Roman"/>
          <w:sz w:val="27"/>
          <w:szCs w:val="27"/>
        </w:rPr>
        <w:t xml:space="preserve">года </w:t>
      </w:r>
      <w:r w:rsidRPr="00CA4980">
        <w:rPr>
          <w:rFonts w:ascii="Times New Roman" w:hAnsi="Times New Roman"/>
          <w:sz w:val="27"/>
          <w:szCs w:val="27"/>
        </w:rPr>
        <w:t>№ 1425 «Об определении органами государственной власти</w:t>
      </w:r>
      <w:proofErr w:type="gramEnd"/>
      <w:r w:rsidRPr="00CA498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A4980">
        <w:rPr>
          <w:rFonts w:ascii="Times New Roman" w:hAnsi="Times New Roman"/>
          <w:sz w:val="27"/>
          <w:szCs w:val="27"/>
        </w:rPr>
        <w:t>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городского округа города-курорта Кисловодска</w:t>
      </w:r>
      <w:r w:rsidR="00C802D3" w:rsidRPr="00CA4980">
        <w:rPr>
          <w:rFonts w:ascii="Times New Roman" w:hAnsi="Times New Roman"/>
          <w:sz w:val="27"/>
          <w:szCs w:val="27"/>
        </w:rPr>
        <w:t>, администрация города-курорта Кисловодска</w:t>
      </w:r>
      <w:r w:rsidRPr="00CA4980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D139B0" w:rsidRPr="00CA4980" w:rsidRDefault="00D139B0" w:rsidP="0073146B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D139B0" w:rsidRPr="00CA4980" w:rsidRDefault="00D139B0" w:rsidP="00D139B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4980">
        <w:rPr>
          <w:rFonts w:ascii="Times New Roman" w:hAnsi="Times New Roman"/>
          <w:sz w:val="27"/>
          <w:szCs w:val="27"/>
        </w:rPr>
        <w:t>ПОСТАНОВЛЯ</w:t>
      </w:r>
      <w:r w:rsidR="00C802D3" w:rsidRPr="00CA4980">
        <w:rPr>
          <w:rFonts w:ascii="Times New Roman" w:hAnsi="Times New Roman"/>
          <w:sz w:val="27"/>
          <w:szCs w:val="27"/>
        </w:rPr>
        <w:t>ЕТ</w:t>
      </w:r>
      <w:r w:rsidRPr="00CA4980">
        <w:rPr>
          <w:rFonts w:ascii="Times New Roman" w:hAnsi="Times New Roman"/>
          <w:sz w:val="27"/>
          <w:szCs w:val="27"/>
        </w:rPr>
        <w:t>:</w:t>
      </w:r>
    </w:p>
    <w:p w:rsidR="00D139B0" w:rsidRPr="00CA4980" w:rsidRDefault="00D139B0" w:rsidP="0073146B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200FC3" w:rsidRPr="00CA4980" w:rsidRDefault="00200FC3" w:rsidP="00C802D3">
      <w:pPr>
        <w:spacing w:after="0" w:line="240" w:lineRule="auto"/>
        <w:ind w:firstLine="709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sz w:val="27"/>
          <w:szCs w:val="27"/>
        </w:rPr>
        <w:t xml:space="preserve">1.Утвердить </w:t>
      </w:r>
      <w:r w:rsidR="00CA4980" w:rsidRPr="00CA4980">
        <w:rPr>
          <w:rFonts w:ascii="Times New Roman" w:hAnsi="Times New Roman"/>
          <w:sz w:val="27"/>
          <w:szCs w:val="27"/>
        </w:rPr>
        <w:t xml:space="preserve">прилагаемый </w:t>
      </w:r>
      <w:r w:rsidR="003F3D80" w:rsidRPr="00CA4980">
        <w:rPr>
          <w:rFonts w:ascii="Times New Roman" w:hAnsi="Times New Roman"/>
          <w:sz w:val="27"/>
          <w:szCs w:val="27"/>
        </w:rPr>
        <w:t>П</w:t>
      </w:r>
      <w:r w:rsidRPr="00CA4980">
        <w:rPr>
          <w:rFonts w:ascii="Times New Roman" w:hAnsi="Times New Roman"/>
          <w:color w:val="1E1E1E"/>
          <w:sz w:val="27"/>
          <w:szCs w:val="27"/>
        </w:rPr>
        <w:t>еречень организаций и объектов, на прилегающих территориях к  которым не допускается розничная продажа алкогольной продукции на территории города-курорта Кисловодска (далее Перечень).</w:t>
      </w:r>
    </w:p>
    <w:p w:rsidR="00E7641D" w:rsidRPr="00CA4980" w:rsidRDefault="00E7641D" w:rsidP="0073146B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A13071" w:rsidRPr="00CA4980" w:rsidRDefault="00E7641D" w:rsidP="009D0ACE">
      <w:pPr>
        <w:spacing w:after="0" w:line="240" w:lineRule="auto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sz w:val="27"/>
          <w:szCs w:val="27"/>
        </w:rPr>
        <w:t>2</w:t>
      </w:r>
      <w:r w:rsidR="00D139B0" w:rsidRPr="00CA4980">
        <w:rPr>
          <w:rFonts w:ascii="Times New Roman" w:hAnsi="Times New Roman"/>
          <w:sz w:val="27"/>
          <w:szCs w:val="27"/>
        </w:rPr>
        <w:t>.</w:t>
      </w:r>
      <w:r w:rsidR="00200FC3" w:rsidRPr="00CA4980">
        <w:rPr>
          <w:rFonts w:ascii="Times New Roman" w:hAnsi="Times New Roman"/>
          <w:color w:val="1E1E1E"/>
          <w:sz w:val="27"/>
          <w:szCs w:val="27"/>
        </w:rPr>
        <w:t xml:space="preserve">Утвердить схемы границ прилегающих территорий для организаций или объектов, указанных в </w:t>
      </w:r>
      <w:r w:rsidR="003F3D80" w:rsidRPr="00CA4980">
        <w:rPr>
          <w:rFonts w:ascii="Times New Roman" w:hAnsi="Times New Roman"/>
          <w:color w:val="1E1E1E"/>
          <w:sz w:val="27"/>
          <w:szCs w:val="27"/>
        </w:rPr>
        <w:t>П</w:t>
      </w:r>
      <w:r w:rsidR="00200FC3" w:rsidRPr="00CA4980">
        <w:rPr>
          <w:rFonts w:ascii="Times New Roman" w:hAnsi="Times New Roman"/>
          <w:color w:val="1E1E1E"/>
          <w:sz w:val="27"/>
          <w:szCs w:val="27"/>
        </w:rPr>
        <w:t>еречне, согласно приложениям 1-200.</w:t>
      </w:r>
    </w:p>
    <w:p w:rsidR="003054C4" w:rsidRPr="00CA4980" w:rsidRDefault="003054C4" w:rsidP="00200FC3">
      <w:pPr>
        <w:spacing w:after="0" w:line="240" w:lineRule="auto"/>
        <w:rPr>
          <w:rFonts w:ascii="Times New Roman" w:hAnsi="Times New Roman"/>
          <w:color w:val="1E1E1E"/>
          <w:sz w:val="27"/>
          <w:szCs w:val="27"/>
        </w:rPr>
      </w:pPr>
    </w:p>
    <w:p w:rsidR="00D139B0" w:rsidRPr="00CA4980" w:rsidRDefault="00E7641D" w:rsidP="00D139B0">
      <w:pPr>
        <w:spacing w:after="0" w:line="240" w:lineRule="auto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3</w:t>
      </w:r>
      <w:r w:rsidR="00BC4F32" w:rsidRPr="00CA4980">
        <w:rPr>
          <w:rFonts w:ascii="Times New Roman" w:hAnsi="Times New Roman"/>
          <w:color w:val="1E1E1E"/>
          <w:sz w:val="27"/>
          <w:szCs w:val="27"/>
        </w:rPr>
        <w:t>.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 xml:space="preserve">Определить минимальное значение расстояний от объектов и организаций, указанных в </w:t>
      </w:r>
      <w:r w:rsidR="003F3D80" w:rsidRPr="00CA4980">
        <w:rPr>
          <w:rFonts w:ascii="Times New Roman" w:hAnsi="Times New Roman"/>
          <w:color w:val="1E1E1E"/>
          <w:sz w:val="27"/>
          <w:szCs w:val="27"/>
        </w:rPr>
        <w:t>П</w:t>
      </w:r>
      <w:r w:rsidR="003054C4" w:rsidRPr="00CA4980">
        <w:rPr>
          <w:rFonts w:ascii="Times New Roman" w:hAnsi="Times New Roman"/>
          <w:color w:val="1E1E1E"/>
          <w:sz w:val="27"/>
          <w:szCs w:val="27"/>
        </w:rPr>
        <w:t>еречне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, до границ прилегающих территорий в следующих размерах:</w:t>
      </w:r>
    </w:p>
    <w:p w:rsidR="00D139B0" w:rsidRPr="00CA4980" w:rsidRDefault="00E7641D" w:rsidP="00D139B0">
      <w:pPr>
        <w:spacing w:after="0" w:line="240" w:lineRule="auto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3</w:t>
      </w:r>
      <w:r w:rsidR="00BC4F32" w:rsidRPr="00CA4980">
        <w:rPr>
          <w:rFonts w:ascii="Times New Roman" w:hAnsi="Times New Roman"/>
          <w:color w:val="1E1E1E"/>
          <w:sz w:val="27"/>
          <w:szCs w:val="27"/>
        </w:rPr>
        <w:t>.1.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К детским, об</w:t>
      </w:r>
      <w:r w:rsidRPr="00CA4980">
        <w:rPr>
          <w:rFonts w:ascii="Times New Roman" w:hAnsi="Times New Roman"/>
          <w:color w:val="1E1E1E"/>
          <w:sz w:val="27"/>
          <w:szCs w:val="27"/>
        </w:rPr>
        <w:t>разовательным организациям - 70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 xml:space="preserve"> метров;</w:t>
      </w:r>
    </w:p>
    <w:p w:rsidR="00D139B0" w:rsidRPr="00CA4980" w:rsidRDefault="00E7641D" w:rsidP="00D139B0">
      <w:pPr>
        <w:spacing w:after="0" w:line="240" w:lineRule="auto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3</w:t>
      </w:r>
      <w:r w:rsidR="00BC4F32" w:rsidRPr="00CA4980">
        <w:rPr>
          <w:rFonts w:ascii="Times New Roman" w:hAnsi="Times New Roman"/>
          <w:color w:val="1E1E1E"/>
          <w:sz w:val="27"/>
          <w:szCs w:val="27"/>
        </w:rPr>
        <w:t>.2.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К  объектам  спорта -50 метров;</w:t>
      </w:r>
    </w:p>
    <w:p w:rsidR="00D139B0" w:rsidRPr="00CA4980" w:rsidRDefault="00E7641D" w:rsidP="00D139B0">
      <w:pPr>
        <w:spacing w:after="0" w:line="240" w:lineRule="auto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3</w:t>
      </w:r>
      <w:r w:rsidR="00BC4F32" w:rsidRPr="00CA4980">
        <w:rPr>
          <w:rFonts w:ascii="Times New Roman" w:hAnsi="Times New Roman"/>
          <w:color w:val="1E1E1E"/>
          <w:sz w:val="27"/>
          <w:szCs w:val="27"/>
        </w:rPr>
        <w:t>.3.</w:t>
      </w:r>
      <w:r w:rsidRPr="00CA4980">
        <w:rPr>
          <w:rFonts w:ascii="Times New Roman" w:hAnsi="Times New Roman"/>
          <w:color w:val="1E1E1E"/>
          <w:sz w:val="27"/>
          <w:szCs w:val="27"/>
        </w:rPr>
        <w:t>К медицинским организациям - 25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 xml:space="preserve"> метров;</w:t>
      </w:r>
    </w:p>
    <w:p w:rsidR="00D139B0" w:rsidRPr="00CA4980" w:rsidRDefault="00BC4F32" w:rsidP="00D139B0">
      <w:pPr>
        <w:spacing w:after="0" w:line="240" w:lineRule="auto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3.4.</w:t>
      </w:r>
      <w:r w:rsidR="00E7641D" w:rsidRPr="00CA4980">
        <w:rPr>
          <w:rFonts w:ascii="Times New Roman" w:hAnsi="Times New Roman"/>
          <w:color w:val="1E1E1E"/>
          <w:sz w:val="27"/>
          <w:szCs w:val="27"/>
        </w:rPr>
        <w:t>К розничным рынкам - 25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 xml:space="preserve"> метров;</w:t>
      </w:r>
    </w:p>
    <w:p w:rsidR="00C802D3" w:rsidRPr="00CA4980" w:rsidRDefault="00C802D3" w:rsidP="00C802D3">
      <w:pPr>
        <w:spacing w:after="0" w:line="240" w:lineRule="auto"/>
        <w:ind w:firstLine="851"/>
        <w:jc w:val="center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lastRenderedPageBreak/>
        <w:t>2</w:t>
      </w:r>
    </w:p>
    <w:p w:rsidR="00D139B0" w:rsidRPr="00CA4980" w:rsidRDefault="00E7641D" w:rsidP="00C802D3">
      <w:pPr>
        <w:spacing w:after="0" w:line="240" w:lineRule="auto"/>
        <w:ind w:firstLine="709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3</w:t>
      </w:r>
      <w:r w:rsidR="00BC4F32" w:rsidRPr="00CA4980">
        <w:rPr>
          <w:rFonts w:ascii="Times New Roman" w:hAnsi="Times New Roman"/>
          <w:color w:val="1E1E1E"/>
          <w:sz w:val="27"/>
          <w:szCs w:val="27"/>
        </w:rPr>
        <w:t>.5.</w:t>
      </w:r>
      <w:r w:rsidR="00431A3C" w:rsidRPr="00CA4980">
        <w:rPr>
          <w:rFonts w:ascii="Times New Roman" w:hAnsi="Times New Roman"/>
          <w:color w:val="1E1E1E"/>
          <w:sz w:val="27"/>
          <w:szCs w:val="27"/>
        </w:rPr>
        <w:t xml:space="preserve">К вокзалам - 50 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 xml:space="preserve"> метров:</w:t>
      </w:r>
    </w:p>
    <w:p w:rsidR="00D139B0" w:rsidRPr="00CA4980" w:rsidRDefault="00E7641D" w:rsidP="00C802D3">
      <w:pPr>
        <w:spacing w:after="0" w:line="240" w:lineRule="auto"/>
        <w:ind w:firstLine="709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3</w:t>
      </w:r>
      <w:r w:rsidR="00BC4F32" w:rsidRPr="00CA4980">
        <w:rPr>
          <w:rFonts w:ascii="Times New Roman" w:hAnsi="Times New Roman"/>
          <w:color w:val="1E1E1E"/>
          <w:sz w:val="27"/>
          <w:szCs w:val="27"/>
        </w:rPr>
        <w:t>.6.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 xml:space="preserve">К местам массового скопления граждан </w:t>
      </w:r>
      <w:r w:rsidRPr="00CA4980">
        <w:rPr>
          <w:rFonts w:ascii="Times New Roman" w:hAnsi="Times New Roman"/>
          <w:color w:val="1E1E1E"/>
          <w:sz w:val="27"/>
          <w:szCs w:val="27"/>
        </w:rPr>
        <w:t xml:space="preserve">и местам  нахождения источников 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повышенной опасности, определенным органами государственной власти  субъектов Российской Федерации - 100 метров;</w:t>
      </w:r>
    </w:p>
    <w:p w:rsidR="00D139B0" w:rsidRPr="00CA4980" w:rsidRDefault="00E7641D" w:rsidP="00C802D3">
      <w:pPr>
        <w:spacing w:after="0" w:line="240" w:lineRule="auto"/>
        <w:ind w:firstLine="709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3</w:t>
      </w:r>
      <w:r w:rsidR="00BC4F32" w:rsidRPr="00CA4980">
        <w:rPr>
          <w:rFonts w:ascii="Times New Roman" w:hAnsi="Times New Roman"/>
          <w:color w:val="1E1E1E"/>
          <w:sz w:val="27"/>
          <w:szCs w:val="27"/>
        </w:rPr>
        <w:t>.7.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К объектам военного назначения - 100 метров.</w:t>
      </w:r>
    </w:p>
    <w:p w:rsidR="00D139B0" w:rsidRPr="00CA4980" w:rsidRDefault="00D139B0" w:rsidP="0073146B">
      <w:pPr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</w:p>
    <w:p w:rsidR="00D139B0" w:rsidRPr="00CA4980" w:rsidRDefault="00E7641D" w:rsidP="00D139B0">
      <w:pPr>
        <w:spacing w:after="0" w:line="240" w:lineRule="auto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4</w:t>
      </w:r>
      <w:r w:rsidR="00BC4F32" w:rsidRPr="00CA4980">
        <w:rPr>
          <w:rFonts w:ascii="Times New Roman" w:hAnsi="Times New Roman"/>
          <w:color w:val="1E1E1E"/>
          <w:sz w:val="27"/>
          <w:szCs w:val="27"/>
        </w:rPr>
        <w:t>.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Установить следующий способ расчета расстояний:</w:t>
      </w:r>
    </w:p>
    <w:p w:rsidR="00D139B0" w:rsidRPr="00CA4980" w:rsidRDefault="00E7641D" w:rsidP="00D139B0">
      <w:pPr>
        <w:spacing w:after="0" w:line="240" w:lineRule="auto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4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.1.Для детских, образовательных, медицинских организаций, объектов спорта и автовокзала - по прямой  лини</w:t>
      </w:r>
      <w:r w:rsidR="00791FFA" w:rsidRPr="00CA4980">
        <w:rPr>
          <w:rFonts w:ascii="Times New Roman" w:hAnsi="Times New Roman"/>
          <w:color w:val="1E1E1E"/>
          <w:sz w:val="27"/>
          <w:szCs w:val="27"/>
        </w:rPr>
        <w:t>и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 xml:space="preserve"> являющейся радиусом окружности, откладываемой от входа в здание (строение) до границ прилегающих территорий;</w:t>
      </w:r>
    </w:p>
    <w:p w:rsidR="00D139B0" w:rsidRPr="00CA4980" w:rsidRDefault="00E7641D" w:rsidP="00D139B0">
      <w:pPr>
        <w:spacing w:after="0" w:line="240" w:lineRule="auto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4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.2.Для розничного рынка - по прямой  лини,  являющейся радиусом окружности, откладываемой от входа на обособленную территорию до границ прилегающих территорий;</w:t>
      </w:r>
    </w:p>
    <w:p w:rsidR="00D139B0" w:rsidRPr="00CA4980" w:rsidRDefault="00E7641D" w:rsidP="00D139B0">
      <w:pPr>
        <w:spacing w:after="0" w:line="240" w:lineRule="auto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4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.3.Для объектов военного назначения - по прямой  лини, являющейся радиусом окружности, откладываемой от входа на обособленную территорию до границ прилегающих территорий;</w:t>
      </w:r>
    </w:p>
    <w:p w:rsidR="00D139B0" w:rsidRPr="00CA4980" w:rsidRDefault="00E7641D" w:rsidP="00D139B0">
      <w:pPr>
        <w:spacing w:after="0" w:line="240" w:lineRule="auto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  <w:proofErr w:type="gramStart"/>
      <w:r w:rsidRPr="00CA4980">
        <w:rPr>
          <w:rFonts w:ascii="Times New Roman" w:hAnsi="Times New Roman"/>
          <w:color w:val="1E1E1E"/>
          <w:sz w:val="27"/>
          <w:szCs w:val="27"/>
        </w:rPr>
        <w:t>4</w:t>
      </w:r>
      <w:r w:rsidR="00BC4F32" w:rsidRPr="00CA4980">
        <w:rPr>
          <w:rFonts w:ascii="Times New Roman" w:hAnsi="Times New Roman"/>
          <w:color w:val="1E1E1E"/>
          <w:sz w:val="27"/>
          <w:szCs w:val="27"/>
        </w:rPr>
        <w:t>.4.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Для мест массового скопления граждан - по прямой  лини, являющейся радиусом окружности, откладываемой от середины участка территории,  являющейся местом массового скопления граждан до границ прилегающих территорий.</w:t>
      </w:r>
      <w:proofErr w:type="gramEnd"/>
    </w:p>
    <w:p w:rsidR="00D139B0" w:rsidRPr="00CA4980" w:rsidRDefault="00D139B0" w:rsidP="0073146B">
      <w:pPr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</w:p>
    <w:p w:rsidR="00200FC3" w:rsidRPr="00CA4980" w:rsidRDefault="00E7641D" w:rsidP="00200FC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CA4980">
        <w:rPr>
          <w:rFonts w:ascii="Times New Roman" w:hAnsi="Times New Roman"/>
          <w:color w:val="1E1E1E"/>
          <w:sz w:val="27"/>
          <w:szCs w:val="27"/>
        </w:rPr>
        <w:t>5</w:t>
      </w:r>
      <w:r w:rsidR="00BC4F32" w:rsidRPr="00CA4980">
        <w:rPr>
          <w:rFonts w:ascii="Times New Roman" w:hAnsi="Times New Roman"/>
          <w:color w:val="1E1E1E"/>
          <w:sz w:val="27"/>
          <w:szCs w:val="27"/>
        </w:rPr>
        <w:t>.</w:t>
      </w:r>
      <w:r w:rsidR="00200FC3" w:rsidRPr="00CA4980">
        <w:rPr>
          <w:rFonts w:ascii="Times New Roman" w:hAnsi="Times New Roman"/>
          <w:sz w:val="27"/>
          <w:szCs w:val="27"/>
        </w:rPr>
        <w:t>Признать утратившими силу постановления администрации города-курорта Кисловодска от 02.07.2013 № 675 «Об определении границ прилегающих к некоторым</w:t>
      </w:r>
      <w:r w:rsidR="00200FC3" w:rsidRPr="00CA4980">
        <w:rPr>
          <w:sz w:val="27"/>
          <w:szCs w:val="27"/>
        </w:rPr>
        <w:t xml:space="preserve"> </w:t>
      </w:r>
      <w:r w:rsidR="00200FC3" w:rsidRPr="00CA4980">
        <w:rPr>
          <w:rFonts w:ascii="Times New Roman" w:hAnsi="Times New Roman"/>
          <w:sz w:val="27"/>
          <w:szCs w:val="27"/>
        </w:rPr>
        <w:t>организациям и объектам территорий, на которых</w:t>
      </w:r>
      <w:r w:rsidR="00200FC3" w:rsidRPr="00CA4980">
        <w:rPr>
          <w:sz w:val="27"/>
          <w:szCs w:val="27"/>
        </w:rPr>
        <w:t xml:space="preserve"> </w:t>
      </w:r>
      <w:r w:rsidR="00200FC3" w:rsidRPr="00CA4980">
        <w:rPr>
          <w:rFonts w:ascii="Times New Roman" w:hAnsi="Times New Roman"/>
          <w:sz w:val="27"/>
          <w:szCs w:val="27"/>
        </w:rPr>
        <w:t>не допускается розничная продажа алкогольной продукции на территории города-курорта Кисловодска», от 05.11.2013 №1116 «О внесении изменений в постановление  администрации города-курорта Кисловодска от 02.07.2013 № 675 «Об определении границ прилегающих к некоторым</w:t>
      </w:r>
      <w:r w:rsidR="00200FC3" w:rsidRPr="00CA4980">
        <w:rPr>
          <w:sz w:val="27"/>
          <w:szCs w:val="27"/>
        </w:rPr>
        <w:t xml:space="preserve"> </w:t>
      </w:r>
      <w:r w:rsidR="00200FC3" w:rsidRPr="00CA4980">
        <w:rPr>
          <w:rFonts w:ascii="Times New Roman" w:hAnsi="Times New Roman"/>
          <w:sz w:val="27"/>
          <w:szCs w:val="27"/>
        </w:rPr>
        <w:t>организациям и объектам территорий, на которых</w:t>
      </w:r>
      <w:r w:rsidR="00200FC3" w:rsidRPr="00CA4980">
        <w:rPr>
          <w:sz w:val="27"/>
          <w:szCs w:val="27"/>
        </w:rPr>
        <w:t xml:space="preserve"> </w:t>
      </w:r>
      <w:r w:rsidR="00200FC3" w:rsidRPr="00CA4980">
        <w:rPr>
          <w:rFonts w:ascii="Times New Roman" w:hAnsi="Times New Roman"/>
          <w:sz w:val="27"/>
          <w:szCs w:val="27"/>
        </w:rPr>
        <w:t>не</w:t>
      </w:r>
      <w:proofErr w:type="gramEnd"/>
      <w:r w:rsidR="00200FC3" w:rsidRPr="00CA4980">
        <w:rPr>
          <w:rFonts w:ascii="Times New Roman" w:hAnsi="Times New Roman"/>
          <w:sz w:val="27"/>
          <w:szCs w:val="27"/>
        </w:rPr>
        <w:t xml:space="preserve"> допускается розничная продажа алкогольной продукции на территории города-курорта Кисловодска</w:t>
      </w:r>
      <w:r w:rsidR="00C802D3" w:rsidRPr="00CA4980">
        <w:rPr>
          <w:rFonts w:ascii="Times New Roman" w:hAnsi="Times New Roman"/>
          <w:sz w:val="27"/>
          <w:szCs w:val="27"/>
        </w:rPr>
        <w:t>».</w:t>
      </w:r>
    </w:p>
    <w:p w:rsidR="00200FC3" w:rsidRPr="00CA4980" w:rsidRDefault="00200FC3" w:rsidP="00200FC3">
      <w:pPr>
        <w:spacing w:after="0" w:line="240" w:lineRule="auto"/>
        <w:jc w:val="both"/>
        <w:rPr>
          <w:rFonts w:ascii="Times New Roman" w:hAnsi="Times New Roman"/>
          <w:color w:val="1E1E1E"/>
          <w:sz w:val="27"/>
          <w:szCs w:val="27"/>
        </w:rPr>
      </w:pPr>
    </w:p>
    <w:p w:rsidR="00D139B0" w:rsidRPr="00CA4980" w:rsidRDefault="00E7641D" w:rsidP="00200FC3">
      <w:pPr>
        <w:spacing w:after="0" w:line="240" w:lineRule="auto"/>
        <w:ind w:firstLine="708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6</w:t>
      </w:r>
      <w:r w:rsidR="00BC4F32" w:rsidRPr="00CA4980">
        <w:rPr>
          <w:rFonts w:ascii="Times New Roman" w:hAnsi="Times New Roman"/>
          <w:color w:val="1E1E1E"/>
          <w:sz w:val="27"/>
          <w:szCs w:val="27"/>
        </w:rPr>
        <w:t>.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Информационно-аналитическому отделу администрации города-курорта Кисловодска опубликовать настоящее постановление в общественно-политическом еженедельнике «Кисловодская газета» и разместить на официальном сайте администрации города-курорта Кисловодска в информационно-телекоммуникационной сети Интернет.</w:t>
      </w:r>
    </w:p>
    <w:p w:rsidR="00D139B0" w:rsidRPr="00CA4980" w:rsidRDefault="00D139B0" w:rsidP="0073146B">
      <w:pPr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</w:p>
    <w:p w:rsidR="00D139B0" w:rsidRPr="00CA4980" w:rsidRDefault="0073146B" w:rsidP="00D139B0">
      <w:pPr>
        <w:spacing w:after="0" w:line="240" w:lineRule="auto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7</w:t>
      </w:r>
      <w:r w:rsidR="00BC4F32" w:rsidRPr="00CA4980">
        <w:rPr>
          <w:rFonts w:ascii="Times New Roman" w:hAnsi="Times New Roman"/>
          <w:color w:val="1E1E1E"/>
          <w:sz w:val="27"/>
          <w:szCs w:val="27"/>
        </w:rPr>
        <w:t>.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Контроль за выполнением настоящего постанов</w:t>
      </w:r>
      <w:r w:rsidR="0039749B" w:rsidRPr="00CA4980">
        <w:rPr>
          <w:rFonts w:ascii="Times New Roman" w:hAnsi="Times New Roman"/>
          <w:color w:val="1E1E1E"/>
          <w:sz w:val="27"/>
          <w:szCs w:val="27"/>
        </w:rPr>
        <w:t xml:space="preserve">ления возложить </w:t>
      </w:r>
      <w:proofErr w:type="gramStart"/>
      <w:r w:rsidR="0039749B" w:rsidRPr="00CA4980">
        <w:rPr>
          <w:rFonts w:ascii="Times New Roman" w:hAnsi="Times New Roman"/>
          <w:color w:val="1E1E1E"/>
          <w:sz w:val="27"/>
          <w:szCs w:val="27"/>
        </w:rPr>
        <w:t>на</w:t>
      </w:r>
      <w:proofErr w:type="gramEnd"/>
      <w:r w:rsidR="0039749B" w:rsidRPr="00CA4980">
        <w:rPr>
          <w:rFonts w:ascii="Times New Roman" w:hAnsi="Times New Roman"/>
          <w:color w:val="1E1E1E"/>
          <w:sz w:val="27"/>
          <w:szCs w:val="27"/>
        </w:rPr>
        <w:t xml:space="preserve"> заместителя Г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лавы администрации города-кур</w:t>
      </w:r>
      <w:r w:rsidRPr="00CA4980">
        <w:rPr>
          <w:rFonts w:ascii="Times New Roman" w:hAnsi="Times New Roman"/>
          <w:color w:val="1E1E1E"/>
          <w:sz w:val="27"/>
          <w:szCs w:val="27"/>
        </w:rPr>
        <w:t>орта Кисловодска</w:t>
      </w:r>
      <w:r w:rsidR="00200FC3" w:rsidRPr="00CA4980">
        <w:rPr>
          <w:rFonts w:ascii="Times New Roman" w:hAnsi="Times New Roman"/>
          <w:color w:val="1E1E1E"/>
          <w:sz w:val="27"/>
          <w:szCs w:val="27"/>
        </w:rPr>
        <w:t xml:space="preserve"> </w:t>
      </w:r>
      <w:proofErr w:type="spellStart"/>
      <w:r w:rsidR="00200FC3" w:rsidRPr="00CA4980">
        <w:rPr>
          <w:rFonts w:ascii="Times New Roman" w:hAnsi="Times New Roman"/>
          <w:color w:val="1E1E1E"/>
          <w:sz w:val="27"/>
          <w:szCs w:val="27"/>
        </w:rPr>
        <w:t>М.М.Нагорнова</w:t>
      </w:r>
      <w:proofErr w:type="spellEnd"/>
      <w:r w:rsidR="00200FC3" w:rsidRPr="00CA4980">
        <w:rPr>
          <w:rFonts w:ascii="Times New Roman" w:hAnsi="Times New Roman"/>
          <w:color w:val="1E1E1E"/>
          <w:sz w:val="27"/>
          <w:szCs w:val="27"/>
        </w:rPr>
        <w:t>.</w:t>
      </w:r>
    </w:p>
    <w:p w:rsidR="00D139B0" w:rsidRPr="00CA4980" w:rsidRDefault="00D139B0" w:rsidP="0073146B">
      <w:pPr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</w:p>
    <w:p w:rsidR="00D139B0" w:rsidRPr="00CA4980" w:rsidRDefault="0073146B" w:rsidP="00D139B0">
      <w:pPr>
        <w:spacing w:after="0" w:line="240" w:lineRule="auto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  <w:r w:rsidRPr="00CA4980">
        <w:rPr>
          <w:rFonts w:ascii="Times New Roman" w:hAnsi="Times New Roman"/>
          <w:color w:val="1E1E1E"/>
          <w:sz w:val="27"/>
          <w:szCs w:val="27"/>
        </w:rPr>
        <w:t>8</w:t>
      </w:r>
      <w:r w:rsidR="00BC4F32" w:rsidRPr="00CA4980">
        <w:rPr>
          <w:rFonts w:ascii="Times New Roman" w:hAnsi="Times New Roman"/>
          <w:color w:val="1E1E1E"/>
          <w:sz w:val="27"/>
          <w:szCs w:val="27"/>
        </w:rPr>
        <w:t>.</w:t>
      </w:r>
      <w:r w:rsidR="00D139B0" w:rsidRPr="00CA4980">
        <w:rPr>
          <w:rFonts w:ascii="Times New Roman" w:hAnsi="Times New Roman"/>
          <w:color w:val="1E1E1E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C802D3" w:rsidRDefault="00C802D3" w:rsidP="0073146B">
      <w:pPr>
        <w:spacing w:after="0" w:line="240" w:lineRule="exact"/>
        <w:jc w:val="both"/>
        <w:rPr>
          <w:rFonts w:ascii="Times New Roman" w:hAnsi="Times New Roman"/>
          <w:color w:val="1E1E1E"/>
          <w:sz w:val="27"/>
          <w:szCs w:val="27"/>
        </w:rPr>
      </w:pPr>
    </w:p>
    <w:p w:rsidR="00CA4980" w:rsidRPr="00CA4980" w:rsidRDefault="00CA4980" w:rsidP="0073146B">
      <w:pPr>
        <w:spacing w:after="0" w:line="240" w:lineRule="exact"/>
        <w:jc w:val="both"/>
        <w:rPr>
          <w:rFonts w:ascii="Times New Roman" w:hAnsi="Times New Roman"/>
          <w:color w:val="1E1E1E"/>
          <w:sz w:val="27"/>
          <w:szCs w:val="27"/>
        </w:rPr>
      </w:pPr>
    </w:p>
    <w:p w:rsidR="00C802D3" w:rsidRPr="00CA4980" w:rsidRDefault="00C802D3" w:rsidP="0073146B">
      <w:pPr>
        <w:spacing w:after="0" w:line="240" w:lineRule="exact"/>
        <w:jc w:val="both"/>
        <w:rPr>
          <w:rFonts w:ascii="Times New Roman" w:hAnsi="Times New Roman"/>
          <w:color w:val="1E1E1E"/>
          <w:sz w:val="27"/>
          <w:szCs w:val="27"/>
        </w:rPr>
      </w:pPr>
    </w:p>
    <w:p w:rsidR="00D139B0" w:rsidRPr="00CA4980" w:rsidRDefault="00D139B0" w:rsidP="00D139B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CA4980">
        <w:rPr>
          <w:rFonts w:ascii="Times New Roman" w:hAnsi="Times New Roman"/>
          <w:sz w:val="27"/>
          <w:szCs w:val="27"/>
        </w:rPr>
        <w:t xml:space="preserve">Глава </w:t>
      </w:r>
      <w:r w:rsidR="00E7641D" w:rsidRPr="00CA4980">
        <w:rPr>
          <w:rFonts w:ascii="Times New Roman" w:hAnsi="Times New Roman"/>
          <w:sz w:val="27"/>
          <w:szCs w:val="27"/>
        </w:rPr>
        <w:t xml:space="preserve"> администрации </w:t>
      </w:r>
      <w:r w:rsidRPr="00CA4980">
        <w:rPr>
          <w:rFonts w:ascii="Times New Roman" w:hAnsi="Times New Roman"/>
          <w:sz w:val="27"/>
          <w:szCs w:val="27"/>
        </w:rPr>
        <w:t>города-курорта</w:t>
      </w:r>
    </w:p>
    <w:p w:rsidR="002E2F83" w:rsidRDefault="00D139B0" w:rsidP="00D139B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CA4980">
        <w:rPr>
          <w:rFonts w:ascii="Times New Roman" w:hAnsi="Times New Roman"/>
          <w:sz w:val="27"/>
          <w:szCs w:val="27"/>
        </w:rPr>
        <w:t xml:space="preserve">Кисловодска                                                        </w:t>
      </w:r>
      <w:r w:rsidR="00E7641D" w:rsidRPr="00CA4980">
        <w:rPr>
          <w:rFonts w:ascii="Times New Roman" w:hAnsi="Times New Roman"/>
          <w:sz w:val="27"/>
          <w:szCs w:val="27"/>
        </w:rPr>
        <w:t xml:space="preserve">     </w:t>
      </w:r>
      <w:r w:rsidR="0073146B" w:rsidRPr="00CA4980">
        <w:rPr>
          <w:rFonts w:ascii="Times New Roman" w:hAnsi="Times New Roman"/>
          <w:sz w:val="27"/>
          <w:szCs w:val="27"/>
        </w:rPr>
        <w:t xml:space="preserve">                           </w:t>
      </w:r>
      <w:proofErr w:type="spellStart"/>
      <w:r w:rsidR="00E7641D" w:rsidRPr="00CA4980">
        <w:rPr>
          <w:rFonts w:ascii="Times New Roman" w:hAnsi="Times New Roman"/>
          <w:sz w:val="27"/>
          <w:szCs w:val="27"/>
        </w:rPr>
        <w:t>А.И.Кули</w:t>
      </w:r>
      <w:r w:rsidR="002E2F83" w:rsidRPr="00CA4980">
        <w:rPr>
          <w:rFonts w:ascii="Times New Roman" w:hAnsi="Times New Roman"/>
          <w:sz w:val="27"/>
          <w:szCs w:val="27"/>
        </w:rPr>
        <w:t>к</w:t>
      </w:r>
      <w:proofErr w:type="spellEnd"/>
    </w:p>
    <w:p w:rsidR="00CA4980" w:rsidRDefault="00CA4980" w:rsidP="00D139B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AB5DAD" w:rsidRDefault="00A13071" w:rsidP="001676CA">
      <w:pPr>
        <w:spacing w:after="0" w:line="240" w:lineRule="auto"/>
        <w:ind w:left="45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2E2F83">
        <w:rPr>
          <w:rFonts w:ascii="Times New Roman" w:hAnsi="Times New Roman"/>
          <w:sz w:val="28"/>
          <w:szCs w:val="28"/>
        </w:rPr>
        <w:t xml:space="preserve"> </w:t>
      </w:r>
      <w:r w:rsidR="003054C4">
        <w:rPr>
          <w:rFonts w:ascii="Times New Roman" w:hAnsi="Times New Roman"/>
          <w:sz w:val="28"/>
          <w:szCs w:val="28"/>
        </w:rPr>
        <w:t>УТВЕРЖДЕН</w:t>
      </w:r>
    </w:p>
    <w:p w:rsidR="00AB5DAD" w:rsidRDefault="003054C4" w:rsidP="00D139B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AB5DA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13071" w:rsidRDefault="00AB5DAD" w:rsidP="00A130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</w:p>
    <w:p w:rsidR="00D139B0" w:rsidRPr="00F63848" w:rsidRDefault="0019040C" w:rsidP="00A130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u w:val="single"/>
        </w:rPr>
      </w:pPr>
      <w:r w:rsidRPr="0073146B">
        <w:rPr>
          <w:rFonts w:ascii="Times New Roman" w:hAnsi="Times New Roman"/>
          <w:sz w:val="28"/>
          <w:szCs w:val="28"/>
        </w:rPr>
        <w:t xml:space="preserve">от </w:t>
      </w:r>
      <w:r w:rsidR="00F63848">
        <w:rPr>
          <w:rFonts w:ascii="Times New Roman" w:hAnsi="Times New Roman"/>
          <w:sz w:val="28"/>
          <w:szCs w:val="28"/>
          <w:u w:val="single"/>
        </w:rPr>
        <w:t xml:space="preserve">       21.08.2015                  </w:t>
      </w:r>
      <w:r w:rsidR="00F63848" w:rsidRPr="00F63848">
        <w:rPr>
          <w:rFonts w:ascii="Times New Roman" w:hAnsi="Times New Roman"/>
          <w:color w:val="FFFFFF" w:themeColor="background1"/>
          <w:sz w:val="28"/>
          <w:szCs w:val="28"/>
          <w:u w:val="single"/>
        </w:rPr>
        <w:t>1</w:t>
      </w:r>
    </w:p>
    <w:p w:rsidR="00AB5DAD" w:rsidRPr="00F63848" w:rsidRDefault="00D139B0" w:rsidP="00D139B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u w:val="single"/>
        </w:rPr>
      </w:pPr>
      <w:r w:rsidRPr="0073146B">
        <w:rPr>
          <w:rFonts w:ascii="Times New Roman" w:hAnsi="Times New Roman"/>
          <w:sz w:val="28"/>
          <w:szCs w:val="28"/>
        </w:rPr>
        <w:t xml:space="preserve">№ </w:t>
      </w:r>
      <w:r w:rsidR="00F63848">
        <w:rPr>
          <w:rFonts w:ascii="Times New Roman" w:hAnsi="Times New Roman"/>
          <w:sz w:val="28"/>
          <w:szCs w:val="28"/>
          <w:u w:val="single"/>
        </w:rPr>
        <w:t xml:space="preserve">             804                        </w:t>
      </w:r>
      <w:r w:rsidR="00F63848" w:rsidRPr="00F63848">
        <w:rPr>
          <w:rFonts w:ascii="Times New Roman" w:hAnsi="Times New Roman"/>
          <w:color w:val="FFFFFF" w:themeColor="background1"/>
          <w:sz w:val="28"/>
          <w:szCs w:val="28"/>
          <w:u w:val="single"/>
        </w:rPr>
        <w:t>1</w:t>
      </w:r>
    </w:p>
    <w:p w:rsidR="009F2289" w:rsidRDefault="009F2289" w:rsidP="00642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5BC" w:rsidRDefault="001235BC" w:rsidP="00642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5BC" w:rsidRDefault="001235BC" w:rsidP="00642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756" w:rsidRDefault="00642756" w:rsidP="00642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42756" w:rsidRDefault="00642756" w:rsidP="00642756">
      <w:pPr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  <w:r w:rsidRPr="002D46D0">
        <w:rPr>
          <w:rFonts w:ascii="Times New Roman" w:hAnsi="Times New Roman"/>
          <w:color w:val="1E1E1E"/>
          <w:sz w:val="28"/>
          <w:szCs w:val="28"/>
        </w:rPr>
        <w:t xml:space="preserve">организаций и объектов, на прилегающих территориях к  которым не допускается розничная продажа алкогольной продукции на территории </w:t>
      </w:r>
      <w:r>
        <w:rPr>
          <w:rFonts w:ascii="Times New Roman" w:hAnsi="Times New Roman"/>
          <w:color w:val="1E1E1E"/>
          <w:sz w:val="28"/>
          <w:szCs w:val="28"/>
        </w:rPr>
        <w:t>города-курорта Кисловодска</w:t>
      </w:r>
    </w:p>
    <w:p w:rsidR="00642756" w:rsidRDefault="00642756" w:rsidP="00642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5"/>
        <w:gridCol w:w="2691"/>
        <w:gridCol w:w="17"/>
        <w:gridCol w:w="2535"/>
        <w:gridCol w:w="141"/>
        <w:gridCol w:w="32"/>
        <w:gridCol w:w="3526"/>
      </w:tblGrid>
      <w:tr w:rsidR="00642756" w:rsidRPr="003054C4" w:rsidTr="009C0EC7">
        <w:trPr>
          <w:trHeight w:val="126"/>
        </w:trPr>
        <w:tc>
          <w:tcPr>
            <w:tcW w:w="552" w:type="dxa"/>
            <w:vAlign w:val="center"/>
          </w:tcPr>
          <w:p w:rsidR="00642756" w:rsidRPr="003054C4" w:rsidRDefault="00642756" w:rsidP="0064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gridSpan w:val="3"/>
            <w:vAlign w:val="center"/>
          </w:tcPr>
          <w:p w:rsidR="00642756" w:rsidRPr="003054C4" w:rsidRDefault="00642756" w:rsidP="0064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642756" w:rsidRPr="003054C4" w:rsidRDefault="00642756" w:rsidP="0064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или объекта</w:t>
            </w:r>
          </w:p>
        </w:tc>
        <w:tc>
          <w:tcPr>
            <w:tcW w:w="2708" w:type="dxa"/>
            <w:gridSpan w:val="3"/>
            <w:vAlign w:val="center"/>
          </w:tcPr>
          <w:p w:rsidR="00642756" w:rsidRPr="003054C4" w:rsidRDefault="00642756" w:rsidP="0064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26" w:type="dxa"/>
            <w:vAlign w:val="center"/>
          </w:tcPr>
          <w:p w:rsidR="00642756" w:rsidRPr="003054C4" w:rsidRDefault="00642756" w:rsidP="0064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Границы прилегающих территорий</w:t>
            </w:r>
          </w:p>
        </w:tc>
      </w:tr>
      <w:tr w:rsidR="00642756" w:rsidRPr="003054C4" w:rsidTr="009C0EC7">
        <w:trPr>
          <w:trHeight w:val="126"/>
        </w:trPr>
        <w:tc>
          <w:tcPr>
            <w:tcW w:w="9619" w:type="dxa"/>
            <w:gridSpan w:val="8"/>
          </w:tcPr>
          <w:p w:rsidR="00642756" w:rsidRPr="003054C4" w:rsidRDefault="00642756" w:rsidP="0064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Детские, образовательные организации</w:t>
            </w:r>
          </w:p>
        </w:tc>
      </w:tr>
      <w:tr w:rsidR="00642756" w:rsidRPr="003054C4" w:rsidTr="00792AF2">
        <w:trPr>
          <w:trHeight w:val="126"/>
        </w:trPr>
        <w:tc>
          <w:tcPr>
            <w:tcW w:w="552" w:type="dxa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МКОУ СОШ №1</w:t>
            </w:r>
          </w:p>
        </w:tc>
        <w:tc>
          <w:tcPr>
            <w:tcW w:w="2552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ул.Б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>. Хмельницкого,7</w:t>
            </w:r>
          </w:p>
        </w:tc>
        <w:tc>
          <w:tcPr>
            <w:tcW w:w="3699" w:type="dxa"/>
            <w:gridSpan w:val="3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9,6,8,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5,7,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2756" w:rsidRPr="003054C4" w:rsidTr="00792AF2">
        <w:trPr>
          <w:trHeight w:val="126"/>
        </w:trPr>
        <w:tc>
          <w:tcPr>
            <w:tcW w:w="552" w:type="dxa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6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МКОУ СОШ №2</w:t>
            </w:r>
          </w:p>
        </w:tc>
        <w:tc>
          <w:tcPr>
            <w:tcW w:w="2552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уковского,11</w:t>
            </w:r>
          </w:p>
        </w:tc>
        <w:tc>
          <w:tcPr>
            <w:tcW w:w="3699" w:type="dxa"/>
            <w:gridSpan w:val="3"/>
          </w:tcPr>
          <w:p w:rsidR="00642756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9,11,13,15,17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10,12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амбовая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642756" w:rsidRPr="003054C4" w:rsidTr="00792AF2">
        <w:trPr>
          <w:trHeight w:val="126"/>
        </w:trPr>
        <w:tc>
          <w:tcPr>
            <w:tcW w:w="552" w:type="dxa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6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МБОУ «Лицей №4»</w:t>
            </w:r>
          </w:p>
        </w:tc>
        <w:tc>
          <w:tcPr>
            <w:tcW w:w="2552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орького,27</w:t>
            </w:r>
          </w:p>
        </w:tc>
        <w:tc>
          <w:tcPr>
            <w:tcW w:w="3699" w:type="dxa"/>
            <w:gridSpan w:val="3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орького№17,19,21,23,25,27,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42756" w:rsidRPr="003054C4" w:rsidTr="00792AF2">
        <w:trPr>
          <w:trHeight w:val="126"/>
        </w:trPr>
        <w:tc>
          <w:tcPr>
            <w:tcW w:w="552" w:type="dxa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16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МКОУ СОШ №7</w:t>
            </w:r>
          </w:p>
        </w:tc>
        <w:tc>
          <w:tcPr>
            <w:tcW w:w="2552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ербакова,20</w:t>
            </w:r>
          </w:p>
        </w:tc>
        <w:tc>
          <w:tcPr>
            <w:tcW w:w="3699" w:type="dxa"/>
            <w:gridSpan w:val="3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Щербакова №13,15,17,19,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18, 20,22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Вашкевича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9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82,84,86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айдара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37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56,58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>7,69,71</w:t>
            </w:r>
          </w:p>
        </w:tc>
      </w:tr>
      <w:tr w:rsidR="00642756" w:rsidRPr="003054C4" w:rsidTr="00792AF2">
        <w:trPr>
          <w:trHeight w:val="126"/>
        </w:trPr>
        <w:tc>
          <w:tcPr>
            <w:tcW w:w="552" w:type="dxa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16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МОБУ «Лицей №8»</w:t>
            </w:r>
          </w:p>
        </w:tc>
        <w:tc>
          <w:tcPr>
            <w:tcW w:w="2552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ктябрьская,43</w:t>
            </w:r>
          </w:p>
        </w:tc>
        <w:tc>
          <w:tcPr>
            <w:tcW w:w="3699" w:type="dxa"/>
            <w:gridSpan w:val="3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9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41,43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37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44,46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2756" w:rsidRPr="003054C4" w:rsidTr="00792AF2">
        <w:trPr>
          <w:trHeight w:val="126"/>
        </w:trPr>
        <w:tc>
          <w:tcPr>
            <w:tcW w:w="552" w:type="dxa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16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2552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кольная,13</w:t>
            </w:r>
          </w:p>
        </w:tc>
        <w:tc>
          <w:tcPr>
            <w:tcW w:w="3699" w:type="dxa"/>
            <w:gridSpan w:val="3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Школьная № 6,8,10,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кольный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42756" w:rsidRPr="003054C4" w:rsidTr="00792AF2">
        <w:trPr>
          <w:trHeight w:val="126"/>
        </w:trPr>
        <w:tc>
          <w:tcPr>
            <w:tcW w:w="552" w:type="dxa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16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МКОУ СОШ №10</w:t>
            </w:r>
          </w:p>
        </w:tc>
        <w:tc>
          <w:tcPr>
            <w:tcW w:w="2552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одгорная,45</w:t>
            </w:r>
          </w:p>
        </w:tc>
        <w:tc>
          <w:tcPr>
            <w:tcW w:w="3699" w:type="dxa"/>
            <w:gridSpan w:val="3"/>
          </w:tcPr>
          <w:p w:rsidR="00792AF2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од</w:t>
            </w:r>
            <w:r w:rsidR="00792AF2">
              <w:rPr>
                <w:rFonts w:ascii="Times New Roman" w:hAnsi="Times New Roman"/>
                <w:sz w:val="24"/>
                <w:szCs w:val="24"/>
              </w:rPr>
              <w:t>горная</w:t>
            </w:r>
            <w:proofErr w:type="spellEnd"/>
            <w:r w:rsidR="00792AF2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34,36,38,40,42,44,46,48,43,45,47,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49,51</w:t>
            </w:r>
          </w:p>
          <w:p w:rsidR="00642756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рьяльский№12,14,16,18,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20,13,15,17</w:t>
            </w:r>
          </w:p>
          <w:p w:rsidR="00642756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абардинская</w:t>
            </w:r>
            <w:proofErr w:type="spellEnd"/>
            <w:r w:rsidR="0079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№14,16,18,20,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№36,38,40,42,44</w:t>
            </w:r>
          </w:p>
        </w:tc>
      </w:tr>
      <w:tr w:rsidR="00642756" w:rsidRPr="003054C4" w:rsidTr="00792AF2">
        <w:trPr>
          <w:trHeight w:val="126"/>
        </w:trPr>
        <w:tc>
          <w:tcPr>
            <w:tcW w:w="552" w:type="dxa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16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2552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утузова,44</w:t>
            </w:r>
          </w:p>
        </w:tc>
        <w:tc>
          <w:tcPr>
            <w:tcW w:w="3699" w:type="dxa"/>
            <w:gridSpan w:val="3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9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42,93,95,97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9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№70</w:t>
            </w:r>
          </w:p>
        </w:tc>
      </w:tr>
      <w:tr w:rsidR="00642756" w:rsidRPr="003054C4" w:rsidTr="00792AF2">
        <w:trPr>
          <w:trHeight w:val="126"/>
        </w:trPr>
        <w:tc>
          <w:tcPr>
            <w:tcW w:w="552" w:type="dxa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16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МКОУ СОШ №14</w:t>
            </w:r>
          </w:p>
        </w:tc>
        <w:tc>
          <w:tcPr>
            <w:tcW w:w="2552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Чкалова,71</w:t>
            </w:r>
          </w:p>
        </w:tc>
        <w:tc>
          <w:tcPr>
            <w:tcW w:w="3699" w:type="dxa"/>
            <w:gridSpan w:val="3"/>
          </w:tcPr>
          <w:p w:rsidR="00642756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</w:t>
            </w:r>
            <w:proofErr w:type="spellEnd"/>
            <w:r w:rsidR="0079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9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67,69,71,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,66,68,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70,72,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642756" w:rsidRPr="003054C4" w:rsidTr="00792AF2">
        <w:trPr>
          <w:trHeight w:val="316"/>
        </w:trPr>
        <w:tc>
          <w:tcPr>
            <w:tcW w:w="552" w:type="dxa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16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2552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андера,17</w:t>
            </w:r>
          </w:p>
        </w:tc>
        <w:tc>
          <w:tcPr>
            <w:tcW w:w="3699" w:type="dxa"/>
            <w:gridSpan w:val="3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2756" w:rsidRPr="003054C4" w:rsidTr="00792AF2">
        <w:trPr>
          <w:trHeight w:val="126"/>
        </w:trPr>
        <w:tc>
          <w:tcPr>
            <w:tcW w:w="552" w:type="dxa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16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МКОУ СОШ№16</w:t>
            </w:r>
          </w:p>
        </w:tc>
        <w:tc>
          <w:tcPr>
            <w:tcW w:w="2552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ул.А.Губина,53</w:t>
            </w:r>
          </w:p>
        </w:tc>
        <w:tc>
          <w:tcPr>
            <w:tcW w:w="3699" w:type="dxa"/>
            <w:gridSpan w:val="3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Губина № 53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№ 27,25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1,3</w:t>
            </w:r>
          </w:p>
        </w:tc>
      </w:tr>
      <w:tr w:rsidR="00642756" w:rsidRPr="003054C4" w:rsidTr="00792AF2">
        <w:trPr>
          <w:trHeight w:val="126"/>
        </w:trPr>
        <w:tc>
          <w:tcPr>
            <w:tcW w:w="552" w:type="dxa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16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абережная,43а</w:t>
            </w:r>
          </w:p>
        </w:tc>
        <w:tc>
          <w:tcPr>
            <w:tcW w:w="3699" w:type="dxa"/>
            <w:gridSpan w:val="3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Станичная </w:t>
            </w:r>
          </w:p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76,78</w:t>
            </w:r>
          </w:p>
        </w:tc>
      </w:tr>
      <w:tr w:rsidR="00642756" w:rsidRPr="003054C4" w:rsidTr="00792AF2">
        <w:trPr>
          <w:trHeight w:val="126"/>
        </w:trPr>
        <w:tc>
          <w:tcPr>
            <w:tcW w:w="552" w:type="dxa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16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2552" w:type="dxa"/>
            <w:gridSpan w:val="2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ул.М.Расковой,5</w:t>
            </w:r>
          </w:p>
        </w:tc>
        <w:tc>
          <w:tcPr>
            <w:tcW w:w="3699" w:type="dxa"/>
            <w:gridSpan w:val="3"/>
          </w:tcPr>
          <w:p w:rsidR="00642756" w:rsidRPr="003054C4" w:rsidRDefault="00642756" w:rsidP="0013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М.Расковой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3,5, 10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МКОУ НШДС № 2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енинградская,22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Губина № 58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Куйбышева № 79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Ленинградская № 22</w:t>
            </w:r>
            <w:r>
              <w:rPr>
                <w:rFonts w:ascii="Times New Roman" w:hAnsi="Times New Roman"/>
                <w:sz w:val="24"/>
                <w:szCs w:val="24"/>
              </w:rPr>
              <w:t>,24,26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№23,25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МКОУ ВСОШ № 1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ермонтова,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 № 1,3,5,2,4,6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№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 xml:space="preserve"> 20,22,24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Кольцова № 36,38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Гагарина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4,1,3,5,7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№1,2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К)ОУ «Специальная школа-интернат№18»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инейная,68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Линейная № 68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ГОУ «Детский до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смешанный) № 31»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стровского,72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Островского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41,43,66,68,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Грозненская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31,33,35,37,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МУ «Детская хореографическая школа»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обеды,157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пр. Победы № 157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МБОУ ДОД «Детско-юношеская спортивная школа №1»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ирова,19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Кирова </w:t>
            </w:r>
            <w:r>
              <w:rPr>
                <w:rFonts w:ascii="Times New Roman" w:hAnsi="Times New Roman"/>
                <w:sz w:val="24"/>
                <w:szCs w:val="24"/>
              </w:rPr>
              <w:t>№15,17,19,21,25, 36,36а,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Московская </w:t>
            </w:r>
            <w:r>
              <w:rPr>
                <w:rFonts w:ascii="Times New Roman" w:hAnsi="Times New Roman"/>
                <w:sz w:val="24"/>
                <w:szCs w:val="24"/>
              </w:rPr>
              <w:t>№ 12,14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НОУ «Православная Свято-Никольская классическая гимназия»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ира,19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пр.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№ 19,21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пешеход №3,5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пер. Крепостной № </w:t>
            </w:r>
            <w:r>
              <w:rPr>
                <w:rFonts w:ascii="Times New Roman" w:hAnsi="Times New Roman"/>
                <w:sz w:val="24"/>
                <w:szCs w:val="24"/>
              </w:rPr>
              <w:t>2,4,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МБОУ ДОД «Детская художественная школа Н.А. Ярошенко»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калова,69</w:t>
            </w:r>
          </w:p>
        </w:tc>
        <w:tc>
          <w:tcPr>
            <w:tcW w:w="3699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Чкалова № 63,65,67,69,71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МБОУ ДОД «Детская музыкальная школа №2»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ктябрьская,8</w:t>
            </w:r>
          </w:p>
        </w:tc>
        <w:tc>
          <w:tcPr>
            <w:tcW w:w="3699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Октябрьская </w:t>
            </w:r>
            <w:r>
              <w:rPr>
                <w:rFonts w:ascii="Times New Roman" w:hAnsi="Times New Roman"/>
                <w:sz w:val="24"/>
                <w:szCs w:val="24"/>
              </w:rPr>
              <w:t>№ 1,3,2,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4,6,8,10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Железнодорожная № 8,10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Фоменко № 7</w:t>
            </w:r>
            <w:r>
              <w:rPr>
                <w:rFonts w:ascii="Times New Roman" w:hAnsi="Times New Roman"/>
                <w:sz w:val="24"/>
                <w:szCs w:val="24"/>
              </w:rPr>
              <w:t>,9,11,13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МБОУ ДОД «Детская музыкальная школа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Рахманинова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обеды,37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Ленинградская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СПО «Кисловодский медицинский колледж»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утузова,48б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Кутузова № 46а,48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,48б, 50а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Зеленог</w:t>
            </w:r>
            <w:r>
              <w:rPr>
                <w:rFonts w:ascii="Times New Roman" w:hAnsi="Times New Roman"/>
                <w:sz w:val="24"/>
                <w:szCs w:val="24"/>
              </w:rPr>
              <w:t>орская № 2,4,6,8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ГОУ СПО «Кисловодский государственный многопрофильный техникум» 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елюскинцев,5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Челюскинцев </w:t>
            </w:r>
            <w:r>
              <w:rPr>
                <w:rFonts w:ascii="Times New Roman" w:hAnsi="Times New Roman"/>
                <w:sz w:val="24"/>
                <w:szCs w:val="24"/>
              </w:rPr>
              <w:t>№ 3,5, 4,16а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16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ФГОУ СПО «Кисловодский медицинский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ул.У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>. Алиева,37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ул.У.Алиева№20,22,24,26,28,30,35,37,39,41,43,45,47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Пионерская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35,37,39,41,43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Кирпичный №4, 6,6а,8,10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5,7,9,11 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НОУ ВПО «Кисловодский институт экономики и права»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Р.Люксембург,42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Р. Люксембург № 40,42,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Озёрная № 1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Филиал ГОУ ВПО «Московский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институт индустрии туризма»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овая,5</w:t>
            </w:r>
          </w:p>
        </w:tc>
        <w:tc>
          <w:tcPr>
            <w:tcW w:w="3699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Новая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1,3,5,7,9,11,13,15,17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пер. Куйбышева № 6,8,10, 1,3,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Победы № 29,31,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Негосударственная образовательная организация высшего профессионально образования (некоммерческое партнерство) «Кисловодский гуманитарно-технический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обеды,</w:t>
            </w:r>
            <w:r>
              <w:rPr>
                <w:rFonts w:ascii="Times New Roman" w:hAnsi="Times New Roman"/>
                <w:sz w:val="24"/>
                <w:szCs w:val="24"/>
              </w:rPr>
              <w:t>37а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Победы № 37,37а,41,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Ленинградская № 2,4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16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 Северо-Кавказского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Университета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исловодске</w:t>
            </w:r>
            <w:proofErr w:type="spellEnd"/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Алиева,91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У.Алиева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89,91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Замковая 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51,53,55,55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,66,68, 70,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Филиал НОУ СПО «Ставропольский кооперативный техникум»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ервомайский,13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 9,11,13,15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№13,15,17, 10,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№32,33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МБОУ  «Центр  образования»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рылова,16</w:t>
            </w:r>
          </w:p>
        </w:tc>
        <w:tc>
          <w:tcPr>
            <w:tcW w:w="3699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№16,18,15,17,19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омоносова</w:t>
            </w:r>
            <w:proofErr w:type="spellEnd"/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49,51,53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,44</w:t>
            </w:r>
            <w:r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Филиал ГОУ ВПО «Российский государственный социальный университет»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краинская,20</w:t>
            </w:r>
          </w:p>
        </w:tc>
        <w:tc>
          <w:tcPr>
            <w:tcW w:w="3699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№18,20,17,19,21,23,25,27,35,37,39,41,43,45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олтавская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енжинского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№1,2,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МКОУ ДОД «</w:t>
            </w: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Центур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виации,30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№23,35,22,24,26,28,30,32,34,36,38,40,42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Эльбрусская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№16,18,20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МКОУ «Центр психолого-педагогической реабилитации  образования и коррекции»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виации,23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Авиации №15,17,19,21,23,25,27,29,31,12,14,16,18,20,22,24,26,28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уначарского</w:t>
            </w:r>
            <w:proofErr w:type="spellEnd"/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8,10,12,14,16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ДОД  ЦГРТО «Поиск»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едлогорская,1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Седлогорская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№1,2,2а,3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Главная № </w:t>
            </w:r>
            <w:r>
              <w:rPr>
                <w:rFonts w:ascii="Times New Roman" w:hAnsi="Times New Roman"/>
                <w:sz w:val="24"/>
                <w:szCs w:val="24"/>
              </w:rPr>
              <w:t>6,8,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МКОУ ДОД «Станция юных натуралистов»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абережная,43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абережная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№43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таничная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№58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МБОУ ДОД «Центр творческого развития и гуманитарного образования»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ира,12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№3,10,12,14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9,11,13, 8,10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МКДОУ «Детский сад№18»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ул.К.Либкнехта,26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ул.К.Либкнехта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22,24,26,28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№32,34,36,38,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№25,27,29,31,33,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аводская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22,24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МКДОУ «Детский сад №23»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розненская,5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№8,10 1,3,5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арцинкевича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90,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зербайджанская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№19,23,25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МКДОУ «Детский сад №25»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ул.К.Либкнехта,36</w:t>
            </w:r>
          </w:p>
        </w:tc>
        <w:tc>
          <w:tcPr>
            <w:tcW w:w="3699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ул.К.Либкнехта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34а,36,29,33,35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ул.Г.Медиков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8,10,12,14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МКДОУ «Детский сад №4»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ул.40 лет Октября,42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ул.40Лет Октября № 42,44,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72,43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МКДОУ ЦРР Детский сад №8 «Орленок»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Велинградская,24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№20,22,24,26,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,19,21</w:t>
            </w:r>
          </w:p>
          <w:p w:rsidR="00511415" w:rsidRPr="003054C4" w:rsidRDefault="007164A7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ул.С.Ла</w:t>
            </w:r>
            <w:r w:rsidR="00511415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 w:rsidR="00511415">
              <w:rPr>
                <w:rFonts w:ascii="Times New Roman" w:hAnsi="Times New Roman"/>
                <w:sz w:val="24"/>
                <w:szCs w:val="24"/>
              </w:rPr>
              <w:t xml:space="preserve"> №1,2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МКДОУ «Детский сад №14»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макина,42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макина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34,36,38,40,42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ерняховского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№2,3,3А,5,7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МДОУ «Детский сад №20»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оменко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>/Калиниа,29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№27,29,31,102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№10,12,59,61,63,65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МКДОУ Детский сад №1 «Солнышко»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еркальный,10</w:t>
            </w:r>
          </w:p>
        </w:tc>
        <w:tc>
          <w:tcPr>
            <w:tcW w:w="3699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еркальный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№8,10,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12,11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,17,19,21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ГДОУ «Детский сад «Крепыш»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кольная,4</w:t>
            </w:r>
          </w:p>
        </w:tc>
        <w:tc>
          <w:tcPr>
            <w:tcW w:w="3699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4,6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,5,7,9,11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№15,17,19,21,23,25,27,8,10,12,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11415" w:rsidRPr="003054C4" w:rsidTr="00792AF2">
        <w:trPr>
          <w:trHeight w:val="373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МКДОУ «Детский сад №5»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калова,14</w:t>
            </w:r>
          </w:p>
        </w:tc>
        <w:tc>
          <w:tcPr>
            <w:tcW w:w="3699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8,10,12,14,15,16,18,20,22,24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17,19,29,31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№9,11,13,15,17,19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№2,4 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МКДОУ «Детский сад №15»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обеды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,34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№33,35,37,39,41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обеды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32,34,36,38,40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,79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абережная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№26</w:t>
            </w:r>
            <w:r>
              <w:rPr>
                <w:rFonts w:ascii="Times New Roman" w:hAnsi="Times New Roman"/>
                <w:sz w:val="24"/>
                <w:szCs w:val="24"/>
              </w:rPr>
              <w:t>,15,17,19,21,23,25,27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еркальный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2,4,6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МКДОУ «Детский сад №16»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ул.Г.Медиков,3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ул.Г.Медиков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№1,3,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ул.40 лет Октября № 20,22,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11415" w:rsidRPr="003054C4" w:rsidTr="00792AF2">
        <w:trPr>
          <w:trHeight w:val="126"/>
        </w:trPr>
        <w:tc>
          <w:tcPr>
            <w:tcW w:w="552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816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МДОУ «Детский сад №19» «Дельфин»</w:t>
            </w:r>
          </w:p>
        </w:tc>
        <w:tc>
          <w:tcPr>
            <w:tcW w:w="2552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обеды,159а</w:t>
            </w:r>
          </w:p>
        </w:tc>
        <w:tc>
          <w:tcPr>
            <w:tcW w:w="3699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обеды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№159а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Ессентукская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№15,17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олгоруко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№34,36</w:t>
            </w:r>
          </w:p>
        </w:tc>
      </w:tr>
      <w:tr w:rsidR="00511415" w:rsidRPr="003054C4" w:rsidTr="009C0EC7">
        <w:trPr>
          <w:trHeight w:val="126"/>
        </w:trPr>
        <w:tc>
          <w:tcPr>
            <w:tcW w:w="9619" w:type="dxa"/>
            <w:gridSpan w:val="8"/>
          </w:tcPr>
          <w:p w:rsidR="00511415" w:rsidRPr="003054C4" w:rsidRDefault="00511415" w:rsidP="0051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</w:tc>
      </w:tr>
      <w:tr w:rsidR="00511415" w:rsidRPr="003054C4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Клиник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Элорма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Красноармейская,4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№1,3,4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415" w:rsidRPr="003054C4" w:rsidTr="009C0EC7">
        <w:trPr>
          <w:trHeight w:val="80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ГБУЗ «Городская поликлиника №1»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ервомайский,10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511415" w:rsidRPr="003054C4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ГБУЗ СК «Стоматологическая поликлиника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г. Кисловодска»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Бульвар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 xml:space="preserve">Курортный, 7 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 № 7,9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ГБУЗ СК «Стоматологическая поликлиника 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lastRenderedPageBreak/>
              <w:t>г. Кисловодска»  филиал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ирокая,24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ГБУЗ СК «Детская городская больница города-курорта  Кисловодска»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утузова,46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46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1415" w:rsidRPr="003054C4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ГБУЗ СК «Кисловодская ЦГБ»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Кутузова,127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511415" w:rsidRPr="003054C4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ГБУЗ СК «Станция скорой медицинской помощи»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Тельмана,1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ельмана№1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№5,7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ГБУЗ СК «Родильный дом г. Кисловодска»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утузова,48а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48а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ГБУЗ СК «Кисловодская психиатрическая больница»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пер. Хасановский,4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Хасановский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ГБУЗ СК «Противотуберкулезный диспансер»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уйбышева,6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6,6Б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ГБУЗ СК «Кожно-венерологический диспансер»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ира,7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7,18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ГБУЗ СК «Кисловодская специализированная инфекционная больница»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инейная,70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инейная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№70</w:t>
            </w:r>
          </w:p>
        </w:tc>
      </w:tr>
      <w:tr w:rsidR="00511415" w:rsidRPr="003054C4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ГБУЗ «Городская поликлиника №2»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утузова,127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утузова,127</w:t>
            </w:r>
          </w:p>
        </w:tc>
      </w:tr>
      <w:tr w:rsidR="00511415" w:rsidRPr="003054C4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ФГУ «Курортная больница </w:t>
            </w: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Росздрава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Б.Хмельницкого,3</w:t>
            </w:r>
          </w:p>
        </w:tc>
        <w:tc>
          <w:tcPr>
            <w:tcW w:w="3558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№3,5</w:t>
            </w:r>
          </w:p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Барышников И.В.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62, кв.7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60А,62,64,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61,65,67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№21,23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ирокая,33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Широкая № 33,35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Малкова С.Ю.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елябова,25А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Желябова № 23,25,25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,27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Цеткин № 3,5,7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Малкова С.Ю.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елинградская,31 кв.7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№21,31,33, 41,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36,40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691" w:type="dxa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«Диамант»</w:t>
            </w:r>
          </w:p>
        </w:tc>
        <w:tc>
          <w:tcPr>
            <w:tcW w:w="2693" w:type="dxa"/>
            <w:gridSpan w:val="3"/>
          </w:tcPr>
          <w:p w:rsidR="00511415" w:rsidRPr="003054C4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уйбышева,81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№81,86,98,100,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102,104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ижнепограничная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2,32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Лечебно-оздоровительный центр «Озон +»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ирокая,8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6,8,22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амбовая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№1,2,3,4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5,13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«Санаторий Вилла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рудная,107А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107А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«Стоматология Главная»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лавная,87-89/10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№87,89,91,93,38,36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8,10,12,14,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9,7,11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обеды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117,32,34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Прудная,107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«Форвард КМВ»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ромышленная,12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№12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«Клиника «Эстет»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Вркзальная,17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 № 15,17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Авластимов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Я.Ф.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ирова,1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 № 1,2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ДЦиР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утузова,127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-Люкс»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Медиков,1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Медиков № 1,2,3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40 лет Октября № 20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«Современная стоматология»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едлогорская,83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Седлогорская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79,83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«ПАТП-2»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Седлогорская,155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Седлгорская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Каспаров С.А.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ул.А.Губина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ашкольный,55/2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104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ул.А.Губина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55,57,59,61,78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ервомайский,2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2,2А,3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Каркмазов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ервомайский,2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2,2А,3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ервомайский,2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2,2А,3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рофинтерна,33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рофинтерна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33,33А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Шабанов В.В.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енина,30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«Автоколонна 1721»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Промышленная,10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Промышленная №10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Курортный,5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 № 1,3,5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«Ника»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таничная,2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Станичная № 2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елорусская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31,37,39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Авицена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алинина,77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69,77,16,18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«Мужское долголетие»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Дзержинского,20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Дзержинского №16,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Ленина,26-28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28,30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Б.Ш.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Ленина,26-28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28,30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Булгаков В.А.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Ленина,26-28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28,30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Ленина,26-28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Ленина № 28,30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ул.40 лет Октября,22А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40 лет Октября  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22,22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,24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Медиков,3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Санаторий «Кругозор»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Цеткин,2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Клары Цеткин № 2,3,5,7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28,29,31,33</w:t>
            </w:r>
          </w:p>
        </w:tc>
      </w:tr>
      <w:tr w:rsidR="00511415" w:rsidTr="009C0EC7">
        <w:trPr>
          <w:trHeight w:val="535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 «Санаторий «Пикет»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Гора Пикет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Гора Пикет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 ДОЛ «Сосновый бор»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/Пчелинная,98/1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95,97,98,99,101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«Дельта Мед»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Победы,37А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Победы № 37А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СКУ «Санаторий имени Георгия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Ленина,30-32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СКУ «Санаторий имени Георгия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/Дзержинского/Урицкого,9/19-21/18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 Дзержинского №19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 «Санаторий «Сосновая роща»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олодарского,14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№14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«Инсайд»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асановский,4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2,4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№ 53,55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Каспаров В.Э.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ул.А.Губина,40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ул.А.Губина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31,34,40,42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«Санаторий Элита»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/Озерная,8/23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инейная</w:t>
            </w:r>
            <w:proofErr w:type="spellEnd"/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4,5,6,7,8,9,10,11,12,13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19,21,23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 «Санаторий «Нарзан»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Курортный,19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 № 17,19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 «Санаторий «Нарзан»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Ленина,25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Ленина № 25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 «Санаторий «Нарзан» (дача)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Ленина,25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Ленина № 25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«ПАТП 1»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едлогорская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157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едлогорская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9,11,13,15,17,25а,30,34,45,47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«Санаторий Центросою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Кисловодск»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Володарского № 12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СК «СКЦ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ЛФКиСМ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/Лермонтова/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Профинтерна, 8/9/5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4,5,6,7,8,10,12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ермонтова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3,5,7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Дента</w:t>
            </w:r>
            <w:proofErr w:type="spellEnd"/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Октября, 26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Октября № 24,26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Внуков И.Е.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Куйбышева № 5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 3,5,7,9,11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Победы  № 29,31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Санаторий «Целебный Нарзан»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Желябова № 5,8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«Георгий»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таничная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таничная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 3а,7,7а,9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«Санаторий Родник»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рофинтерна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50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рофинтерна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Бюро «СМЭ»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127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Смирнов В.А.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Ленина, 26-28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Ленина № 28,30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«Здоровье кожи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Мира 9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Мира № 9,11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исловодск</w:t>
            </w:r>
            <w:proofErr w:type="spellEnd"/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Чайковского № 32,94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Зеркальный, 10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Зеркальный  № 10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енинградская,22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розненская,5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/Розы Люксембург, 27/44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/Калинина,13-15/16/10</w:t>
            </w: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пер.Школь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/Калинина № 13-15/16/10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2691" w:type="dxa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/Черняхов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9C0E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42/2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ерняховского,2</w:t>
            </w:r>
          </w:p>
          <w:p w:rsidR="00511415" w:rsidRDefault="00511415" w:rsidP="0051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макина,38,40,42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/Крутая дорога,71/15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71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Медиков,3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Медиков № 1,3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абережная,43А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43А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Марии Расковой,5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Марии Расковой № 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Хмельницкого/Стопани,7/6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Хмельницкого №7,9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топани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ул.40 лет Октября,42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ул.40 лет Октября № 42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Октябрьская,43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43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арьяльский,45/17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арьяльский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40,42,44,45,47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Либкнехта,26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Либкнехта № 24,25,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26,36,38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калова,14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12,14,16,17,18,19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елинградская,24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уковского,11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Жуковского №11,13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утузова,44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44,97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ДГБ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Кисловодск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Цандера,17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Цандера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«Медика плюс»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утузова,127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Медэксперт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утузова,127В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127В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Герасимов В.В.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елябова,25А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23,25,25А,27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Цеткин № 3,5,7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Гобеджишвили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Красивая,36 1б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расивая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26,30,36,38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утузова,69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30,32,34,36,65,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67,69,71,79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7164A7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телло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44,46,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Курортный,15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Курортный, 13,15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РКК «Энергия»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Мира,9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Мира № 9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«Диагностический центр»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утузова,127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«Санаторий «Радуга» 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/Клары Цеткин,7/23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/Клары Цеткин 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7/23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«Успех»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уначарского,6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уначарского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№1,4,6,8,10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№1,3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11,13,15,17,19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Ставрополь»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оминтерна,4-6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оминтерна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4,5,6,7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Михаэлис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елябова,25А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23,25,25А,27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Цеткин № 3,5,7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2691" w:type="dxa"/>
          </w:tcPr>
          <w:p w:rsidR="00511415" w:rsidRDefault="007164A7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bookmarkStart w:id="0" w:name="_GoBack"/>
            <w:bookmarkEnd w:id="0"/>
            <w:r w:rsidR="00511415">
              <w:rPr>
                <w:rFonts w:ascii="Times New Roman" w:hAnsi="Times New Roman"/>
                <w:sz w:val="24"/>
                <w:szCs w:val="24"/>
              </w:rPr>
              <w:t>ташева</w:t>
            </w:r>
            <w:proofErr w:type="spellEnd"/>
            <w:r w:rsidR="00511415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Первомайский,10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Первомайский № 10,21,23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«Кисловодский автовокзал»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164A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мышленная,4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</w:t>
            </w:r>
            <w:r w:rsidR="007164A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мышленная № 4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СКУЗ «КДПС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енжинского,20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олтавская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4,6,8,13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№95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«Краевой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«СПИД»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инейная,70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«РЖД-ЗДОРОВЬЕ»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рицкого,1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1,5,7,9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«Кисловодская ЦГБ»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водненко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/пер. Дачный 21/1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Дводненко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21,23,19,17,22,20,18,16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Дачный, 1,2,3,4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«БИОТЕСТ»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Первомайский, 10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Первомайский №10,21,23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ЛПУ «КБГЛ»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Курортный, 15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 № 13,15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ЛПУ «КБГЛ»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Курортный, 8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  № 8,15,17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«СК КККВД»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Ермолова № 1,1а,3,4,6,8,10,12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 № 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Первомайский, 2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Первомайский № 2,2а,3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«Астра Мед»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Победы 147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Победы № 147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 21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 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 №3 «Крепыш»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 4,6,9,11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Школьный  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8,10,12,14,19,21,25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«Нарзан»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41-43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 41-43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«Росточек»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расивая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расивая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 26,30,36,38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 15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Желябова/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К.Цеткий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7/23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К.Цеткий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 23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«Кисловодская дантистская компания»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Победы, 126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Победы  № 126,128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Артиллерийская № 6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«ЛДЦ МИБС» 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127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 127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«Санаторий Колос»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Яновского, 7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Яновского № 7,9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Яновского №  3,5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«МЕД Центр ТРИ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ул.Г.Медиков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Г.Медиков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36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Курортно-оздоровительное 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OZBEKISTON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Мира, 21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Мира № 19,21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пешеход № 1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Курортный, 19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 № 17,19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К. Маркса № 1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 «Санаторий Москва»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Дзержинского ,50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Дзержинского 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36,41,48,50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«Мастер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Бульвар, Курортный, 2Б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Курортный №2Б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Первомайский № 12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«Мастер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№3,8,22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 5,13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«Мастер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/Островского 49/38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45,47,49,51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Островского  № 38,50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 34,36,41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«Гармония красоты»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елябова,5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5,8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«Людмила-К»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сипенко,10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рджоникидзе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1,2,3,4,6,8,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1415" w:rsidTr="009C0EC7">
        <w:trPr>
          <w:trHeight w:val="126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184.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«ЦППР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виации,23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виации</w:t>
            </w:r>
            <w:proofErr w:type="spellEnd"/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12,18,20,21,22,23,24,25,26,27</w:t>
            </w:r>
          </w:p>
        </w:tc>
      </w:tr>
      <w:tr w:rsidR="00511415" w:rsidTr="009C0EC7">
        <w:trPr>
          <w:trHeight w:val="481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«БЭЛА»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Ленина/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Бородинский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,12-14/5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12,14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511415" w:rsidTr="009C0EC7">
        <w:trPr>
          <w:trHeight w:val="467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МедЦАмДи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утузова,127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№127</w:t>
            </w:r>
          </w:p>
        </w:tc>
      </w:tr>
      <w:tr w:rsidR="00511415" w:rsidTr="009C0EC7">
        <w:trPr>
          <w:trHeight w:val="1203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НУЗ «Отделенческая клиническая больница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инеральные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 ОАО РЖД»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окзальная,15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15,17</w:t>
            </w:r>
          </w:p>
        </w:tc>
      </w:tr>
      <w:tr w:rsidR="00511415" w:rsidTr="009C0EC7">
        <w:trPr>
          <w:trHeight w:val="240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Луценко Т.И.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26-28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28,30</w:t>
            </w:r>
          </w:p>
        </w:tc>
      </w:tr>
      <w:tr w:rsidR="00511415" w:rsidTr="009C0EC7">
        <w:trPr>
          <w:trHeight w:val="240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Е.А.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уковского,14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14,31,34,35</w:t>
            </w:r>
          </w:p>
        </w:tc>
      </w:tr>
      <w:tr w:rsidR="00511415" w:rsidTr="009C0EC7">
        <w:trPr>
          <w:trHeight w:val="708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«Амир»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оманенко,39,кв.27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39,42,44,46,48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70,72А,74,76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№79</w:t>
            </w:r>
          </w:p>
        </w:tc>
      </w:tr>
      <w:tr w:rsidR="00511415" w:rsidTr="009C0EC7">
        <w:trPr>
          <w:trHeight w:val="481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191.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ИП Никонова Л.И.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Андрея Губина,40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ндрея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Губина 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31,34,40,42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511415" w:rsidTr="009C0EC7">
        <w:trPr>
          <w:trHeight w:val="481"/>
        </w:trPr>
        <w:tc>
          <w:tcPr>
            <w:tcW w:w="677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691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2EA0">
              <w:rPr>
                <w:rFonts w:ascii="Times New Roman" w:hAnsi="Times New Roman"/>
                <w:sz w:val="24"/>
                <w:szCs w:val="24"/>
              </w:rPr>
              <w:t>Санаторий Солнечный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A0">
              <w:rPr>
                <w:rFonts w:ascii="Times New Roman" w:hAnsi="Times New Roman"/>
                <w:sz w:val="24"/>
                <w:szCs w:val="24"/>
              </w:rPr>
              <w:t>Куйбышева 66</w:t>
            </w:r>
          </w:p>
        </w:tc>
        <w:tc>
          <w:tcPr>
            <w:tcW w:w="3558" w:type="dxa"/>
            <w:gridSpan w:val="2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A0">
              <w:rPr>
                <w:rFonts w:ascii="Times New Roman" w:hAnsi="Times New Roman"/>
                <w:sz w:val="24"/>
                <w:szCs w:val="24"/>
              </w:rPr>
              <w:t xml:space="preserve">Куйбышева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58,60,62,</w:t>
            </w:r>
            <w:r w:rsidRPr="002B2EA0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 № 19,21</w:t>
            </w:r>
          </w:p>
        </w:tc>
      </w:tr>
      <w:tr w:rsidR="00511415" w:rsidRPr="003054C4" w:rsidTr="009C0EC7">
        <w:trPr>
          <w:trHeight w:val="240"/>
        </w:trPr>
        <w:tc>
          <w:tcPr>
            <w:tcW w:w="9619" w:type="dxa"/>
            <w:gridSpan w:val="8"/>
          </w:tcPr>
          <w:p w:rsidR="00511415" w:rsidRPr="003054C4" w:rsidRDefault="00511415" w:rsidP="00C8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Объекты спорта</w:t>
            </w:r>
          </w:p>
        </w:tc>
      </w:tr>
      <w:tr w:rsidR="00511415" w:rsidRPr="003054C4" w:rsidTr="009C0EC7">
        <w:trPr>
          <w:trHeight w:val="708"/>
        </w:trPr>
        <w:tc>
          <w:tcPr>
            <w:tcW w:w="677" w:type="dxa"/>
            <w:gridSpan w:val="2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ФГУП филиал «Юг Спорт»</w:t>
            </w:r>
          </w:p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725" w:type="dxa"/>
            <w:gridSpan w:val="4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обеды,14</w:t>
            </w:r>
          </w:p>
        </w:tc>
        <w:tc>
          <w:tcPr>
            <w:tcW w:w="3526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обеды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№16</w:t>
            </w:r>
            <w:r>
              <w:rPr>
                <w:rFonts w:ascii="Times New Roman" w:hAnsi="Times New Roman"/>
                <w:sz w:val="24"/>
                <w:szCs w:val="24"/>
              </w:rPr>
              <w:t>, 51,55,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11415" w:rsidRPr="003054C4" w:rsidTr="009C0EC7">
        <w:trPr>
          <w:trHeight w:val="240"/>
        </w:trPr>
        <w:tc>
          <w:tcPr>
            <w:tcW w:w="9619" w:type="dxa"/>
            <w:gridSpan w:val="8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Рынки, вокзалы, места массового скопления граждан</w:t>
            </w:r>
          </w:p>
        </w:tc>
      </w:tr>
      <w:tr w:rsidR="00511415" w:rsidRPr="003054C4" w:rsidTr="009C0EC7">
        <w:trPr>
          <w:trHeight w:val="481"/>
        </w:trPr>
        <w:tc>
          <w:tcPr>
            <w:tcW w:w="677" w:type="dxa"/>
            <w:gridSpan w:val="2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МУП «Кисловодский центральный рынок»</w:t>
            </w:r>
          </w:p>
        </w:tc>
        <w:tc>
          <w:tcPr>
            <w:tcW w:w="2725" w:type="dxa"/>
            <w:gridSpan w:val="4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Горького,24</w:t>
            </w:r>
          </w:p>
        </w:tc>
        <w:tc>
          <w:tcPr>
            <w:tcW w:w="3526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11415" w:rsidRPr="003054C4" w:rsidTr="009C0EC7">
        <w:trPr>
          <w:trHeight w:val="722"/>
        </w:trPr>
        <w:tc>
          <w:tcPr>
            <w:tcW w:w="677" w:type="dxa"/>
            <w:gridSpan w:val="2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Вокзал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 xml:space="preserve">Кисловодск 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Северокавказской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РДЖВ ОАО РЖД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5" w:type="dxa"/>
            <w:gridSpan w:val="4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окзальная,17</w:t>
            </w:r>
          </w:p>
        </w:tc>
        <w:tc>
          <w:tcPr>
            <w:tcW w:w="3526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15" w:rsidRPr="003054C4" w:rsidTr="009C0EC7">
        <w:trPr>
          <w:trHeight w:val="467"/>
        </w:trPr>
        <w:tc>
          <w:tcPr>
            <w:tcW w:w="677" w:type="dxa"/>
            <w:gridSpan w:val="2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ООО «Кисловодский автовокзал»</w:t>
            </w:r>
          </w:p>
        </w:tc>
        <w:tc>
          <w:tcPr>
            <w:tcW w:w="2725" w:type="dxa"/>
            <w:gridSpan w:val="4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ромышленная,4</w:t>
            </w:r>
          </w:p>
        </w:tc>
        <w:tc>
          <w:tcPr>
            <w:tcW w:w="3526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ромышленная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1415" w:rsidRPr="003054C4" w:rsidTr="009C0EC7">
        <w:trPr>
          <w:trHeight w:val="963"/>
        </w:trPr>
        <w:tc>
          <w:tcPr>
            <w:tcW w:w="677" w:type="dxa"/>
            <w:gridSpan w:val="2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Участок территории, расположенный между кинотеатром «Россия» и фонтаном «Ника»</w:t>
            </w:r>
          </w:p>
        </w:tc>
        <w:tc>
          <w:tcPr>
            <w:tcW w:w="2725" w:type="dxa"/>
            <w:gridSpan w:val="4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обеды,8</w:t>
            </w:r>
          </w:p>
        </w:tc>
        <w:tc>
          <w:tcPr>
            <w:tcW w:w="3526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обеды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8,25,27,29,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11415" w:rsidRPr="003054C4" w:rsidTr="009C0EC7">
        <w:trPr>
          <w:trHeight w:val="240"/>
        </w:trPr>
        <w:tc>
          <w:tcPr>
            <w:tcW w:w="9619" w:type="dxa"/>
            <w:gridSpan w:val="8"/>
          </w:tcPr>
          <w:p w:rsidR="00511415" w:rsidRPr="003054C4" w:rsidRDefault="00511415" w:rsidP="00C8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Объекты военного назначения</w:t>
            </w:r>
          </w:p>
        </w:tc>
      </w:tr>
      <w:tr w:rsidR="00511415" w:rsidRPr="003054C4" w:rsidTr="009C0EC7">
        <w:trPr>
          <w:trHeight w:val="1203"/>
        </w:trPr>
        <w:tc>
          <w:tcPr>
            <w:tcW w:w="677" w:type="dxa"/>
            <w:gridSpan w:val="2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Первый специализированный батальон города Кисловодска войсковой части 7427</w:t>
            </w:r>
          </w:p>
        </w:tc>
        <w:tc>
          <w:tcPr>
            <w:tcW w:w="2725" w:type="dxa"/>
            <w:gridSpan w:val="4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Верхне-Донская,1</w:t>
            </w:r>
          </w:p>
        </w:tc>
        <w:tc>
          <w:tcPr>
            <w:tcW w:w="3526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Верхне-Донская №1</w:t>
            </w:r>
          </w:p>
        </w:tc>
      </w:tr>
      <w:tr w:rsidR="00511415" w:rsidRPr="003054C4" w:rsidTr="009C0EC7">
        <w:trPr>
          <w:trHeight w:val="227"/>
        </w:trPr>
        <w:tc>
          <w:tcPr>
            <w:tcW w:w="677" w:type="dxa"/>
            <w:gridSpan w:val="2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Войсковая часть 73411</w:t>
            </w:r>
          </w:p>
        </w:tc>
        <w:tc>
          <w:tcPr>
            <w:tcW w:w="2725" w:type="dxa"/>
            <w:gridSpan w:val="4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 Катыхина,78</w:t>
            </w:r>
          </w:p>
        </w:tc>
        <w:tc>
          <w:tcPr>
            <w:tcW w:w="3526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Катыхина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№78</w:t>
            </w:r>
          </w:p>
        </w:tc>
      </w:tr>
      <w:tr w:rsidR="00511415" w:rsidRPr="003054C4" w:rsidTr="009C0EC7">
        <w:trPr>
          <w:trHeight w:val="1459"/>
        </w:trPr>
        <w:tc>
          <w:tcPr>
            <w:tcW w:w="677" w:type="dxa"/>
            <w:gridSpan w:val="2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Отдел военного комиссариата Ставропольского края по г. Кисловодску</w:t>
            </w:r>
          </w:p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4"/>
          </w:tcPr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пр. Дзержинского,32</w:t>
            </w:r>
          </w:p>
        </w:tc>
        <w:tc>
          <w:tcPr>
            <w:tcW w:w="3526" w:type="dxa"/>
          </w:tcPr>
          <w:p w:rsidR="00511415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зержинского</w:t>
            </w:r>
            <w:proofErr w:type="spellEnd"/>
          </w:p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31,33,35,37,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39,30</w:t>
            </w:r>
            <w:r>
              <w:rPr>
                <w:rFonts w:ascii="Times New Roman" w:hAnsi="Times New Roman"/>
                <w:sz w:val="24"/>
                <w:szCs w:val="24"/>
              </w:rPr>
              <w:t>,32,34,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Территориальная №2,4,6,8,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10,1,3</w:t>
            </w:r>
          </w:p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054C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054C4">
              <w:rPr>
                <w:rFonts w:ascii="Times New Roman" w:hAnsi="Times New Roman"/>
                <w:sz w:val="24"/>
                <w:szCs w:val="24"/>
              </w:rPr>
              <w:t>ойкова</w:t>
            </w:r>
            <w:proofErr w:type="spellEnd"/>
            <w:r w:rsidRPr="003054C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511415" w:rsidRPr="003054C4" w:rsidRDefault="00511415" w:rsidP="00C8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415" w:rsidRDefault="00511415" w:rsidP="00511415"/>
    <w:p w:rsidR="001235BC" w:rsidRPr="00A35210" w:rsidRDefault="002F207F" w:rsidP="002F2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sectPr w:rsidR="001235BC" w:rsidRPr="00A35210" w:rsidSect="009D0ACE">
      <w:pgSz w:w="11906" w:h="16838"/>
      <w:pgMar w:top="425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96" w:rsidRDefault="00E33A96" w:rsidP="002E2F83">
      <w:pPr>
        <w:spacing w:after="0" w:line="240" w:lineRule="auto"/>
      </w:pPr>
      <w:r>
        <w:separator/>
      </w:r>
    </w:p>
  </w:endnote>
  <w:endnote w:type="continuationSeparator" w:id="0">
    <w:p w:rsidR="00E33A96" w:rsidRDefault="00E33A96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96" w:rsidRDefault="00E33A96" w:rsidP="002E2F83">
      <w:pPr>
        <w:spacing w:after="0" w:line="240" w:lineRule="auto"/>
      </w:pPr>
      <w:r>
        <w:separator/>
      </w:r>
    </w:p>
  </w:footnote>
  <w:footnote w:type="continuationSeparator" w:id="0">
    <w:p w:rsidR="00E33A96" w:rsidRDefault="00E33A96" w:rsidP="002E2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F7"/>
    <w:rsid w:val="0000293B"/>
    <w:rsid w:val="00007A82"/>
    <w:rsid w:val="00011664"/>
    <w:rsid w:val="00020074"/>
    <w:rsid w:val="000307F7"/>
    <w:rsid w:val="0005502F"/>
    <w:rsid w:val="00064310"/>
    <w:rsid w:val="00083AC5"/>
    <w:rsid w:val="000A1308"/>
    <w:rsid w:val="000D030F"/>
    <w:rsid w:val="000E63B9"/>
    <w:rsid w:val="00100A70"/>
    <w:rsid w:val="001159AE"/>
    <w:rsid w:val="001235BC"/>
    <w:rsid w:val="001370F8"/>
    <w:rsid w:val="0014497C"/>
    <w:rsid w:val="001676CA"/>
    <w:rsid w:val="00170970"/>
    <w:rsid w:val="001767A4"/>
    <w:rsid w:val="00183EA5"/>
    <w:rsid w:val="0019040C"/>
    <w:rsid w:val="00197CE2"/>
    <w:rsid w:val="001A2DCF"/>
    <w:rsid w:val="001A31A3"/>
    <w:rsid w:val="001B44D2"/>
    <w:rsid w:val="001B77CA"/>
    <w:rsid w:val="001C1C9A"/>
    <w:rsid w:val="001E39CD"/>
    <w:rsid w:val="001F2A23"/>
    <w:rsid w:val="001F6713"/>
    <w:rsid w:val="00200FC3"/>
    <w:rsid w:val="00221D6D"/>
    <w:rsid w:val="00226F7F"/>
    <w:rsid w:val="00230166"/>
    <w:rsid w:val="002451F0"/>
    <w:rsid w:val="00285C85"/>
    <w:rsid w:val="0028606E"/>
    <w:rsid w:val="002A3571"/>
    <w:rsid w:val="002B2EA0"/>
    <w:rsid w:val="002B4BE0"/>
    <w:rsid w:val="002D25BC"/>
    <w:rsid w:val="002D4916"/>
    <w:rsid w:val="002E2F83"/>
    <w:rsid w:val="002E5EA6"/>
    <w:rsid w:val="002E5FC2"/>
    <w:rsid w:val="002F17BE"/>
    <w:rsid w:val="002F207F"/>
    <w:rsid w:val="003054C4"/>
    <w:rsid w:val="00311252"/>
    <w:rsid w:val="0031152C"/>
    <w:rsid w:val="003249EB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C0952"/>
    <w:rsid w:val="003E75F4"/>
    <w:rsid w:val="003F3D80"/>
    <w:rsid w:val="003F756B"/>
    <w:rsid w:val="00422BA9"/>
    <w:rsid w:val="0042726F"/>
    <w:rsid w:val="004273F4"/>
    <w:rsid w:val="00431A3C"/>
    <w:rsid w:val="00441A8C"/>
    <w:rsid w:val="00453ED6"/>
    <w:rsid w:val="00462D97"/>
    <w:rsid w:val="00472AB2"/>
    <w:rsid w:val="004768A7"/>
    <w:rsid w:val="0047715D"/>
    <w:rsid w:val="004871D4"/>
    <w:rsid w:val="0049541F"/>
    <w:rsid w:val="004A6D95"/>
    <w:rsid w:val="004B682C"/>
    <w:rsid w:val="004C399A"/>
    <w:rsid w:val="0050648B"/>
    <w:rsid w:val="00511415"/>
    <w:rsid w:val="00523878"/>
    <w:rsid w:val="00524E8E"/>
    <w:rsid w:val="005406DB"/>
    <w:rsid w:val="005439E6"/>
    <w:rsid w:val="00543C3A"/>
    <w:rsid w:val="005578C0"/>
    <w:rsid w:val="005630AE"/>
    <w:rsid w:val="00564797"/>
    <w:rsid w:val="00570E21"/>
    <w:rsid w:val="00573193"/>
    <w:rsid w:val="005753FF"/>
    <w:rsid w:val="005872F7"/>
    <w:rsid w:val="005909BD"/>
    <w:rsid w:val="0059130B"/>
    <w:rsid w:val="005B320E"/>
    <w:rsid w:val="005B74A3"/>
    <w:rsid w:val="005B760C"/>
    <w:rsid w:val="00600B24"/>
    <w:rsid w:val="00614C1C"/>
    <w:rsid w:val="0062293B"/>
    <w:rsid w:val="00624A26"/>
    <w:rsid w:val="0063544D"/>
    <w:rsid w:val="00637181"/>
    <w:rsid w:val="00642756"/>
    <w:rsid w:val="00645491"/>
    <w:rsid w:val="00653495"/>
    <w:rsid w:val="00657A32"/>
    <w:rsid w:val="00665F65"/>
    <w:rsid w:val="00666DAD"/>
    <w:rsid w:val="00676C1E"/>
    <w:rsid w:val="00677A5B"/>
    <w:rsid w:val="0068732A"/>
    <w:rsid w:val="006908C8"/>
    <w:rsid w:val="006C0CF9"/>
    <w:rsid w:val="006C2F8C"/>
    <w:rsid w:val="006C2FC2"/>
    <w:rsid w:val="006D4CD8"/>
    <w:rsid w:val="006F2EF0"/>
    <w:rsid w:val="006F381C"/>
    <w:rsid w:val="007164A7"/>
    <w:rsid w:val="00724BC7"/>
    <w:rsid w:val="007264CA"/>
    <w:rsid w:val="0073146B"/>
    <w:rsid w:val="007437CE"/>
    <w:rsid w:val="00786CB4"/>
    <w:rsid w:val="007907A4"/>
    <w:rsid w:val="00791FFA"/>
    <w:rsid w:val="00792AF2"/>
    <w:rsid w:val="007B7156"/>
    <w:rsid w:val="007E4FF6"/>
    <w:rsid w:val="008007E7"/>
    <w:rsid w:val="008019B1"/>
    <w:rsid w:val="00826588"/>
    <w:rsid w:val="00835D76"/>
    <w:rsid w:val="00860D20"/>
    <w:rsid w:val="0086334A"/>
    <w:rsid w:val="00864044"/>
    <w:rsid w:val="00866EDE"/>
    <w:rsid w:val="00871FED"/>
    <w:rsid w:val="008743C0"/>
    <w:rsid w:val="008A141C"/>
    <w:rsid w:val="008A4878"/>
    <w:rsid w:val="008A52E2"/>
    <w:rsid w:val="008B4249"/>
    <w:rsid w:val="008C6A3E"/>
    <w:rsid w:val="008E67C5"/>
    <w:rsid w:val="008F10A1"/>
    <w:rsid w:val="008F4BAD"/>
    <w:rsid w:val="008F60C5"/>
    <w:rsid w:val="00906D24"/>
    <w:rsid w:val="009138F2"/>
    <w:rsid w:val="00925E63"/>
    <w:rsid w:val="00934901"/>
    <w:rsid w:val="009357F9"/>
    <w:rsid w:val="00952267"/>
    <w:rsid w:val="0095784C"/>
    <w:rsid w:val="00961D77"/>
    <w:rsid w:val="009A1AB9"/>
    <w:rsid w:val="009B15E4"/>
    <w:rsid w:val="009B5928"/>
    <w:rsid w:val="009C0EC7"/>
    <w:rsid w:val="009D0ACE"/>
    <w:rsid w:val="009F2289"/>
    <w:rsid w:val="00A01CD8"/>
    <w:rsid w:val="00A06B35"/>
    <w:rsid w:val="00A13071"/>
    <w:rsid w:val="00A2339E"/>
    <w:rsid w:val="00A35210"/>
    <w:rsid w:val="00A453D0"/>
    <w:rsid w:val="00A54B9E"/>
    <w:rsid w:val="00A550FE"/>
    <w:rsid w:val="00A838FE"/>
    <w:rsid w:val="00A92EE7"/>
    <w:rsid w:val="00A93A3F"/>
    <w:rsid w:val="00A95119"/>
    <w:rsid w:val="00A96CA8"/>
    <w:rsid w:val="00A9781C"/>
    <w:rsid w:val="00AB012C"/>
    <w:rsid w:val="00AB2A51"/>
    <w:rsid w:val="00AB2D8D"/>
    <w:rsid w:val="00AB5DAD"/>
    <w:rsid w:val="00AD160D"/>
    <w:rsid w:val="00AF10EE"/>
    <w:rsid w:val="00B12315"/>
    <w:rsid w:val="00B44EB6"/>
    <w:rsid w:val="00B8065C"/>
    <w:rsid w:val="00BA417E"/>
    <w:rsid w:val="00BC4F32"/>
    <w:rsid w:val="00C108BB"/>
    <w:rsid w:val="00C13ACC"/>
    <w:rsid w:val="00C20A28"/>
    <w:rsid w:val="00C244ED"/>
    <w:rsid w:val="00C34616"/>
    <w:rsid w:val="00C539C9"/>
    <w:rsid w:val="00C802D3"/>
    <w:rsid w:val="00C8376D"/>
    <w:rsid w:val="00C95DBC"/>
    <w:rsid w:val="00CA4980"/>
    <w:rsid w:val="00D139B0"/>
    <w:rsid w:val="00D33C69"/>
    <w:rsid w:val="00D36F0D"/>
    <w:rsid w:val="00D4714E"/>
    <w:rsid w:val="00D567A2"/>
    <w:rsid w:val="00D77EA4"/>
    <w:rsid w:val="00D87C92"/>
    <w:rsid w:val="00DA0055"/>
    <w:rsid w:val="00DB1ACD"/>
    <w:rsid w:val="00DC425A"/>
    <w:rsid w:val="00DE409E"/>
    <w:rsid w:val="00DE7414"/>
    <w:rsid w:val="00DF1AE0"/>
    <w:rsid w:val="00E0335D"/>
    <w:rsid w:val="00E17550"/>
    <w:rsid w:val="00E22423"/>
    <w:rsid w:val="00E32B7E"/>
    <w:rsid w:val="00E33488"/>
    <w:rsid w:val="00E33A96"/>
    <w:rsid w:val="00E55AC2"/>
    <w:rsid w:val="00E55B54"/>
    <w:rsid w:val="00E560FD"/>
    <w:rsid w:val="00E61B87"/>
    <w:rsid w:val="00E7641D"/>
    <w:rsid w:val="00EA0847"/>
    <w:rsid w:val="00EA39A2"/>
    <w:rsid w:val="00EC767F"/>
    <w:rsid w:val="00EE0DC4"/>
    <w:rsid w:val="00F16B6C"/>
    <w:rsid w:val="00F209C6"/>
    <w:rsid w:val="00F250E3"/>
    <w:rsid w:val="00F25EAA"/>
    <w:rsid w:val="00F34B14"/>
    <w:rsid w:val="00F36138"/>
    <w:rsid w:val="00F44A51"/>
    <w:rsid w:val="00F53119"/>
    <w:rsid w:val="00F57E57"/>
    <w:rsid w:val="00F63301"/>
    <w:rsid w:val="00F63848"/>
    <w:rsid w:val="00F80AFC"/>
    <w:rsid w:val="00F810BE"/>
    <w:rsid w:val="00F90813"/>
    <w:rsid w:val="00F929FF"/>
    <w:rsid w:val="00F94A22"/>
    <w:rsid w:val="00FB2A80"/>
    <w:rsid w:val="00FB4D0C"/>
    <w:rsid w:val="00FC6F63"/>
    <w:rsid w:val="00FC7C16"/>
    <w:rsid w:val="00FD129A"/>
    <w:rsid w:val="00FD3C62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2F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2F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1466-698A-44D9-AAC9-64F0D32F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Петренко</cp:lastModifiedBy>
  <cp:revision>5</cp:revision>
  <cp:lastPrinted>2015-08-21T08:51:00Z</cp:lastPrinted>
  <dcterms:created xsi:type="dcterms:W3CDTF">2015-08-21T08:09:00Z</dcterms:created>
  <dcterms:modified xsi:type="dcterms:W3CDTF">2015-08-21T08:55:00Z</dcterms:modified>
</cp:coreProperties>
</file>