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C5" w:rsidRPr="00EE4E80" w:rsidRDefault="00CB07C5" w:rsidP="00EE4E80">
      <w:pPr>
        <w:pStyle w:val="1"/>
        <w:ind w:right="-426"/>
        <w:jc w:val="center"/>
        <w:rPr>
          <w:sz w:val="20"/>
        </w:rPr>
      </w:pPr>
      <w:r>
        <w:rPr>
          <w:noProof/>
          <w:snapToGrid/>
          <w:szCs w:val="24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EE6">
        <w:rPr>
          <w:noProof/>
          <w:snapToGrid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2.75pt;margin-top:25.25pt;width:107pt;height:37pt;z-index:251663360;mso-position-horizontal-relative:text;mso-position-vertical-relative:text" o:allowincell="f" stroked="f">
            <v:textbox style="mso-next-textbox:#_x0000_s1031">
              <w:txbxContent>
                <w:p w:rsidR="00182BDE" w:rsidRDefault="00182BDE" w:rsidP="00CB07C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CB07C5" w:rsidRDefault="00CB07C5" w:rsidP="00CB07C5">
      <w:pPr>
        <w:pStyle w:val="1"/>
        <w:spacing w:line="360" w:lineRule="auto"/>
        <w:ind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  КИСЛОВОДСКА</w:t>
      </w:r>
    </w:p>
    <w:p w:rsidR="00CB07C5" w:rsidRDefault="00CB07C5" w:rsidP="00CB07C5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7F342C" w:rsidRPr="00EE4E80" w:rsidRDefault="00860EE6" w:rsidP="002F5D43">
      <w:pPr>
        <w:pStyle w:val="1"/>
        <w:ind w:right="-142"/>
        <w:rPr>
          <w:sz w:val="28"/>
        </w:rPr>
      </w:pPr>
      <w:r>
        <w:rPr>
          <w:noProof/>
          <w:snapToGrid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404.75pt;margin-top:14.75pt;width:61.5pt;height:0;z-index:251665408" o:connectortype="straight"/>
        </w:pict>
      </w:r>
      <w:r>
        <w:rPr>
          <w:noProof/>
          <w:snapToGrid/>
          <w:sz w:val="28"/>
        </w:rPr>
        <w:pict>
          <v:shape id="_x0000_s1033" type="#_x0000_t32" style="position:absolute;margin-left:.5pt;margin-top:14pt;width:113.25pt;height:.75pt;z-index:251664384" o:connectortype="straight"/>
        </w:pict>
      </w:r>
      <w:r w:rsidR="002F5D43">
        <w:rPr>
          <w:sz w:val="28"/>
        </w:rPr>
        <w:t xml:space="preserve">  </w:t>
      </w:r>
      <w:r w:rsidR="00E32FF3">
        <w:rPr>
          <w:sz w:val="28"/>
        </w:rPr>
        <w:t>15.06.2020</w:t>
      </w:r>
      <w:r w:rsidR="002F5D43">
        <w:rPr>
          <w:sz w:val="28"/>
        </w:rPr>
        <w:t xml:space="preserve">   </w:t>
      </w:r>
      <w:r w:rsidR="00483AF4">
        <w:rPr>
          <w:sz w:val="28"/>
        </w:rPr>
        <w:t xml:space="preserve">                    </w:t>
      </w:r>
      <w:r w:rsidR="00E32FF3">
        <w:rPr>
          <w:sz w:val="28"/>
        </w:rPr>
        <w:t xml:space="preserve">  </w:t>
      </w:r>
      <w:r w:rsidR="00CE1FA3">
        <w:rPr>
          <w:sz w:val="28"/>
        </w:rPr>
        <w:t xml:space="preserve"> </w:t>
      </w:r>
      <w:r w:rsidR="00EB0D02">
        <w:rPr>
          <w:sz w:val="28"/>
        </w:rPr>
        <w:t>город - курорт  Кисловодск</w:t>
      </w:r>
      <w:r w:rsidR="00073A5E">
        <w:rPr>
          <w:sz w:val="28"/>
        </w:rPr>
        <w:t xml:space="preserve">                 </w:t>
      </w:r>
      <w:r w:rsidR="00E61089">
        <w:rPr>
          <w:sz w:val="28"/>
        </w:rPr>
        <w:t xml:space="preserve"> </w:t>
      </w:r>
      <w:r w:rsidR="00073A5E">
        <w:rPr>
          <w:sz w:val="28"/>
        </w:rPr>
        <w:t xml:space="preserve">№ </w:t>
      </w:r>
      <w:r w:rsidR="00483AF4">
        <w:rPr>
          <w:sz w:val="28"/>
        </w:rPr>
        <w:t xml:space="preserve">     </w:t>
      </w:r>
      <w:r w:rsidR="00E32FF3">
        <w:rPr>
          <w:sz w:val="28"/>
        </w:rPr>
        <w:t>447</w:t>
      </w:r>
    </w:p>
    <w:p w:rsidR="00253CC7" w:rsidRDefault="00253CC7" w:rsidP="00CB16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15C3F" w:rsidRDefault="008A2920" w:rsidP="00CB16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</w:t>
      </w:r>
      <w:r w:rsidR="00CB1611" w:rsidRPr="00CB1611">
        <w:rPr>
          <w:rFonts w:ascii="Times New Roman" w:hAnsi="Times New Roman"/>
          <w:sz w:val="28"/>
          <w:szCs w:val="28"/>
        </w:rPr>
        <w:t xml:space="preserve"> </w:t>
      </w:r>
      <w:r w:rsidR="001D4EE4">
        <w:rPr>
          <w:rFonts w:ascii="Times New Roman" w:hAnsi="Times New Roman"/>
          <w:sz w:val="28"/>
          <w:szCs w:val="28"/>
        </w:rPr>
        <w:t xml:space="preserve"> </w:t>
      </w:r>
      <w:r w:rsidR="00CB1611" w:rsidRPr="00CB1611">
        <w:rPr>
          <w:rFonts w:ascii="Times New Roman" w:hAnsi="Times New Roman"/>
          <w:sz w:val="28"/>
          <w:szCs w:val="28"/>
        </w:rPr>
        <w:t xml:space="preserve">открытого </w:t>
      </w:r>
      <w:r w:rsidR="00253CC7">
        <w:rPr>
          <w:rFonts w:ascii="Times New Roman" w:hAnsi="Times New Roman"/>
          <w:sz w:val="28"/>
          <w:szCs w:val="28"/>
        </w:rPr>
        <w:t>аукциона</w:t>
      </w:r>
    </w:p>
    <w:p w:rsidR="00CB1611" w:rsidRDefault="00CB1611" w:rsidP="00CB16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B1611">
        <w:rPr>
          <w:rFonts w:ascii="Times New Roman" w:hAnsi="Times New Roman"/>
          <w:sz w:val="28"/>
          <w:szCs w:val="28"/>
        </w:rPr>
        <w:t>№ 22</w:t>
      </w:r>
      <w:r w:rsidR="00C15C3F">
        <w:rPr>
          <w:rFonts w:ascii="Times New Roman" w:hAnsi="Times New Roman"/>
          <w:sz w:val="28"/>
          <w:szCs w:val="28"/>
        </w:rPr>
        <w:t xml:space="preserve"> </w:t>
      </w:r>
      <w:r w:rsidR="00253CC7">
        <w:rPr>
          <w:rFonts w:ascii="Times New Roman" w:hAnsi="Times New Roman"/>
          <w:sz w:val="28"/>
          <w:szCs w:val="28"/>
        </w:rPr>
        <w:t xml:space="preserve"> </w:t>
      </w:r>
      <w:r w:rsidR="00C15C3F">
        <w:rPr>
          <w:rFonts w:ascii="Times New Roman" w:hAnsi="Times New Roman"/>
          <w:sz w:val="28"/>
          <w:szCs w:val="28"/>
        </w:rPr>
        <w:t>19 июня 2020 года</w:t>
      </w:r>
    </w:p>
    <w:p w:rsidR="00CB1611" w:rsidRDefault="00CB1611" w:rsidP="00CB16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B1611" w:rsidRDefault="00CB1611" w:rsidP="00CB16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B1611" w:rsidRDefault="00CB1611" w:rsidP="00CB16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611">
        <w:rPr>
          <w:rFonts w:ascii="Times New Roman" w:hAnsi="Times New Roman"/>
          <w:sz w:val="28"/>
          <w:szCs w:val="28"/>
        </w:rPr>
        <w:t>В связи с</w:t>
      </w:r>
      <w:r w:rsidR="00FF5695">
        <w:rPr>
          <w:rFonts w:ascii="Times New Roman" w:hAnsi="Times New Roman"/>
          <w:sz w:val="28"/>
          <w:szCs w:val="28"/>
        </w:rPr>
        <w:t xml:space="preserve"> переносом даты проведения открытого аукциона № 22</w:t>
      </w:r>
      <w:r w:rsidR="001D4EE4">
        <w:rPr>
          <w:rFonts w:ascii="Times New Roman" w:hAnsi="Times New Roman"/>
          <w:sz w:val="28"/>
          <w:szCs w:val="28"/>
        </w:rPr>
        <w:t xml:space="preserve">          на право заключения </w:t>
      </w:r>
      <w:proofErr w:type="gramStart"/>
      <w:r w:rsidR="001D4EE4">
        <w:rPr>
          <w:rFonts w:ascii="Times New Roman" w:hAnsi="Times New Roman"/>
          <w:sz w:val="28"/>
          <w:szCs w:val="28"/>
        </w:rPr>
        <w:t>договоров</w:t>
      </w:r>
      <w:proofErr w:type="gramEnd"/>
      <w:r w:rsidR="001D4EE4">
        <w:rPr>
          <w:rFonts w:ascii="Times New Roman" w:hAnsi="Times New Roman"/>
          <w:sz w:val="28"/>
          <w:szCs w:val="28"/>
        </w:rPr>
        <w:t xml:space="preserve"> на размещение нестационарных торговых объектов  и нестационарных объектов по предоставлению услуг на территории городского округа города-курорта Кисловодска</w:t>
      </w:r>
      <w:r w:rsidR="004C20FC">
        <w:rPr>
          <w:rFonts w:ascii="Times New Roman" w:hAnsi="Times New Roman"/>
          <w:sz w:val="28"/>
          <w:szCs w:val="28"/>
        </w:rPr>
        <w:t xml:space="preserve">, связанного с принятием ограничительных </w:t>
      </w:r>
      <w:r w:rsidR="00FF5695">
        <w:rPr>
          <w:rFonts w:ascii="Times New Roman" w:hAnsi="Times New Roman"/>
          <w:sz w:val="28"/>
          <w:szCs w:val="28"/>
        </w:rPr>
        <w:t xml:space="preserve"> мер </w:t>
      </w:r>
      <w:r w:rsidR="004C20FC">
        <w:rPr>
          <w:rFonts w:ascii="Times New Roman" w:hAnsi="Times New Roman"/>
          <w:sz w:val="28"/>
          <w:szCs w:val="28"/>
        </w:rPr>
        <w:t xml:space="preserve">по снижению рисков распространения новой </w:t>
      </w:r>
      <w:proofErr w:type="spellStart"/>
      <w:r w:rsidR="004C20F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4C20FC">
        <w:rPr>
          <w:rFonts w:ascii="Times New Roman" w:hAnsi="Times New Roman"/>
          <w:sz w:val="28"/>
          <w:szCs w:val="28"/>
        </w:rPr>
        <w:t xml:space="preserve"> инфекции </w:t>
      </w:r>
      <w:r w:rsidR="004C20FC">
        <w:rPr>
          <w:rFonts w:ascii="Times New Roman" w:hAnsi="Times New Roman"/>
          <w:sz w:val="28"/>
          <w:szCs w:val="28"/>
          <w:lang w:val="en-US"/>
        </w:rPr>
        <w:t>COVID</w:t>
      </w:r>
      <w:r w:rsidR="004C20FC" w:rsidRPr="004C20FC">
        <w:rPr>
          <w:rFonts w:ascii="Times New Roman" w:hAnsi="Times New Roman"/>
          <w:sz w:val="28"/>
          <w:szCs w:val="28"/>
        </w:rPr>
        <w:t xml:space="preserve">-2019 </w:t>
      </w:r>
      <w:r w:rsidR="004C20FC">
        <w:rPr>
          <w:rFonts w:ascii="Times New Roman" w:hAnsi="Times New Roman"/>
          <w:sz w:val="28"/>
          <w:szCs w:val="28"/>
        </w:rPr>
        <w:t>на территории Ставропольского края</w:t>
      </w:r>
      <w:r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  <w:r w:rsidR="001D4EE4">
        <w:rPr>
          <w:rFonts w:ascii="Times New Roman" w:hAnsi="Times New Roman"/>
          <w:sz w:val="28"/>
          <w:szCs w:val="28"/>
        </w:rPr>
        <w:t xml:space="preserve"> </w:t>
      </w:r>
    </w:p>
    <w:p w:rsidR="00CB1611" w:rsidRDefault="00CB1611" w:rsidP="00CB16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B1611" w:rsidRDefault="00CB1611" w:rsidP="00CB16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B1611" w:rsidRDefault="00CB1611" w:rsidP="00460F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60F90" w:rsidRDefault="00C77DBE" w:rsidP="00FF5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D4EE4">
        <w:rPr>
          <w:rFonts w:ascii="Times New Roman" w:hAnsi="Times New Roman"/>
          <w:sz w:val="28"/>
          <w:szCs w:val="28"/>
        </w:rPr>
        <w:t xml:space="preserve"> Провести </w:t>
      </w:r>
      <w:r w:rsidR="00FF5695">
        <w:rPr>
          <w:rFonts w:ascii="Times New Roman" w:hAnsi="Times New Roman"/>
          <w:sz w:val="28"/>
          <w:szCs w:val="28"/>
        </w:rPr>
        <w:t xml:space="preserve"> </w:t>
      </w:r>
      <w:r w:rsidR="00700680">
        <w:rPr>
          <w:rFonts w:ascii="Times New Roman" w:hAnsi="Times New Roman"/>
          <w:sz w:val="28"/>
          <w:szCs w:val="28"/>
        </w:rPr>
        <w:t xml:space="preserve">открытый </w:t>
      </w:r>
      <w:r w:rsidR="00460F90">
        <w:rPr>
          <w:rFonts w:ascii="Times New Roman" w:hAnsi="Times New Roman"/>
          <w:sz w:val="28"/>
          <w:szCs w:val="28"/>
        </w:rPr>
        <w:t xml:space="preserve"> аукцион №</w:t>
      </w:r>
      <w:r w:rsidR="00C15C3F">
        <w:rPr>
          <w:rFonts w:ascii="Times New Roman" w:hAnsi="Times New Roman"/>
          <w:sz w:val="28"/>
          <w:szCs w:val="28"/>
        </w:rPr>
        <w:t xml:space="preserve"> </w:t>
      </w:r>
      <w:r w:rsidR="00460F90">
        <w:rPr>
          <w:rFonts w:ascii="Times New Roman" w:hAnsi="Times New Roman"/>
          <w:sz w:val="28"/>
          <w:szCs w:val="28"/>
        </w:rPr>
        <w:t>22</w:t>
      </w:r>
      <w:r w:rsidRPr="00C77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право заключения </w:t>
      </w:r>
      <w:proofErr w:type="gramStart"/>
      <w:r>
        <w:rPr>
          <w:rFonts w:ascii="Times New Roman" w:hAnsi="Times New Roman"/>
          <w:sz w:val="28"/>
          <w:szCs w:val="28"/>
        </w:rPr>
        <w:t>договоров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размещение нестационарных торговых объектов  и нестационарных объектов по предоставлению услуг на территории городского округа </w:t>
      </w:r>
      <w:r w:rsidR="002819BB">
        <w:rPr>
          <w:rFonts w:ascii="Times New Roman" w:hAnsi="Times New Roman"/>
          <w:sz w:val="28"/>
          <w:szCs w:val="28"/>
        </w:rPr>
        <w:t>города-курорта Кисл</w:t>
      </w:r>
      <w:r w:rsidR="001D4EE4">
        <w:rPr>
          <w:rFonts w:ascii="Times New Roman" w:hAnsi="Times New Roman"/>
          <w:sz w:val="28"/>
          <w:szCs w:val="28"/>
        </w:rPr>
        <w:t xml:space="preserve">оводска </w:t>
      </w:r>
      <w:r w:rsidR="00C15C3F">
        <w:rPr>
          <w:rFonts w:ascii="Times New Roman" w:hAnsi="Times New Roman"/>
          <w:sz w:val="28"/>
          <w:szCs w:val="28"/>
        </w:rPr>
        <w:t>19 июня 2020</w:t>
      </w:r>
      <w:r w:rsidR="00C15C3F" w:rsidRPr="00C15C3F">
        <w:rPr>
          <w:rFonts w:ascii="Times New Roman" w:hAnsi="Times New Roman"/>
          <w:sz w:val="28"/>
          <w:szCs w:val="28"/>
        </w:rPr>
        <w:t xml:space="preserve"> </w:t>
      </w:r>
      <w:r w:rsidR="00C15C3F">
        <w:rPr>
          <w:rFonts w:ascii="Times New Roman" w:hAnsi="Times New Roman"/>
          <w:sz w:val="28"/>
          <w:szCs w:val="28"/>
        </w:rPr>
        <w:t>года.</w:t>
      </w:r>
    </w:p>
    <w:p w:rsidR="00FF5695" w:rsidRDefault="00FF5695" w:rsidP="00C15C3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A5E" w:rsidRDefault="00073A5E" w:rsidP="00FF5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4318">
        <w:rPr>
          <w:rFonts w:ascii="Times New Roman" w:hAnsi="Times New Roman"/>
          <w:sz w:val="28"/>
          <w:szCs w:val="28"/>
        </w:rPr>
        <w:t>.Управлению по торговле, общественному питанию и сервису администр</w:t>
      </w:r>
      <w:r>
        <w:rPr>
          <w:rFonts w:ascii="Times New Roman" w:hAnsi="Times New Roman"/>
          <w:sz w:val="28"/>
          <w:szCs w:val="28"/>
        </w:rPr>
        <w:t>ации города-курорта Кисловодска уведомить участников аукциона</w:t>
      </w:r>
      <w:r w:rsidRPr="00073A5E">
        <w:rPr>
          <w:rFonts w:ascii="Times New Roman" w:hAnsi="Times New Roman"/>
          <w:sz w:val="28"/>
          <w:szCs w:val="28"/>
        </w:rPr>
        <w:t xml:space="preserve"> </w:t>
      </w:r>
      <w:r w:rsidR="002819BB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2819BB">
        <w:rPr>
          <w:rFonts w:ascii="Times New Roman" w:hAnsi="Times New Roman"/>
          <w:sz w:val="28"/>
          <w:szCs w:val="28"/>
        </w:rPr>
        <w:t>позднее</w:t>
      </w:r>
      <w:proofErr w:type="gramEnd"/>
      <w:r w:rsidR="002819BB">
        <w:rPr>
          <w:rFonts w:ascii="Times New Roman" w:hAnsi="Times New Roman"/>
          <w:sz w:val="28"/>
          <w:szCs w:val="28"/>
        </w:rPr>
        <w:t xml:space="preserve"> чем за три дня до даты проведения аукциона</w:t>
      </w:r>
      <w:r>
        <w:rPr>
          <w:rFonts w:ascii="Times New Roman" w:hAnsi="Times New Roman"/>
          <w:sz w:val="28"/>
          <w:szCs w:val="28"/>
        </w:rPr>
        <w:t>.</w:t>
      </w:r>
    </w:p>
    <w:p w:rsidR="00FF5695" w:rsidRDefault="00FF5695" w:rsidP="00C15C3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A5E" w:rsidRDefault="002819BB" w:rsidP="00FF5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3.Считать утратившим силу постановление </w:t>
      </w:r>
      <w:r w:rsidR="00C15C3F"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 </w:t>
      </w:r>
      <w:r>
        <w:rPr>
          <w:rFonts w:ascii="Times New Roman" w:hAnsi="Times New Roman"/>
          <w:sz w:val="28"/>
          <w:szCs w:val="28"/>
        </w:rPr>
        <w:t xml:space="preserve">от  </w:t>
      </w:r>
      <w:r w:rsidR="00FF5695">
        <w:rPr>
          <w:rFonts w:ascii="Times New Roman" w:hAnsi="Times New Roman"/>
          <w:sz w:val="28"/>
          <w:szCs w:val="28"/>
        </w:rPr>
        <w:t xml:space="preserve">15.04.2020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15C3F">
        <w:rPr>
          <w:rFonts w:ascii="Times New Roman" w:hAnsi="Times New Roman"/>
          <w:sz w:val="28"/>
          <w:szCs w:val="28"/>
        </w:rPr>
        <w:t>351</w:t>
      </w:r>
      <w:r w:rsidR="00FF5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переносе</w:t>
      </w:r>
      <w:r w:rsidR="00FF5695">
        <w:rPr>
          <w:rFonts w:ascii="Times New Roman" w:hAnsi="Times New Roman"/>
          <w:sz w:val="28"/>
          <w:szCs w:val="28"/>
        </w:rPr>
        <w:t xml:space="preserve"> даты проведения открытого аукциона № 22».</w:t>
      </w:r>
    </w:p>
    <w:p w:rsidR="00FF5695" w:rsidRDefault="00FF5695" w:rsidP="00C15C3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A5E" w:rsidRDefault="00FF5695" w:rsidP="00FF5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3A5E">
        <w:rPr>
          <w:rFonts w:ascii="Times New Roman" w:hAnsi="Times New Roman"/>
          <w:sz w:val="28"/>
          <w:szCs w:val="28"/>
        </w:rPr>
        <w:t>.На</w:t>
      </w:r>
      <w:r w:rsidR="00253CC7">
        <w:rPr>
          <w:rFonts w:ascii="Times New Roman" w:hAnsi="Times New Roman"/>
          <w:sz w:val="28"/>
          <w:szCs w:val="28"/>
        </w:rPr>
        <w:t>стоящее постановление опубликовать</w:t>
      </w:r>
      <w:r w:rsidR="00073A5E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города-курорта Кисловод</w:t>
      </w:r>
      <w:r w:rsidR="00253CC7">
        <w:rPr>
          <w:rFonts w:ascii="Times New Roman" w:hAnsi="Times New Roman"/>
          <w:sz w:val="28"/>
          <w:szCs w:val="28"/>
        </w:rPr>
        <w:t>ска.</w:t>
      </w:r>
    </w:p>
    <w:p w:rsidR="00073A5E" w:rsidRDefault="00073A5E" w:rsidP="00C15C3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A5E" w:rsidRDefault="00FF5695" w:rsidP="00FF5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73A5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3A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3A5E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города-курорта Кисловодска                С.А.Марченко.</w:t>
      </w:r>
    </w:p>
    <w:p w:rsidR="00073A5E" w:rsidRDefault="00073A5E" w:rsidP="00C15C3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A5E" w:rsidRDefault="00FF5695" w:rsidP="00FF5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73A5E">
        <w:rPr>
          <w:rFonts w:ascii="Times New Roman" w:hAnsi="Times New Roman"/>
          <w:sz w:val="28"/>
          <w:szCs w:val="28"/>
        </w:rPr>
        <w:t>.Настоящее постановление вступает в силу со дня его подписания.</w:t>
      </w:r>
    </w:p>
    <w:p w:rsidR="00073A5E" w:rsidRDefault="00073A5E" w:rsidP="00FF5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CC7" w:rsidRDefault="00253CC7" w:rsidP="00073A5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53CC7" w:rsidRDefault="00253CC7" w:rsidP="00073A5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53CC7" w:rsidRDefault="00073A5E" w:rsidP="00253CC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города-курорта  </w:t>
      </w:r>
    </w:p>
    <w:p w:rsidR="00C15C3F" w:rsidRDefault="00073A5E" w:rsidP="00E32FF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</w:t>
      </w:r>
      <w:r w:rsidR="00253CC7">
        <w:rPr>
          <w:rFonts w:ascii="Times New Roman" w:hAnsi="Times New Roman"/>
          <w:sz w:val="28"/>
          <w:szCs w:val="28"/>
        </w:rPr>
        <w:t>водска</w:t>
      </w:r>
      <w:r w:rsidR="00253CC7">
        <w:rPr>
          <w:rFonts w:ascii="Times New Roman" w:hAnsi="Times New Roman"/>
          <w:sz w:val="28"/>
          <w:szCs w:val="28"/>
        </w:rPr>
        <w:tab/>
      </w:r>
      <w:r w:rsidR="00253CC7">
        <w:rPr>
          <w:rFonts w:ascii="Times New Roman" w:hAnsi="Times New Roman"/>
          <w:sz w:val="28"/>
          <w:szCs w:val="28"/>
        </w:rPr>
        <w:tab/>
      </w:r>
      <w:r w:rsidR="00253CC7">
        <w:rPr>
          <w:rFonts w:ascii="Times New Roman" w:hAnsi="Times New Roman"/>
          <w:sz w:val="28"/>
          <w:szCs w:val="28"/>
        </w:rPr>
        <w:tab/>
      </w:r>
      <w:r w:rsidR="00253CC7">
        <w:rPr>
          <w:rFonts w:ascii="Times New Roman" w:hAnsi="Times New Roman"/>
          <w:sz w:val="28"/>
          <w:szCs w:val="28"/>
        </w:rPr>
        <w:tab/>
      </w:r>
      <w:r w:rsidR="00253CC7">
        <w:rPr>
          <w:rFonts w:ascii="Times New Roman" w:hAnsi="Times New Roman"/>
          <w:sz w:val="28"/>
          <w:szCs w:val="28"/>
        </w:rPr>
        <w:tab/>
      </w:r>
      <w:r w:rsidR="00253CC7">
        <w:rPr>
          <w:rFonts w:ascii="Times New Roman" w:hAnsi="Times New Roman"/>
          <w:sz w:val="28"/>
          <w:szCs w:val="28"/>
        </w:rPr>
        <w:tab/>
        <w:t xml:space="preserve">                             А.В.Курбатов</w:t>
      </w:r>
    </w:p>
    <w:sectPr w:rsidR="00C15C3F" w:rsidSect="00253CC7">
      <w:headerReference w:type="default" r:id="rId9"/>
      <w:pgSz w:w="11906" w:h="16838" w:code="9"/>
      <w:pgMar w:top="425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A7" w:rsidRDefault="002600A7" w:rsidP="002E2F83">
      <w:pPr>
        <w:spacing w:after="0" w:line="240" w:lineRule="auto"/>
      </w:pPr>
      <w:r>
        <w:separator/>
      </w:r>
    </w:p>
  </w:endnote>
  <w:endnote w:type="continuationSeparator" w:id="0">
    <w:p w:rsidR="002600A7" w:rsidRDefault="002600A7" w:rsidP="002E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A7" w:rsidRDefault="002600A7" w:rsidP="002E2F83">
      <w:pPr>
        <w:spacing w:after="0" w:line="240" w:lineRule="auto"/>
      </w:pPr>
      <w:r>
        <w:separator/>
      </w:r>
    </w:p>
  </w:footnote>
  <w:footnote w:type="continuationSeparator" w:id="0">
    <w:p w:rsidR="002600A7" w:rsidRDefault="002600A7" w:rsidP="002E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DE" w:rsidRDefault="00182BDE" w:rsidP="00A2405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55CB"/>
    <w:multiLevelType w:val="hybridMultilevel"/>
    <w:tmpl w:val="67582A72"/>
    <w:lvl w:ilvl="0" w:tplc="BECE7D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2C0219"/>
    <w:multiLevelType w:val="hybridMultilevel"/>
    <w:tmpl w:val="42AA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47EDB"/>
    <w:multiLevelType w:val="hybridMultilevel"/>
    <w:tmpl w:val="C628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95BEF"/>
    <w:multiLevelType w:val="hybridMultilevel"/>
    <w:tmpl w:val="6DE45BA2"/>
    <w:lvl w:ilvl="0" w:tplc="F9B8A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hdrShapeDefaults>
    <o:shapedefaults v:ext="edit" spidmax="212994"/>
  </w:hdrShapeDefaults>
  <w:footnotePr>
    <w:footnote w:id="-1"/>
    <w:footnote w:id="0"/>
  </w:footnotePr>
  <w:endnotePr>
    <w:endnote w:id="-1"/>
    <w:endnote w:id="0"/>
  </w:endnotePr>
  <w:compat/>
  <w:rsids>
    <w:rsidRoot w:val="005872F7"/>
    <w:rsid w:val="0000293B"/>
    <w:rsid w:val="0000559B"/>
    <w:rsid w:val="00007A82"/>
    <w:rsid w:val="00011664"/>
    <w:rsid w:val="00020074"/>
    <w:rsid w:val="00022B94"/>
    <w:rsid w:val="000307F7"/>
    <w:rsid w:val="0003377E"/>
    <w:rsid w:val="0005502F"/>
    <w:rsid w:val="00064310"/>
    <w:rsid w:val="00064AD9"/>
    <w:rsid w:val="00073A5E"/>
    <w:rsid w:val="000744D0"/>
    <w:rsid w:val="00083AC5"/>
    <w:rsid w:val="0008699C"/>
    <w:rsid w:val="00087263"/>
    <w:rsid w:val="000915B4"/>
    <w:rsid w:val="00095923"/>
    <w:rsid w:val="000A1308"/>
    <w:rsid w:val="000A26DD"/>
    <w:rsid w:val="000A3421"/>
    <w:rsid w:val="000B1C7E"/>
    <w:rsid w:val="000B25D7"/>
    <w:rsid w:val="000C3283"/>
    <w:rsid w:val="000C44AF"/>
    <w:rsid w:val="000D030F"/>
    <w:rsid w:val="000D56ED"/>
    <w:rsid w:val="000E5140"/>
    <w:rsid w:val="000E63B9"/>
    <w:rsid w:val="00100A70"/>
    <w:rsid w:val="00101A75"/>
    <w:rsid w:val="00114181"/>
    <w:rsid w:val="001159AE"/>
    <w:rsid w:val="0012188E"/>
    <w:rsid w:val="001235BC"/>
    <w:rsid w:val="00133282"/>
    <w:rsid w:val="001370F8"/>
    <w:rsid w:val="00137AA7"/>
    <w:rsid w:val="00144265"/>
    <w:rsid w:val="0014497C"/>
    <w:rsid w:val="00153EC7"/>
    <w:rsid w:val="00164B9C"/>
    <w:rsid w:val="00166DC3"/>
    <w:rsid w:val="001676CA"/>
    <w:rsid w:val="00170970"/>
    <w:rsid w:val="00172968"/>
    <w:rsid w:val="001751F3"/>
    <w:rsid w:val="001767A4"/>
    <w:rsid w:val="00182674"/>
    <w:rsid w:val="00182BDE"/>
    <w:rsid w:val="00183EA5"/>
    <w:rsid w:val="0019040C"/>
    <w:rsid w:val="0019074B"/>
    <w:rsid w:val="00197CE2"/>
    <w:rsid w:val="001A2DCF"/>
    <w:rsid w:val="001A31A3"/>
    <w:rsid w:val="001B44D2"/>
    <w:rsid w:val="001B77CA"/>
    <w:rsid w:val="001C1C9A"/>
    <w:rsid w:val="001D2D0A"/>
    <w:rsid w:val="001D2FF7"/>
    <w:rsid w:val="001D32C3"/>
    <w:rsid w:val="001D4EE4"/>
    <w:rsid w:val="001D6A24"/>
    <w:rsid w:val="001E39CD"/>
    <w:rsid w:val="001E5564"/>
    <w:rsid w:val="001F1838"/>
    <w:rsid w:val="001F2A23"/>
    <w:rsid w:val="001F5973"/>
    <w:rsid w:val="001F6713"/>
    <w:rsid w:val="001F67DE"/>
    <w:rsid w:val="00200FC3"/>
    <w:rsid w:val="002102F0"/>
    <w:rsid w:val="0021059B"/>
    <w:rsid w:val="00211A09"/>
    <w:rsid w:val="00211B08"/>
    <w:rsid w:val="00215DE9"/>
    <w:rsid w:val="0021667C"/>
    <w:rsid w:val="00221D6D"/>
    <w:rsid w:val="00226F7F"/>
    <w:rsid w:val="00230166"/>
    <w:rsid w:val="00232373"/>
    <w:rsid w:val="00241CCE"/>
    <w:rsid w:val="0024285D"/>
    <w:rsid w:val="002451F0"/>
    <w:rsid w:val="00253CC7"/>
    <w:rsid w:val="002600A7"/>
    <w:rsid w:val="002819BB"/>
    <w:rsid w:val="00283EE3"/>
    <w:rsid w:val="0028525E"/>
    <w:rsid w:val="00285C85"/>
    <w:rsid w:val="0028606E"/>
    <w:rsid w:val="00290254"/>
    <w:rsid w:val="00292D8F"/>
    <w:rsid w:val="002A3571"/>
    <w:rsid w:val="002B2EA0"/>
    <w:rsid w:val="002B4BE0"/>
    <w:rsid w:val="002B6ECF"/>
    <w:rsid w:val="002C317A"/>
    <w:rsid w:val="002C437B"/>
    <w:rsid w:val="002C556B"/>
    <w:rsid w:val="002D25BC"/>
    <w:rsid w:val="002D4916"/>
    <w:rsid w:val="002D5222"/>
    <w:rsid w:val="002D5C20"/>
    <w:rsid w:val="002D758C"/>
    <w:rsid w:val="002E2F83"/>
    <w:rsid w:val="002E4A4D"/>
    <w:rsid w:val="002E5A44"/>
    <w:rsid w:val="002E5EA6"/>
    <w:rsid w:val="002E5FBB"/>
    <w:rsid w:val="002E5FC2"/>
    <w:rsid w:val="002F17BE"/>
    <w:rsid w:val="002F4DC3"/>
    <w:rsid w:val="002F5D43"/>
    <w:rsid w:val="003024A5"/>
    <w:rsid w:val="003054C4"/>
    <w:rsid w:val="00311252"/>
    <w:rsid w:val="0031152C"/>
    <w:rsid w:val="003249EB"/>
    <w:rsid w:val="00331B15"/>
    <w:rsid w:val="00333297"/>
    <w:rsid w:val="00341167"/>
    <w:rsid w:val="00345CF7"/>
    <w:rsid w:val="00353CA0"/>
    <w:rsid w:val="00356E85"/>
    <w:rsid w:val="00357CA9"/>
    <w:rsid w:val="00357DEC"/>
    <w:rsid w:val="0038753A"/>
    <w:rsid w:val="00396762"/>
    <w:rsid w:val="0039749B"/>
    <w:rsid w:val="003A113C"/>
    <w:rsid w:val="003A2E61"/>
    <w:rsid w:val="003A57B2"/>
    <w:rsid w:val="003B0897"/>
    <w:rsid w:val="003B191B"/>
    <w:rsid w:val="003B3A7A"/>
    <w:rsid w:val="003C06D0"/>
    <w:rsid w:val="003C0952"/>
    <w:rsid w:val="003D3901"/>
    <w:rsid w:val="003E75F4"/>
    <w:rsid w:val="003F1A2F"/>
    <w:rsid w:val="003F3D2A"/>
    <w:rsid w:val="003F3D80"/>
    <w:rsid w:val="003F756B"/>
    <w:rsid w:val="00417BB7"/>
    <w:rsid w:val="00422BA9"/>
    <w:rsid w:val="0042726F"/>
    <w:rsid w:val="004273F4"/>
    <w:rsid w:val="00431A3C"/>
    <w:rsid w:val="00440BF4"/>
    <w:rsid w:val="00441A8C"/>
    <w:rsid w:val="00453A92"/>
    <w:rsid w:val="00453ED6"/>
    <w:rsid w:val="00460F90"/>
    <w:rsid w:val="00462D97"/>
    <w:rsid w:val="00472AB2"/>
    <w:rsid w:val="004739EF"/>
    <w:rsid w:val="00476027"/>
    <w:rsid w:val="004768A7"/>
    <w:rsid w:val="0047715D"/>
    <w:rsid w:val="0048197F"/>
    <w:rsid w:val="00483AF4"/>
    <w:rsid w:val="004871D4"/>
    <w:rsid w:val="00487D98"/>
    <w:rsid w:val="0049541F"/>
    <w:rsid w:val="004A6D95"/>
    <w:rsid w:val="004B529B"/>
    <w:rsid w:val="004B682C"/>
    <w:rsid w:val="004C20FC"/>
    <w:rsid w:val="004C399A"/>
    <w:rsid w:val="004D5B7E"/>
    <w:rsid w:val="004D69C7"/>
    <w:rsid w:val="004F0569"/>
    <w:rsid w:val="0050648B"/>
    <w:rsid w:val="00511415"/>
    <w:rsid w:val="005208AD"/>
    <w:rsid w:val="00523878"/>
    <w:rsid w:val="00524E8E"/>
    <w:rsid w:val="00525086"/>
    <w:rsid w:val="005406DB"/>
    <w:rsid w:val="005439E6"/>
    <w:rsid w:val="00543C3A"/>
    <w:rsid w:val="0054596C"/>
    <w:rsid w:val="00546D77"/>
    <w:rsid w:val="005578C0"/>
    <w:rsid w:val="005602EB"/>
    <w:rsid w:val="005630AE"/>
    <w:rsid w:val="00564797"/>
    <w:rsid w:val="00566EA8"/>
    <w:rsid w:val="00570E21"/>
    <w:rsid w:val="00572A4A"/>
    <w:rsid w:val="00573193"/>
    <w:rsid w:val="005753FF"/>
    <w:rsid w:val="005772F0"/>
    <w:rsid w:val="005872F7"/>
    <w:rsid w:val="005909BD"/>
    <w:rsid w:val="0059130B"/>
    <w:rsid w:val="00596C29"/>
    <w:rsid w:val="005B320E"/>
    <w:rsid w:val="005B74A3"/>
    <w:rsid w:val="005B760C"/>
    <w:rsid w:val="005D00A2"/>
    <w:rsid w:val="005D0847"/>
    <w:rsid w:val="005E315E"/>
    <w:rsid w:val="005E390B"/>
    <w:rsid w:val="005F6E7A"/>
    <w:rsid w:val="00600B24"/>
    <w:rsid w:val="00614C1C"/>
    <w:rsid w:val="00621F7E"/>
    <w:rsid w:val="00622266"/>
    <w:rsid w:val="0062249F"/>
    <w:rsid w:val="0062293B"/>
    <w:rsid w:val="00624A26"/>
    <w:rsid w:val="00632D20"/>
    <w:rsid w:val="0063544D"/>
    <w:rsid w:val="00637181"/>
    <w:rsid w:val="00642756"/>
    <w:rsid w:val="00645491"/>
    <w:rsid w:val="00650532"/>
    <w:rsid w:val="00653495"/>
    <w:rsid w:val="00657A32"/>
    <w:rsid w:val="00665A5D"/>
    <w:rsid w:val="00665F65"/>
    <w:rsid w:val="00666DAD"/>
    <w:rsid w:val="00676C1E"/>
    <w:rsid w:val="00677A5B"/>
    <w:rsid w:val="00686CC0"/>
    <w:rsid w:val="0068732A"/>
    <w:rsid w:val="006908C8"/>
    <w:rsid w:val="006919CD"/>
    <w:rsid w:val="006936DE"/>
    <w:rsid w:val="006C0CF9"/>
    <w:rsid w:val="006C2F8C"/>
    <w:rsid w:val="006C2FC2"/>
    <w:rsid w:val="006D3302"/>
    <w:rsid w:val="006D4CD8"/>
    <w:rsid w:val="006F198F"/>
    <w:rsid w:val="006F2EF0"/>
    <w:rsid w:val="006F381C"/>
    <w:rsid w:val="006F4C86"/>
    <w:rsid w:val="006F6110"/>
    <w:rsid w:val="006F669B"/>
    <w:rsid w:val="00700680"/>
    <w:rsid w:val="00700DF8"/>
    <w:rsid w:val="007117E0"/>
    <w:rsid w:val="00724BC7"/>
    <w:rsid w:val="007264CA"/>
    <w:rsid w:val="0073146B"/>
    <w:rsid w:val="00732D7D"/>
    <w:rsid w:val="00734570"/>
    <w:rsid w:val="007437CE"/>
    <w:rsid w:val="007475F4"/>
    <w:rsid w:val="0076519E"/>
    <w:rsid w:val="0077128C"/>
    <w:rsid w:val="0078173E"/>
    <w:rsid w:val="00786CB4"/>
    <w:rsid w:val="007907A4"/>
    <w:rsid w:val="0079130A"/>
    <w:rsid w:val="00791FFA"/>
    <w:rsid w:val="00792AF2"/>
    <w:rsid w:val="00797B28"/>
    <w:rsid w:val="007A1E34"/>
    <w:rsid w:val="007A5892"/>
    <w:rsid w:val="007B0C9A"/>
    <w:rsid w:val="007B2CA1"/>
    <w:rsid w:val="007B7156"/>
    <w:rsid w:val="007C095A"/>
    <w:rsid w:val="007D75FD"/>
    <w:rsid w:val="007D7951"/>
    <w:rsid w:val="007E3FD0"/>
    <w:rsid w:val="007E4FF6"/>
    <w:rsid w:val="007E50F0"/>
    <w:rsid w:val="007F342C"/>
    <w:rsid w:val="008007E7"/>
    <w:rsid w:val="00800B57"/>
    <w:rsid w:val="008019B1"/>
    <w:rsid w:val="008217E1"/>
    <w:rsid w:val="00826588"/>
    <w:rsid w:val="00832344"/>
    <w:rsid w:val="00835D76"/>
    <w:rsid w:val="00836131"/>
    <w:rsid w:val="00836C7D"/>
    <w:rsid w:val="0083760B"/>
    <w:rsid w:val="008444E0"/>
    <w:rsid w:val="00845626"/>
    <w:rsid w:val="00850FBC"/>
    <w:rsid w:val="0086072F"/>
    <w:rsid w:val="00860D20"/>
    <w:rsid w:val="00860EE6"/>
    <w:rsid w:val="0086334A"/>
    <w:rsid w:val="00864044"/>
    <w:rsid w:val="00866EDE"/>
    <w:rsid w:val="00871FED"/>
    <w:rsid w:val="008743C0"/>
    <w:rsid w:val="008A141C"/>
    <w:rsid w:val="008A2920"/>
    <w:rsid w:val="008A3514"/>
    <w:rsid w:val="008A4878"/>
    <w:rsid w:val="008A52E2"/>
    <w:rsid w:val="008A5F32"/>
    <w:rsid w:val="008B4249"/>
    <w:rsid w:val="008C1132"/>
    <w:rsid w:val="008C6A3E"/>
    <w:rsid w:val="008C6DCE"/>
    <w:rsid w:val="008E147F"/>
    <w:rsid w:val="008E67C5"/>
    <w:rsid w:val="008F0747"/>
    <w:rsid w:val="008F0CB7"/>
    <w:rsid w:val="008F10A1"/>
    <w:rsid w:val="008F4BAD"/>
    <w:rsid w:val="008F60C5"/>
    <w:rsid w:val="008F6641"/>
    <w:rsid w:val="00900583"/>
    <w:rsid w:val="00904C22"/>
    <w:rsid w:val="009059FB"/>
    <w:rsid w:val="00906D24"/>
    <w:rsid w:val="00906EF6"/>
    <w:rsid w:val="00910180"/>
    <w:rsid w:val="009138F2"/>
    <w:rsid w:val="009233D0"/>
    <w:rsid w:val="00925E63"/>
    <w:rsid w:val="00934901"/>
    <w:rsid w:val="009357F9"/>
    <w:rsid w:val="00936FBA"/>
    <w:rsid w:val="00942734"/>
    <w:rsid w:val="009452E0"/>
    <w:rsid w:val="00952267"/>
    <w:rsid w:val="009537EA"/>
    <w:rsid w:val="00953CEF"/>
    <w:rsid w:val="009552EC"/>
    <w:rsid w:val="009574B8"/>
    <w:rsid w:val="0095784C"/>
    <w:rsid w:val="00961D77"/>
    <w:rsid w:val="009656AF"/>
    <w:rsid w:val="00982D58"/>
    <w:rsid w:val="00986F89"/>
    <w:rsid w:val="00987755"/>
    <w:rsid w:val="009A1AB9"/>
    <w:rsid w:val="009B15E4"/>
    <w:rsid w:val="009B2C24"/>
    <w:rsid w:val="009B5928"/>
    <w:rsid w:val="009C0EC7"/>
    <w:rsid w:val="009C64C8"/>
    <w:rsid w:val="009C7785"/>
    <w:rsid w:val="009D000A"/>
    <w:rsid w:val="009D0ACE"/>
    <w:rsid w:val="009D1830"/>
    <w:rsid w:val="009E1777"/>
    <w:rsid w:val="009F2289"/>
    <w:rsid w:val="00A01CD8"/>
    <w:rsid w:val="00A032F5"/>
    <w:rsid w:val="00A06B35"/>
    <w:rsid w:val="00A07ACA"/>
    <w:rsid w:val="00A10AC5"/>
    <w:rsid w:val="00A11657"/>
    <w:rsid w:val="00A13071"/>
    <w:rsid w:val="00A14A98"/>
    <w:rsid w:val="00A156D8"/>
    <w:rsid w:val="00A23147"/>
    <w:rsid w:val="00A2339E"/>
    <w:rsid w:val="00A24058"/>
    <w:rsid w:val="00A27A8C"/>
    <w:rsid w:val="00A27E1A"/>
    <w:rsid w:val="00A35210"/>
    <w:rsid w:val="00A453D0"/>
    <w:rsid w:val="00A457E2"/>
    <w:rsid w:val="00A54B9E"/>
    <w:rsid w:val="00A550FE"/>
    <w:rsid w:val="00A61E6C"/>
    <w:rsid w:val="00A7560E"/>
    <w:rsid w:val="00A838FE"/>
    <w:rsid w:val="00A90177"/>
    <w:rsid w:val="00A91AD3"/>
    <w:rsid w:val="00A91F5A"/>
    <w:rsid w:val="00A92EE7"/>
    <w:rsid w:val="00A93A3F"/>
    <w:rsid w:val="00A95119"/>
    <w:rsid w:val="00A96CA8"/>
    <w:rsid w:val="00A9781C"/>
    <w:rsid w:val="00AB012C"/>
    <w:rsid w:val="00AB2A51"/>
    <w:rsid w:val="00AB2D8D"/>
    <w:rsid w:val="00AB3D49"/>
    <w:rsid w:val="00AB51D6"/>
    <w:rsid w:val="00AB5DAD"/>
    <w:rsid w:val="00AD160D"/>
    <w:rsid w:val="00AE0311"/>
    <w:rsid w:val="00AE063C"/>
    <w:rsid w:val="00AE1EB7"/>
    <w:rsid w:val="00AF10EE"/>
    <w:rsid w:val="00AF4475"/>
    <w:rsid w:val="00B101B3"/>
    <w:rsid w:val="00B10DDF"/>
    <w:rsid w:val="00B12315"/>
    <w:rsid w:val="00B25191"/>
    <w:rsid w:val="00B2539D"/>
    <w:rsid w:val="00B3426E"/>
    <w:rsid w:val="00B422A6"/>
    <w:rsid w:val="00B43016"/>
    <w:rsid w:val="00B44EB6"/>
    <w:rsid w:val="00B6144F"/>
    <w:rsid w:val="00B648C9"/>
    <w:rsid w:val="00B65B83"/>
    <w:rsid w:val="00B65F2B"/>
    <w:rsid w:val="00B72761"/>
    <w:rsid w:val="00B8065C"/>
    <w:rsid w:val="00B83D58"/>
    <w:rsid w:val="00BA417E"/>
    <w:rsid w:val="00BC4F32"/>
    <w:rsid w:val="00BC5350"/>
    <w:rsid w:val="00BC6020"/>
    <w:rsid w:val="00BD1DF1"/>
    <w:rsid w:val="00BE2C9C"/>
    <w:rsid w:val="00BE42B3"/>
    <w:rsid w:val="00C108BB"/>
    <w:rsid w:val="00C13ACC"/>
    <w:rsid w:val="00C15C3F"/>
    <w:rsid w:val="00C20A28"/>
    <w:rsid w:val="00C21D4F"/>
    <w:rsid w:val="00C226F9"/>
    <w:rsid w:val="00C244ED"/>
    <w:rsid w:val="00C34616"/>
    <w:rsid w:val="00C34707"/>
    <w:rsid w:val="00C539C9"/>
    <w:rsid w:val="00C670E7"/>
    <w:rsid w:val="00C70EC9"/>
    <w:rsid w:val="00C77351"/>
    <w:rsid w:val="00C77DBE"/>
    <w:rsid w:val="00C802D3"/>
    <w:rsid w:val="00C8376D"/>
    <w:rsid w:val="00C83A61"/>
    <w:rsid w:val="00C83E49"/>
    <w:rsid w:val="00C9299A"/>
    <w:rsid w:val="00C94318"/>
    <w:rsid w:val="00C95DBC"/>
    <w:rsid w:val="00CA0D9A"/>
    <w:rsid w:val="00CA1058"/>
    <w:rsid w:val="00CA3396"/>
    <w:rsid w:val="00CA4980"/>
    <w:rsid w:val="00CA6018"/>
    <w:rsid w:val="00CB07C5"/>
    <w:rsid w:val="00CB1611"/>
    <w:rsid w:val="00CD2E35"/>
    <w:rsid w:val="00CE1FA3"/>
    <w:rsid w:val="00CE75A0"/>
    <w:rsid w:val="00D00C47"/>
    <w:rsid w:val="00D11CA8"/>
    <w:rsid w:val="00D139B0"/>
    <w:rsid w:val="00D13FCF"/>
    <w:rsid w:val="00D14BFF"/>
    <w:rsid w:val="00D21D25"/>
    <w:rsid w:val="00D33C69"/>
    <w:rsid w:val="00D36F0D"/>
    <w:rsid w:val="00D45399"/>
    <w:rsid w:val="00D4714E"/>
    <w:rsid w:val="00D50AB7"/>
    <w:rsid w:val="00D53B3A"/>
    <w:rsid w:val="00D6744E"/>
    <w:rsid w:val="00D7667E"/>
    <w:rsid w:val="00D77EA4"/>
    <w:rsid w:val="00D84957"/>
    <w:rsid w:val="00D84C92"/>
    <w:rsid w:val="00D865AB"/>
    <w:rsid w:val="00D87C92"/>
    <w:rsid w:val="00D90121"/>
    <w:rsid w:val="00DA0055"/>
    <w:rsid w:val="00DB1ACD"/>
    <w:rsid w:val="00DC28CE"/>
    <w:rsid w:val="00DC425A"/>
    <w:rsid w:val="00DD2C40"/>
    <w:rsid w:val="00DD762A"/>
    <w:rsid w:val="00DE06C6"/>
    <w:rsid w:val="00DE409E"/>
    <w:rsid w:val="00DE7414"/>
    <w:rsid w:val="00DF1AE0"/>
    <w:rsid w:val="00DF220F"/>
    <w:rsid w:val="00DF334A"/>
    <w:rsid w:val="00E0335D"/>
    <w:rsid w:val="00E05A85"/>
    <w:rsid w:val="00E1645C"/>
    <w:rsid w:val="00E16DA7"/>
    <w:rsid w:val="00E17550"/>
    <w:rsid w:val="00E22423"/>
    <w:rsid w:val="00E32B7E"/>
    <w:rsid w:val="00E32FF3"/>
    <w:rsid w:val="00E55AC2"/>
    <w:rsid w:val="00E55B54"/>
    <w:rsid w:val="00E560FD"/>
    <w:rsid w:val="00E61089"/>
    <w:rsid w:val="00E61B87"/>
    <w:rsid w:val="00E656C5"/>
    <w:rsid w:val="00E7641D"/>
    <w:rsid w:val="00E84A50"/>
    <w:rsid w:val="00E867DD"/>
    <w:rsid w:val="00E9720C"/>
    <w:rsid w:val="00EA0847"/>
    <w:rsid w:val="00EA39A2"/>
    <w:rsid w:val="00EA503E"/>
    <w:rsid w:val="00EB0D02"/>
    <w:rsid w:val="00EC301C"/>
    <w:rsid w:val="00EC38FA"/>
    <w:rsid w:val="00EC52F5"/>
    <w:rsid w:val="00EC767F"/>
    <w:rsid w:val="00ED45CD"/>
    <w:rsid w:val="00EE0DC4"/>
    <w:rsid w:val="00EE284B"/>
    <w:rsid w:val="00EE44B4"/>
    <w:rsid w:val="00EE4E80"/>
    <w:rsid w:val="00F06C35"/>
    <w:rsid w:val="00F11384"/>
    <w:rsid w:val="00F16B6C"/>
    <w:rsid w:val="00F209C6"/>
    <w:rsid w:val="00F250E3"/>
    <w:rsid w:val="00F2594A"/>
    <w:rsid w:val="00F25EAA"/>
    <w:rsid w:val="00F274D8"/>
    <w:rsid w:val="00F34B14"/>
    <w:rsid w:val="00F36138"/>
    <w:rsid w:val="00F44A3C"/>
    <w:rsid w:val="00F44A51"/>
    <w:rsid w:val="00F465FC"/>
    <w:rsid w:val="00F53119"/>
    <w:rsid w:val="00F5449E"/>
    <w:rsid w:val="00F56BDB"/>
    <w:rsid w:val="00F57E57"/>
    <w:rsid w:val="00F63301"/>
    <w:rsid w:val="00F64E25"/>
    <w:rsid w:val="00F80AFC"/>
    <w:rsid w:val="00F810BE"/>
    <w:rsid w:val="00F84185"/>
    <w:rsid w:val="00F8530A"/>
    <w:rsid w:val="00F85764"/>
    <w:rsid w:val="00F90813"/>
    <w:rsid w:val="00F929FF"/>
    <w:rsid w:val="00F94A22"/>
    <w:rsid w:val="00F97487"/>
    <w:rsid w:val="00FA4CBD"/>
    <w:rsid w:val="00FB2A80"/>
    <w:rsid w:val="00FB4D0C"/>
    <w:rsid w:val="00FC30F3"/>
    <w:rsid w:val="00FC32C2"/>
    <w:rsid w:val="00FC3E76"/>
    <w:rsid w:val="00FC6F63"/>
    <w:rsid w:val="00FC7C16"/>
    <w:rsid w:val="00FC7F1F"/>
    <w:rsid w:val="00FD0B08"/>
    <w:rsid w:val="00FD129A"/>
    <w:rsid w:val="00FD3C62"/>
    <w:rsid w:val="00FD703A"/>
    <w:rsid w:val="00FE32DD"/>
    <w:rsid w:val="00FE6E2D"/>
    <w:rsid w:val="00FF1721"/>
    <w:rsid w:val="00FF46F1"/>
    <w:rsid w:val="00FF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715D"/>
    <w:rPr>
      <w:rFonts w:ascii="Times New Roman" w:hAnsi="Times New Roman"/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7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F8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E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F83"/>
    <w:rPr>
      <w:sz w:val="22"/>
      <w:szCs w:val="22"/>
    </w:rPr>
  </w:style>
  <w:style w:type="paragraph" w:styleId="aa">
    <w:name w:val="List Paragraph"/>
    <w:basedOn w:val="a"/>
    <w:uiPriority w:val="34"/>
    <w:qFormat/>
    <w:rsid w:val="00215DE9"/>
    <w:pPr>
      <w:ind w:left="720"/>
      <w:contextualSpacing/>
    </w:pPr>
  </w:style>
  <w:style w:type="paragraph" w:customStyle="1" w:styleId="ConsPlusNormal">
    <w:name w:val="ConsPlusNormal"/>
    <w:rsid w:val="007F342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47B16-0AA8-4A91-A57C-5FBBF8FD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BytorinaGA</cp:lastModifiedBy>
  <cp:revision>2</cp:revision>
  <cp:lastPrinted>2020-06-15T12:44:00Z</cp:lastPrinted>
  <dcterms:created xsi:type="dcterms:W3CDTF">2020-06-15T13:32:00Z</dcterms:created>
  <dcterms:modified xsi:type="dcterms:W3CDTF">2020-06-15T13:32:00Z</dcterms:modified>
</cp:coreProperties>
</file>