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37" w:rsidRDefault="00EC4181" w:rsidP="00F365F2">
      <w:pPr>
        <w:pStyle w:val="1"/>
        <w:ind w:right="-426"/>
        <w:jc w:val="center"/>
        <w:rPr>
          <w:sz w:val="20"/>
        </w:rPr>
      </w:pPr>
      <w:r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2.75pt;margin-top:25.25pt;width:107pt;height:3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<v:textbox>
              <w:txbxContent>
                <w:p w:rsidR="00E727EE" w:rsidRDefault="00E727EE" w:rsidP="00EF0A3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B3E1C">
        <w:rPr>
          <w:noProof/>
          <w:snapToGrid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37" w:rsidRDefault="00EF0A37" w:rsidP="00EF0A37">
      <w:pPr>
        <w:pStyle w:val="1"/>
        <w:ind w:right="-426"/>
        <w:jc w:val="center"/>
        <w:rPr>
          <w:sz w:val="36"/>
        </w:rPr>
      </w:pPr>
    </w:p>
    <w:p w:rsidR="00EF0A37" w:rsidRDefault="004D3007" w:rsidP="00EF0A37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EF0A37" w:rsidRDefault="00EF0A37" w:rsidP="00EF0A37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EF0A37" w:rsidRDefault="00EF0A37" w:rsidP="00EF0A37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13508A" w:rsidRDefault="00F365F2" w:rsidP="00E576E7">
      <w:pPr>
        <w:pStyle w:val="1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                  </w:t>
      </w:r>
      <w:r w:rsidR="001F0BEB">
        <w:rPr>
          <w:sz w:val="28"/>
          <w:u w:val="single"/>
        </w:rPr>
        <w:t xml:space="preserve"> </w:t>
      </w:r>
      <w:r w:rsidR="00367AB7" w:rsidRPr="002A0477">
        <w:rPr>
          <w:sz w:val="28"/>
        </w:rPr>
        <w:t xml:space="preserve"> </w:t>
      </w:r>
      <w:r w:rsidR="00367AB7">
        <w:rPr>
          <w:sz w:val="28"/>
        </w:rPr>
        <w:t xml:space="preserve">         </w:t>
      </w:r>
      <w:r w:rsidR="00EF0A37">
        <w:rPr>
          <w:sz w:val="28"/>
        </w:rPr>
        <w:t xml:space="preserve">     </w:t>
      </w:r>
      <w:r w:rsidR="00E576E7">
        <w:rPr>
          <w:sz w:val="28"/>
        </w:rPr>
        <w:t xml:space="preserve">  </w:t>
      </w:r>
      <w:r w:rsidR="007C0F44">
        <w:rPr>
          <w:sz w:val="28"/>
        </w:rPr>
        <w:t xml:space="preserve">     </w:t>
      </w:r>
      <w:r w:rsidR="001F0BEB">
        <w:rPr>
          <w:sz w:val="28"/>
        </w:rPr>
        <w:t xml:space="preserve"> </w:t>
      </w:r>
      <w:r w:rsidR="007C0F44">
        <w:rPr>
          <w:sz w:val="28"/>
        </w:rPr>
        <w:t xml:space="preserve"> </w:t>
      </w:r>
      <w:r w:rsidR="00A23591">
        <w:rPr>
          <w:sz w:val="28"/>
        </w:rPr>
        <w:t xml:space="preserve"> </w:t>
      </w:r>
      <w:r w:rsidR="00E576E7">
        <w:rPr>
          <w:sz w:val="28"/>
        </w:rPr>
        <w:t xml:space="preserve">   город-курорт  Кисловодск</w:t>
      </w:r>
      <w:r w:rsidR="00E576E7">
        <w:rPr>
          <w:sz w:val="28"/>
        </w:rPr>
        <w:tab/>
      </w:r>
      <w:r w:rsidR="00E576E7">
        <w:rPr>
          <w:sz w:val="28"/>
        </w:rPr>
        <w:tab/>
      </w:r>
      <w:r w:rsidR="00731DF0">
        <w:rPr>
          <w:sz w:val="28"/>
        </w:rPr>
        <w:t xml:space="preserve">       </w:t>
      </w:r>
      <w:r w:rsidR="00EF0A37">
        <w:rPr>
          <w:sz w:val="28"/>
        </w:rPr>
        <w:t xml:space="preserve">№ </w:t>
      </w:r>
      <w:r>
        <w:rPr>
          <w:sz w:val="28"/>
        </w:rPr>
        <w:t>_____</w:t>
      </w:r>
    </w:p>
    <w:p w:rsidR="001B55CC" w:rsidRDefault="001B55CC" w:rsidP="001B55CC">
      <w:pPr>
        <w:jc w:val="both"/>
        <w:rPr>
          <w:sz w:val="28"/>
          <w:szCs w:val="28"/>
        </w:rPr>
      </w:pPr>
      <w:r w:rsidRPr="00875F26">
        <w:rPr>
          <w:sz w:val="28"/>
          <w:szCs w:val="28"/>
        </w:rPr>
        <w:t>О выделении специальн</w:t>
      </w:r>
      <w:r>
        <w:rPr>
          <w:sz w:val="28"/>
          <w:szCs w:val="28"/>
        </w:rPr>
        <w:t>ых мест</w:t>
      </w:r>
    </w:p>
    <w:p w:rsidR="001B55CC" w:rsidRDefault="001B55CC" w:rsidP="001B55CC">
      <w:pPr>
        <w:spacing w:line="240" w:lineRule="exact"/>
        <w:jc w:val="both"/>
        <w:rPr>
          <w:sz w:val="28"/>
          <w:szCs w:val="28"/>
        </w:rPr>
      </w:pPr>
      <w:r w:rsidRPr="00875F26">
        <w:rPr>
          <w:sz w:val="28"/>
          <w:szCs w:val="28"/>
        </w:rPr>
        <w:t>для размещения печатных пред</w:t>
      </w:r>
      <w:r>
        <w:rPr>
          <w:sz w:val="28"/>
          <w:szCs w:val="28"/>
        </w:rPr>
        <w:t>-</w:t>
      </w:r>
    </w:p>
    <w:p w:rsidR="001B55CC" w:rsidRDefault="001B55CC" w:rsidP="001B55CC">
      <w:pPr>
        <w:spacing w:line="240" w:lineRule="exact"/>
        <w:jc w:val="both"/>
        <w:rPr>
          <w:sz w:val="28"/>
          <w:szCs w:val="28"/>
        </w:rPr>
      </w:pPr>
      <w:r w:rsidRPr="00875F26">
        <w:rPr>
          <w:sz w:val="28"/>
          <w:szCs w:val="28"/>
        </w:rPr>
        <w:t>выборных агитационных материалов</w:t>
      </w:r>
    </w:p>
    <w:p w:rsidR="00F06ED9" w:rsidRDefault="00F06ED9" w:rsidP="001B55CC">
      <w:pPr>
        <w:ind w:firstLine="708"/>
        <w:jc w:val="both"/>
        <w:rPr>
          <w:sz w:val="28"/>
          <w:szCs w:val="28"/>
        </w:rPr>
      </w:pPr>
    </w:p>
    <w:p w:rsidR="001B55CC" w:rsidRPr="00F365F2" w:rsidRDefault="00424D6B" w:rsidP="00424D6B">
      <w:pPr>
        <w:ind w:firstLine="709"/>
        <w:jc w:val="both"/>
        <w:rPr>
          <w:bCs/>
          <w:sz w:val="28"/>
          <w:szCs w:val="28"/>
        </w:rPr>
      </w:pPr>
      <w:r w:rsidRPr="00424D6B">
        <w:rPr>
          <w:sz w:val="28"/>
          <w:szCs w:val="28"/>
        </w:rPr>
        <w:t xml:space="preserve">В соответствии с пунктом 7 статьи 54 Федерального закона </w:t>
      </w:r>
      <w:r w:rsidR="00F365F2">
        <w:rPr>
          <w:sz w:val="28"/>
          <w:szCs w:val="28"/>
        </w:rPr>
        <w:t>от 12</w:t>
      </w:r>
      <w:r w:rsidR="00F33F84">
        <w:rPr>
          <w:sz w:val="28"/>
          <w:szCs w:val="28"/>
        </w:rPr>
        <w:t xml:space="preserve"> </w:t>
      </w:r>
      <w:r w:rsidR="00425FBC">
        <w:rPr>
          <w:sz w:val="28"/>
          <w:szCs w:val="28"/>
        </w:rPr>
        <w:t xml:space="preserve">июня </w:t>
      </w:r>
      <w:r w:rsidR="00F365F2">
        <w:rPr>
          <w:sz w:val="28"/>
          <w:szCs w:val="28"/>
        </w:rPr>
        <w:t>2002</w:t>
      </w:r>
      <w:r w:rsidR="00425FBC">
        <w:rPr>
          <w:sz w:val="28"/>
          <w:szCs w:val="28"/>
        </w:rPr>
        <w:t xml:space="preserve"> года</w:t>
      </w:r>
      <w:r w:rsidR="00F365F2">
        <w:rPr>
          <w:sz w:val="28"/>
          <w:szCs w:val="28"/>
        </w:rPr>
        <w:t xml:space="preserve"> № 67-ФЗ </w:t>
      </w:r>
      <w:r w:rsidRPr="00424D6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F365F2" w:rsidRPr="00F365F2">
        <w:rPr>
          <w:sz w:val="28"/>
          <w:szCs w:val="28"/>
        </w:rPr>
        <w:t>пунктом 7</w:t>
      </w:r>
      <w:r w:rsidRPr="00F365F2">
        <w:rPr>
          <w:sz w:val="28"/>
          <w:szCs w:val="28"/>
        </w:rPr>
        <w:t xml:space="preserve"> статьи </w:t>
      </w:r>
      <w:r w:rsidR="005F024A">
        <w:rPr>
          <w:sz w:val="28"/>
          <w:szCs w:val="28"/>
        </w:rPr>
        <w:t>32</w:t>
      </w:r>
      <w:r w:rsidRPr="00F365F2">
        <w:rPr>
          <w:sz w:val="28"/>
          <w:szCs w:val="28"/>
        </w:rPr>
        <w:t xml:space="preserve"> </w:t>
      </w:r>
      <w:r w:rsidR="005F024A">
        <w:rPr>
          <w:sz w:val="28"/>
          <w:szCs w:val="28"/>
        </w:rPr>
        <w:t xml:space="preserve">Закона Ставропольского края </w:t>
      </w:r>
      <w:r w:rsidR="00F365F2" w:rsidRPr="00F365F2">
        <w:rPr>
          <w:sz w:val="28"/>
          <w:szCs w:val="28"/>
        </w:rPr>
        <w:t xml:space="preserve">от </w:t>
      </w:r>
      <w:r w:rsidR="00F33F84">
        <w:rPr>
          <w:sz w:val="28"/>
          <w:szCs w:val="28"/>
        </w:rPr>
        <w:t xml:space="preserve">02 </w:t>
      </w:r>
      <w:r w:rsidR="00425FBC">
        <w:rPr>
          <w:sz w:val="28"/>
          <w:szCs w:val="28"/>
        </w:rPr>
        <w:t>июля</w:t>
      </w:r>
      <w:r w:rsidR="00F33F84">
        <w:rPr>
          <w:sz w:val="28"/>
          <w:szCs w:val="28"/>
        </w:rPr>
        <w:t xml:space="preserve"> </w:t>
      </w:r>
      <w:r w:rsidR="005F024A">
        <w:rPr>
          <w:sz w:val="28"/>
          <w:szCs w:val="28"/>
        </w:rPr>
        <w:t>2012</w:t>
      </w:r>
      <w:r w:rsidR="00731DF0">
        <w:rPr>
          <w:sz w:val="28"/>
          <w:szCs w:val="28"/>
        </w:rPr>
        <w:t xml:space="preserve"> </w:t>
      </w:r>
      <w:r w:rsidR="00425FBC">
        <w:rPr>
          <w:sz w:val="28"/>
          <w:szCs w:val="28"/>
        </w:rPr>
        <w:t>года</w:t>
      </w:r>
      <w:r w:rsidR="00F365F2" w:rsidRPr="00F365F2">
        <w:rPr>
          <w:sz w:val="28"/>
          <w:szCs w:val="28"/>
        </w:rPr>
        <w:t xml:space="preserve"> №</w:t>
      </w:r>
      <w:r w:rsidR="00731DF0">
        <w:rPr>
          <w:sz w:val="28"/>
          <w:szCs w:val="28"/>
        </w:rPr>
        <w:t xml:space="preserve"> </w:t>
      </w:r>
      <w:r w:rsidR="005F024A">
        <w:rPr>
          <w:sz w:val="28"/>
          <w:szCs w:val="28"/>
        </w:rPr>
        <w:t>67</w:t>
      </w:r>
      <w:r w:rsidR="00F365F2" w:rsidRPr="00F365F2">
        <w:rPr>
          <w:sz w:val="28"/>
          <w:szCs w:val="28"/>
        </w:rPr>
        <w:t>-</w:t>
      </w:r>
      <w:r w:rsidR="00844470">
        <w:rPr>
          <w:sz w:val="28"/>
          <w:szCs w:val="28"/>
        </w:rPr>
        <w:t>к</w:t>
      </w:r>
      <w:r w:rsidR="00844470" w:rsidRPr="00F365F2">
        <w:rPr>
          <w:sz w:val="28"/>
          <w:szCs w:val="28"/>
        </w:rPr>
        <w:t>з</w:t>
      </w:r>
      <w:r w:rsidR="00F365F2" w:rsidRPr="00F365F2">
        <w:rPr>
          <w:sz w:val="28"/>
          <w:szCs w:val="28"/>
        </w:rPr>
        <w:t xml:space="preserve"> «О выборах </w:t>
      </w:r>
      <w:r w:rsidR="005F024A">
        <w:rPr>
          <w:sz w:val="28"/>
          <w:szCs w:val="28"/>
        </w:rPr>
        <w:t>Губернатора Ставропольского края</w:t>
      </w:r>
      <w:r w:rsidR="00ED76F2">
        <w:rPr>
          <w:sz w:val="28"/>
          <w:szCs w:val="28"/>
        </w:rPr>
        <w:t>», администрация города-курорта Кисловодска</w:t>
      </w:r>
    </w:p>
    <w:p w:rsidR="00424D6B" w:rsidRDefault="00424D6B" w:rsidP="00424D6B">
      <w:pPr>
        <w:ind w:firstLine="709"/>
        <w:jc w:val="both"/>
        <w:rPr>
          <w:sz w:val="28"/>
          <w:szCs w:val="28"/>
        </w:rPr>
      </w:pPr>
    </w:p>
    <w:p w:rsidR="00425FBC" w:rsidRDefault="00425FBC" w:rsidP="00425F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5FBC" w:rsidRPr="00424D6B" w:rsidRDefault="00425FBC" w:rsidP="00424D6B">
      <w:pPr>
        <w:ind w:firstLine="709"/>
        <w:jc w:val="both"/>
        <w:rPr>
          <w:sz w:val="28"/>
          <w:szCs w:val="28"/>
        </w:rPr>
      </w:pPr>
    </w:p>
    <w:p w:rsidR="001B55CC" w:rsidRDefault="001B55CC" w:rsidP="001B5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избирательных участков с указанием выделенных специальных мест для размещения печатных предвыборных агитационных материалов согласно приложению.</w:t>
      </w:r>
    </w:p>
    <w:p w:rsidR="001B55CC" w:rsidRDefault="001B55CC" w:rsidP="001B55CC">
      <w:pPr>
        <w:spacing w:line="240" w:lineRule="exact"/>
        <w:jc w:val="both"/>
        <w:rPr>
          <w:sz w:val="28"/>
          <w:szCs w:val="28"/>
        </w:rPr>
      </w:pPr>
    </w:p>
    <w:p w:rsidR="004D3007" w:rsidRDefault="001B55CC" w:rsidP="001B55C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4D3007">
        <w:rPr>
          <w:sz w:val="28"/>
          <w:szCs w:val="28"/>
        </w:rPr>
        <w:t xml:space="preserve">Информационно-аналитическому отделу администрации города-курорта Кисловодска </w:t>
      </w:r>
      <w:r w:rsidR="004D3007">
        <w:rPr>
          <w:sz w:val="28"/>
        </w:rPr>
        <w:t>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:rsidR="004D3007" w:rsidRDefault="004D3007" w:rsidP="001B55CC">
      <w:pPr>
        <w:ind w:firstLine="708"/>
        <w:jc w:val="both"/>
        <w:rPr>
          <w:sz w:val="28"/>
          <w:szCs w:val="28"/>
        </w:rPr>
      </w:pPr>
    </w:p>
    <w:p w:rsidR="001B55CC" w:rsidRDefault="004D3007" w:rsidP="001B5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B55CC">
        <w:rPr>
          <w:sz w:val="28"/>
          <w:szCs w:val="28"/>
        </w:rPr>
        <w:t>Контроль за</w:t>
      </w:r>
      <w:proofErr w:type="gramEnd"/>
      <w:r w:rsidR="001B55C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="001B55CC">
        <w:rPr>
          <w:sz w:val="28"/>
          <w:szCs w:val="28"/>
        </w:rPr>
        <w:t xml:space="preserve"> возложить на управляющего делами администрации города-курорта Кисловодска Г.Л.Рубцову.</w:t>
      </w:r>
    </w:p>
    <w:p w:rsidR="00E727EE" w:rsidRDefault="00E727EE" w:rsidP="001B55CC">
      <w:pPr>
        <w:ind w:firstLine="708"/>
        <w:jc w:val="both"/>
        <w:rPr>
          <w:sz w:val="28"/>
          <w:szCs w:val="28"/>
        </w:rPr>
      </w:pPr>
    </w:p>
    <w:p w:rsidR="00E727EE" w:rsidRDefault="004D3007" w:rsidP="00E727EE">
      <w:pPr>
        <w:pStyle w:val="2"/>
        <w:ind w:firstLine="709"/>
        <w:jc w:val="both"/>
        <w:rPr>
          <w:sz w:val="28"/>
        </w:rPr>
      </w:pPr>
      <w:r>
        <w:rPr>
          <w:sz w:val="28"/>
        </w:rPr>
        <w:t>4</w:t>
      </w:r>
      <w:r w:rsidR="00E727EE">
        <w:rPr>
          <w:sz w:val="28"/>
        </w:rPr>
        <w:t>.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F365F2" w:rsidRDefault="00F365F2" w:rsidP="001B55CC">
      <w:pPr>
        <w:ind w:firstLine="708"/>
        <w:jc w:val="both"/>
        <w:rPr>
          <w:sz w:val="28"/>
          <w:szCs w:val="28"/>
        </w:rPr>
      </w:pPr>
    </w:p>
    <w:p w:rsidR="001B55CC" w:rsidRDefault="001B55CC" w:rsidP="00F06ED9">
      <w:pPr>
        <w:spacing w:line="240" w:lineRule="exact"/>
        <w:rPr>
          <w:sz w:val="28"/>
          <w:szCs w:val="28"/>
        </w:rPr>
      </w:pPr>
    </w:p>
    <w:p w:rsidR="004D3007" w:rsidRDefault="004D3007" w:rsidP="00F06ED9">
      <w:pPr>
        <w:spacing w:line="240" w:lineRule="exact"/>
        <w:rPr>
          <w:sz w:val="28"/>
          <w:szCs w:val="28"/>
        </w:rPr>
      </w:pPr>
    </w:p>
    <w:p w:rsidR="00425FBC" w:rsidRDefault="001B55CC" w:rsidP="001B55C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025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25FBC">
        <w:rPr>
          <w:sz w:val="28"/>
          <w:szCs w:val="28"/>
        </w:rPr>
        <w:t xml:space="preserve">орода-курорта </w:t>
      </w:r>
    </w:p>
    <w:p w:rsidR="001B55CC" w:rsidRDefault="00425FBC" w:rsidP="001B55C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A0477">
        <w:rPr>
          <w:sz w:val="28"/>
          <w:szCs w:val="28"/>
        </w:rPr>
        <w:t>А.В.Курбатов</w:t>
      </w:r>
    </w:p>
    <w:p w:rsidR="00F06ED9" w:rsidRDefault="00F06ED9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  <w:sectPr w:rsidR="004D3007" w:rsidSect="00425FBC">
          <w:pgSz w:w="11906" w:h="16838"/>
          <w:pgMar w:top="425" w:right="567" w:bottom="1134" w:left="1985" w:header="709" w:footer="709" w:gutter="0"/>
          <w:cols w:space="708"/>
          <w:docGrid w:linePitch="360"/>
        </w:sect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4D3007" w:rsidRDefault="004D3007" w:rsidP="00411D07">
      <w:pPr>
        <w:spacing w:line="240" w:lineRule="exact"/>
        <w:rPr>
          <w:sz w:val="28"/>
          <w:szCs w:val="28"/>
        </w:rPr>
      </w:pPr>
    </w:p>
    <w:p w:rsidR="00F06ED9" w:rsidRPr="00F365F2" w:rsidRDefault="00F06ED9" w:rsidP="004D3007">
      <w:pPr>
        <w:tabs>
          <w:tab w:val="left" w:pos="5245"/>
        </w:tabs>
        <w:jc w:val="both"/>
        <w:rPr>
          <w:b/>
          <w:sz w:val="28"/>
          <w:szCs w:val="28"/>
        </w:rPr>
      </w:pPr>
      <w:r w:rsidRPr="00F365F2">
        <w:rPr>
          <w:b/>
          <w:sz w:val="28"/>
          <w:szCs w:val="28"/>
        </w:rPr>
        <w:t>____________________________________________________________</w:t>
      </w:r>
      <w:r w:rsidR="00EF6855" w:rsidRPr="00F365F2">
        <w:rPr>
          <w:b/>
          <w:sz w:val="28"/>
          <w:szCs w:val="28"/>
        </w:rPr>
        <w:t>______</w:t>
      </w:r>
    </w:p>
    <w:p w:rsidR="00F06ED9" w:rsidRPr="00F365F2" w:rsidRDefault="00F06ED9" w:rsidP="004D3007">
      <w:pPr>
        <w:tabs>
          <w:tab w:val="left" w:pos="5245"/>
        </w:tabs>
        <w:spacing w:line="240" w:lineRule="exact"/>
        <w:jc w:val="both"/>
        <w:rPr>
          <w:sz w:val="28"/>
          <w:szCs w:val="28"/>
        </w:rPr>
      </w:pPr>
      <w:r w:rsidRPr="00F365F2">
        <w:rPr>
          <w:sz w:val="28"/>
          <w:szCs w:val="28"/>
        </w:rPr>
        <w:t xml:space="preserve">Проект вносит управляющий делами администрации города-курорта Кисловодска </w:t>
      </w:r>
      <w:r w:rsidRPr="00F365F2">
        <w:rPr>
          <w:sz w:val="28"/>
          <w:szCs w:val="28"/>
        </w:rPr>
        <w:tab/>
      </w:r>
      <w:r w:rsidRPr="00F365F2">
        <w:rPr>
          <w:sz w:val="28"/>
          <w:szCs w:val="28"/>
        </w:rPr>
        <w:tab/>
      </w:r>
      <w:r w:rsidRPr="00F365F2">
        <w:rPr>
          <w:sz w:val="28"/>
          <w:szCs w:val="28"/>
        </w:rPr>
        <w:tab/>
      </w:r>
      <w:r w:rsidRPr="00F365F2">
        <w:rPr>
          <w:sz w:val="28"/>
          <w:szCs w:val="28"/>
        </w:rPr>
        <w:tab/>
      </w:r>
      <w:r w:rsidR="002A0477" w:rsidRPr="00F365F2">
        <w:rPr>
          <w:sz w:val="28"/>
          <w:szCs w:val="28"/>
        </w:rPr>
        <w:t xml:space="preserve">        </w:t>
      </w:r>
      <w:r w:rsidR="00F35999">
        <w:rPr>
          <w:sz w:val="28"/>
          <w:szCs w:val="28"/>
        </w:rPr>
        <w:t xml:space="preserve">   </w:t>
      </w:r>
      <w:r w:rsidRPr="00F365F2">
        <w:rPr>
          <w:sz w:val="28"/>
          <w:szCs w:val="28"/>
        </w:rPr>
        <w:t>Г.Л.Рубцова</w:t>
      </w:r>
    </w:p>
    <w:p w:rsidR="00F06ED9" w:rsidRPr="00F365F2" w:rsidRDefault="00F06ED9" w:rsidP="004D3007">
      <w:pPr>
        <w:tabs>
          <w:tab w:val="left" w:pos="5245"/>
        </w:tabs>
        <w:rPr>
          <w:sz w:val="28"/>
          <w:szCs w:val="28"/>
        </w:rPr>
      </w:pPr>
    </w:p>
    <w:p w:rsidR="00F06ED9" w:rsidRPr="00F365F2" w:rsidRDefault="00F06ED9" w:rsidP="004D3007">
      <w:pPr>
        <w:shd w:val="clear" w:color="auto" w:fill="FFFFFF"/>
        <w:spacing w:line="240" w:lineRule="exact"/>
        <w:ind w:right="567"/>
        <w:jc w:val="both"/>
        <w:rPr>
          <w:spacing w:val="-2"/>
          <w:sz w:val="28"/>
          <w:szCs w:val="28"/>
        </w:rPr>
      </w:pPr>
      <w:r w:rsidRPr="00F365F2">
        <w:rPr>
          <w:spacing w:val="-2"/>
          <w:sz w:val="28"/>
          <w:szCs w:val="28"/>
        </w:rPr>
        <w:t>Проект визируют:</w:t>
      </w:r>
    </w:p>
    <w:p w:rsidR="00F06ED9" w:rsidRPr="00F365F2" w:rsidRDefault="00F06ED9" w:rsidP="004D3007">
      <w:pPr>
        <w:shd w:val="clear" w:color="auto" w:fill="FFFFFF"/>
        <w:spacing w:line="240" w:lineRule="exact"/>
        <w:ind w:right="567"/>
        <w:jc w:val="both"/>
        <w:rPr>
          <w:spacing w:val="-2"/>
          <w:sz w:val="28"/>
          <w:szCs w:val="28"/>
        </w:rPr>
      </w:pPr>
    </w:p>
    <w:p w:rsidR="00F06ED9" w:rsidRPr="00F365F2" w:rsidRDefault="00F06ED9" w:rsidP="004D3007">
      <w:pPr>
        <w:shd w:val="clear" w:color="auto" w:fill="FFFFFF"/>
        <w:spacing w:line="240" w:lineRule="exact"/>
        <w:ind w:right="567"/>
        <w:jc w:val="both"/>
        <w:rPr>
          <w:spacing w:val="-2"/>
          <w:sz w:val="28"/>
          <w:szCs w:val="28"/>
        </w:rPr>
      </w:pPr>
      <w:r w:rsidRPr="00F365F2">
        <w:rPr>
          <w:spacing w:val="-2"/>
          <w:sz w:val="28"/>
          <w:szCs w:val="28"/>
        </w:rPr>
        <w:t xml:space="preserve">Первый заместитель </w:t>
      </w:r>
    </w:p>
    <w:p w:rsidR="00F06ED9" w:rsidRPr="00F365F2" w:rsidRDefault="005F024A" w:rsidP="004D3007">
      <w:pPr>
        <w:shd w:val="clear" w:color="auto" w:fill="FFFFFF"/>
        <w:spacing w:line="240" w:lineRule="exact"/>
        <w:ind w:righ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F06ED9" w:rsidRPr="00F365F2">
        <w:rPr>
          <w:spacing w:val="-2"/>
          <w:sz w:val="28"/>
          <w:szCs w:val="28"/>
        </w:rPr>
        <w:t>лавы администрации</w:t>
      </w:r>
    </w:p>
    <w:p w:rsidR="00F06ED9" w:rsidRPr="00F365F2" w:rsidRDefault="00F06ED9" w:rsidP="004D3007">
      <w:pPr>
        <w:shd w:val="clear" w:color="auto" w:fill="FFFFFF"/>
        <w:tabs>
          <w:tab w:val="left" w:pos="9639"/>
        </w:tabs>
        <w:spacing w:line="240" w:lineRule="exact"/>
        <w:jc w:val="both"/>
        <w:rPr>
          <w:spacing w:val="-2"/>
          <w:sz w:val="28"/>
          <w:szCs w:val="28"/>
        </w:rPr>
      </w:pPr>
      <w:r w:rsidRPr="00F365F2">
        <w:rPr>
          <w:spacing w:val="-2"/>
          <w:sz w:val="28"/>
          <w:szCs w:val="28"/>
        </w:rPr>
        <w:t>города-курорта Кисловодска</w:t>
      </w:r>
      <w:r w:rsidR="002A0477" w:rsidRPr="00F365F2">
        <w:rPr>
          <w:spacing w:val="-2"/>
          <w:sz w:val="28"/>
          <w:szCs w:val="28"/>
        </w:rPr>
        <w:t xml:space="preserve">    </w:t>
      </w:r>
      <w:r w:rsidR="005F024A">
        <w:rPr>
          <w:spacing w:val="-2"/>
          <w:sz w:val="28"/>
          <w:szCs w:val="28"/>
        </w:rPr>
        <w:t xml:space="preserve">                                                             </w:t>
      </w:r>
      <w:r w:rsidR="002A0477" w:rsidRPr="00F365F2">
        <w:rPr>
          <w:spacing w:val="-2"/>
          <w:sz w:val="28"/>
          <w:szCs w:val="28"/>
        </w:rPr>
        <w:t xml:space="preserve"> </w:t>
      </w:r>
      <w:r w:rsidR="00425FBC">
        <w:rPr>
          <w:spacing w:val="-2"/>
          <w:sz w:val="28"/>
          <w:szCs w:val="28"/>
        </w:rPr>
        <w:t xml:space="preserve">   </w:t>
      </w:r>
      <w:r w:rsidR="005F024A">
        <w:rPr>
          <w:spacing w:val="-2"/>
          <w:sz w:val="28"/>
          <w:szCs w:val="28"/>
        </w:rPr>
        <w:t>Е.В.Силин</w:t>
      </w:r>
    </w:p>
    <w:p w:rsidR="00F06ED9" w:rsidRPr="00F365F2" w:rsidRDefault="00F06ED9" w:rsidP="004D3007">
      <w:pPr>
        <w:shd w:val="clear" w:color="auto" w:fill="FFFFFF"/>
        <w:tabs>
          <w:tab w:val="left" w:pos="6787"/>
        </w:tabs>
        <w:spacing w:line="240" w:lineRule="exact"/>
        <w:ind w:right="567"/>
        <w:jc w:val="both"/>
        <w:rPr>
          <w:sz w:val="28"/>
          <w:szCs w:val="28"/>
        </w:rPr>
      </w:pPr>
    </w:p>
    <w:p w:rsidR="00F06ED9" w:rsidRPr="00F365F2" w:rsidRDefault="00F06ED9" w:rsidP="004D3007">
      <w:pPr>
        <w:shd w:val="clear" w:color="auto" w:fill="FFFFFF"/>
        <w:tabs>
          <w:tab w:val="left" w:pos="6787"/>
        </w:tabs>
        <w:spacing w:line="240" w:lineRule="exact"/>
        <w:ind w:right="567"/>
        <w:jc w:val="both"/>
        <w:rPr>
          <w:sz w:val="28"/>
          <w:szCs w:val="28"/>
        </w:rPr>
      </w:pPr>
      <w:r w:rsidRPr="00F365F2">
        <w:rPr>
          <w:sz w:val="28"/>
          <w:szCs w:val="28"/>
        </w:rPr>
        <w:t xml:space="preserve">Начальник </w:t>
      </w:r>
      <w:proofErr w:type="gramStart"/>
      <w:r w:rsidRPr="00F365F2">
        <w:rPr>
          <w:sz w:val="28"/>
          <w:szCs w:val="28"/>
        </w:rPr>
        <w:t>правового</w:t>
      </w:r>
      <w:proofErr w:type="gramEnd"/>
      <w:r w:rsidRPr="00F365F2">
        <w:rPr>
          <w:sz w:val="28"/>
          <w:szCs w:val="28"/>
        </w:rPr>
        <w:t xml:space="preserve"> </w:t>
      </w:r>
    </w:p>
    <w:p w:rsidR="00F06ED9" w:rsidRPr="00F365F2" w:rsidRDefault="00F06ED9" w:rsidP="004D3007">
      <w:pPr>
        <w:shd w:val="clear" w:color="auto" w:fill="FFFFFF"/>
        <w:tabs>
          <w:tab w:val="left" w:pos="6787"/>
        </w:tabs>
        <w:spacing w:line="240" w:lineRule="exact"/>
        <w:ind w:right="567"/>
        <w:jc w:val="both"/>
        <w:rPr>
          <w:sz w:val="28"/>
          <w:szCs w:val="28"/>
        </w:rPr>
      </w:pPr>
      <w:r w:rsidRPr="00F365F2">
        <w:rPr>
          <w:sz w:val="28"/>
          <w:szCs w:val="28"/>
        </w:rPr>
        <w:t xml:space="preserve">управления администрации </w:t>
      </w:r>
    </w:p>
    <w:p w:rsidR="00F06ED9" w:rsidRPr="00F365F2" w:rsidRDefault="00F06ED9" w:rsidP="004D3007">
      <w:pPr>
        <w:shd w:val="clear" w:color="auto" w:fill="FFFFFF"/>
        <w:tabs>
          <w:tab w:val="left" w:pos="6787"/>
        </w:tabs>
        <w:spacing w:line="240" w:lineRule="exact"/>
        <w:jc w:val="both"/>
        <w:rPr>
          <w:sz w:val="28"/>
          <w:szCs w:val="28"/>
        </w:rPr>
      </w:pPr>
      <w:r w:rsidRPr="00F365F2">
        <w:rPr>
          <w:sz w:val="28"/>
          <w:szCs w:val="28"/>
        </w:rPr>
        <w:t>города-курорта Кисловодска</w:t>
      </w:r>
      <w:r w:rsidRPr="00F365F2">
        <w:rPr>
          <w:sz w:val="28"/>
          <w:szCs w:val="28"/>
        </w:rPr>
        <w:tab/>
      </w:r>
      <w:r w:rsidR="002A0477" w:rsidRPr="00F365F2">
        <w:rPr>
          <w:sz w:val="28"/>
          <w:szCs w:val="28"/>
        </w:rPr>
        <w:t xml:space="preserve">     </w:t>
      </w:r>
      <w:r w:rsidR="004D3007">
        <w:rPr>
          <w:sz w:val="28"/>
          <w:szCs w:val="28"/>
        </w:rPr>
        <w:t xml:space="preserve"> </w:t>
      </w:r>
      <w:r w:rsidR="002A0477" w:rsidRPr="00F365F2">
        <w:rPr>
          <w:sz w:val="28"/>
          <w:szCs w:val="28"/>
        </w:rPr>
        <w:t xml:space="preserve">      </w:t>
      </w:r>
      <w:proofErr w:type="spellStart"/>
      <w:r w:rsidR="002A0477" w:rsidRPr="00F365F2">
        <w:rPr>
          <w:sz w:val="28"/>
          <w:szCs w:val="28"/>
        </w:rPr>
        <w:t>И.Н.Певанова</w:t>
      </w:r>
      <w:proofErr w:type="spellEnd"/>
    </w:p>
    <w:p w:rsidR="00424D6B" w:rsidRDefault="00424D6B" w:rsidP="004D3007">
      <w:pPr>
        <w:spacing w:line="240" w:lineRule="exact"/>
        <w:jc w:val="both"/>
        <w:rPr>
          <w:sz w:val="28"/>
          <w:szCs w:val="28"/>
        </w:rPr>
      </w:pPr>
    </w:p>
    <w:p w:rsidR="004D3007" w:rsidRDefault="004D3007" w:rsidP="004D3007">
      <w:pPr>
        <w:spacing w:line="240" w:lineRule="exact"/>
        <w:jc w:val="both"/>
        <w:rPr>
          <w:sz w:val="28"/>
          <w:szCs w:val="28"/>
        </w:rPr>
      </w:pPr>
    </w:p>
    <w:p w:rsidR="004D3007" w:rsidRDefault="004D3007" w:rsidP="004D3007">
      <w:pPr>
        <w:spacing w:line="240" w:lineRule="exact"/>
        <w:jc w:val="both"/>
        <w:rPr>
          <w:sz w:val="28"/>
          <w:szCs w:val="28"/>
        </w:rPr>
      </w:pPr>
    </w:p>
    <w:p w:rsidR="004D3007" w:rsidRPr="00F365F2" w:rsidRDefault="004D3007" w:rsidP="004D3007">
      <w:pPr>
        <w:spacing w:line="240" w:lineRule="exact"/>
        <w:jc w:val="both"/>
        <w:rPr>
          <w:sz w:val="28"/>
          <w:szCs w:val="28"/>
        </w:rPr>
      </w:pPr>
    </w:p>
    <w:p w:rsidR="006074A7" w:rsidRPr="00F365F2" w:rsidRDefault="00F06ED9" w:rsidP="004D3007">
      <w:pPr>
        <w:spacing w:line="240" w:lineRule="exact"/>
        <w:jc w:val="both"/>
        <w:rPr>
          <w:sz w:val="28"/>
          <w:szCs w:val="28"/>
        </w:rPr>
        <w:sectPr w:rsidR="006074A7" w:rsidRPr="00F365F2" w:rsidSect="004D3007">
          <w:pgSz w:w="11906" w:h="16838"/>
          <w:pgMar w:top="1134" w:right="1985" w:bottom="851" w:left="567" w:header="709" w:footer="709" w:gutter="0"/>
          <w:cols w:space="708"/>
          <w:docGrid w:linePitch="360"/>
        </w:sectPr>
      </w:pPr>
      <w:r w:rsidRPr="00F365F2">
        <w:rPr>
          <w:sz w:val="28"/>
          <w:szCs w:val="28"/>
        </w:rPr>
        <w:t xml:space="preserve">Проект подготовлен </w:t>
      </w:r>
      <w:r w:rsidR="00DB7492" w:rsidRPr="00F365F2">
        <w:rPr>
          <w:sz w:val="28"/>
          <w:szCs w:val="28"/>
        </w:rPr>
        <w:t>управляющим делами</w:t>
      </w:r>
      <w:r w:rsidRPr="00F365F2">
        <w:rPr>
          <w:sz w:val="28"/>
          <w:szCs w:val="28"/>
        </w:rPr>
        <w:t xml:space="preserve"> администрации города-курорта Кисловодска </w:t>
      </w:r>
    </w:p>
    <w:p w:rsidR="001B55CC" w:rsidRDefault="00FC068F" w:rsidP="00FC068F">
      <w:pPr>
        <w:tabs>
          <w:tab w:val="left" w:pos="5245"/>
        </w:tabs>
        <w:ind w:left="5387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B55CC">
        <w:rPr>
          <w:sz w:val="28"/>
          <w:szCs w:val="28"/>
        </w:rPr>
        <w:t xml:space="preserve">Приложение </w:t>
      </w:r>
    </w:p>
    <w:p w:rsidR="001B55CC" w:rsidRDefault="00FC068F" w:rsidP="00FC068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452F7">
        <w:rPr>
          <w:sz w:val="28"/>
          <w:szCs w:val="28"/>
        </w:rPr>
        <w:t>постановлению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B55CC">
        <w:rPr>
          <w:sz w:val="28"/>
          <w:szCs w:val="28"/>
        </w:rPr>
        <w:t>администрации города-курорта</w:t>
      </w:r>
      <w:r>
        <w:rPr>
          <w:sz w:val="28"/>
          <w:szCs w:val="28"/>
        </w:rPr>
        <w:t xml:space="preserve"> </w:t>
      </w:r>
      <w:r w:rsidR="001B55CC">
        <w:rPr>
          <w:sz w:val="28"/>
          <w:szCs w:val="28"/>
        </w:rPr>
        <w:t>Кисловодска</w:t>
      </w:r>
    </w:p>
    <w:p w:rsidR="001B55CC" w:rsidRPr="007C0F44" w:rsidRDefault="001B55CC" w:rsidP="00FC068F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7C0F44">
        <w:rPr>
          <w:sz w:val="28"/>
          <w:szCs w:val="28"/>
        </w:rPr>
        <w:t xml:space="preserve">  </w:t>
      </w:r>
      <w:r w:rsidR="00F365F2" w:rsidRPr="00F365F2">
        <w:rPr>
          <w:sz w:val="28"/>
          <w:szCs w:val="28"/>
        </w:rPr>
        <w:t>______________</w:t>
      </w:r>
    </w:p>
    <w:p w:rsidR="001B55CC" w:rsidRPr="007C0F44" w:rsidRDefault="001B55CC" w:rsidP="00FC068F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F365F2" w:rsidRPr="00F365F2">
        <w:rPr>
          <w:sz w:val="28"/>
          <w:szCs w:val="28"/>
        </w:rPr>
        <w:t>______________</w:t>
      </w:r>
    </w:p>
    <w:p w:rsidR="001B55CC" w:rsidRDefault="001B55CC" w:rsidP="001B55CC">
      <w:pPr>
        <w:jc w:val="center"/>
        <w:rPr>
          <w:sz w:val="28"/>
          <w:szCs w:val="28"/>
        </w:rPr>
      </w:pPr>
    </w:p>
    <w:p w:rsidR="001B55CC" w:rsidRDefault="001B55CC" w:rsidP="00255F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B55CC" w:rsidRDefault="001B55CC" w:rsidP="00255F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 с указанием выделенных специальных мест </w:t>
      </w:r>
    </w:p>
    <w:p w:rsidR="001B55CC" w:rsidRDefault="001B55CC" w:rsidP="00255F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для размещения  предвыборных печатных агитационных материалов</w:t>
      </w:r>
    </w:p>
    <w:p w:rsidR="001B55CC" w:rsidRDefault="00A31A27" w:rsidP="001B55C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E2025E" w:rsidRDefault="00E2025E" w:rsidP="001B55CC">
      <w:pPr>
        <w:ind w:left="4248" w:hanging="4248"/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112"/>
        <w:gridCol w:w="5811"/>
      </w:tblGrid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 xml:space="preserve">Избирательный участок № </w:t>
            </w:r>
            <w:r w:rsidR="001912FB" w:rsidRPr="002C798B">
              <w:rPr>
                <w:sz w:val="28"/>
                <w:szCs w:val="28"/>
              </w:rPr>
              <w:t xml:space="preserve"> </w:t>
            </w:r>
            <w:r w:rsidRPr="002C798B">
              <w:rPr>
                <w:sz w:val="28"/>
                <w:szCs w:val="28"/>
              </w:rPr>
              <w:t>550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2A047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2A0477">
              <w:rPr>
                <w:sz w:val="28"/>
                <w:szCs w:val="28"/>
              </w:rPr>
              <w:t>на остановке «</w:t>
            </w:r>
            <w:proofErr w:type="spellStart"/>
            <w:r w:rsidR="002A0477">
              <w:rPr>
                <w:sz w:val="28"/>
                <w:szCs w:val="28"/>
              </w:rPr>
              <w:t>Подкумок</w:t>
            </w:r>
            <w:proofErr w:type="spellEnd"/>
            <w:r w:rsidR="002A0477">
              <w:rPr>
                <w:sz w:val="28"/>
                <w:szCs w:val="28"/>
              </w:rPr>
              <w:t xml:space="preserve">» по </w:t>
            </w:r>
            <w:r>
              <w:rPr>
                <w:sz w:val="28"/>
                <w:szCs w:val="28"/>
              </w:rPr>
              <w:t xml:space="preserve"> </w:t>
            </w:r>
            <w:r w:rsidR="002A0477">
              <w:rPr>
                <w:sz w:val="28"/>
                <w:szCs w:val="28"/>
              </w:rPr>
              <w:t>пр</w:t>
            </w:r>
            <w:proofErr w:type="gramStart"/>
            <w:r w:rsidR="002A0477">
              <w:rPr>
                <w:sz w:val="28"/>
                <w:szCs w:val="28"/>
              </w:rPr>
              <w:t>.П</w:t>
            </w:r>
            <w:proofErr w:type="gramEnd"/>
            <w:r w:rsidR="002A0477">
              <w:rPr>
                <w:sz w:val="28"/>
                <w:szCs w:val="28"/>
              </w:rPr>
              <w:t xml:space="preserve">обеды 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 xml:space="preserve">Избирательный участок № </w:t>
            </w:r>
            <w:r w:rsidR="001912FB" w:rsidRPr="002C798B">
              <w:rPr>
                <w:sz w:val="28"/>
                <w:szCs w:val="28"/>
              </w:rPr>
              <w:t xml:space="preserve"> </w:t>
            </w:r>
            <w:r w:rsidRPr="002C798B">
              <w:rPr>
                <w:sz w:val="28"/>
                <w:szCs w:val="28"/>
              </w:rPr>
              <w:t>551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DB7492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на пересечении 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оменко/Калинина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 xml:space="preserve">Избирательный участок № </w:t>
            </w:r>
            <w:r w:rsidR="001912FB" w:rsidRPr="002C798B">
              <w:rPr>
                <w:sz w:val="28"/>
                <w:szCs w:val="28"/>
              </w:rPr>
              <w:t xml:space="preserve"> </w:t>
            </w:r>
            <w:r w:rsidRPr="002C798B">
              <w:rPr>
                <w:sz w:val="28"/>
                <w:szCs w:val="28"/>
              </w:rPr>
              <w:t>552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9702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</w:t>
            </w:r>
            <w:r w:rsidR="00DB7492">
              <w:rPr>
                <w:sz w:val="28"/>
                <w:szCs w:val="28"/>
              </w:rPr>
              <w:t xml:space="preserve"> </w:t>
            </w:r>
            <w:r w:rsidR="00970201">
              <w:rPr>
                <w:sz w:val="28"/>
                <w:szCs w:val="28"/>
              </w:rPr>
              <w:t xml:space="preserve">на остановке в районе </w:t>
            </w:r>
            <w:r w:rsidR="00DB7492">
              <w:rPr>
                <w:sz w:val="28"/>
                <w:szCs w:val="28"/>
              </w:rPr>
              <w:t>ул</w:t>
            </w:r>
            <w:proofErr w:type="gramStart"/>
            <w:r w:rsidR="00DB7492">
              <w:rPr>
                <w:sz w:val="28"/>
                <w:szCs w:val="28"/>
              </w:rPr>
              <w:t>.Ч</w:t>
            </w:r>
            <w:proofErr w:type="gramEnd"/>
            <w:r w:rsidR="00DB7492">
              <w:rPr>
                <w:sz w:val="28"/>
                <w:szCs w:val="28"/>
              </w:rPr>
              <w:t>айковского, 26</w:t>
            </w:r>
            <w:r w:rsidR="00153A10">
              <w:rPr>
                <w:sz w:val="28"/>
                <w:szCs w:val="28"/>
              </w:rPr>
              <w:t xml:space="preserve"> </w:t>
            </w:r>
            <w:r w:rsidR="00DB7492">
              <w:rPr>
                <w:sz w:val="28"/>
                <w:szCs w:val="28"/>
              </w:rPr>
              <w:t>б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 xml:space="preserve">Избирательный участок № </w:t>
            </w:r>
            <w:r w:rsidR="001912FB" w:rsidRPr="002C798B">
              <w:rPr>
                <w:sz w:val="28"/>
                <w:szCs w:val="28"/>
              </w:rPr>
              <w:t xml:space="preserve"> </w:t>
            </w:r>
            <w:r w:rsidRPr="002C798B">
              <w:rPr>
                <w:sz w:val="28"/>
                <w:szCs w:val="28"/>
              </w:rPr>
              <w:t>553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DB7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E2025E" w:rsidRPr="002C798B">
              <w:rPr>
                <w:sz w:val="28"/>
                <w:szCs w:val="28"/>
              </w:rPr>
              <w:t>по ул.</w:t>
            </w:r>
            <w:r w:rsidR="00DB7492">
              <w:rPr>
                <w:sz w:val="28"/>
                <w:szCs w:val="28"/>
              </w:rPr>
              <w:t>М.Расковой</w:t>
            </w:r>
            <w:r w:rsidR="001912FB" w:rsidRPr="002C798B">
              <w:rPr>
                <w:sz w:val="28"/>
                <w:szCs w:val="28"/>
              </w:rPr>
              <w:t xml:space="preserve"> 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 xml:space="preserve">Избирательный участок № </w:t>
            </w:r>
            <w:r w:rsidR="001912FB" w:rsidRPr="002C798B">
              <w:rPr>
                <w:sz w:val="28"/>
                <w:szCs w:val="28"/>
              </w:rPr>
              <w:t xml:space="preserve"> </w:t>
            </w:r>
            <w:r w:rsidRPr="002C798B">
              <w:rPr>
                <w:sz w:val="28"/>
                <w:szCs w:val="28"/>
              </w:rPr>
              <w:t>554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37361" w:rsidP="00DB74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стенде</w:t>
            </w:r>
            <w:proofErr w:type="gramEnd"/>
            <w:r>
              <w:rPr>
                <w:sz w:val="28"/>
                <w:szCs w:val="28"/>
              </w:rPr>
              <w:t xml:space="preserve"> на</w:t>
            </w:r>
            <w:r w:rsidR="00DB7492">
              <w:rPr>
                <w:sz w:val="28"/>
                <w:szCs w:val="28"/>
              </w:rPr>
              <w:t xml:space="preserve"> пересечении улиц </w:t>
            </w:r>
            <w:r w:rsidR="001C5577" w:rsidRPr="002C798B">
              <w:rPr>
                <w:sz w:val="28"/>
                <w:szCs w:val="28"/>
              </w:rPr>
              <w:t>У.Алиева/Азербайджанская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555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E2025E" w:rsidRPr="002C798B">
              <w:rPr>
                <w:sz w:val="28"/>
                <w:szCs w:val="28"/>
              </w:rPr>
              <w:t>по ул</w:t>
            </w:r>
            <w:proofErr w:type="gramStart"/>
            <w:r w:rsidR="00E2025E" w:rsidRPr="002C798B">
              <w:rPr>
                <w:sz w:val="28"/>
                <w:szCs w:val="28"/>
              </w:rPr>
              <w:t>.Б</w:t>
            </w:r>
            <w:proofErr w:type="gramEnd"/>
            <w:r w:rsidR="00E2025E" w:rsidRPr="002C798B">
              <w:rPr>
                <w:sz w:val="28"/>
                <w:szCs w:val="28"/>
              </w:rPr>
              <w:t>елинского/Челюскинцев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556</w:t>
            </w:r>
          </w:p>
        </w:tc>
        <w:tc>
          <w:tcPr>
            <w:tcW w:w="5811" w:type="dxa"/>
            <w:shd w:val="clear" w:color="auto" w:fill="auto"/>
          </w:tcPr>
          <w:p w:rsidR="007E055D" w:rsidRDefault="00BF2B8F" w:rsidP="00153A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proofErr w:type="gramStart"/>
            <w:r w:rsidR="00153A10">
              <w:rPr>
                <w:sz w:val="28"/>
                <w:szCs w:val="28"/>
              </w:rPr>
              <w:t>по</w:t>
            </w:r>
            <w:proofErr w:type="gramEnd"/>
            <w:r w:rsidR="00153A10">
              <w:rPr>
                <w:sz w:val="28"/>
                <w:szCs w:val="28"/>
              </w:rPr>
              <w:t xml:space="preserve"> </w:t>
            </w:r>
          </w:p>
          <w:p w:rsidR="00E2025E" w:rsidRPr="002C798B" w:rsidRDefault="00153A10" w:rsidP="00153A1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абережная, 43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557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37361" w:rsidP="00B373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стенде в районе</w:t>
            </w:r>
            <w:r w:rsidR="00DB7492">
              <w:rPr>
                <w:sz w:val="28"/>
                <w:szCs w:val="28"/>
              </w:rPr>
              <w:t xml:space="preserve"> пер</w:t>
            </w:r>
            <w:proofErr w:type="gramStart"/>
            <w:r w:rsidR="00DB7492">
              <w:rPr>
                <w:sz w:val="28"/>
                <w:szCs w:val="28"/>
              </w:rPr>
              <w:t>.З</w:t>
            </w:r>
            <w:proofErr w:type="gramEnd"/>
            <w:r w:rsidR="00DB7492">
              <w:rPr>
                <w:sz w:val="28"/>
                <w:szCs w:val="28"/>
              </w:rPr>
              <w:t>еркальный, 10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558</w:t>
            </w:r>
          </w:p>
        </w:tc>
        <w:tc>
          <w:tcPr>
            <w:tcW w:w="5811" w:type="dxa"/>
            <w:shd w:val="clear" w:color="auto" w:fill="auto"/>
          </w:tcPr>
          <w:p w:rsidR="007E055D" w:rsidRDefault="003D693A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 w:rsidR="00DB7492">
              <w:rPr>
                <w:sz w:val="28"/>
                <w:szCs w:val="28"/>
              </w:rPr>
              <w:t xml:space="preserve"> щите </w:t>
            </w:r>
            <w:proofErr w:type="gramStart"/>
            <w:r w:rsidR="00DB7492">
              <w:rPr>
                <w:sz w:val="28"/>
                <w:szCs w:val="28"/>
              </w:rPr>
              <w:t>по</w:t>
            </w:r>
            <w:proofErr w:type="gramEnd"/>
            <w:r w:rsidR="00DB7492">
              <w:rPr>
                <w:sz w:val="28"/>
                <w:szCs w:val="28"/>
              </w:rPr>
              <w:t xml:space="preserve"> </w:t>
            </w:r>
          </w:p>
          <w:p w:rsidR="00E2025E" w:rsidRPr="002C798B" w:rsidRDefault="00DB7492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r w:rsidR="00B8394A">
              <w:rPr>
                <w:sz w:val="28"/>
                <w:szCs w:val="28"/>
              </w:rPr>
              <w:t>, 13 а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559</w:t>
            </w:r>
          </w:p>
        </w:tc>
        <w:tc>
          <w:tcPr>
            <w:tcW w:w="5811" w:type="dxa"/>
            <w:shd w:val="clear" w:color="auto" w:fill="auto"/>
          </w:tcPr>
          <w:p w:rsidR="007E055D" w:rsidRDefault="00BF2B8F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щите</w:t>
            </w:r>
            <w:proofErr w:type="gramEnd"/>
            <w:r w:rsidR="00CF7898">
              <w:rPr>
                <w:sz w:val="28"/>
                <w:szCs w:val="28"/>
              </w:rPr>
              <w:t xml:space="preserve"> на пересечении </w:t>
            </w:r>
          </w:p>
          <w:p w:rsidR="00E2025E" w:rsidRPr="002C798B" w:rsidRDefault="00CF7898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Октябрьская/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асановский</w:t>
            </w:r>
            <w:proofErr w:type="spellEnd"/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560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CF78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CF7898">
              <w:rPr>
                <w:sz w:val="28"/>
                <w:szCs w:val="28"/>
              </w:rPr>
              <w:t>по ул</w:t>
            </w:r>
            <w:proofErr w:type="gramStart"/>
            <w:r w:rsidR="00CF7898">
              <w:rPr>
                <w:sz w:val="28"/>
                <w:szCs w:val="28"/>
              </w:rPr>
              <w:t>.</w:t>
            </w:r>
            <w:r w:rsidR="00E2025E" w:rsidRPr="002C798B">
              <w:rPr>
                <w:sz w:val="28"/>
                <w:szCs w:val="28"/>
              </w:rPr>
              <w:t>Э</w:t>
            </w:r>
            <w:proofErr w:type="gramEnd"/>
            <w:r w:rsidR="00E2025E" w:rsidRPr="002C798B">
              <w:rPr>
                <w:sz w:val="28"/>
                <w:szCs w:val="28"/>
              </w:rPr>
              <w:t>нгельса</w:t>
            </w:r>
            <w:r w:rsidR="003D693A">
              <w:rPr>
                <w:sz w:val="28"/>
                <w:szCs w:val="28"/>
              </w:rPr>
              <w:t>, 11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561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A31A2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 w:rsidR="00A31A27">
              <w:rPr>
                <w:sz w:val="28"/>
                <w:szCs w:val="28"/>
              </w:rPr>
              <w:t xml:space="preserve"> стенде в районе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едлогорской</w:t>
            </w:r>
            <w:proofErr w:type="spellEnd"/>
            <w:r w:rsidR="00A31A27">
              <w:rPr>
                <w:sz w:val="28"/>
                <w:szCs w:val="28"/>
              </w:rPr>
              <w:t>, 90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562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CF78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</w:t>
            </w:r>
            <w:r w:rsidR="00CF789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F7898">
              <w:rPr>
                <w:sz w:val="28"/>
                <w:szCs w:val="28"/>
              </w:rPr>
              <w:t>пос</w:t>
            </w:r>
            <w:proofErr w:type="gramStart"/>
            <w:r w:rsidR="00CF7898">
              <w:rPr>
                <w:sz w:val="28"/>
                <w:szCs w:val="28"/>
              </w:rPr>
              <w:t>.Б</w:t>
            </w:r>
            <w:proofErr w:type="gramEnd"/>
            <w:r w:rsidR="00CF7898">
              <w:rPr>
                <w:sz w:val="28"/>
                <w:szCs w:val="28"/>
              </w:rPr>
              <w:t>елореченский</w:t>
            </w:r>
            <w:proofErr w:type="spellEnd"/>
            <w:r w:rsidR="00CF7898">
              <w:rPr>
                <w:sz w:val="28"/>
                <w:szCs w:val="28"/>
              </w:rPr>
              <w:t xml:space="preserve"> </w:t>
            </w:r>
            <w:r w:rsidR="001912FB" w:rsidRPr="002C798B">
              <w:rPr>
                <w:sz w:val="28"/>
                <w:szCs w:val="28"/>
              </w:rPr>
              <w:t>по ул.Кисловодская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563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E75B18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щите</w:t>
            </w:r>
            <w:proofErr w:type="gramEnd"/>
            <w:r>
              <w:rPr>
                <w:sz w:val="28"/>
                <w:szCs w:val="28"/>
              </w:rPr>
              <w:t xml:space="preserve"> на пересечении ул.У.Алиева/Марцинкевича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564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BB400C" w:rsidRPr="002C798B">
              <w:rPr>
                <w:sz w:val="28"/>
                <w:szCs w:val="28"/>
              </w:rPr>
              <w:t xml:space="preserve">по проезду </w:t>
            </w:r>
            <w:proofErr w:type="spellStart"/>
            <w:r w:rsidR="00BB400C" w:rsidRPr="002C798B">
              <w:rPr>
                <w:sz w:val="28"/>
                <w:szCs w:val="28"/>
              </w:rPr>
              <w:t>Цандера</w:t>
            </w:r>
            <w:proofErr w:type="spellEnd"/>
          </w:p>
        </w:tc>
      </w:tr>
      <w:tr w:rsidR="006074A7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6074A7" w:rsidRPr="002C798B" w:rsidRDefault="006074A7" w:rsidP="0010514F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565</w:t>
            </w:r>
          </w:p>
        </w:tc>
        <w:tc>
          <w:tcPr>
            <w:tcW w:w="5811" w:type="dxa"/>
            <w:shd w:val="clear" w:color="auto" w:fill="auto"/>
          </w:tcPr>
          <w:p w:rsidR="006074A7" w:rsidRPr="002C798B" w:rsidRDefault="006074A7" w:rsidP="0010514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стенде на пересечении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стровского/Некрасова</w:t>
            </w:r>
          </w:p>
        </w:tc>
      </w:tr>
    </w:tbl>
    <w:p w:rsidR="006074A7" w:rsidRDefault="006074A7"/>
    <w:p w:rsidR="006074A7" w:rsidRDefault="006074A7"/>
    <w:p w:rsidR="006074A7" w:rsidRDefault="006074A7" w:rsidP="006074A7">
      <w:pPr>
        <w:jc w:val="center"/>
      </w:pPr>
      <w:r>
        <w:lastRenderedPageBreak/>
        <w:t>2</w:t>
      </w:r>
    </w:p>
    <w:p w:rsidR="006074A7" w:rsidRDefault="006074A7"/>
    <w:tbl>
      <w:tblPr>
        <w:tblW w:w="9923" w:type="dxa"/>
        <w:tblInd w:w="-176" w:type="dxa"/>
        <w:tblLook w:val="04A0"/>
      </w:tblPr>
      <w:tblGrid>
        <w:gridCol w:w="4112"/>
        <w:gridCol w:w="5811"/>
      </w:tblGrid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566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5E1D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4D6EAE">
              <w:rPr>
                <w:sz w:val="28"/>
                <w:szCs w:val="28"/>
              </w:rPr>
              <w:t>по ул.</w:t>
            </w:r>
            <w:r w:rsidR="005E1D63">
              <w:rPr>
                <w:sz w:val="28"/>
                <w:szCs w:val="28"/>
              </w:rPr>
              <w:t xml:space="preserve"> </w:t>
            </w:r>
            <w:r w:rsidR="004D6EAE">
              <w:rPr>
                <w:sz w:val="28"/>
                <w:szCs w:val="28"/>
              </w:rPr>
              <w:t>А.Губина,</w:t>
            </w:r>
            <w:r w:rsidR="005E1D63">
              <w:rPr>
                <w:sz w:val="28"/>
                <w:szCs w:val="28"/>
              </w:rPr>
              <w:t xml:space="preserve"> </w:t>
            </w:r>
            <w:r w:rsidR="004D6EAE">
              <w:rPr>
                <w:sz w:val="28"/>
                <w:szCs w:val="28"/>
              </w:rPr>
              <w:t>58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567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</w:t>
            </w:r>
            <w:r w:rsidR="004D6EAE">
              <w:rPr>
                <w:sz w:val="28"/>
                <w:szCs w:val="28"/>
              </w:rPr>
              <w:t xml:space="preserve"> на пересечении</w:t>
            </w:r>
            <w:r w:rsidR="001912FB" w:rsidRPr="002C798B">
              <w:rPr>
                <w:sz w:val="28"/>
                <w:szCs w:val="28"/>
              </w:rPr>
              <w:t xml:space="preserve"> ул</w:t>
            </w:r>
            <w:proofErr w:type="gramStart"/>
            <w:r w:rsidR="001912FB" w:rsidRPr="002C798B">
              <w:rPr>
                <w:sz w:val="28"/>
                <w:szCs w:val="28"/>
              </w:rPr>
              <w:t>.К</w:t>
            </w:r>
            <w:proofErr w:type="gramEnd"/>
            <w:r w:rsidR="001912FB" w:rsidRPr="002C798B">
              <w:rPr>
                <w:sz w:val="28"/>
                <w:szCs w:val="28"/>
              </w:rPr>
              <w:t>уйбышева/А.Губина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568</w:t>
            </w:r>
          </w:p>
        </w:tc>
        <w:tc>
          <w:tcPr>
            <w:tcW w:w="5811" w:type="dxa"/>
            <w:shd w:val="clear" w:color="auto" w:fill="auto"/>
          </w:tcPr>
          <w:p w:rsidR="00E2025E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B37361">
              <w:rPr>
                <w:sz w:val="28"/>
                <w:szCs w:val="28"/>
              </w:rPr>
              <w:t>на</w:t>
            </w:r>
            <w:r w:rsidR="004D6EAE">
              <w:rPr>
                <w:sz w:val="28"/>
                <w:szCs w:val="28"/>
              </w:rPr>
              <w:t xml:space="preserve"> </w:t>
            </w:r>
            <w:r w:rsidR="001912FB" w:rsidRPr="002C798B">
              <w:rPr>
                <w:sz w:val="28"/>
                <w:szCs w:val="28"/>
              </w:rPr>
              <w:t>остановк</w:t>
            </w:r>
            <w:r w:rsidR="004D6EAE">
              <w:rPr>
                <w:sz w:val="28"/>
                <w:szCs w:val="28"/>
              </w:rPr>
              <w:t>е</w:t>
            </w:r>
            <w:r w:rsidR="001912FB" w:rsidRPr="002C798B">
              <w:rPr>
                <w:sz w:val="28"/>
                <w:szCs w:val="28"/>
              </w:rPr>
              <w:t xml:space="preserve"> </w:t>
            </w:r>
            <w:r w:rsidR="004D6EAE">
              <w:rPr>
                <w:sz w:val="28"/>
                <w:szCs w:val="28"/>
              </w:rPr>
              <w:t>«</w:t>
            </w:r>
            <w:r w:rsidR="004D6EAE" w:rsidRPr="002C798B">
              <w:rPr>
                <w:sz w:val="28"/>
                <w:szCs w:val="28"/>
              </w:rPr>
              <w:t xml:space="preserve">Музыкальная </w:t>
            </w:r>
            <w:r w:rsidR="001912FB" w:rsidRPr="002C798B">
              <w:rPr>
                <w:sz w:val="28"/>
                <w:szCs w:val="28"/>
              </w:rPr>
              <w:t>школа</w:t>
            </w:r>
            <w:r w:rsidR="004D6EAE">
              <w:rPr>
                <w:sz w:val="28"/>
                <w:szCs w:val="28"/>
              </w:rPr>
              <w:t>»</w:t>
            </w:r>
            <w:r w:rsidR="001912FB" w:rsidRPr="002C798B">
              <w:rPr>
                <w:sz w:val="28"/>
                <w:szCs w:val="28"/>
              </w:rPr>
              <w:t xml:space="preserve"> по пр</w:t>
            </w:r>
            <w:proofErr w:type="gramStart"/>
            <w:r w:rsidR="001912FB" w:rsidRPr="002C798B">
              <w:rPr>
                <w:sz w:val="28"/>
                <w:szCs w:val="28"/>
              </w:rPr>
              <w:t>.П</w:t>
            </w:r>
            <w:proofErr w:type="gramEnd"/>
            <w:r w:rsidR="001912FB" w:rsidRPr="002C798B">
              <w:rPr>
                <w:sz w:val="28"/>
                <w:szCs w:val="28"/>
              </w:rPr>
              <w:t>обеды</w:t>
            </w:r>
          </w:p>
          <w:p w:rsidR="005E1D63" w:rsidRPr="002C798B" w:rsidRDefault="005E1D63" w:rsidP="004D6EA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569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153A10" w:rsidP="00B373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4D6EAE">
              <w:rPr>
                <w:sz w:val="28"/>
                <w:szCs w:val="28"/>
              </w:rPr>
              <w:t>информационн</w:t>
            </w:r>
            <w:r w:rsidR="00B37361">
              <w:rPr>
                <w:sz w:val="28"/>
                <w:szCs w:val="28"/>
              </w:rPr>
              <w:t>ом</w:t>
            </w:r>
            <w:r w:rsidR="004D6EAE">
              <w:rPr>
                <w:sz w:val="28"/>
                <w:szCs w:val="28"/>
              </w:rPr>
              <w:t xml:space="preserve"> стенд</w:t>
            </w:r>
            <w:r w:rsidR="00B37361">
              <w:rPr>
                <w:sz w:val="28"/>
                <w:szCs w:val="28"/>
              </w:rPr>
              <w:t>е</w:t>
            </w:r>
            <w:r w:rsidR="004D6EAE">
              <w:rPr>
                <w:sz w:val="28"/>
                <w:szCs w:val="28"/>
              </w:rPr>
              <w:t xml:space="preserve"> на пересечении ул</w:t>
            </w:r>
            <w:proofErr w:type="gramStart"/>
            <w:r w:rsidR="004D6EAE">
              <w:rPr>
                <w:sz w:val="28"/>
                <w:szCs w:val="28"/>
              </w:rPr>
              <w:t>.Г</w:t>
            </w:r>
            <w:proofErr w:type="gramEnd"/>
            <w:r w:rsidR="004D6EAE">
              <w:rPr>
                <w:sz w:val="28"/>
                <w:szCs w:val="28"/>
              </w:rPr>
              <w:t>орького/Тельмана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570</w:t>
            </w:r>
          </w:p>
        </w:tc>
        <w:tc>
          <w:tcPr>
            <w:tcW w:w="5811" w:type="dxa"/>
            <w:shd w:val="clear" w:color="auto" w:fill="auto"/>
          </w:tcPr>
          <w:p w:rsidR="007E055D" w:rsidRDefault="00B37361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стенде</w:t>
            </w:r>
            <w:proofErr w:type="gramEnd"/>
            <w:r>
              <w:rPr>
                <w:sz w:val="28"/>
                <w:szCs w:val="28"/>
              </w:rPr>
              <w:t xml:space="preserve"> на</w:t>
            </w:r>
            <w:r w:rsidR="007E055D">
              <w:rPr>
                <w:sz w:val="28"/>
                <w:szCs w:val="28"/>
              </w:rPr>
              <w:t xml:space="preserve"> пересечении</w:t>
            </w:r>
          </w:p>
          <w:p w:rsidR="00E2025E" w:rsidRPr="002C798B" w:rsidRDefault="004D6EAE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7E05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7E05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Марта/Кирова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571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</w:t>
            </w:r>
            <w:r w:rsidR="004D6EA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="001912FB" w:rsidRPr="002C798B">
              <w:rPr>
                <w:sz w:val="28"/>
                <w:szCs w:val="28"/>
              </w:rPr>
              <w:t>ул</w:t>
            </w:r>
            <w:proofErr w:type="gramStart"/>
            <w:r w:rsidR="001912FB" w:rsidRPr="002C798B">
              <w:rPr>
                <w:sz w:val="28"/>
                <w:szCs w:val="28"/>
              </w:rPr>
              <w:t>.К</w:t>
            </w:r>
            <w:proofErr w:type="gramEnd"/>
            <w:r w:rsidR="001912FB" w:rsidRPr="002C798B">
              <w:rPr>
                <w:sz w:val="28"/>
                <w:szCs w:val="28"/>
              </w:rPr>
              <w:t xml:space="preserve">ирова, </w:t>
            </w:r>
            <w:r w:rsidR="004D6EAE">
              <w:rPr>
                <w:sz w:val="28"/>
                <w:szCs w:val="28"/>
              </w:rPr>
              <w:t>19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572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4D6EAE">
              <w:rPr>
                <w:sz w:val="28"/>
                <w:szCs w:val="28"/>
              </w:rPr>
              <w:t xml:space="preserve">в районе </w:t>
            </w:r>
            <w:proofErr w:type="spellStart"/>
            <w:r w:rsidR="004D6EAE">
              <w:rPr>
                <w:sz w:val="28"/>
                <w:szCs w:val="28"/>
              </w:rPr>
              <w:t>ул</w:t>
            </w:r>
            <w:proofErr w:type="gramStart"/>
            <w:r w:rsidR="004D6EAE">
              <w:rPr>
                <w:sz w:val="28"/>
                <w:szCs w:val="28"/>
              </w:rPr>
              <w:t>.Н</w:t>
            </w:r>
            <w:proofErr w:type="gramEnd"/>
            <w:r w:rsidR="004D6EAE">
              <w:rPr>
                <w:sz w:val="28"/>
                <w:szCs w:val="28"/>
              </w:rPr>
              <w:t>елюбина</w:t>
            </w:r>
            <w:proofErr w:type="spellEnd"/>
            <w:r w:rsidR="004D6EAE">
              <w:rPr>
                <w:sz w:val="28"/>
                <w:szCs w:val="28"/>
              </w:rPr>
              <w:t>, 5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140884" w:rsidRDefault="00E2025E" w:rsidP="001B55CC">
            <w:pPr>
              <w:rPr>
                <w:sz w:val="28"/>
                <w:szCs w:val="28"/>
              </w:rPr>
            </w:pPr>
            <w:r w:rsidRPr="00140884">
              <w:rPr>
                <w:sz w:val="28"/>
                <w:szCs w:val="28"/>
              </w:rPr>
              <w:t>Избирательный участок №  573</w:t>
            </w:r>
          </w:p>
        </w:tc>
        <w:tc>
          <w:tcPr>
            <w:tcW w:w="5811" w:type="dxa"/>
            <w:shd w:val="clear" w:color="auto" w:fill="auto"/>
          </w:tcPr>
          <w:p w:rsidR="00E2025E" w:rsidRPr="00140884" w:rsidRDefault="00BF2B8F" w:rsidP="00140884">
            <w:pPr>
              <w:spacing w:line="240" w:lineRule="exact"/>
              <w:rPr>
                <w:sz w:val="28"/>
                <w:szCs w:val="28"/>
              </w:rPr>
            </w:pPr>
            <w:r w:rsidRPr="00140884">
              <w:rPr>
                <w:sz w:val="28"/>
                <w:szCs w:val="28"/>
              </w:rPr>
              <w:t xml:space="preserve">на </w:t>
            </w:r>
            <w:r w:rsidR="007E055D" w:rsidRPr="00140884">
              <w:rPr>
                <w:sz w:val="28"/>
                <w:szCs w:val="28"/>
              </w:rPr>
              <w:t>информационном</w:t>
            </w:r>
            <w:r w:rsidRPr="00140884">
              <w:rPr>
                <w:sz w:val="28"/>
                <w:szCs w:val="28"/>
              </w:rPr>
              <w:t xml:space="preserve"> щите</w:t>
            </w:r>
            <w:r w:rsidR="004D6EAE" w:rsidRPr="00140884">
              <w:rPr>
                <w:sz w:val="28"/>
                <w:szCs w:val="28"/>
              </w:rPr>
              <w:t xml:space="preserve"> </w:t>
            </w:r>
            <w:r w:rsidR="00140884" w:rsidRPr="00140884">
              <w:rPr>
                <w:sz w:val="28"/>
                <w:szCs w:val="28"/>
              </w:rPr>
              <w:t xml:space="preserve">в районе </w:t>
            </w:r>
            <w:r w:rsidR="004D6EAE" w:rsidRPr="00140884">
              <w:rPr>
                <w:sz w:val="28"/>
                <w:szCs w:val="28"/>
              </w:rPr>
              <w:t>ул</w:t>
            </w:r>
            <w:proofErr w:type="gramStart"/>
            <w:r w:rsidR="004D6EAE" w:rsidRPr="00140884">
              <w:rPr>
                <w:sz w:val="28"/>
                <w:szCs w:val="28"/>
              </w:rPr>
              <w:t>.Щ</w:t>
            </w:r>
            <w:proofErr w:type="gramEnd"/>
            <w:r w:rsidR="004D6EAE" w:rsidRPr="00140884">
              <w:rPr>
                <w:sz w:val="28"/>
                <w:szCs w:val="28"/>
              </w:rPr>
              <w:t>ербакова</w:t>
            </w:r>
            <w:r w:rsidR="00140884" w:rsidRPr="00140884">
              <w:rPr>
                <w:sz w:val="28"/>
                <w:szCs w:val="28"/>
              </w:rPr>
              <w:t>, 22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574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4D6EAE">
              <w:rPr>
                <w:sz w:val="28"/>
                <w:szCs w:val="28"/>
              </w:rPr>
              <w:t>в районе ул</w:t>
            </w:r>
            <w:proofErr w:type="gramStart"/>
            <w:r w:rsidR="004D6EAE">
              <w:rPr>
                <w:sz w:val="28"/>
                <w:szCs w:val="28"/>
              </w:rPr>
              <w:t>.Ж</w:t>
            </w:r>
            <w:proofErr w:type="gramEnd"/>
            <w:r w:rsidR="004D6EAE">
              <w:rPr>
                <w:sz w:val="28"/>
                <w:szCs w:val="28"/>
              </w:rPr>
              <w:t>уковского, 9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575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4D6EAE">
              <w:rPr>
                <w:sz w:val="28"/>
                <w:szCs w:val="28"/>
              </w:rPr>
              <w:t>по ул.40 лет Октября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576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</w:t>
            </w:r>
            <w:r w:rsidR="004D6EAE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912FB" w:rsidRPr="002C798B">
              <w:rPr>
                <w:sz w:val="28"/>
                <w:szCs w:val="28"/>
              </w:rPr>
              <w:t>пос</w:t>
            </w:r>
            <w:proofErr w:type="gramStart"/>
            <w:r w:rsidR="001912FB" w:rsidRPr="002C798B">
              <w:rPr>
                <w:sz w:val="28"/>
                <w:szCs w:val="28"/>
              </w:rPr>
              <w:t>.А</w:t>
            </w:r>
            <w:proofErr w:type="gramEnd"/>
            <w:r w:rsidR="001912FB" w:rsidRPr="002C798B">
              <w:rPr>
                <w:sz w:val="28"/>
                <w:szCs w:val="28"/>
              </w:rPr>
              <w:t>ликоновка</w:t>
            </w:r>
            <w:proofErr w:type="spellEnd"/>
            <w:r w:rsidR="004D6EAE">
              <w:rPr>
                <w:sz w:val="28"/>
                <w:szCs w:val="28"/>
              </w:rPr>
              <w:t xml:space="preserve"> по</w:t>
            </w:r>
            <w:r w:rsidR="001912FB" w:rsidRPr="002C798B">
              <w:rPr>
                <w:sz w:val="28"/>
                <w:szCs w:val="28"/>
              </w:rPr>
              <w:t xml:space="preserve"> ул.Прямая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577</w:t>
            </w:r>
          </w:p>
        </w:tc>
        <w:tc>
          <w:tcPr>
            <w:tcW w:w="5811" w:type="dxa"/>
            <w:shd w:val="clear" w:color="auto" w:fill="auto"/>
          </w:tcPr>
          <w:p w:rsidR="00BF2B8F" w:rsidRDefault="00BF2B8F" w:rsidP="005E1D63">
            <w:pPr>
              <w:spacing w:line="240" w:lineRule="exact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объявлений по ул. Героев Медиков,22</w:t>
            </w:r>
          </w:p>
          <w:p w:rsidR="00E2025E" w:rsidRPr="002C798B" w:rsidRDefault="00E2025E" w:rsidP="002C798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578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4D6EAE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в районе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орького, 27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579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4D6EA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4D6EAE">
              <w:rPr>
                <w:sz w:val="28"/>
                <w:szCs w:val="28"/>
              </w:rPr>
              <w:t>пересечении</w:t>
            </w:r>
            <w:r w:rsidR="001912FB" w:rsidRPr="002C798B">
              <w:rPr>
                <w:sz w:val="28"/>
                <w:szCs w:val="28"/>
              </w:rPr>
              <w:t xml:space="preserve"> пр</w:t>
            </w:r>
            <w:proofErr w:type="gramStart"/>
            <w:r w:rsidR="001912FB" w:rsidRPr="002C798B">
              <w:rPr>
                <w:sz w:val="28"/>
                <w:szCs w:val="28"/>
              </w:rPr>
              <w:t>.Л</w:t>
            </w:r>
            <w:proofErr w:type="gramEnd"/>
            <w:r w:rsidR="001912FB" w:rsidRPr="002C798B">
              <w:rPr>
                <w:sz w:val="28"/>
                <w:szCs w:val="28"/>
              </w:rPr>
              <w:t xml:space="preserve">енина/ул.Б.Хмельницкого 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580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4D6EAE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255FFC" w:rsidRPr="00153A10">
              <w:rPr>
                <w:sz w:val="28"/>
                <w:szCs w:val="28"/>
              </w:rPr>
              <w:t>остановк</w:t>
            </w:r>
            <w:r w:rsidR="004D6EAE" w:rsidRPr="00153A10">
              <w:rPr>
                <w:sz w:val="28"/>
                <w:szCs w:val="28"/>
              </w:rPr>
              <w:t>е «Нарзанные ванны»</w:t>
            </w:r>
            <w:r w:rsidR="00255FFC" w:rsidRPr="00153A10">
              <w:rPr>
                <w:sz w:val="28"/>
                <w:szCs w:val="28"/>
              </w:rPr>
              <w:t xml:space="preserve"> по ул</w:t>
            </w:r>
            <w:proofErr w:type="gramStart"/>
            <w:r w:rsidR="00255FFC" w:rsidRPr="00153A10">
              <w:rPr>
                <w:sz w:val="28"/>
                <w:szCs w:val="28"/>
              </w:rPr>
              <w:t>.В</w:t>
            </w:r>
            <w:proofErr w:type="gramEnd"/>
            <w:r w:rsidR="00255FFC" w:rsidRPr="00153A10">
              <w:rPr>
                <w:sz w:val="28"/>
                <w:szCs w:val="28"/>
              </w:rPr>
              <w:t>окзальная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581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4D6EAE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на пересечении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утузова/Линейная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582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4D6EAE">
              <w:rPr>
                <w:sz w:val="28"/>
                <w:szCs w:val="28"/>
              </w:rPr>
              <w:t>в районе ул</w:t>
            </w:r>
            <w:proofErr w:type="gramStart"/>
            <w:r w:rsidR="004D6EAE">
              <w:rPr>
                <w:sz w:val="28"/>
                <w:szCs w:val="28"/>
              </w:rPr>
              <w:t>.Ч</w:t>
            </w:r>
            <w:proofErr w:type="gramEnd"/>
            <w:r w:rsidR="004D6EAE">
              <w:rPr>
                <w:sz w:val="28"/>
                <w:szCs w:val="28"/>
              </w:rPr>
              <w:t>калова, 73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583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B373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4D6EAE">
              <w:rPr>
                <w:sz w:val="28"/>
                <w:szCs w:val="28"/>
              </w:rPr>
              <w:t xml:space="preserve">в районе </w:t>
            </w:r>
            <w:r w:rsidR="001912FB" w:rsidRPr="002C798B">
              <w:rPr>
                <w:sz w:val="28"/>
                <w:szCs w:val="28"/>
              </w:rPr>
              <w:t>ул</w:t>
            </w:r>
            <w:proofErr w:type="gramStart"/>
            <w:r w:rsidR="001912FB" w:rsidRPr="002C798B">
              <w:rPr>
                <w:sz w:val="28"/>
                <w:szCs w:val="28"/>
              </w:rPr>
              <w:t>.А</w:t>
            </w:r>
            <w:proofErr w:type="gramEnd"/>
            <w:r w:rsidR="001912FB" w:rsidRPr="002C798B">
              <w:rPr>
                <w:sz w:val="28"/>
                <w:szCs w:val="28"/>
              </w:rPr>
              <w:t>виации, 1</w:t>
            </w:r>
            <w:r w:rsidR="00B37361">
              <w:rPr>
                <w:sz w:val="28"/>
                <w:szCs w:val="28"/>
              </w:rPr>
              <w:t>8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584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4D6EA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 </w:t>
            </w:r>
            <w:r w:rsidR="004D6EAE">
              <w:rPr>
                <w:sz w:val="28"/>
                <w:szCs w:val="28"/>
              </w:rPr>
              <w:t>на пересечении ул</w:t>
            </w:r>
            <w:proofErr w:type="gramStart"/>
            <w:r w:rsidR="004D6EAE">
              <w:rPr>
                <w:sz w:val="28"/>
                <w:szCs w:val="28"/>
              </w:rPr>
              <w:t>.К</w:t>
            </w:r>
            <w:proofErr w:type="gramEnd"/>
            <w:r w:rsidR="004D6EAE">
              <w:rPr>
                <w:sz w:val="28"/>
                <w:szCs w:val="28"/>
              </w:rPr>
              <w:t>рылова/Ломоносова</w:t>
            </w:r>
          </w:p>
        </w:tc>
      </w:tr>
      <w:tr w:rsidR="006074A7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6074A7" w:rsidRPr="00970201" w:rsidRDefault="006074A7" w:rsidP="0010514F">
            <w:pPr>
              <w:rPr>
                <w:color w:val="FF0000"/>
                <w:sz w:val="28"/>
                <w:szCs w:val="28"/>
              </w:rPr>
            </w:pPr>
            <w:r w:rsidRPr="00970201">
              <w:rPr>
                <w:color w:val="FF0000"/>
                <w:sz w:val="28"/>
                <w:szCs w:val="28"/>
              </w:rPr>
              <w:t>Избирательный участок №  585</w:t>
            </w:r>
          </w:p>
        </w:tc>
        <w:tc>
          <w:tcPr>
            <w:tcW w:w="5811" w:type="dxa"/>
            <w:shd w:val="clear" w:color="auto" w:fill="auto"/>
          </w:tcPr>
          <w:p w:rsidR="00140884" w:rsidRDefault="006074A7" w:rsidP="00BE3CDC">
            <w:pPr>
              <w:spacing w:line="240" w:lineRule="exact"/>
              <w:rPr>
                <w:sz w:val="28"/>
                <w:szCs w:val="28"/>
              </w:rPr>
            </w:pPr>
            <w:r w:rsidRPr="00970201">
              <w:rPr>
                <w:color w:val="FF0000"/>
                <w:sz w:val="28"/>
                <w:szCs w:val="28"/>
              </w:rPr>
              <w:t xml:space="preserve">на </w:t>
            </w:r>
            <w:r w:rsidR="007E055D" w:rsidRPr="00970201">
              <w:rPr>
                <w:color w:val="FF0000"/>
                <w:sz w:val="28"/>
                <w:szCs w:val="28"/>
              </w:rPr>
              <w:t>информационном</w:t>
            </w:r>
            <w:r w:rsidRPr="00970201">
              <w:rPr>
                <w:color w:val="FF0000"/>
                <w:sz w:val="28"/>
                <w:szCs w:val="28"/>
              </w:rPr>
              <w:t xml:space="preserve"> щите </w:t>
            </w:r>
            <w:r w:rsidR="00140884">
              <w:rPr>
                <w:sz w:val="28"/>
                <w:szCs w:val="28"/>
              </w:rPr>
              <w:t xml:space="preserve">в районе </w:t>
            </w:r>
          </w:p>
          <w:p w:rsidR="006074A7" w:rsidRPr="00970201" w:rsidRDefault="00BE3CDC" w:rsidP="00BE3CDC">
            <w:pPr>
              <w:spacing w:line="24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пр.Мира</w:t>
            </w:r>
            <w:r w:rsidR="00140884">
              <w:rPr>
                <w:color w:val="FF0000"/>
                <w:sz w:val="28"/>
                <w:szCs w:val="28"/>
              </w:rPr>
              <w:t>, 16</w:t>
            </w:r>
            <w:r>
              <w:rPr>
                <w:color w:val="FF0000"/>
                <w:sz w:val="28"/>
                <w:szCs w:val="28"/>
              </w:rPr>
              <w:t xml:space="preserve"> (автобусная остановка)</w:t>
            </w:r>
          </w:p>
        </w:tc>
      </w:tr>
    </w:tbl>
    <w:p w:rsidR="006074A7" w:rsidRDefault="006074A7"/>
    <w:p w:rsidR="006074A7" w:rsidRDefault="006074A7" w:rsidP="006074A7">
      <w:pPr>
        <w:jc w:val="center"/>
      </w:pPr>
      <w:r>
        <w:lastRenderedPageBreak/>
        <w:t>3</w:t>
      </w:r>
    </w:p>
    <w:p w:rsidR="006074A7" w:rsidRDefault="006074A7"/>
    <w:tbl>
      <w:tblPr>
        <w:tblW w:w="9923" w:type="dxa"/>
        <w:tblInd w:w="-176" w:type="dxa"/>
        <w:tblLook w:val="04A0"/>
      </w:tblPr>
      <w:tblGrid>
        <w:gridCol w:w="4112"/>
        <w:gridCol w:w="5811"/>
      </w:tblGrid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586</w:t>
            </w:r>
          </w:p>
        </w:tc>
        <w:tc>
          <w:tcPr>
            <w:tcW w:w="5811" w:type="dxa"/>
            <w:shd w:val="clear" w:color="auto" w:fill="auto"/>
          </w:tcPr>
          <w:p w:rsidR="00E2025E" w:rsidRPr="002C798B" w:rsidRDefault="00BF2B8F" w:rsidP="00C844B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</w:t>
            </w:r>
            <w:r w:rsidR="00C844BE">
              <w:rPr>
                <w:sz w:val="28"/>
                <w:szCs w:val="28"/>
              </w:rPr>
              <w:t xml:space="preserve"> в районе ул</w:t>
            </w:r>
            <w:proofErr w:type="gramStart"/>
            <w:r w:rsidR="00C844BE">
              <w:rPr>
                <w:sz w:val="28"/>
                <w:szCs w:val="28"/>
              </w:rPr>
              <w:t>.Е</w:t>
            </w:r>
            <w:proofErr w:type="gramEnd"/>
            <w:r w:rsidR="00C844BE">
              <w:rPr>
                <w:sz w:val="28"/>
                <w:szCs w:val="28"/>
              </w:rPr>
              <w:t>рмолова, 4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587</w:t>
            </w:r>
          </w:p>
        </w:tc>
        <w:tc>
          <w:tcPr>
            <w:tcW w:w="5811" w:type="dxa"/>
            <w:shd w:val="clear" w:color="auto" w:fill="auto"/>
          </w:tcPr>
          <w:p w:rsidR="007E055D" w:rsidRDefault="00B37361" w:rsidP="00B373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стенде </w:t>
            </w:r>
            <w:r w:rsidR="00153A10">
              <w:rPr>
                <w:sz w:val="28"/>
                <w:szCs w:val="28"/>
              </w:rPr>
              <w:t xml:space="preserve">в районе </w:t>
            </w:r>
          </w:p>
          <w:p w:rsidR="00E2025E" w:rsidRPr="002C798B" w:rsidRDefault="00213BD2" w:rsidP="00B37361">
            <w:pPr>
              <w:spacing w:line="240" w:lineRule="exact"/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пр</w:t>
            </w:r>
            <w:proofErr w:type="gramStart"/>
            <w:r w:rsidRPr="002C798B">
              <w:rPr>
                <w:sz w:val="28"/>
                <w:szCs w:val="28"/>
              </w:rPr>
              <w:t>.М</w:t>
            </w:r>
            <w:proofErr w:type="gramEnd"/>
            <w:r w:rsidRPr="002C798B">
              <w:rPr>
                <w:sz w:val="28"/>
                <w:szCs w:val="28"/>
              </w:rPr>
              <w:t xml:space="preserve">ира, 9 </w:t>
            </w:r>
          </w:p>
        </w:tc>
      </w:tr>
      <w:tr w:rsidR="001C5577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1C5577" w:rsidRPr="002C798B" w:rsidRDefault="001C5577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588</w:t>
            </w:r>
          </w:p>
        </w:tc>
        <w:tc>
          <w:tcPr>
            <w:tcW w:w="5811" w:type="dxa"/>
            <w:shd w:val="clear" w:color="auto" w:fill="auto"/>
          </w:tcPr>
          <w:p w:rsidR="001C5577" w:rsidRPr="002C798B" w:rsidRDefault="00BF2B8F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>информационном</w:t>
            </w:r>
            <w:r>
              <w:rPr>
                <w:sz w:val="28"/>
                <w:szCs w:val="28"/>
              </w:rPr>
              <w:t xml:space="preserve"> щите</w:t>
            </w:r>
            <w:r w:rsidR="00153A10">
              <w:rPr>
                <w:sz w:val="28"/>
                <w:szCs w:val="28"/>
              </w:rPr>
              <w:t xml:space="preserve"> в районе </w:t>
            </w:r>
            <w:proofErr w:type="spellStart"/>
            <w:r w:rsidR="00153A10">
              <w:rPr>
                <w:sz w:val="28"/>
                <w:szCs w:val="28"/>
              </w:rPr>
              <w:t>пер</w:t>
            </w:r>
            <w:proofErr w:type="gramStart"/>
            <w:r w:rsidR="00153A10">
              <w:rPr>
                <w:sz w:val="28"/>
                <w:szCs w:val="28"/>
              </w:rPr>
              <w:t>.Д</w:t>
            </w:r>
            <w:proofErr w:type="gramEnd"/>
            <w:r w:rsidR="00153A10">
              <w:rPr>
                <w:sz w:val="28"/>
                <w:szCs w:val="28"/>
              </w:rPr>
              <w:t>арьяльский</w:t>
            </w:r>
            <w:proofErr w:type="spellEnd"/>
            <w:r w:rsidR="00153A10">
              <w:rPr>
                <w:sz w:val="28"/>
                <w:szCs w:val="28"/>
              </w:rPr>
              <w:t>, 15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589</w:t>
            </w:r>
          </w:p>
        </w:tc>
        <w:tc>
          <w:tcPr>
            <w:tcW w:w="5811" w:type="dxa"/>
            <w:shd w:val="clear" w:color="auto" w:fill="auto"/>
          </w:tcPr>
          <w:p w:rsidR="001912FB" w:rsidRPr="002C798B" w:rsidRDefault="00153A10" w:rsidP="007E055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7E055D">
              <w:rPr>
                <w:sz w:val="28"/>
                <w:szCs w:val="28"/>
              </w:rPr>
              <w:t xml:space="preserve">информационных </w:t>
            </w:r>
            <w:r>
              <w:rPr>
                <w:sz w:val="28"/>
                <w:szCs w:val="28"/>
              </w:rPr>
              <w:t xml:space="preserve">щитах в </w:t>
            </w:r>
            <w:r w:rsidR="001912FB" w:rsidRPr="002C798B">
              <w:rPr>
                <w:sz w:val="28"/>
                <w:szCs w:val="28"/>
              </w:rPr>
              <w:t>пос</w:t>
            </w:r>
            <w:proofErr w:type="gramStart"/>
            <w:r w:rsidR="001912FB" w:rsidRPr="002C798B">
              <w:rPr>
                <w:sz w:val="28"/>
                <w:szCs w:val="28"/>
              </w:rPr>
              <w:t>.Н</w:t>
            </w:r>
            <w:proofErr w:type="gramEnd"/>
            <w:r w:rsidR="001912FB" w:rsidRPr="002C798B">
              <w:rPr>
                <w:sz w:val="28"/>
                <w:szCs w:val="28"/>
              </w:rPr>
              <w:t>арзанный</w:t>
            </w:r>
            <w:r>
              <w:rPr>
                <w:sz w:val="28"/>
                <w:szCs w:val="28"/>
              </w:rPr>
              <w:t xml:space="preserve"> и </w:t>
            </w:r>
            <w:r w:rsidR="001912FB" w:rsidRPr="002C798B">
              <w:rPr>
                <w:sz w:val="28"/>
                <w:szCs w:val="28"/>
              </w:rPr>
              <w:t>пос.Индустрия</w:t>
            </w:r>
          </w:p>
        </w:tc>
      </w:tr>
      <w:tr w:rsidR="00E2025E" w:rsidRPr="002C798B" w:rsidTr="003D693A">
        <w:trPr>
          <w:trHeight w:val="680"/>
        </w:trPr>
        <w:tc>
          <w:tcPr>
            <w:tcW w:w="4112" w:type="dxa"/>
            <w:shd w:val="clear" w:color="auto" w:fill="auto"/>
          </w:tcPr>
          <w:p w:rsidR="00E2025E" w:rsidRPr="002C798B" w:rsidRDefault="00E2025E" w:rsidP="001B55CC">
            <w:pPr>
              <w:rPr>
                <w:sz w:val="28"/>
                <w:szCs w:val="28"/>
              </w:rPr>
            </w:pPr>
            <w:r w:rsidRPr="002C798B">
              <w:rPr>
                <w:sz w:val="28"/>
                <w:szCs w:val="28"/>
              </w:rPr>
              <w:t>Избирательный участок №  590</w:t>
            </w:r>
          </w:p>
        </w:tc>
        <w:tc>
          <w:tcPr>
            <w:tcW w:w="5811" w:type="dxa"/>
            <w:shd w:val="clear" w:color="auto" w:fill="auto"/>
          </w:tcPr>
          <w:p w:rsidR="00E2025E" w:rsidRDefault="00EF6855" w:rsidP="002C798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информационном стенде </w:t>
            </w:r>
            <w:r w:rsidR="00C844BE">
              <w:rPr>
                <w:sz w:val="28"/>
                <w:szCs w:val="28"/>
              </w:rPr>
              <w:t xml:space="preserve">на </w:t>
            </w:r>
            <w:r w:rsidR="00153A10">
              <w:rPr>
                <w:sz w:val="28"/>
                <w:szCs w:val="28"/>
              </w:rPr>
              <w:t xml:space="preserve">территории </w:t>
            </w:r>
            <w:r w:rsidR="00C844BE">
              <w:rPr>
                <w:sz w:val="28"/>
                <w:szCs w:val="28"/>
              </w:rPr>
              <w:t>Кисловодской городской больницы</w:t>
            </w:r>
          </w:p>
          <w:p w:rsidR="005E1D63" w:rsidRPr="002C798B" w:rsidRDefault="005E1D63" w:rsidP="002C798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2025E" w:rsidRDefault="00E2025E" w:rsidP="001B55CC">
      <w:pPr>
        <w:ind w:left="4248" w:hanging="4248"/>
        <w:rPr>
          <w:sz w:val="28"/>
          <w:szCs w:val="28"/>
        </w:rPr>
      </w:pPr>
    </w:p>
    <w:p w:rsidR="00E2025E" w:rsidRDefault="00E2025E" w:rsidP="001B55CC">
      <w:pPr>
        <w:ind w:left="4248" w:hanging="4248"/>
        <w:rPr>
          <w:sz w:val="28"/>
          <w:szCs w:val="28"/>
        </w:rPr>
      </w:pPr>
    </w:p>
    <w:p w:rsidR="00F06ED9" w:rsidRDefault="001B55CC" w:rsidP="00F06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F06ED9" w:rsidRDefault="001B55CC" w:rsidP="00F06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</w:t>
      </w:r>
      <w:r w:rsidR="00B21383">
        <w:rPr>
          <w:sz w:val="28"/>
          <w:szCs w:val="28"/>
        </w:rPr>
        <w:t>рода-</w:t>
      </w:r>
    </w:p>
    <w:p w:rsidR="001B55CC" w:rsidRDefault="00B21383" w:rsidP="00F06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855">
        <w:rPr>
          <w:sz w:val="28"/>
          <w:szCs w:val="28"/>
        </w:rPr>
        <w:tab/>
      </w:r>
      <w:r w:rsidR="00EF6855">
        <w:rPr>
          <w:sz w:val="28"/>
          <w:szCs w:val="28"/>
        </w:rPr>
        <w:tab/>
      </w:r>
      <w:r w:rsidR="001B55CC">
        <w:rPr>
          <w:sz w:val="28"/>
          <w:szCs w:val="28"/>
        </w:rPr>
        <w:t>Г.Л.Рубцова</w:t>
      </w:r>
    </w:p>
    <w:p w:rsidR="00F06ED9" w:rsidRDefault="00F06ED9" w:rsidP="00F06ED9">
      <w:pPr>
        <w:spacing w:line="240" w:lineRule="exact"/>
        <w:jc w:val="both"/>
        <w:rPr>
          <w:sz w:val="28"/>
          <w:szCs w:val="28"/>
        </w:rPr>
      </w:pPr>
    </w:p>
    <w:p w:rsidR="00425FBC" w:rsidRDefault="00425FBC" w:rsidP="00F06ED9">
      <w:pPr>
        <w:spacing w:line="240" w:lineRule="exact"/>
        <w:jc w:val="both"/>
        <w:rPr>
          <w:sz w:val="28"/>
          <w:szCs w:val="28"/>
        </w:rPr>
      </w:pPr>
    </w:p>
    <w:p w:rsidR="00425FBC" w:rsidRDefault="00425FBC" w:rsidP="00F06ED9">
      <w:pPr>
        <w:spacing w:line="240" w:lineRule="exact"/>
        <w:jc w:val="both"/>
        <w:rPr>
          <w:sz w:val="28"/>
          <w:szCs w:val="28"/>
        </w:rPr>
      </w:pPr>
    </w:p>
    <w:p w:rsidR="00425FBC" w:rsidRPr="00F365F2" w:rsidRDefault="00425FBC" w:rsidP="00425FBC">
      <w:pPr>
        <w:shd w:val="clear" w:color="auto" w:fill="FFFFFF"/>
        <w:tabs>
          <w:tab w:val="left" w:pos="6787"/>
        </w:tabs>
        <w:spacing w:line="240" w:lineRule="exact"/>
        <w:ind w:right="567"/>
        <w:jc w:val="both"/>
        <w:rPr>
          <w:sz w:val="28"/>
          <w:szCs w:val="28"/>
        </w:rPr>
      </w:pPr>
      <w:r w:rsidRPr="00F365F2">
        <w:rPr>
          <w:sz w:val="28"/>
          <w:szCs w:val="28"/>
        </w:rPr>
        <w:t xml:space="preserve">Начальник </w:t>
      </w:r>
      <w:proofErr w:type="gramStart"/>
      <w:r w:rsidRPr="00F365F2">
        <w:rPr>
          <w:sz w:val="28"/>
          <w:szCs w:val="28"/>
        </w:rPr>
        <w:t>правового</w:t>
      </w:r>
      <w:proofErr w:type="gramEnd"/>
      <w:r w:rsidRPr="00F365F2">
        <w:rPr>
          <w:sz w:val="28"/>
          <w:szCs w:val="28"/>
        </w:rPr>
        <w:t xml:space="preserve"> </w:t>
      </w:r>
    </w:p>
    <w:p w:rsidR="00425FBC" w:rsidRPr="00F365F2" w:rsidRDefault="00425FBC" w:rsidP="00425FBC">
      <w:pPr>
        <w:shd w:val="clear" w:color="auto" w:fill="FFFFFF"/>
        <w:tabs>
          <w:tab w:val="left" w:pos="6787"/>
        </w:tabs>
        <w:spacing w:line="240" w:lineRule="exact"/>
        <w:ind w:right="567"/>
        <w:jc w:val="both"/>
        <w:rPr>
          <w:sz w:val="28"/>
          <w:szCs w:val="28"/>
        </w:rPr>
      </w:pPr>
      <w:r w:rsidRPr="00F365F2">
        <w:rPr>
          <w:sz w:val="28"/>
          <w:szCs w:val="28"/>
        </w:rPr>
        <w:t xml:space="preserve">управления администрации </w:t>
      </w:r>
    </w:p>
    <w:p w:rsidR="00425FBC" w:rsidRPr="00F365F2" w:rsidRDefault="00425FBC" w:rsidP="00425FBC">
      <w:pPr>
        <w:shd w:val="clear" w:color="auto" w:fill="FFFFFF"/>
        <w:tabs>
          <w:tab w:val="left" w:pos="678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F365F2">
        <w:rPr>
          <w:sz w:val="28"/>
          <w:szCs w:val="28"/>
        </w:rPr>
        <w:t>И.Н.Певанова</w:t>
      </w:r>
      <w:proofErr w:type="spellEnd"/>
    </w:p>
    <w:p w:rsidR="00425FBC" w:rsidRDefault="00425FBC" w:rsidP="00F06ED9">
      <w:pPr>
        <w:spacing w:line="240" w:lineRule="exact"/>
        <w:jc w:val="both"/>
        <w:rPr>
          <w:sz w:val="28"/>
          <w:szCs w:val="28"/>
        </w:rPr>
      </w:pPr>
    </w:p>
    <w:sectPr w:rsidR="00425FBC" w:rsidSect="006074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E5" w:rsidRDefault="00AB49E5" w:rsidP="00AB381F">
      <w:r>
        <w:separator/>
      </w:r>
    </w:p>
  </w:endnote>
  <w:endnote w:type="continuationSeparator" w:id="0">
    <w:p w:rsidR="00AB49E5" w:rsidRDefault="00AB49E5" w:rsidP="00AB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E5" w:rsidRDefault="00AB49E5" w:rsidP="00AB381F">
      <w:r>
        <w:separator/>
      </w:r>
    </w:p>
  </w:footnote>
  <w:footnote w:type="continuationSeparator" w:id="0">
    <w:p w:rsidR="00AB49E5" w:rsidRDefault="00AB49E5" w:rsidP="00AB3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F6"/>
    <w:rsid w:val="000151DD"/>
    <w:rsid w:val="00015A9E"/>
    <w:rsid w:val="000236FB"/>
    <w:rsid w:val="00045347"/>
    <w:rsid w:val="00057EB0"/>
    <w:rsid w:val="00081F6B"/>
    <w:rsid w:val="00086616"/>
    <w:rsid w:val="000E57C1"/>
    <w:rsid w:val="0010257B"/>
    <w:rsid w:val="0010514F"/>
    <w:rsid w:val="0013508A"/>
    <w:rsid w:val="00140884"/>
    <w:rsid w:val="00146C44"/>
    <w:rsid w:val="00153A10"/>
    <w:rsid w:val="0017291D"/>
    <w:rsid w:val="00173C68"/>
    <w:rsid w:val="00182798"/>
    <w:rsid w:val="001912FB"/>
    <w:rsid w:val="001B127A"/>
    <w:rsid w:val="001B55CC"/>
    <w:rsid w:val="001C35BE"/>
    <w:rsid w:val="001C5577"/>
    <w:rsid w:val="001E778A"/>
    <w:rsid w:val="001F0BEB"/>
    <w:rsid w:val="00211C43"/>
    <w:rsid w:val="00213BD2"/>
    <w:rsid w:val="002173FF"/>
    <w:rsid w:val="002318B6"/>
    <w:rsid w:val="00255FFC"/>
    <w:rsid w:val="00274EB8"/>
    <w:rsid w:val="00281D0E"/>
    <w:rsid w:val="002A0477"/>
    <w:rsid w:val="002A534C"/>
    <w:rsid w:val="002B405A"/>
    <w:rsid w:val="002C798B"/>
    <w:rsid w:val="002D3063"/>
    <w:rsid w:val="002E0667"/>
    <w:rsid w:val="002F590C"/>
    <w:rsid w:val="00336517"/>
    <w:rsid w:val="003635E1"/>
    <w:rsid w:val="00367AB7"/>
    <w:rsid w:val="00373B55"/>
    <w:rsid w:val="003A58DE"/>
    <w:rsid w:val="003B10D3"/>
    <w:rsid w:val="003B257A"/>
    <w:rsid w:val="003D693A"/>
    <w:rsid w:val="00411D07"/>
    <w:rsid w:val="00414115"/>
    <w:rsid w:val="0041436A"/>
    <w:rsid w:val="00424D6B"/>
    <w:rsid w:val="00425FBC"/>
    <w:rsid w:val="004969FF"/>
    <w:rsid w:val="004A5DF4"/>
    <w:rsid w:val="004D3007"/>
    <w:rsid w:val="004D6EAE"/>
    <w:rsid w:val="004F2E67"/>
    <w:rsid w:val="004F41F2"/>
    <w:rsid w:val="00504994"/>
    <w:rsid w:val="0057544F"/>
    <w:rsid w:val="005B6CB0"/>
    <w:rsid w:val="005C4582"/>
    <w:rsid w:val="005D266F"/>
    <w:rsid w:val="005E1D63"/>
    <w:rsid w:val="005F024A"/>
    <w:rsid w:val="005F424D"/>
    <w:rsid w:val="006074A7"/>
    <w:rsid w:val="00617EEA"/>
    <w:rsid w:val="00627D3B"/>
    <w:rsid w:val="00651F62"/>
    <w:rsid w:val="00664B2D"/>
    <w:rsid w:val="006A4443"/>
    <w:rsid w:val="006D7A1E"/>
    <w:rsid w:val="006E39CD"/>
    <w:rsid w:val="007070A7"/>
    <w:rsid w:val="00731DF0"/>
    <w:rsid w:val="007536F6"/>
    <w:rsid w:val="00795660"/>
    <w:rsid w:val="007A0936"/>
    <w:rsid w:val="007B3E1C"/>
    <w:rsid w:val="007C0F44"/>
    <w:rsid w:val="007C7FB7"/>
    <w:rsid w:val="007E055D"/>
    <w:rsid w:val="007F155D"/>
    <w:rsid w:val="00835DC7"/>
    <w:rsid w:val="00844470"/>
    <w:rsid w:val="008533A5"/>
    <w:rsid w:val="008566FE"/>
    <w:rsid w:val="008863E0"/>
    <w:rsid w:val="008C3C39"/>
    <w:rsid w:val="008E1176"/>
    <w:rsid w:val="008E47B0"/>
    <w:rsid w:val="009241CB"/>
    <w:rsid w:val="00926086"/>
    <w:rsid w:val="00932B88"/>
    <w:rsid w:val="009405DF"/>
    <w:rsid w:val="009576AF"/>
    <w:rsid w:val="00970201"/>
    <w:rsid w:val="009B1AAB"/>
    <w:rsid w:val="009C5E9F"/>
    <w:rsid w:val="00A006B8"/>
    <w:rsid w:val="00A1602C"/>
    <w:rsid w:val="00A23591"/>
    <w:rsid w:val="00A31A27"/>
    <w:rsid w:val="00A452F7"/>
    <w:rsid w:val="00A47FAC"/>
    <w:rsid w:val="00A83904"/>
    <w:rsid w:val="00AB381F"/>
    <w:rsid w:val="00AB49E5"/>
    <w:rsid w:val="00AB79A8"/>
    <w:rsid w:val="00AC75A7"/>
    <w:rsid w:val="00AF3EE8"/>
    <w:rsid w:val="00B12501"/>
    <w:rsid w:val="00B21383"/>
    <w:rsid w:val="00B27EBD"/>
    <w:rsid w:val="00B37361"/>
    <w:rsid w:val="00B571A0"/>
    <w:rsid w:val="00B8394A"/>
    <w:rsid w:val="00B970C9"/>
    <w:rsid w:val="00BB400C"/>
    <w:rsid w:val="00BC0CE6"/>
    <w:rsid w:val="00BE3CDC"/>
    <w:rsid w:val="00BE7362"/>
    <w:rsid w:val="00BF2B8F"/>
    <w:rsid w:val="00C00E76"/>
    <w:rsid w:val="00C3319B"/>
    <w:rsid w:val="00C44327"/>
    <w:rsid w:val="00C844BE"/>
    <w:rsid w:val="00CB402A"/>
    <w:rsid w:val="00CF7898"/>
    <w:rsid w:val="00D86E0E"/>
    <w:rsid w:val="00D8780C"/>
    <w:rsid w:val="00DB7492"/>
    <w:rsid w:val="00DC1495"/>
    <w:rsid w:val="00DD24A7"/>
    <w:rsid w:val="00E2025E"/>
    <w:rsid w:val="00E210F0"/>
    <w:rsid w:val="00E255F6"/>
    <w:rsid w:val="00E576E7"/>
    <w:rsid w:val="00E707F2"/>
    <w:rsid w:val="00E7214C"/>
    <w:rsid w:val="00E727EE"/>
    <w:rsid w:val="00E75B18"/>
    <w:rsid w:val="00EC4181"/>
    <w:rsid w:val="00ED562D"/>
    <w:rsid w:val="00ED61E1"/>
    <w:rsid w:val="00ED76F2"/>
    <w:rsid w:val="00EF0A37"/>
    <w:rsid w:val="00EF6855"/>
    <w:rsid w:val="00F02641"/>
    <w:rsid w:val="00F06ED9"/>
    <w:rsid w:val="00F20692"/>
    <w:rsid w:val="00F33F84"/>
    <w:rsid w:val="00F35999"/>
    <w:rsid w:val="00F365F2"/>
    <w:rsid w:val="00F42B76"/>
    <w:rsid w:val="00F45C47"/>
    <w:rsid w:val="00F5317E"/>
    <w:rsid w:val="00FA7613"/>
    <w:rsid w:val="00FC068F"/>
    <w:rsid w:val="00FD18C2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0A37"/>
    <w:rPr>
      <w:rFonts w:ascii="Times New Roman" w:eastAsia="Times New Roman" w:hAnsi="Times New Roman"/>
      <w:snapToGrid w:val="0"/>
      <w:sz w:val="24"/>
    </w:rPr>
  </w:style>
  <w:style w:type="paragraph" w:customStyle="1" w:styleId="a3">
    <w:name w:val="Знак"/>
    <w:basedOn w:val="a"/>
    <w:rsid w:val="00EF0A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0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0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3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3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3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B38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727EE"/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0A37"/>
    <w:rPr>
      <w:rFonts w:ascii="Times New Roman" w:eastAsia="Times New Roman" w:hAnsi="Times New Roman"/>
      <w:snapToGrid w:val="0"/>
      <w:sz w:val="24"/>
    </w:rPr>
  </w:style>
  <w:style w:type="paragraph" w:customStyle="1" w:styleId="a3">
    <w:name w:val="Знак"/>
    <w:basedOn w:val="a"/>
    <w:rsid w:val="00EF0A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0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0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3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B3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3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B38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727EE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D706-4F73-4CAA-812B-B2D54E23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2019-06-19T12:57:00Z</cp:lastPrinted>
  <dcterms:created xsi:type="dcterms:W3CDTF">2019-06-19T12:11:00Z</dcterms:created>
  <dcterms:modified xsi:type="dcterms:W3CDTF">2019-06-24T07:20:00Z</dcterms:modified>
</cp:coreProperties>
</file>